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48FD02" w14:textId="77777777" w:rsidR="00465ADF" w:rsidRDefault="00465ADF" w:rsidP="009E0AE2">
      <w:pPr>
        <w:rPr>
          <w:b/>
        </w:rPr>
      </w:pPr>
    </w:p>
    <w:p w14:paraId="7708F49A" w14:textId="77777777" w:rsidR="00232837" w:rsidRDefault="00232837" w:rsidP="009E0AE2">
      <w:pPr>
        <w:rPr>
          <w:b/>
        </w:rPr>
      </w:pPr>
    </w:p>
    <w:p w14:paraId="2D9CADCF" w14:textId="77777777" w:rsidR="00232837" w:rsidRDefault="00232837" w:rsidP="009E0AE2">
      <w:pPr>
        <w:rPr>
          <w:b/>
        </w:rPr>
      </w:pPr>
    </w:p>
    <w:p w14:paraId="761F2D9C" w14:textId="65B61125" w:rsidR="009E0AE2" w:rsidRDefault="009E0AE2" w:rsidP="009E0AE2">
      <w:pPr>
        <w:rPr>
          <w:b/>
        </w:rPr>
      </w:pPr>
      <w:r w:rsidRPr="00465ADF">
        <w:rPr>
          <w:b/>
        </w:rPr>
        <w:t>B. ZNAN</w:t>
      </w:r>
      <w:r w:rsidR="00465ADF">
        <w:rPr>
          <w:b/>
        </w:rPr>
        <w:t>STVENA ODLIČNOST RAZISKOVALCEV</w:t>
      </w:r>
    </w:p>
    <w:p w14:paraId="6EC4AD65" w14:textId="77777777" w:rsidR="00232837" w:rsidRDefault="00232837" w:rsidP="00746BF4">
      <w:pPr>
        <w:tabs>
          <w:tab w:val="left" w:pos="5680"/>
        </w:tabs>
        <w:rPr>
          <w:b/>
        </w:rPr>
      </w:pPr>
    </w:p>
    <w:p w14:paraId="14BCB4C0" w14:textId="2CB6ACBE" w:rsidR="00DA4869" w:rsidRPr="00465ADF" w:rsidRDefault="00746BF4" w:rsidP="00746BF4">
      <w:pPr>
        <w:tabs>
          <w:tab w:val="left" w:pos="5680"/>
        </w:tabs>
        <w:rPr>
          <w:b/>
        </w:rPr>
      </w:pPr>
      <w:r>
        <w:rPr>
          <w:b/>
        </w:rPr>
        <w:tab/>
      </w:r>
    </w:p>
    <w:p w14:paraId="3130B0F4" w14:textId="1676C6D2" w:rsidR="00BE0ABB" w:rsidRPr="00DA4869" w:rsidRDefault="009E0AE2" w:rsidP="009E0AE2">
      <w:pPr>
        <w:pStyle w:val="Odstavekseznama"/>
        <w:numPr>
          <w:ilvl w:val="0"/>
          <w:numId w:val="1"/>
        </w:numPr>
        <w:ind w:left="0" w:firstLine="0"/>
        <w:rPr>
          <w:b/>
        </w:rPr>
      </w:pPr>
      <w:r w:rsidRPr="00DA4869">
        <w:rPr>
          <w:b/>
        </w:rPr>
        <w:t>Poročilo o realizaciji programa v zadnjem obdobju financiranja raziskovalnega programa</w:t>
      </w:r>
      <w:r w:rsidR="00F8078B" w:rsidRPr="005B767C">
        <w:rPr>
          <w:rStyle w:val="Konnaopomba-sklic"/>
          <w:b/>
        </w:rPr>
        <w:endnoteReference w:id="1"/>
      </w:r>
    </w:p>
    <w:p w14:paraId="3401529D" w14:textId="77777777" w:rsidR="00C11999" w:rsidRPr="00C14026" w:rsidRDefault="00C11999" w:rsidP="00C1199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270"/>
      </w:tblGrid>
      <w:tr w:rsidR="00C11999" w:rsidRPr="00C14026" w14:paraId="5894F7ED" w14:textId="77777777" w:rsidTr="00465ADF">
        <w:trPr>
          <w:trHeight w:val="837"/>
        </w:trPr>
        <w:tc>
          <w:tcPr>
            <w:tcW w:w="9270" w:type="dxa"/>
            <w:shd w:val="clear" w:color="auto" w:fill="auto"/>
          </w:tcPr>
          <w:p w14:paraId="31CB1FF0" w14:textId="16D9C1C9" w:rsidR="00C11999" w:rsidRPr="00C14026" w:rsidRDefault="00262E06" w:rsidP="00C11999">
            <w:pPr>
              <w:rPr>
                <w:rFonts w:cs="Arial"/>
              </w:rPr>
            </w:pPr>
            <w:r>
              <w:rPr>
                <w:rFonts w:cs="Arial"/>
              </w:rPr>
              <w:fldChar w:fldCharType="begin">
                <w:ffData>
                  <w:name w:val="Porocilo18"/>
                  <w:enabled/>
                  <w:calcOnExit w:val="0"/>
                  <w:textInput>
                    <w:maxLength w:val="12001"/>
                  </w:textInput>
                </w:ffData>
              </w:fldChar>
            </w:r>
            <w:bookmarkStart w:id="0" w:name="Porocilo18"/>
            <w:r>
              <w:rPr>
                <w:rFonts w:cs="Arial"/>
              </w:rPr>
              <w:instrText xml:space="preserve"> FORMTEXT </w:instrText>
            </w:r>
            <w:r>
              <w:rPr>
                <w:rFonts w:cs="Arial"/>
              </w:rPr>
            </w:r>
            <w:r>
              <w:rPr>
                <w:rFonts w:cs="Arial"/>
              </w:rPr>
              <w:fldChar w:fldCharType="separate"/>
            </w:r>
            <w:bookmarkStart w:id="1" w:name="_GoBack"/>
            <w:r>
              <w:rPr>
                <w:rFonts w:cs="Arial"/>
                <w:noProof/>
              </w:rPr>
              <w:t> </w:t>
            </w:r>
            <w:r>
              <w:rPr>
                <w:rFonts w:cs="Arial"/>
                <w:noProof/>
              </w:rPr>
              <w:t> </w:t>
            </w:r>
            <w:r>
              <w:rPr>
                <w:rFonts w:cs="Arial"/>
                <w:noProof/>
              </w:rPr>
              <w:t> </w:t>
            </w:r>
            <w:r>
              <w:rPr>
                <w:rFonts w:cs="Arial"/>
                <w:noProof/>
              </w:rPr>
              <w:t> </w:t>
            </w:r>
            <w:r>
              <w:rPr>
                <w:rFonts w:cs="Arial"/>
                <w:noProof/>
              </w:rPr>
              <w:t> </w:t>
            </w:r>
            <w:bookmarkEnd w:id="1"/>
            <w:r>
              <w:rPr>
                <w:rFonts w:cs="Arial"/>
              </w:rPr>
              <w:fldChar w:fldCharType="end"/>
            </w:r>
            <w:bookmarkEnd w:id="0"/>
          </w:p>
        </w:tc>
      </w:tr>
    </w:tbl>
    <w:p w14:paraId="65F832B6" w14:textId="77777777" w:rsidR="00C11999" w:rsidRDefault="00C11999" w:rsidP="00C11999">
      <w:pPr>
        <w:rPr>
          <w:b/>
        </w:rPr>
      </w:pPr>
    </w:p>
    <w:p w14:paraId="7DBE545E" w14:textId="65347081" w:rsidR="009E0AE2" w:rsidRPr="005B767C" w:rsidRDefault="009E0AE2" w:rsidP="005B767C">
      <w:pPr>
        <w:pStyle w:val="Odstavekseznama"/>
        <w:numPr>
          <w:ilvl w:val="0"/>
          <w:numId w:val="1"/>
        </w:numPr>
        <w:ind w:left="0" w:firstLine="0"/>
        <w:rPr>
          <w:b/>
        </w:rPr>
      </w:pPr>
      <w:r w:rsidRPr="005B767C">
        <w:rPr>
          <w:b/>
        </w:rPr>
        <w:t xml:space="preserve">Najpomembnejši znanstveni dosežki članov programske skupine, povezani z vsebino programa </w:t>
      </w:r>
      <w:r w:rsidR="007F357A">
        <w:rPr>
          <w:b/>
        </w:rPr>
        <w:t>v zadnjih desetih letih (od 2012</w:t>
      </w:r>
      <w:r w:rsidRPr="005B767C">
        <w:rPr>
          <w:b/>
        </w:rPr>
        <w:t xml:space="preserve"> do zaključka javnega poziva in </w:t>
      </w:r>
      <w:r w:rsidR="00E64940" w:rsidRPr="005B767C">
        <w:rPr>
          <w:b/>
        </w:rPr>
        <w:t xml:space="preserve">javnega </w:t>
      </w:r>
      <w:r w:rsidRPr="005B767C">
        <w:rPr>
          <w:b/>
        </w:rPr>
        <w:t>razpisa)</w:t>
      </w:r>
    </w:p>
    <w:p w14:paraId="09B79BB4" w14:textId="77777777" w:rsidR="00F8078B" w:rsidRDefault="00F8078B" w:rsidP="009E0AE2"/>
    <w:p w14:paraId="63DCFE1D" w14:textId="2878C441" w:rsidR="00F8078B" w:rsidRPr="00F8078B" w:rsidRDefault="004F3593" w:rsidP="009E0AE2">
      <w:r w:rsidRPr="007544AC">
        <w:rPr>
          <w:b/>
        </w:rPr>
        <w:t xml:space="preserve">Navedite največ 10 </w:t>
      </w:r>
      <w:r w:rsidR="0052669E" w:rsidRPr="007544AC">
        <w:rPr>
          <w:b/>
        </w:rPr>
        <w:t xml:space="preserve">znanstvenih </w:t>
      </w:r>
      <w:r w:rsidRPr="007544AC">
        <w:rPr>
          <w:b/>
        </w:rPr>
        <w:t>dosežkov</w:t>
      </w:r>
      <w:r>
        <w:t xml:space="preserve">. </w:t>
      </w:r>
      <w:r w:rsidR="00F8078B" w:rsidRPr="00860ADE">
        <w:t xml:space="preserve">Pri vsakem dosežku navedite </w:t>
      </w:r>
      <w:r w:rsidR="00F7002F">
        <w:t>COBISS</w:t>
      </w:r>
      <w:r w:rsidR="00F8078B">
        <w:t xml:space="preserve"> ID, </w:t>
      </w:r>
      <w:r w:rsidR="00F8078B" w:rsidRPr="00860ADE">
        <w:t xml:space="preserve">naslov, </w:t>
      </w:r>
      <w:r w:rsidR="0052669E">
        <w:t xml:space="preserve">avtorje, </w:t>
      </w:r>
      <w:r w:rsidR="00D1303E">
        <w:t>ime</w:t>
      </w:r>
      <w:r w:rsidR="00ED6C13">
        <w:t xml:space="preserve"> </w:t>
      </w:r>
      <w:r w:rsidR="00D1303E">
        <w:t>revije/</w:t>
      </w:r>
      <w:r w:rsidR="00ED6C13">
        <w:t>publikacije</w:t>
      </w:r>
      <w:r w:rsidR="00F8078B" w:rsidRPr="00860ADE">
        <w:t>, kratek opis</w:t>
      </w:r>
      <w:r w:rsidR="0052669E">
        <w:rPr>
          <w:rFonts w:ascii="Verdana" w:eastAsia="Verdana" w:hAnsi="Verdana" w:cs="Times New Roman"/>
          <w:color w:val="000000"/>
          <w:sz w:val="15"/>
          <w:szCs w:val="20"/>
          <w:lang w:eastAsia="sl-SI"/>
        </w:rPr>
        <w:t xml:space="preserve"> </w:t>
      </w:r>
      <w:r w:rsidR="0052669E" w:rsidRPr="0052669E">
        <w:t>(v čem je pomembnost dosežka, kako se kažejo oziroma se bodo pokazali učinki/vplivi dosežka)</w:t>
      </w:r>
      <w:r w:rsidR="00F8078B" w:rsidRPr="00860ADE">
        <w:t xml:space="preserve"> in tipologijo</w:t>
      </w:r>
      <w:r w:rsidR="0052669E">
        <w:t xml:space="preserve"> znanstvenega dosežka</w:t>
      </w:r>
      <w:r w:rsidR="00F5630B">
        <w:rPr>
          <w:rStyle w:val="Konnaopomba-sklic"/>
        </w:rPr>
        <w:endnoteReference w:id="2"/>
      </w:r>
      <w:r w:rsidR="00F8078B">
        <w:t>.</w:t>
      </w:r>
    </w:p>
    <w:p w14:paraId="300D8171" w14:textId="77777777" w:rsidR="00C11999" w:rsidRPr="00C14026" w:rsidRDefault="00C11999" w:rsidP="00C1199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270"/>
      </w:tblGrid>
      <w:tr w:rsidR="00C11999" w:rsidRPr="00C14026" w14:paraId="512EFD05" w14:textId="77777777" w:rsidTr="00465ADF">
        <w:trPr>
          <w:trHeight w:val="1099"/>
        </w:trPr>
        <w:tc>
          <w:tcPr>
            <w:tcW w:w="9270" w:type="dxa"/>
            <w:shd w:val="clear" w:color="auto" w:fill="auto"/>
          </w:tcPr>
          <w:p w14:paraId="112B9CE7" w14:textId="72CD7F3C" w:rsidR="00C11999" w:rsidRPr="00C14026" w:rsidRDefault="00262E06" w:rsidP="00C11999">
            <w:pPr>
              <w:rPr>
                <w:rFonts w:cs="Arial"/>
              </w:rPr>
            </w:pPr>
            <w:r>
              <w:rPr>
                <w:rFonts w:cs="Arial"/>
              </w:rPr>
              <w:fldChar w:fldCharType="begin">
                <w:ffData>
                  <w:name w:val="Znanstveni19"/>
                  <w:enabled/>
                  <w:calcOnExit w:val="0"/>
                  <w:textInput/>
                </w:ffData>
              </w:fldChar>
            </w:r>
            <w:bookmarkStart w:id="2" w:name="Znanstveni19"/>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
          </w:p>
        </w:tc>
      </w:tr>
    </w:tbl>
    <w:p w14:paraId="12AD7E03" w14:textId="77777777" w:rsidR="009E0AE2" w:rsidRDefault="009E0AE2" w:rsidP="009E0AE2"/>
    <w:p w14:paraId="24C800B9" w14:textId="77777777" w:rsidR="009E0AE2" w:rsidRPr="005B767C" w:rsidRDefault="009E0AE2" w:rsidP="005B767C">
      <w:pPr>
        <w:pStyle w:val="Odstavekseznama"/>
        <w:numPr>
          <w:ilvl w:val="0"/>
          <w:numId w:val="1"/>
        </w:numPr>
        <w:ind w:left="0" w:firstLine="0"/>
        <w:rPr>
          <w:b/>
        </w:rPr>
      </w:pPr>
      <w:r w:rsidRPr="005B767C">
        <w:rPr>
          <w:b/>
        </w:rPr>
        <w:t>Statusna in mednarodna odličnost članov programske skupine</w:t>
      </w:r>
      <w:r w:rsidR="00F8078B" w:rsidRPr="005B767C">
        <w:rPr>
          <w:rStyle w:val="Konnaopomba-sklic"/>
          <w:b/>
        </w:rPr>
        <w:endnoteReference w:id="3"/>
      </w:r>
      <w:r w:rsidRPr="005B767C">
        <w:rPr>
          <w:b/>
        </w:rPr>
        <w:t xml:space="preserve"> </w:t>
      </w:r>
    </w:p>
    <w:p w14:paraId="27D08590" w14:textId="77777777" w:rsidR="00C11999" w:rsidRPr="00C14026" w:rsidRDefault="00C11999" w:rsidP="00C1199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270"/>
      </w:tblGrid>
      <w:tr w:rsidR="00C11999" w:rsidRPr="00C14026" w14:paraId="7D9968F9" w14:textId="77777777" w:rsidTr="00465ADF">
        <w:trPr>
          <w:trHeight w:val="902"/>
        </w:trPr>
        <w:tc>
          <w:tcPr>
            <w:tcW w:w="9270" w:type="dxa"/>
            <w:shd w:val="clear" w:color="auto" w:fill="auto"/>
          </w:tcPr>
          <w:p w14:paraId="05A09C50" w14:textId="3CA94845" w:rsidR="00C11999" w:rsidRPr="00C14026" w:rsidRDefault="00262E06" w:rsidP="00C11999">
            <w:pPr>
              <w:rPr>
                <w:rFonts w:cs="Arial"/>
              </w:rPr>
            </w:pPr>
            <w:r>
              <w:rPr>
                <w:rFonts w:cs="Arial"/>
              </w:rPr>
              <w:fldChar w:fldCharType="begin">
                <w:ffData>
                  <w:name w:val="Statusna20"/>
                  <w:enabled/>
                  <w:calcOnExit w:val="0"/>
                  <w:textInput>
                    <w:maxLength w:val="6001"/>
                  </w:textInput>
                </w:ffData>
              </w:fldChar>
            </w:r>
            <w:bookmarkStart w:id="3" w:name="Statusna20"/>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
          </w:p>
        </w:tc>
      </w:tr>
    </w:tbl>
    <w:p w14:paraId="6B2EC113" w14:textId="77777777" w:rsidR="009E0AE2" w:rsidRDefault="009E0AE2" w:rsidP="009E0AE2"/>
    <w:p w14:paraId="7BB1DBF4" w14:textId="77777777" w:rsidR="009E0AE2" w:rsidRPr="005B767C" w:rsidRDefault="009E0AE2" w:rsidP="005B767C">
      <w:pPr>
        <w:pStyle w:val="Odstavekseznama"/>
        <w:numPr>
          <w:ilvl w:val="0"/>
          <w:numId w:val="1"/>
        </w:numPr>
        <w:ind w:left="0" w:firstLine="0"/>
        <w:rPr>
          <w:b/>
        </w:rPr>
      </w:pPr>
      <w:r w:rsidRPr="005B767C">
        <w:rPr>
          <w:b/>
        </w:rPr>
        <w:t>Sodelovanje pri mednarodnih projektih ali delih mednarodnih projektov</w:t>
      </w:r>
      <w:r w:rsidR="00F8078B" w:rsidRPr="005B767C">
        <w:rPr>
          <w:rStyle w:val="Konnaopomba-sklic"/>
          <w:b/>
        </w:rPr>
        <w:endnoteReference w:id="4"/>
      </w:r>
    </w:p>
    <w:p w14:paraId="71501427" w14:textId="77777777" w:rsidR="00EB7F30" w:rsidRDefault="00EB7F30" w:rsidP="009E0AE2"/>
    <w:p w14:paraId="28220764" w14:textId="77777777" w:rsidR="009E0AE2" w:rsidRDefault="00465ADF" w:rsidP="009E0AE2">
      <w:r>
        <w:t xml:space="preserve">Vpišite naziv, oznako ter podatke o posameznem projektu: </w:t>
      </w:r>
      <w:r w:rsidR="009E0AE2">
        <w:tab/>
      </w:r>
    </w:p>
    <w:p w14:paraId="3C825E78" w14:textId="77777777" w:rsidR="00C11999" w:rsidRPr="00C14026" w:rsidRDefault="00C11999" w:rsidP="00C1199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270"/>
      </w:tblGrid>
      <w:tr w:rsidR="00C11999" w:rsidRPr="00C14026" w14:paraId="6E1DB292" w14:textId="77777777" w:rsidTr="00465ADF">
        <w:trPr>
          <w:trHeight w:val="942"/>
        </w:trPr>
        <w:tc>
          <w:tcPr>
            <w:tcW w:w="9270" w:type="dxa"/>
            <w:shd w:val="clear" w:color="auto" w:fill="auto"/>
          </w:tcPr>
          <w:p w14:paraId="706F04F2" w14:textId="3B448C89" w:rsidR="00C11999" w:rsidRPr="00C14026" w:rsidRDefault="00262E06" w:rsidP="00C11999">
            <w:pPr>
              <w:rPr>
                <w:rFonts w:cs="Arial"/>
              </w:rPr>
            </w:pPr>
            <w:r>
              <w:rPr>
                <w:rFonts w:cs="Arial"/>
              </w:rPr>
              <w:fldChar w:fldCharType="begin">
                <w:ffData>
                  <w:name w:val="Mednarodni21"/>
                  <w:enabled/>
                  <w:calcOnExit w:val="0"/>
                  <w:textInput/>
                </w:ffData>
              </w:fldChar>
            </w:r>
            <w:bookmarkStart w:id="4" w:name="Mednarodni21"/>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
          </w:p>
        </w:tc>
      </w:tr>
    </w:tbl>
    <w:p w14:paraId="04587238" w14:textId="77777777" w:rsidR="00C11999" w:rsidRPr="00C14026" w:rsidRDefault="00C11999" w:rsidP="00C11999">
      <w:pPr>
        <w:rPr>
          <w:b/>
        </w:rPr>
      </w:pPr>
    </w:p>
    <w:p w14:paraId="50228677" w14:textId="77777777" w:rsidR="009E0AE2" w:rsidRDefault="009E0AE2" w:rsidP="009E0AE2"/>
    <w:p w14:paraId="5F8F109F" w14:textId="77777777" w:rsidR="00CD078B" w:rsidRDefault="00CD078B">
      <w:pPr>
        <w:rPr>
          <w:b/>
        </w:rPr>
      </w:pPr>
      <w:r>
        <w:rPr>
          <w:b/>
        </w:rPr>
        <w:br w:type="page"/>
      </w:r>
    </w:p>
    <w:p w14:paraId="0E7D90F0" w14:textId="77777777" w:rsidR="00CD078B" w:rsidRDefault="00CD078B" w:rsidP="009E0AE2">
      <w:pPr>
        <w:rPr>
          <w:b/>
        </w:rPr>
      </w:pPr>
    </w:p>
    <w:p w14:paraId="7E031E76" w14:textId="77777777" w:rsidR="00232837" w:rsidRDefault="00232837" w:rsidP="009E0AE2">
      <w:pPr>
        <w:rPr>
          <w:b/>
        </w:rPr>
      </w:pPr>
    </w:p>
    <w:p w14:paraId="58B4918C" w14:textId="77777777" w:rsidR="00232837" w:rsidRDefault="00232837" w:rsidP="009E0AE2">
      <w:pPr>
        <w:rPr>
          <w:b/>
        </w:rPr>
      </w:pPr>
    </w:p>
    <w:p w14:paraId="578D5EF1" w14:textId="60D17C01" w:rsidR="009E0AE2" w:rsidRPr="00465ADF" w:rsidRDefault="009E0AE2" w:rsidP="009E0AE2">
      <w:pPr>
        <w:rPr>
          <w:b/>
        </w:rPr>
      </w:pPr>
      <w:r w:rsidRPr="00465ADF">
        <w:rPr>
          <w:b/>
        </w:rPr>
        <w:t>C. RELEV</w:t>
      </w:r>
      <w:r w:rsidR="00465ADF" w:rsidRPr="00465ADF">
        <w:rPr>
          <w:b/>
        </w:rPr>
        <w:t>ANTNOST DOSEŽKOV RAZISKOVALCEV</w:t>
      </w:r>
    </w:p>
    <w:p w14:paraId="658029FA" w14:textId="77777777" w:rsidR="00465ADF" w:rsidRDefault="00465ADF" w:rsidP="009E0AE2"/>
    <w:p w14:paraId="608FB240" w14:textId="77777777" w:rsidR="00232837" w:rsidRDefault="00232837" w:rsidP="009E0AE2"/>
    <w:p w14:paraId="00D74147" w14:textId="21701EC3" w:rsidR="009E0AE2" w:rsidRPr="005B767C" w:rsidRDefault="009E0AE2" w:rsidP="005B767C">
      <w:pPr>
        <w:pStyle w:val="Odstavekseznama"/>
        <w:numPr>
          <w:ilvl w:val="0"/>
          <w:numId w:val="1"/>
        </w:numPr>
        <w:ind w:left="0" w:firstLine="0"/>
        <w:rPr>
          <w:b/>
        </w:rPr>
      </w:pPr>
      <w:r w:rsidRPr="005B767C">
        <w:rPr>
          <w:b/>
        </w:rPr>
        <w:t xml:space="preserve">Najpomembnejši relevantni dosežki članov programske skupine na področju gospodarstva, družbenih ali kulturnih dejavnosti, povezani z vsebino programa </w:t>
      </w:r>
      <w:r w:rsidR="007F357A">
        <w:rPr>
          <w:b/>
        </w:rPr>
        <w:t>v zadnjih desetih letih (od 2012</w:t>
      </w:r>
      <w:r w:rsidRPr="005B767C">
        <w:rPr>
          <w:b/>
        </w:rPr>
        <w:t xml:space="preserve"> do zaklju</w:t>
      </w:r>
      <w:r w:rsidR="00D2598E" w:rsidRPr="005B767C">
        <w:rPr>
          <w:b/>
        </w:rPr>
        <w:t>čka javnega poziva in razpisa)</w:t>
      </w:r>
    </w:p>
    <w:p w14:paraId="5CEFF205" w14:textId="77777777" w:rsidR="00EB7F30" w:rsidRDefault="009E0AE2" w:rsidP="009E0AE2">
      <w:r>
        <w:tab/>
      </w:r>
    </w:p>
    <w:p w14:paraId="7C24909E" w14:textId="6009601F" w:rsidR="00F8078B" w:rsidRPr="00F8078B" w:rsidRDefault="004F3593" w:rsidP="00F8078B">
      <w:r w:rsidRPr="007544AC">
        <w:rPr>
          <w:b/>
        </w:rPr>
        <w:t>Navedite največ 5 dosežkov</w:t>
      </w:r>
      <w:r>
        <w:t>.</w:t>
      </w:r>
      <w:r w:rsidRPr="00860ADE">
        <w:t xml:space="preserve"> </w:t>
      </w:r>
      <w:r w:rsidR="00F8078B" w:rsidRPr="00860ADE">
        <w:t>Pri vsakem</w:t>
      </w:r>
      <w:r>
        <w:t xml:space="preserve"> dosežku</w:t>
      </w:r>
      <w:r w:rsidR="00F8078B" w:rsidRPr="00860ADE">
        <w:t xml:space="preserve"> navedite </w:t>
      </w:r>
      <w:r w:rsidR="00F7002F">
        <w:t>COBISS</w:t>
      </w:r>
      <w:r w:rsidR="00F8078B">
        <w:t xml:space="preserve"> ID, </w:t>
      </w:r>
      <w:r w:rsidR="00F8078B" w:rsidRPr="00860ADE">
        <w:t>naslo</w:t>
      </w:r>
      <w:r w:rsidR="00F8078B">
        <w:t xml:space="preserve">v, </w:t>
      </w:r>
      <w:r w:rsidR="0064532F">
        <w:t>ime</w:t>
      </w:r>
      <w:r w:rsidR="00D1303E">
        <w:t xml:space="preserve"> revije/</w:t>
      </w:r>
      <w:r w:rsidR="0064532F">
        <w:t>publikacije</w:t>
      </w:r>
      <w:r w:rsidR="00F8078B">
        <w:t>, kratek opis</w:t>
      </w:r>
      <w:r w:rsidR="00554D0D">
        <w:t xml:space="preserve"> dosežka</w:t>
      </w:r>
      <w:r w:rsidR="00F8078B">
        <w:t xml:space="preserve">, </w:t>
      </w:r>
      <w:r w:rsidR="00F8078B" w:rsidRPr="00860ADE">
        <w:t>tipologijo</w:t>
      </w:r>
      <w:r w:rsidR="00F8078B">
        <w:t xml:space="preserve"> in šifro dosežka.</w:t>
      </w:r>
      <w:r w:rsidR="0064532F" w:rsidRPr="005B767C">
        <w:rPr>
          <w:rStyle w:val="Konnaopomba-sklic"/>
          <w:b/>
        </w:rPr>
        <w:endnoteReference w:id="5"/>
      </w:r>
    </w:p>
    <w:p w14:paraId="4D584F14" w14:textId="27B0FD1D" w:rsidR="00C11999" w:rsidRPr="00C14026" w:rsidRDefault="009E0AE2" w:rsidP="00C11999">
      <w: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270"/>
      </w:tblGrid>
      <w:tr w:rsidR="00C11999" w:rsidRPr="00C14026" w14:paraId="2769DCB7" w14:textId="77777777" w:rsidTr="00D2598E">
        <w:trPr>
          <w:trHeight w:val="1351"/>
        </w:trPr>
        <w:tc>
          <w:tcPr>
            <w:tcW w:w="9270" w:type="dxa"/>
            <w:shd w:val="clear" w:color="auto" w:fill="auto"/>
          </w:tcPr>
          <w:p w14:paraId="4FDE8A3B" w14:textId="31CD1688" w:rsidR="00C11999" w:rsidRPr="00C14026" w:rsidRDefault="00262E06" w:rsidP="00C11999">
            <w:pPr>
              <w:rPr>
                <w:rFonts w:cs="Arial"/>
              </w:rPr>
            </w:pPr>
            <w:r>
              <w:rPr>
                <w:rFonts w:cs="Arial"/>
              </w:rPr>
              <w:fldChar w:fldCharType="begin">
                <w:ffData>
                  <w:name w:val="Družbeni22"/>
                  <w:enabled/>
                  <w:calcOnExit w:val="0"/>
                  <w:textInput/>
                </w:ffData>
              </w:fldChar>
            </w:r>
            <w:bookmarkStart w:id="5" w:name="Družbeni22"/>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
          </w:p>
        </w:tc>
      </w:tr>
    </w:tbl>
    <w:p w14:paraId="234525CF" w14:textId="77777777" w:rsidR="009E0AE2" w:rsidRDefault="009E0AE2" w:rsidP="009E0AE2"/>
    <w:p w14:paraId="2EC83B0F" w14:textId="7C46D29B" w:rsidR="009E0AE2" w:rsidRPr="005B767C" w:rsidRDefault="005B767C" w:rsidP="005B767C">
      <w:pPr>
        <w:pStyle w:val="Odstavekseznama"/>
        <w:numPr>
          <w:ilvl w:val="0"/>
          <w:numId w:val="1"/>
        </w:numPr>
        <w:ind w:left="0" w:firstLine="0"/>
        <w:rPr>
          <w:b/>
        </w:rPr>
      </w:pPr>
      <w:r w:rsidRPr="005B767C">
        <w:rPr>
          <w:b/>
        </w:rPr>
        <w:t>Dosežki na področju gospodarstva (če je relevantno)</w:t>
      </w:r>
      <w:r w:rsidR="00F8078B" w:rsidRPr="005B767C">
        <w:rPr>
          <w:rStyle w:val="Konnaopomba-sklic"/>
          <w:b/>
        </w:rPr>
        <w:endnoteReference w:id="6"/>
      </w:r>
    </w:p>
    <w:p w14:paraId="20661D8C" w14:textId="77777777" w:rsidR="009E0AE2" w:rsidRDefault="009E0AE2" w:rsidP="009E0AE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270"/>
      </w:tblGrid>
      <w:tr w:rsidR="004C060D" w:rsidRPr="00567D2B" w14:paraId="390F6B3D" w14:textId="77777777" w:rsidTr="004C060D">
        <w:trPr>
          <w:trHeight w:val="1198"/>
        </w:trPr>
        <w:tc>
          <w:tcPr>
            <w:tcW w:w="9270" w:type="dxa"/>
            <w:shd w:val="clear" w:color="auto" w:fill="auto"/>
          </w:tcPr>
          <w:p w14:paraId="6D142655" w14:textId="38360F28" w:rsidR="004C060D" w:rsidRPr="00567D2B" w:rsidRDefault="00262E06" w:rsidP="00011F0B">
            <w:pPr>
              <w:rPr>
                <w:rFonts w:cs="Arial"/>
              </w:rPr>
            </w:pPr>
            <w:r>
              <w:rPr>
                <w:rFonts w:cs="Arial"/>
              </w:rPr>
              <w:fldChar w:fldCharType="begin">
                <w:ffData>
                  <w:name w:val="gospodarski"/>
                  <w:enabled/>
                  <w:calcOnExit w:val="0"/>
                  <w:textInput>
                    <w:maxLength w:val="3001"/>
                  </w:textInput>
                </w:ffData>
              </w:fldChar>
            </w:r>
            <w:bookmarkStart w:id="6" w:name="gospodarski"/>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6"/>
          </w:p>
        </w:tc>
      </w:tr>
    </w:tbl>
    <w:p w14:paraId="1F91CD44" w14:textId="77777777" w:rsidR="004C060D" w:rsidRPr="00567D2B" w:rsidRDefault="004C060D" w:rsidP="004C060D">
      <w:pPr>
        <w:rPr>
          <w:b/>
        </w:rPr>
      </w:pPr>
    </w:p>
    <w:p w14:paraId="08883876" w14:textId="77777777" w:rsidR="009E0AE2" w:rsidRPr="005B767C" w:rsidRDefault="009E0AE2" w:rsidP="005B767C">
      <w:pPr>
        <w:pStyle w:val="Odstavekseznama"/>
        <w:numPr>
          <w:ilvl w:val="0"/>
          <w:numId w:val="1"/>
        </w:numPr>
        <w:ind w:left="0" w:firstLine="0"/>
        <w:rPr>
          <w:b/>
        </w:rPr>
      </w:pPr>
      <w:r w:rsidRPr="005B767C">
        <w:rPr>
          <w:b/>
        </w:rPr>
        <w:t>Dosežki na področju družbenih in kulturnih dejavnosti (če je relevantno)</w:t>
      </w:r>
      <w:r w:rsidR="00F8078B" w:rsidRPr="005B767C">
        <w:rPr>
          <w:rStyle w:val="Konnaopomba-sklic"/>
          <w:b/>
        </w:rPr>
        <w:endnoteReference w:id="7"/>
      </w:r>
    </w:p>
    <w:p w14:paraId="6CEACDF9" w14:textId="77777777" w:rsidR="00C11999" w:rsidRPr="00C14026" w:rsidRDefault="00C11999" w:rsidP="00C1199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270"/>
      </w:tblGrid>
      <w:tr w:rsidR="00C11999" w:rsidRPr="00C14026" w14:paraId="416C3352" w14:textId="77777777" w:rsidTr="004C060D">
        <w:trPr>
          <w:trHeight w:val="1204"/>
        </w:trPr>
        <w:tc>
          <w:tcPr>
            <w:tcW w:w="9270" w:type="dxa"/>
            <w:shd w:val="clear" w:color="auto" w:fill="auto"/>
          </w:tcPr>
          <w:p w14:paraId="06ECB1C3" w14:textId="544AC2A0" w:rsidR="00C11999" w:rsidRPr="00C14026" w:rsidRDefault="00262E06" w:rsidP="00C11999">
            <w:pPr>
              <w:rPr>
                <w:rFonts w:cs="Arial"/>
              </w:rPr>
            </w:pPr>
            <w:r>
              <w:rPr>
                <w:rFonts w:cs="Arial"/>
              </w:rPr>
              <w:fldChar w:fldCharType="begin">
                <w:ffData>
                  <w:name w:val="druzkult24"/>
                  <w:enabled/>
                  <w:calcOnExit w:val="0"/>
                  <w:textInput>
                    <w:maxLength w:val="3001"/>
                  </w:textInput>
                </w:ffData>
              </w:fldChar>
            </w:r>
            <w:bookmarkStart w:id="7" w:name="druzkult2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7"/>
          </w:p>
        </w:tc>
      </w:tr>
    </w:tbl>
    <w:p w14:paraId="6EF9B471" w14:textId="77777777" w:rsidR="00C11999" w:rsidRDefault="00C11999" w:rsidP="00C11999">
      <w:pPr>
        <w:rPr>
          <w:b/>
        </w:rPr>
      </w:pPr>
    </w:p>
    <w:p w14:paraId="2BFB920A" w14:textId="1D63926C" w:rsidR="00EB7F30" w:rsidRPr="005B767C" w:rsidRDefault="009E0AE2" w:rsidP="005B767C">
      <w:pPr>
        <w:pStyle w:val="Odstavekseznama"/>
        <w:numPr>
          <w:ilvl w:val="0"/>
          <w:numId w:val="1"/>
        </w:numPr>
        <w:ind w:left="0" w:firstLine="0"/>
        <w:rPr>
          <w:b/>
        </w:rPr>
      </w:pPr>
      <w:r w:rsidRPr="005B767C">
        <w:rPr>
          <w:b/>
        </w:rPr>
        <w:t>Zaključena mentorstva članov programske skupine pri vzgoji kadrov</w:t>
      </w:r>
    </w:p>
    <w:p w14:paraId="6D1E4340" w14:textId="77777777" w:rsidR="004E4B9E" w:rsidRDefault="004E4B9E" w:rsidP="009E0AE2"/>
    <w:p w14:paraId="3D06E23D" w14:textId="4CBE69A3" w:rsidR="009E0AE2" w:rsidRDefault="00554D0D" w:rsidP="009E0AE2">
      <w:r>
        <w:t>25.1. Diplome in magisteriji</w:t>
      </w:r>
      <w:r w:rsidR="00C92CCC">
        <w:rPr>
          <w:rStyle w:val="Konnaopomba-sklic"/>
        </w:rPr>
        <w:endnoteReference w:id="8"/>
      </w:r>
    </w:p>
    <w:p w14:paraId="4C221EE4" w14:textId="77777777" w:rsidR="00EB7F30" w:rsidRDefault="00EB7F30" w:rsidP="009E0AE2"/>
    <w:tbl>
      <w:tblPr>
        <w:tblStyle w:val="Tabelamrea"/>
        <w:tblW w:w="0" w:type="auto"/>
        <w:tblLook w:val="04A0" w:firstRow="1" w:lastRow="0" w:firstColumn="1" w:lastColumn="0" w:noHBand="0" w:noVBand="1"/>
      </w:tblPr>
      <w:tblGrid>
        <w:gridCol w:w="4606"/>
        <w:gridCol w:w="2023"/>
      </w:tblGrid>
      <w:tr w:rsidR="00EB7F30" w:rsidRPr="00EB7F30" w14:paraId="6D048641" w14:textId="77777777" w:rsidTr="00F17654">
        <w:tc>
          <w:tcPr>
            <w:tcW w:w="4606" w:type="dxa"/>
          </w:tcPr>
          <w:p w14:paraId="5407FDC6" w14:textId="77777777" w:rsidR="00EB7F30" w:rsidRPr="00EB7F30" w:rsidRDefault="00D2598E" w:rsidP="00C11999">
            <w:r>
              <w:t>vrsta usposabljanja</w:t>
            </w:r>
          </w:p>
        </w:tc>
        <w:tc>
          <w:tcPr>
            <w:tcW w:w="2023" w:type="dxa"/>
          </w:tcPr>
          <w:p w14:paraId="519F72D0" w14:textId="77777777" w:rsidR="00EB7F30" w:rsidRPr="00EB7F30" w:rsidRDefault="00D2598E" w:rsidP="00D2598E">
            <w:r>
              <w:t>število</w:t>
            </w:r>
          </w:p>
        </w:tc>
      </w:tr>
      <w:tr w:rsidR="00EB7F30" w:rsidRPr="00EB7F30" w14:paraId="021F4E55" w14:textId="77777777" w:rsidTr="00F17654">
        <w:tc>
          <w:tcPr>
            <w:tcW w:w="4606" w:type="dxa"/>
          </w:tcPr>
          <w:p w14:paraId="619F4CA5" w14:textId="77777777" w:rsidR="00EB7F30" w:rsidRPr="00EB7F30" w:rsidRDefault="00D2598E" w:rsidP="00D2598E">
            <w:r>
              <w:t>bolonjski program</w:t>
            </w:r>
          </w:p>
        </w:tc>
        <w:tc>
          <w:tcPr>
            <w:tcW w:w="2023" w:type="dxa"/>
          </w:tcPr>
          <w:p w14:paraId="374C3879" w14:textId="3A303A30" w:rsidR="00EB7F30" w:rsidRPr="00EB7F30" w:rsidRDefault="00262E06" w:rsidP="00C11999">
            <w:r>
              <w:rPr>
                <w:rFonts w:cs="Arial"/>
              </w:rPr>
              <w:fldChar w:fldCharType="begin">
                <w:ffData>
                  <w:name w:val="bol"/>
                  <w:enabled/>
                  <w:calcOnExit w:val="0"/>
                  <w:textInput>
                    <w:type w:val="number"/>
                    <w:maxLength w:val="3"/>
                    <w:format w:val="0"/>
                  </w:textInput>
                </w:ffData>
              </w:fldChar>
            </w:r>
            <w:bookmarkStart w:id="8" w:name="bol"/>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rPr>
              <w:fldChar w:fldCharType="end"/>
            </w:r>
            <w:bookmarkEnd w:id="8"/>
          </w:p>
        </w:tc>
      </w:tr>
      <w:tr w:rsidR="00EB7F30" w:rsidRPr="00EB7F30" w14:paraId="0AA276C8" w14:textId="77777777" w:rsidTr="00F17654">
        <w:tc>
          <w:tcPr>
            <w:tcW w:w="4606" w:type="dxa"/>
          </w:tcPr>
          <w:p w14:paraId="060CB43A" w14:textId="77777777" w:rsidR="00EB7F30" w:rsidRPr="00EB7F30" w:rsidRDefault="00D2598E" w:rsidP="00D2598E">
            <w:r>
              <w:t>bolonjski program - II. stopnja</w:t>
            </w:r>
          </w:p>
        </w:tc>
        <w:tc>
          <w:tcPr>
            <w:tcW w:w="2023" w:type="dxa"/>
          </w:tcPr>
          <w:p w14:paraId="306AC208" w14:textId="75ADE8D7" w:rsidR="00EB7F30" w:rsidRPr="00EB7F30" w:rsidRDefault="00262E06" w:rsidP="00C11999">
            <w:r>
              <w:rPr>
                <w:rFonts w:cs="Arial"/>
              </w:rPr>
              <w:fldChar w:fldCharType="begin">
                <w:ffData>
                  <w:name w:val="bolII"/>
                  <w:enabled/>
                  <w:calcOnExit w:val="0"/>
                  <w:textInput>
                    <w:type w:val="number"/>
                    <w:maxLength w:val="3"/>
                    <w:format w:val="0"/>
                  </w:textInput>
                </w:ffData>
              </w:fldChar>
            </w:r>
            <w:bookmarkStart w:id="9" w:name="bolII"/>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rPr>
              <w:fldChar w:fldCharType="end"/>
            </w:r>
            <w:bookmarkEnd w:id="9"/>
          </w:p>
        </w:tc>
      </w:tr>
      <w:tr w:rsidR="00EB7F30" w:rsidRPr="00EB7F30" w14:paraId="06EC9D5B" w14:textId="77777777" w:rsidTr="00F17654">
        <w:tc>
          <w:tcPr>
            <w:tcW w:w="4606" w:type="dxa"/>
          </w:tcPr>
          <w:p w14:paraId="15B37EA2" w14:textId="77777777" w:rsidR="00EB7F30" w:rsidRPr="00EB7F30" w:rsidRDefault="00D2598E" w:rsidP="00D2598E">
            <w:r>
              <w:t>univerzitetni (stari) program</w:t>
            </w:r>
          </w:p>
        </w:tc>
        <w:tc>
          <w:tcPr>
            <w:tcW w:w="2023" w:type="dxa"/>
          </w:tcPr>
          <w:p w14:paraId="220DCFE1" w14:textId="17FA798B" w:rsidR="00EB7F30" w:rsidRPr="00EB7F30" w:rsidRDefault="00262E06" w:rsidP="00C11999">
            <w:r>
              <w:rPr>
                <w:rFonts w:cs="Arial"/>
              </w:rPr>
              <w:fldChar w:fldCharType="begin">
                <w:ffData>
                  <w:name w:val="uni"/>
                  <w:enabled/>
                  <w:calcOnExit w:val="0"/>
                  <w:textInput>
                    <w:type w:val="number"/>
                    <w:maxLength w:val="3"/>
                    <w:format w:val="0"/>
                  </w:textInput>
                </w:ffData>
              </w:fldChar>
            </w:r>
            <w:bookmarkStart w:id="10" w:name="uni"/>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rPr>
              <w:fldChar w:fldCharType="end"/>
            </w:r>
            <w:bookmarkEnd w:id="10"/>
          </w:p>
        </w:tc>
      </w:tr>
      <w:tr w:rsidR="00EB7F30" w:rsidRPr="00EB7F30" w14:paraId="69CEB04E" w14:textId="77777777" w:rsidTr="00F17654">
        <w:tc>
          <w:tcPr>
            <w:tcW w:w="4606" w:type="dxa"/>
          </w:tcPr>
          <w:p w14:paraId="3E5D6724" w14:textId="77777777" w:rsidR="00EB7F30" w:rsidRPr="00EB7F30" w:rsidRDefault="00EB7F30" w:rsidP="00D2598E">
            <w:r w:rsidRPr="00EB7F30">
              <w:t>magisterij znanosti</w:t>
            </w:r>
            <w:r w:rsidR="00D2598E">
              <w:t xml:space="preserve"> (stari)</w:t>
            </w:r>
          </w:p>
        </w:tc>
        <w:tc>
          <w:tcPr>
            <w:tcW w:w="2023" w:type="dxa"/>
          </w:tcPr>
          <w:p w14:paraId="204A9F51" w14:textId="491357F3" w:rsidR="00EB7F30" w:rsidRPr="00EB7F30" w:rsidRDefault="00262E06" w:rsidP="00C11999">
            <w:r>
              <w:rPr>
                <w:rFonts w:cs="Arial"/>
              </w:rPr>
              <w:fldChar w:fldCharType="begin">
                <w:ffData>
                  <w:name w:val="mag"/>
                  <w:enabled/>
                  <w:calcOnExit w:val="0"/>
                  <w:textInput>
                    <w:type w:val="number"/>
                    <w:maxLength w:val="3"/>
                    <w:format w:val="0"/>
                  </w:textInput>
                </w:ffData>
              </w:fldChar>
            </w:r>
            <w:bookmarkStart w:id="11" w:name="mag"/>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rPr>
              <w:fldChar w:fldCharType="end"/>
            </w:r>
            <w:bookmarkEnd w:id="11"/>
          </w:p>
        </w:tc>
      </w:tr>
    </w:tbl>
    <w:p w14:paraId="394E7DEC" w14:textId="77777777" w:rsidR="00EB7F30" w:rsidRDefault="00EB7F30" w:rsidP="009E0AE2"/>
    <w:p w14:paraId="13419B8E" w14:textId="547D04F3" w:rsidR="009E0AE2" w:rsidRDefault="009E0AE2" w:rsidP="009E0AE2">
      <w:r>
        <w:t>25.</w:t>
      </w:r>
      <w:r w:rsidR="00554D0D">
        <w:t>2. Doktorati znanosti</w:t>
      </w:r>
      <w:r w:rsidR="00663A23">
        <w:rPr>
          <w:rStyle w:val="Konnaopomba-sklic"/>
        </w:rPr>
        <w:endnoteReference w:id="9"/>
      </w:r>
      <w:r>
        <w:t xml:space="preserve"> </w:t>
      </w:r>
    </w:p>
    <w:p w14:paraId="56F961BD" w14:textId="77777777" w:rsidR="00D2598E" w:rsidRDefault="00D2598E" w:rsidP="009E0AE2"/>
    <w:tbl>
      <w:tblPr>
        <w:tblStyle w:val="Tabelamrea"/>
        <w:tblW w:w="0" w:type="auto"/>
        <w:tblLook w:val="04A0" w:firstRow="1" w:lastRow="0" w:firstColumn="1" w:lastColumn="0" w:noHBand="0" w:noVBand="1"/>
      </w:tblPr>
      <w:tblGrid>
        <w:gridCol w:w="4606"/>
        <w:gridCol w:w="2023"/>
      </w:tblGrid>
      <w:tr w:rsidR="00EB7F30" w:rsidRPr="00EB7F30" w14:paraId="284B2DFD" w14:textId="77777777" w:rsidTr="00F17654">
        <w:tc>
          <w:tcPr>
            <w:tcW w:w="4606" w:type="dxa"/>
          </w:tcPr>
          <w:p w14:paraId="3827709E" w14:textId="77777777" w:rsidR="00EB7F30" w:rsidRPr="00EB7F30" w:rsidRDefault="00D2598E" w:rsidP="00D2598E">
            <w:r>
              <w:t>vrsta usposabljanja</w:t>
            </w:r>
          </w:p>
        </w:tc>
        <w:tc>
          <w:tcPr>
            <w:tcW w:w="2023" w:type="dxa"/>
          </w:tcPr>
          <w:p w14:paraId="5C1838E2" w14:textId="77777777" w:rsidR="00EB7F30" w:rsidRPr="00EB7F30" w:rsidRDefault="00D2598E" w:rsidP="00D2598E">
            <w:r>
              <w:t>število</w:t>
            </w:r>
          </w:p>
        </w:tc>
      </w:tr>
      <w:tr w:rsidR="00EB7F30" w:rsidRPr="00EB7F30" w14:paraId="5E45749D" w14:textId="77777777" w:rsidTr="00F17654">
        <w:tc>
          <w:tcPr>
            <w:tcW w:w="4606" w:type="dxa"/>
          </w:tcPr>
          <w:p w14:paraId="67300E5C" w14:textId="051A7886" w:rsidR="00EB7F30" w:rsidRPr="00EB7F30" w:rsidRDefault="00EB2167" w:rsidP="00D2598E">
            <w:r>
              <w:t>d</w:t>
            </w:r>
            <w:r w:rsidRPr="00EB7F30">
              <w:t xml:space="preserve">oktorat </w:t>
            </w:r>
            <w:r w:rsidR="00EB7F30" w:rsidRPr="00EB7F30">
              <w:t xml:space="preserve">znanosti </w:t>
            </w:r>
          </w:p>
        </w:tc>
        <w:tc>
          <w:tcPr>
            <w:tcW w:w="2023" w:type="dxa"/>
          </w:tcPr>
          <w:p w14:paraId="39A3DC41" w14:textId="282DCC84" w:rsidR="00EB7F30" w:rsidRPr="00EB7F30" w:rsidRDefault="00262E06" w:rsidP="00C11999">
            <w:r>
              <w:rPr>
                <w:rFonts w:cs="Arial"/>
              </w:rPr>
              <w:fldChar w:fldCharType="begin">
                <w:ffData>
                  <w:name w:val="stdr"/>
                  <w:enabled/>
                  <w:calcOnExit w:val="0"/>
                  <w:textInput>
                    <w:type w:val="number"/>
                    <w:maxLength w:val="3"/>
                    <w:format w:val="0"/>
                  </w:textInput>
                </w:ffData>
              </w:fldChar>
            </w:r>
            <w:bookmarkStart w:id="12" w:name="std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rPr>
              <w:fldChar w:fldCharType="end"/>
            </w:r>
            <w:bookmarkEnd w:id="12"/>
          </w:p>
        </w:tc>
      </w:tr>
      <w:tr w:rsidR="00EB7F30" w:rsidRPr="00EB7F30" w14:paraId="37D164B8" w14:textId="77777777" w:rsidTr="00F17654">
        <w:tc>
          <w:tcPr>
            <w:tcW w:w="4606" w:type="dxa"/>
          </w:tcPr>
          <w:p w14:paraId="2997A46C" w14:textId="638E6BFE" w:rsidR="00EB7F30" w:rsidRPr="00EB7F30" w:rsidRDefault="00EB2167" w:rsidP="00D2598E">
            <w:r>
              <w:t>d</w:t>
            </w:r>
            <w:r w:rsidRPr="00EB7F30">
              <w:t xml:space="preserve">oktorat </w:t>
            </w:r>
            <w:r w:rsidR="00EB7F30" w:rsidRPr="00EB7F30">
              <w:t xml:space="preserve">znanosti - MR </w:t>
            </w:r>
            <w:r w:rsidR="00D2598E">
              <w:t>v okviru ARRS</w:t>
            </w:r>
          </w:p>
        </w:tc>
        <w:tc>
          <w:tcPr>
            <w:tcW w:w="2023" w:type="dxa"/>
          </w:tcPr>
          <w:p w14:paraId="398B809A" w14:textId="5CCA84B8" w:rsidR="00EB7F30" w:rsidRPr="00EB7F30" w:rsidRDefault="00262E06" w:rsidP="00C11999">
            <w:r>
              <w:rPr>
                <w:rFonts w:cs="Arial"/>
              </w:rPr>
              <w:fldChar w:fldCharType="begin">
                <w:ffData>
                  <w:name w:val="stdrmr"/>
                  <w:enabled/>
                  <w:calcOnExit w:val="0"/>
                  <w:textInput>
                    <w:type w:val="number"/>
                    <w:maxLength w:val="3"/>
                    <w:format w:val="0"/>
                  </w:textInput>
                </w:ffData>
              </w:fldChar>
            </w:r>
            <w:bookmarkStart w:id="13" w:name="stdrm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rPr>
              <w:fldChar w:fldCharType="end"/>
            </w:r>
            <w:bookmarkEnd w:id="13"/>
          </w:p>
        </w:tc>
      </w:tr>
    </w:tbl>
    <w:p w14:paraId="7711B956" w14:textId="77777777" w:rsidR="00D2598E" w:rsidRDefault="00D2598E" w:rsidP="009E0AE2"/>
    <w:p w14:paraId="4BEAF8FB" w14:textId="77777777" w:rsidR="00750DD8" w:rsidRDefault="00750DD8" w:rsidP="009E0AE2"/>
    <w:p w14:paraId="5774B60D" w14:textId="77777777" w:rsidR="00232837" w:rsidRDefault="00232837" w:rsidP="009E0AE2"/>
    <w:p w14:paraId="7E0017EB" w14:textId="77777777" w:rsidR="009E0AE2" w:rsidRDefault="009E0AE2" w:rsidP="009E0AE2">
      <w:r>
        <w:t>25.3. Pretok mladih doktorjev znanosti – zaposlitev po zaključenem usposabljanju</w:t>
      </w:r>
      <w:r w:rsidR="00D2598E">
        <w:rPr>
          <w:rStyle w:val="Konnaopomba-sklic"/>
        </w:rPr>
        <w:endnoteReference w:id="10"/>
      </w:r>
    </w:p>
    <w:p w14:paraId="64A27FFD" w14:textId="77777777" w:rsidR="00EB7F30" w:rsidRDefault="00EB7F30" w:rsidP="009E0AE2"/>
    <w:tbl>
      <w:tblPr>
        <w:tblStyle w:val="Tabelamrea"/>
        <w:tblW w:w="0" w:type="auto"/>
        <w:tblLook w:val="04A0" w:firstRow="1" w:lastRow="0" w:firstColumn="1" w:lastColumn="0" w:noHBand="0" w:noVBand="1"/>
      </w:tblPr>
      <w:tblGrid>
        <w:gridCol w:w="4606"/>
        <w:gridCol w:w="2023"/>
      </w:tblGrid>
      <w:tr w:rsidR="00EB7F30" w:rsidRPr="00EB7F30" w14:paraId="3F5EA814" w14:textId="77777777" w:rsidTr="00F17654">
        <w:tc>
          <w:tcPr>
            <w:tcW w:w="4606" w:type="dxa"/>
          </w:tcPr>
          <w:p w14:paraId="49150339" w14:textId="69D1DBC4" w:rsidR="00EB7F30" w:rsidRPr="00EB7F30" w:rsidRDefault="00EB2167" w:rsidP="00D2598E">
            <w:r>
              <w:t>z</w:t>
            </w:r>
            <w:r w:rsidRPr="00EB7F30">
              <w:t xml:space="preserve">aposlitev </w:t>
            </w:r>
          </w:p>
        </w:tc>
        <w:tc>
          <w:tcPr>
            <w:tcW w:w="2023" w:type="dxa"/>
          </w:tcPr>
          <w:p w14:paraId="46297447" w14:textId="77777777" w:rsidR="00EB7F30" w:rsidRPr="00EB7F30" w:rsidRDefault="00D2598E" w:rsidP="00D2598E">
            <w:r>
              <w:t xml:space="preserve">število </w:t>
            </w:r>
          </w:p>
        </w:tc>
      </w:tr>
      <w:tr w:rsidR="00EB7F30" w:rsidRPr="00EB7F30" w14:paraId="6D75E533" w14:textId="77777777" w:rsidTr="00F17654">
        <w:tc>
          <w:tcPr>
            <w:tcW w:w="4606" w:type="dxa"/>
          </w:tcPr>
          <w:p w14:paraId="2D62CA67" w14:textId="77777777" w:rsidR="00EB7F30" w:rsidRPr="00EB7F30" w:rsidRDefault="00EB7F30" w:rsidP="00D2598E">
            <w:r w:rsidRPr="00EB7F30">
              <w:t xml:space="preserve">visokošolski in javni raziskovalni zavodi </w:t>
            </w:r>
          </w:p>
        </w:tc>
        <w:tc>
          <w:tcPr>
            <w:tcW w:w="2023" w:type="dxa"/>
          </w:tcPr>
          <w:p w14:paraId="41FBA1AB" w14:textId="6E690CAA" w:rsidR="00EB7F30" w:rsidRPr="00EB7F30" w:rsidRDefault="00262E06" w:rsidP="00C11999">
            <w:r>
              <w:rPr>
                <w:rFonts w:cs="Arial"/>
              </w:rPr>
              <w:fldChar w:fldCharType="begin">
                <w:ffData>
                  <w:name w:val="zap1"/>
                  <w:enabled/>
                  <w:calcOnExit w:val="0"/>
                  <w:textInput>
                    <w:type w:val="number"/>
                    <w:maxLength w:val="3"/>
                    <w:format w:val="0"/>
                  </w:textInput>
                </w:ffData>
              </w:fldChar>
            </w:r>
            <w:bookmarkStart w:id="14" w:name="zap1"/>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rPr>
              <w:fldChar w:fldCharType="end"/>
            </w:r>
            <w:bookmarkEnd w:id="14"/>
          </w:p>
        </w:tc>
      </w:tr>
      <w:tr w:rsidR="00EB7F30" w:rsidRPr="00EB7F30" w14:paraId="2989DE39" w14:textId="77777777" w:rsidTr="00F17654">
        <w:tc>
          <w:tcPr>
            <w:tcW w:w="4606" w:type="dxa"/>
          </w:tcPr>
          <w:p w14:paraId="5EE6CBB0" w14:textId="77777777" w:rsidR="00EB7F30" w:rsidRPr="00EB7F30" w:rsidRDefault="00D2598E" w:rsidP="00D2598E">
            <w:r>
              <w:t>družbene dejavnosti</w:t>
            </w:r>
          </w:p>
        </w:tc>
        <w:tc>
          <w:tcPr>
            <w:tcW w:w="2023" w:type="dxa"/>
          </w:tcPr>
          <w:p w14:paraId="57210A02" w14:textId="5561262E" w:rsidR="00EB7F30" w:rsidRPr="00EB7F30" w:rsidRDefault="00262E06" w:rsidP="00C11999">
            <w:r>
              <w:rPr>
                <w:rFonts w:cs="Arial"/>
              </w:rPr>
              <w:fldChar w:fldCharType="begin">
                <w:ffData>
                  <w:name w:val="zap2"/>
                  <w:enabled/>
                  <w:calcOnExit w:val="0"/>
                  <w:textInput>
                    <w:type w:val="number"/>
                    <w:maxLength w:val="3"/>
                    <w:format w:val="0"/>
                  </w:textInput>
                </w:ffData>
              </w:fldChar>
            </w:r>
            <w:bookmarkStart w:id="15" w:name="zap2"/>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rPr>
              <w:fldChar w:fldCharType="end"/>
            </w:r>
            <w:bookmarkEnd w:id="15"/>
          </w:p>
        </w:tc>
      </w:tr>
      <w:tr w:rsidR="00EB7F30" w:rsidRPr="00EB7F30" w14:paraId="1F38F909" w14:textId="77777777" w:rsidTr="00F17654">
        <w:tc>
          <w:tcPr>
            <w:tcW w:w="4606" w:type="dxa"/>
          </w:tcPr>
          <w:p w14:paraId="291EEEF9" w14:textId="77777777" w:rsidR="00EB7F30" w:rsidRPr="00EB7F30" w:rsidRDefault="00EB7F30" w:rsidP="00D2598E">
            <w:r w:rsidRPr="00EB7F30">
              <w:t>gospodarstvo</w:t>
            </w:r>
          </w:p>
        </w:tc>
        <w:tc>
          <w:tcPr>
            <w:tcW w:w="2023" w:type="dxa"/>
          </w:tcPr>
          <w:p w14:paraId="22C29E20" w14:textId="4655A816" w:rsidR="00EB7F30" w:rsidRPr="00EB7F30" w:rsidRDefault="00262E06" w:rsidP="00C11999">
            <w:r>
              <w:rPr>
                <w:rFonts w:cs="Arial"/>
              </w:rPr>
              <w:fldChar w:fldCharType="begin">
                <w:ffData>
                  <w:name w:val="zap3"/>
                  <w:enabled/>
                  <w:calcOnExit w:val="0"/>
                  <w:textInput>
                    <w:type w:val="number"/>
                    <w:maxLength w:val="3"/>
                    <w:format w:val="0"/>
                  </w:textInput>
                </w:ffData>
              </w:fldChar>
            </w:r>
            <w:bookmarkStart w:id="16" w:name="zap3"/>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rPr>
              <w:fldChar w:fldCharType="end"/>
            </w:r>
            <w:bookmarkEnd w:id="16"/>
          </w:p>
        </w:tc>
      </w:tr>
      <w:tr w:rsidR="00EB7F30" w:rsidRPr="00EB7F30" w14:paraId="5EFF5B0B" w14:textId="77777777" w:rsidTr="00F17654">
        <w:tc>
          <w:tcPr>
            <w:tcW w:w="4606" w:type="dxa"/>
          </w:tcPr>
          <w:p w14:paraId="67B685B7" w14:textId="77777777" w:rsidR="00EB7F30" w:rsidRPr="00EB7F30" w:rsidRDefault="00D2598E" w:rsidP="00D2598E">
            <w:r>
              <w:t>javna uprava</w:t>
            </w:r>
          </w:p>
        </w:tc>
        <w:tc>
          <w:tcPr>
            <w:tcW w:w="2023" w:type="dxa"/>
          </w:tcPr>
          <w:p w14:paraId="6034A734" w14:textId="56A73887" w:rsidR="00EB7F30" w:rsidRPr="00EB7F30" w:rsidRDefault="00262E06" w:rsidP="00C11999">
            <w:r>
              <w:rPr>
                <w:rFonts w:cs="Arial"/>
              </w:rPr>
              <w:fldChar w:fldCharType="begin">
                <w:ffData>
                  <w:name w:val="zap4"/>
                  <w:enabled/>
                  <w:calcOnExit w:val="0"/>
                  <w:textInput>
                    <w:type w:val="number"/>
                    <w:maxLength w:val="3"/>
                    <w:format w:val="0"/>
                  </w:textInput>
                </w:ffData>
              </w:fldChar>
            </w:r>
            <w:bookmarkStart w:id="17" w:name="zap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rPr>
              <w:fldChar w:fldCharType="end"/>
            </w:r>
            <w:bookmarkEnd w:id="17"/>
          </w:p>
        </w:tc>
      </w:tr>
      <w:tr w:rsidR="00EB7F30" w:rsidRPr="00EB7F30" w14:paraId="149830E0" w14:textId="77777777" w:rsidTr="00F17654">
        <w:tc>
          <w:tcPr>
            <w:tcW w:w="4606" w:type="dxa"/>
          </w:tcPr>
          <w:p w14:paraId="05549715" w14:textId="77777777" w:rsidR="00EB7F30" w:rsidRPr="00EB7F30" w:rsidRDefault="00EB7F30" w:rsidP="00D2598E">
            <w:r w:rsidRPr="00EB7F30">
              <w:t>tujina</w:t>
            </w:r>
          </w:p>
        </w:tc>
        <w:tc>
          <w:tcPr>
            <w:tcW w:w="2023" w:type="dxa"/>
          </w:tcPr>
          <w:p w14:paraId="1934AB31" w14:textId="202585CD" w:rsidR="00EB7F30" w:rsidRPr="00EB7F30" w:rsidRDefault="00262E06" w:rsidP="00C11999">
            <w:r>
              <w:rPr>
                <w:rFonts w:cs="Arial"/>
              </w:rPr>
              <w:fldChar w:fldCharType="begin">
                <w:ffData>
                  <w:name w:val="zap5"/>
                  <w:enabled/>
                  <w:calcOnExit w:val="0"/>
                  <w:textInput>
                    <w:type w:val="number"/>
                    <w:maxLength w:val="3"/>
                    <w:format w:val="0"/>
                  </w:textInput>
                </w:ffData>
              </w:fldChar>
            </w:r>
            <w:bookmarkStart w:id="18" w:name="zap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rPr>
              <w:fldChar w:fldCharType="end"/>
            </w:r>
            <w:bookmarkEnd w:id="18"/>
          </w:p>
        </w:tc>
      </w:tr>
      <w:tr w:rsidR="00EB7F30" w:rsidRPr="00EB7F30" w14:paraId="6CEE18D4" w14:textId="77777777" w:rsidTr="00F17654">
        <w:tc>
          <w:tcPr>
            <w:tcW w:w="4606" w:type="dxa"/>
          </w:tcPr>
          <w:p w14:paraId="2D97AC16" w14:textId="77777777" w:rsidR="00EB7F30" w:rsidRPr="00EB7F30" w:rsidRDefault="00D2598E" w:rsidP="00D2598E">
            <w:r>
              <w:t>brezposeln</w:t>
            </w:r>
          </w:p>
        </w:tc>
        <w:tc>
          <w:tcPr>
            <w:tcW w:w="2023" w:type="dxa"/>
          </w:tcPr>
          <w:p w14:paraId="2EB19000" w14:textId="4F660F44" w:rsidR="00EB7F30" w:rsidRPr="00EB7F30" w:rsidRDefault="00262E06" w:rsidP="00C11999">
            <w:r>
              <w:rPr>
                <w:rFonts w:cs="Arial"/>
              </w:rPr>
              <w:fldChar w:fldCharType="begin">
                <w:ffData>
                  <w:name w:val="zap6"/>
                  <w:enabled/>
                  <w:calcOnExit w:val="0"/>
                  <w:textInput>
                    <w:type w:val="number"/>
                    <w:maxLength w:val="3"/>
                    <w:format w:val="0"/>
                  </w:textInput>
                </w:ffData>
              </w:fldChar>
            </w:r>
            <w:bookmarkStart w:id="19" w:name="zap6"/>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rPr>
              <w:fldChar w:fldCharType="end"/>
            </w:r>
            <w:bookmarkEnd w:id="19"/>
          </w:p>
        </w:tc>
      </w:tr>
      <w:tr w:rsidR="00EB7F30" w:rsidRPr="00EB7F30" w14:paraId="2B10C6A5" w14:textId="77777777" w:rsidTr="00F17654">
        <w:tc>
          <w:tcPr>
            <w:tcW w:w="4606" w:type="dxa"/>
          </w:tcPr>
          <w:p w14:paraId="053B6C23" w14:textId="77777777" w:rsidR="00EB7F30" w:rsidRPr="00EB7F30" w:rsidRDefault="00EB7F30" w:rsidP="00D2598E">
            <w:r w:rsidRPr="00EB7F30">
              <w:t>drugo</w:t>
            </w:r>
          </w:p>
        </w:tc>
        <w:tc>
          <w:tcPr>
            <w:tcW w:w="2023" w:type="dxa"/>
          </w:tcPr>
          <w:p w14:paraId="53B03C93" w14:textId="2B631C7F" w:rsidR="00EB7F30" w:rsidRPr="00EB7F30" w:rsidRDefault="00262E06" w:rsidP="00C11999">
            <w:r>
              <w:rPr>
                <w:rFonts w:cs="Arial"/>
              </w:rPr>
              <w:fldChar w:fldCharType="begin">
                <w:ffData>
                  <w:name w:val="zap7"/>
                  <w:enabled/>
                  <w:calcOnExit w:val="0"/>
                  <w:textInput>
                    <w:type w:val="number"/>
                    <w:maxLength w:val="3"/>
                    <w:format w:val="0"/>
                  </w:textInput>
                </w:ffData>
              </w:fldChar>
            </w:r>
            <w:bookmarkStart w:id="20" w:name="zap7"/>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rPr>
              <w:fldChar w:fldCharType="end"/>
            </w:r>
            <w:bookmarkEnd w:id="20"/>
          </w:p>
        </w:tc>
      </w:tr>
    </w:tbl>
    <w:p w14:paraId="3DA1695B" w14:textId="77777777" w:rsidR="009E0AE2" w:rsidRDefault="009E0AE2" w:rsidP="009E0AE2"/>
    <w:p w14:paraId="1BE72D40" w14:textId="504E49C5" w:rsidR="009E0AE2" w:rsidRDefault="009E0AE2" w:rsidP="009E0AE2">
      <w:r>
        <w:t xml:space="preserve">25.4. Komentar k </w:t>
      </w:r>
      <w:r w:rsidR="00F17654">
        <w:t>25</w:t>
      </w:r>
      <w:r w:rsidR="00CD078B">
        <w:t>.</w:t>
      </w:r>
      <w:r w:rsidR="00F17654">
        <w:t xml:space="preserve"> točki</w:t>
      </w:r>
      <w:r w:rsidR="00663A23">
        <w:rPr>
          <w:rStyle w:val="Konnaopomba-sklic"/>
        </w:rPr>
        <w:endnoteReference w:id="11"/>
      </w:r>
    </w:p>
    <w:p w14:paraId="0EBFC419" w14:textId="77777777" w:rsidR="00C11999" w:rsidRPr="00C14026" w:rsidRDefault="00C11999" w:rsidP="00C1199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270"/>
      </w:tblGrid>
      <w:tr w:rsidR="00C11999" w:rsidRPr="00C14026" w14:paraId="46C51CAE" w14:textId="77777777" w:rsidTr="00F17654">
        <w:trPr>
          <w:trHeight w:val="966"/>
        </w:trPr>
        <w:tc>
          <w:tcPr>
            <w:tcW w:w="9270" w:type="dxa"/>
            <w:shd w:val="clear" w:color="auto" w:fill="auto"/>
          </w:tcPr>
          <w:p w14:paraId="6DD2B05F" w14:textId="738EE615" w:rsidR="00C11999" w:rsidRPr="00C14026" w:rsidRDefault="00262E06" w:rsidP="00C11999">
            <w:pPr>
              <w:rPr>
                <w:rFonts w:cs="Arial"/>
              </w:rPr>
            </w:pPr>
            <w:r>
              <w:rPr>
                <w:rFonts w:cs="Arial"/>
              </w:rPr>
              <w:fldChar w:fldCharType="begin">
                <w:ffData>
                  <w:name w:val="Komdr"/>
                  <w:enabled/>
                  <w:calcOnExit w:val="0"/>
                  <w:textInput>
                    <w:maxLength w:val="3001"/>
                  </w:textInput>
                </w:ffData>
              </w:fldChar>
            </w:r>
            <w:bookmarkStart w:id="21" w:name="Komd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1"/>
          </w:p>
        </w:tc>
      </w:tr>
    </w:tbl>
    <w:p w14:paraId="39571ED4" w14:textId="77777777" w:rsidR="00C11999" w:rsidRPr="00C14026" w:rsidRDefault="00C11999" w:rsidP="00C11999">
      <w:pPr>
        <w:rPr>
          <w:b/>
        </w:rPr>
      </w:pPr>
    </w:p>
    <w:p w14:paraId="5E4671AC" w14:textId="77777777" w:rsidR="009E0AE2" w:rsidRPr="005B767C" w:rsidRDefault="009E0AE2" w:rsidP="005B767C">
      <w:pPr>
        <w:pStyle w:val="Odstavekseznama"/>
        <w:numPr>
          <w:ilvl w:val="0"/>
          <w:numId w:val="1"/>
        </w:numPr>
        <w:ind w:left="0" w:firstLine="0"/>
        <w:rPr>
          <w:b/>
        </w:rPr>
      </w:pPr>
      <w:r w:rsidRPr="005B767C">
        <w:rPr>
          <w:b/>
        </w:rPr>
        <w:t>R</w:t>
      </w:r>
      <w:r w:rsidR="00F17654" w:rsidRPr="005B767C">
        <w:rPr>
          <w:b/>
        </w:rPr>
        <w:t>azširjanje rezultatov raziskav</w:t>
      </w:r>
      <w:r w:rsidR="00663A23" w:rsidRPr="005B767C">
        <w:rPr>
          <w:rStyle w:val="Konnaopomba-sklic"/>
          <w:b/>
        </w:rPr>
        <w:endnoteReference w:id="12"/>
      </w:r>
    </w:p>
    <w:p w14:paraId="4F83B856" w14:textId="77777777" w:rsidR="00C11999" w:rsidRPr="00C14026" w:rsidRDefault="00C11999" w:rsidP="00C1199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270"/>
      </w:tblGrid>
      <w:tr w:rsidR="00C11999" w:rsidRPr="00C14026" w14:paraId="3D89B7F8" w14:textId="77777777" w:rsidTr="00F17654">
        <w:trPr>
          <w:trHeight w:val="1054"/>
        </w:trPr>
        <w:tc>
          <w:tcPr>
            <w:tcW w:w="9270" w:type="dxa"/>
            <w:shd w:val="clear" w:color="auto" w:fill="auto"/>
          </w:tcPr>
          <w:p w14:paraId="0B43A7D1" w14:textId="7ED2722E" w:rsidR="00C11999" w:rsidRPr="00C14026" w:rsidRDefault="00262E06" w:rsidP="00C11999">
            <w:pPr>
              <w:rPr>
                <w:rFonts w:cs="Arial"/>
              </w:rPr>
            </w:pPr>
            <w:r>
              <w:rPr>
                <w:rFonts w:cs="Arial"/>
              </w:rPr>
              <w:fldChar w:fldCharType="begin">
                <w:ffData>
                  <w:name w:val="Razsirjanje"/>
                  <w:enabled/>
                  <w:calcOnExit w:val="0"/>
                  <w:textInput>
                    <w:maxLength w:val="3001"/>
                  </w:textInput>
                </w:ffData>
              </w:fldChar>
            </w:r>
            <w:bookmarkStart w:id="22" w:name="Razsirjanje"/>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2"/>
          </w:p>
        </w:tc>
      </w:tr>
    </w:tbl>
    <w:p w14:paraId="67638407" w14:textId="77777777" w:rsidR="00C11999" w:rsidRDefault="00C11999" w:rsidP="00C11999">
      <w:pPr>
        <w:rPr>
          <w:b/>
        </w:rPr>
      </w:pPr>
    </w:p>
    <w:p w14:paraId="21AECA18" w14:textId="77777777" w:rsidR="009E0AE2" w:rsidRPr="005B767C" w:rsidRDefault="009E0AE2" w:rsidP="005B767C">
      <w:pPr>
        <w:pStyle w:val="Odstavekseznama"/>
        <w:numPr>
          <w:ilvl w:val="0"/>
          <w:numId w:val="1"/>
        </w:numPr>
        <w:ind w:left="0" w:firstLine="0"/>
        <w:rPr>
          <w:b/>
        </w:rPr>
      </w:pPr>
      <w:r w:rsidRPr="005B767C">
        <w:rPr>
          <w:b/>
        </w:rPr>
        <w:t>Varovanje intelektualne lastnine programske skupine (če je relevantno)</w:t>
      </w:r>
      <w:r w:rsidR="00B75453" w:rsidRPr="005B767C">
        <w:rPr>
          <w:rStyle w:val="Konnaopomba-sklic"/>
          <w:b/>
        </w:rPr>
        <w:endnoteReference w:id="13"/>
      </w:r>
      <w:r w:rsidRPr="005B767C">
        <w:rPr>
          <w:b/>
        </w:rPr>
        <w:t xml:space="preserve"> </w:t>
      </w:r>
    </w:p>
    <w:p w14:paraId="498BBC22" w14:textId="77777777" w:rsidR="00C11999" w:rsidRPr="00C14026" w:rsidRDefault="00C11999" w:rsidP="00C1199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270"/>
      </w:tblGrid>
      <w:tr w:rsidR="00C11999" w:rsidRPr="00C14026" w14:paraId="44922BCC" w14:textId="77777777" w:rsidTr="00F17654">
        <w:trPr>
          <w:trHeight w:val="1068"/>
        </w:trPr>
        <w:tc>
          <w:tcPr>
            <w:tcW w:w="9270" w:type="dxa"/>
            <w:shd w:val="clear" w:color="auto" w:fill="auto"/>
          </w:tcPr>
          <w:p w14:paraId="10BD2DC9" w14:textId="509E04DA" w:rsidR="00C11999" w:rsidRPr="00C14026" w:rsidRDefault="00262E06" w:rsidP="00C11999">
            <w:pPr>
              <w:rPr>
                <w:rFonts w:cs="Arial"/>
              </w:rPr>
            </w:pPr>
            <w:r>
              <w:rPr>
                <w:rFonts w:cs="Arial"/>
              </w:rPr>
              <w:fldChar w:fldCharType="begin">
                <w:ffData>
                  <w:name w:val="Varovanje"/>
                  <w:enabled/>
                  <w:calcOnExit w:val="0"/>
                  <w:textInput>
                    <w:maxLength w:val="3001"/>
                  </w:textInput>
                </w:ffData>
              </w:fldChar>
            </w:r>
            <w:bookmarkStart w:id="23" w:name="Varovanje"/>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3"/>
          </w:p>
        </w:tc>
      </w:tr>
    </w:tbl>
    <w:p w14:paraId="3E901E27" w14:textId="77777777" w:rsidR="009E0AE2" w:rsidRDefault="009E0AE2" w:rsidP="009E0AE2"/>
    <w:p w14:paraId="39E18DE4" w14:textId="77777777" w:rsidR="009E0AE2" w:rsidRPr="005B767C" w:rsidRDefault="009E0AE2" w:rsidP="005B767C">
      <w:pPr>
        <w:pStyle w:val="Odstavekseznama"/>
        <w:numPr>
          <w:ilvl w:val="0"/>
          <w:numId w:val="1"/>
        </w:numPr>
        <w:ind w:left="0" w:firstLine="0"/>
        <w:rPr>
          <w:b/>
        </w:rPr>
      </w:pPr>
      <w:r w:rsidRPr="005B767C">
        <w:rPr>
          <w:b/>
        </w:rPr>
        <w:t>Pristop k objavljanju objav in rezultatov progra</w:t>
      </w:r>
      <w:r w:rsidR="00F17654" w:rsidRPr="005B767C">
        <w:rPr>
          <w:b/>
        </w:rPr>
        <w:t>mske skupine v odprtem dostopu</w:t>
      </w:r>
      <w:r w:rsidR="00B75453" w:rsidRPr="005B767C">
        <w:rPr>
          <w:rStyle w:val="Konnaopomba-sklic"/>
          <w:b/>
        </w:rPr>
        <w:endnoteReference w:id="14"/>
      </w:r>
      <w:r w:rsidRPr="005B767C">
        <w:rPr>
          <w:b/>
        </w:rPr>
        <w:t xml:space="preserve"> </w:t>
      </w:r>
    </w:p>
    <w:p w14:paraId="1D0D47DC" w14:textId="77777777" w:rsidR="00C11999" w:rsidRPr="00C14026" w:rsidRDefault="00C11999" w:rsidP="00C1199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270"/>
      </w:tblGrid>
      <w:tr w:rsidR="00C11999" w:rsidRPr="00C14026" w14:paraId="5ABE7844" w14:textId="77777777" w:rsidTr="004C060D">
        <w:trPr>
          <w:trHeight w:val="1074"/>
        </w:trPr>
        <w:tc>
          <w:tcPr>
            <w:tcW w:w="9270" w:type="dxa"/>
            <w:shd w:val="clear" w:color="auto" w:fill="auto"/>
          </w:tcPr>
          <w:p w14:paraId="218A8935" w14:textId="4DE14F39" w:rsidR="00C11999" w:rsidRPr="00C14026" w:rsidRDefault="00262E06" w:rsidP="00C11999">
            <w:pPr>
              <w:rPr>
                <w:rFonts w:cs="Arial"/>
              </w:rPr>
            </w:pPr>
            <w:r>
              <w:rPr>
                <w:rFonts w:cs="Arial"/>
              </w:rPr>
              <w:fldChar w:fldCharType="begin">
                <w:ffData>
                  <w:name w:val="Pristop"/>
                  <w:enabled/>
                  <w:calcOnExit w:val="0"/>
                  <w:textInput>
                    <w:maxLength w:val="3001"/>
                  </w:textInput>
                </w:ffData>
              </w:fldChar>
            </w:r>
            <w:bookmarkStart w:id="24" w:name="Pristop"/>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4"/>
          </w:p>
        </w:tc>
      </w:tr>
    </w:tbl>
    <w:p w14:paraId="5818A384" w14:textId="77777777" w:rsidR="00C11999" w:rsidRDefault="00C11999" w:rsidP="00C11999">
      <w:pPr>
        <w:rPr>
          <w:b/>
        </w:rPr>
      </w:pPr>
    </w:p>
    <w:p w14:paraId="4445DE7D" w14:textId="77777777" w:rsidR="009E0AE2" w:rsidRDefault="009E0AE2" w:rsidP="009E0AE2"/>
    <w:p w14:paraId="36F39494" w14:textId="77777777" w:rsidR="00CD078B" w:rsidRDefault="00CD078B">
      <w:pPr>
        <w:rPr>
          <w:b/>
        </w:rPr>
      </w:pPr>
      <w:r>
        <w:rPr>
          <w:b/>
        </w:rPr>
        <w:br w:type="page"/>
      </w:r>
    </w:p>
    <w:p w14:paraId="3997D3ED" w14:textId="77777777" w:rsidR="00CD078B" w:rsidRDefault="00CD078B" w:rsidP="009E0AE2">
      <w:pPr>
        <w:rPr>
          <w:b/>
        </w:rPr>
      </w:pPr>
    </w:p>
    <w:p w14:paraId="40FD7B6C" w14:textId="77777777" w:rsidR="00232837" w:rsidRDefault="00232837" w:rsidP="009E0AE2">
      <w:pPr>
        <w:rPr>
          <w:b/>
        </w:rPr>
      </w:pPr>
    </w:p>
    <w:p w14:paraId="47752B97" w14:textId="022DED41" w:rsidR="00F17654" w:rsidRDefault="009E0AE2" w:rsidP="009E0AE2">
      <w:pPr>
        <w:rPr>
          <w:b/>
        </w:rPr>
      </w:pPr>
      <w:r w:rsidRPr="00F17654">
        <w:rPr>
          <w:b/>
        </w:rPr>
        <w:t xml:space="preserve">D. SPOSOBNOST DELOVANJA IN VITALNOST SKUPINE RAZISKOVALCEV </w:t>
      </w:r>
    </w:p>
    <w:p w14:paraId="6670EEAB" w14:textId="77777777" w:rsidR="00CD078B" w:rsidRDefault="00CD078B" w:rsidP="009E0AE2">
      <w:pPr>
        <w:rPr>
          <w:b/>
        </w:rPr>
      </w:pPr>
    </w:p>
    <w:p w14:paraId="212C7126" w14:textId="77777777" w:rsidR="00232837" w:rsidRPr="00F17654" w:rsidRDefault="00232837" w:rsidP="009E0AE2">
      <w:pPr>
        <w:rPr>
          <w:b/>
        </w:rPr>
      </w:pPr>
    </w:p>
    <w:p w14:paraId="751612F3" w14:textId="77777777" w:rsidR="009E0AE2" w:rsidRDefault="009E0AE2" w:rsidP="005B767C">
      <w:pPr>
        <w:pStyle w:val="Odstavekseznama"/>
        <w:numPr>
          <w:ilvl w:val="0"/>
          <w:numId w:val="1"/>
        </w:numPr>
        <w:ind w:left="0" w:firstLine="0"/>
        <w:rPr>
          <w:b/>
        </w:rPr>
      </w:pPr>
      <w:r w:rsidRPr="005B767C">
        <w:rPr>
          <w:b/>
        </w:rPr>
        <w:t>Predstavitev vodje raziskovalnega programa</w:t>
      </w:r>
      <w:r w:rsidR="00B75453" w:rsidRPr="005B767C">
        <w:rPr>
          <w:rStyle w:val="Konnaopomba-sklic"/>
          <w:b/>
        </w:rPr>
        <w:endnoteReference w:id="15"/>
      </w:r>
      <w:r w:rsidRPr="005B767C">
        <w:rPr>
          <w:b/>
        </w:rPr>
        <w:t xml:space="preserve"> </w:t>
      </w:r>
    </w:p>
    <w:p w14:paraId="6CBA7FEF" w14:textId="77777777" w:rsidR="00E221AD" w:rsidRPr="00C14026" w:rsidRDefault="00E221AD" w:rsidP="00E221A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270"/>
      </w:tblGrid>
      <w:tr w:rsidR="00E221AD" w:rsidRPr="00C14026" w14:paraId="06FE24F4" w14:textId="77777777" w:rsidTr="00B55B9E">
        <w:trPr>
          <w:trHeight w:val="892"/>
        </w:trPr>
        <w:tc>
          <w:tcPr>
            <w:tcW w:w="9270" w:type="dxa"/>
            <w:shd w:val="clear" w:color="auto" w:fill="auto"/>
          </w:tcPr>
          <w:p w14:paraId="49CADFF2" w14:textId="71C00B69" w:rsidR="00E221AD" w:rsidRPr="00C14026" w:rsidRDefault="00E221AD" w:rsidP="00B55B9E">
            <w:pPr>
              <w:rPr>
                <w:rFonts w:cs="Arial"/>
              </w:rPr>
            </w:pPr>
            <w:r>
              <w:rPr>
                <w:rFonts w:cs="Arial"/>
              </w:rPr>
              <w:fldChar w:fldCharType="begin">
                <w:ffData>
                  <w:name w:val="CV"/>
                  <w:enabled/>
                  <w:calcOnExit w:val="0"/>
                  <w:textInput>
                    <w:maxLength w:val="6001"/>
                  </w:textInput>
                </w:ffData>
              </w:fldChar>
            </w:r>
            <w:bookmarkStart w:id="25" w:name="CV"/>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5"/>
          </w:p>
        </w:tc>
      </w:tr>
    </w:tbl>
    <w:p w14:paraId="6AE1DEF9" w14:textId="77777777" w:rsidR="009E0AE2" w:rsidRDefault="009E0AE2" w:rsidP="009E0AE2"/>
    <w:p w14:paraId="7633E978" w14:textId="77777777" w:rsidR="00F17654" w:rsidRDefault="009E0AE2" w:rsidP="005B767C">
      <w:pPr>
        <w:pStyle w:val="Odstavekseznama"/>
        <w:numPr>
          <w:ilvl w:val="0"/>
          <w:numId w:val="1"/>
        </w:numPr>
        <w:ind w:left="0" w:firstLine="0"/>
        <w:rPr>
          <w:b/>
        </w:rPr>
      </w:pPr>
      <w:r w:rsidRPr="005B767C">
        <w:rPr>
          <w:b/>
        </w:rPr>
        <w:t xml:space="preserve">Struktura skupine </w:t>
      </w:r>
      <w:r w:rsidR="00F17654" w:rsidRPr="005B767C">
        <w:rPr>
          <w:b/>
        </w:rPr>
        <w:t>raziskovalcev</w:t>
      </w:r>
    </w:p>
    <w:p w14:paraId="158109BD" w14:textId="77777777" w:rsidR="00CD078B" w:rsidRPr="005B767C" w:rsidRDefault="00CD078B" w:rsidP="00CD078B">
      <w:pPr>
        <w:pStyle w:val="Odstavekseznama"/>
        <w:ind w:left="0"/>
        <w:rPr>
          <w:b/>
        </w:rPr>
      </w:pPr>
    </w:p>
    <w:p w14:paraId="409099E7" w14:textId="77777777" w:rsidR="009E0AE2" w:rsidRDefault="009E0AE2" w:rsidP="009E0AE2">
      <w:r>
        <w:t>30.1. Število članov predlagane skup</w:t>
      </w:r>
      <w:r w:rsidR="00F17654">
        <w:t>ine raziskovalcev po strukturi</w:t>
      </w:r>
      <w:r w:rsidR="00B75453">
        <w:rPr>
          <w:rStyle w:val="Konnaopomba-sklic"/>
        </w:rPr>
        <w:endnoteReference w:id="16"/>
      </w:r>
      <w:r>
        <w:t xml:space="preserve"> </w:t>
      </w:r>
    </w:p>
    <w:p w14:paraId="25A12F99" w14:textId="77777777" w:rsidR="00CD078B" w:rsidRDefault="00CD078B" w:rsidP="009E0AE2"/>
    <w:tbl>
      <w:tblPr>
        <w:tblStyle w:val="Tabelamrea"/>
        <w:tblW w:w="0" w:type="auto"/>
        <w:tblLook w:val="04A0" w:firstRow="1" w:lastRow="0" w:firstColumn="1" w:lastColumn="0" w:noHBand="0" w:noVBand="1"/>
      </w:tblPr>
      <w:tblGrid>
        <w:gridCol w:w="4606"/>
        <w:gridCol w:w="4606"/>
      </w:tblGrid>
      <w:tr w:rsidR="00EB7F30" w:rsidRPr="00EB7F30" w14:paraId="6D9D56D1" w14:textId="77777777" w:rsidTr="00EB7F30">
        <w:tc>
          <w:tcPr>
            <w:tcW w:w="4606" w:type="dxa"/>
          </w:tcPr>
          <w:p w14:paraId="066D0FC2" w14:textId="1FA9076E" w:rsidR="00EB7F30" w:rsidRPr="00EB7F30" w:rsidRDefault="00EB2167" w:rsidP="00F17654">
            <w:r>
              <w:t>č</w:t>
            </w:r>
            <w:r w:rsidRPr="00EB7F30">
              <w:t>lan</w:t>
            </w:r>
            <w:r w:rsidR="00460078">
              <w:t>i</w:t>
            </w:r>
            <w:r w:rsidRPr="00EB7F30">
              <w:t xml:space="preserve"> </w:t>
            </w:r>
            <w:r w:rsidR="00EB7F30" w:rsidRPr="00EB7F30">
              <w:t xml:space="preserve">skupine </w:t>
            </w:r>
          </w:p>
        </w:tc>
        <w:tc>
          <w:tcPr>
            <w:tcW w:w="4606" w:type="dxa"/>
          </w:tcPr>
          <w:p w14:paraId="21023AFA" w14:textId="77777777" w:rsidR="00EB7F30" w:rsidRPr="00EB7F30" w:rsidRDefault="00F17654" w:rsidP="00F17654">
            <w:r>
              <w:t>število</w:t>
            </w:r>
          </w:p>
        </w:tc>
      </w:tr>
      <w:tr w:rsidR="00EB7F30" w:rsidRPr="00EB7F30" w14:paraId="2385B0DE" w14:textId="77777777" w:rsidTr="00EB7F30">
        <w:tc>
          <w:tcPr>
            <w:tcW w:w="4606" w:type="dxa"/>
          </w:tcPr>
          <w:p w14:paraId="48189380" w14:textId="7BDF72B6" w:rsidR="00EB7F30" w:rsidRPr="00EB7F30" w:rsidRDefault="00EB2167" w:rsidP="00C11999">
            <w:r>
              <w:t>s</w:t>
            </w:r>
            <w:r w:rsidRPr="00EB7F30">
              <w:t xml:space="preserve">tarejši </w:t>
            </w:r>
            <w:r w:rsidR="007544AC">
              <w:t>raziskovalci</w:t>
            </w:r>
          </w:p>
        </w:tc>
        <w:tc>
          <w:tcPr>
            <w:tcW w:w="4606" w:type="dxa"/>
          </w:tcPr>
          <w:p w14:paraId="71DF6DD6" w14:textId="263CF7DE" w:rsidR="00EB7F30" w:rsidRPr="00EB7F30" w:rsidRDefault="00262E06" w:rsidP="00C11999">
            <w:r>
              <w:rPr>
                <w:rFonts w:cs="Arial"/>
              </w:rPr>
              <w:fldChar w:fldCharType="begin">
                <w:ffData>
                  <w:name w:val="st1"/>
                  <w:enabled/>
                  <w:calcOnExit w:val="0"/>
                  <w:textInput>
                    <w:type w:val="number"/>
                    <w:maxLength w:val="2"/>
                    <w:format w:val="0"/>
                  </w:textInput>
                </w:ffData>
              </w:fldChar>
            </w:r>
            <w:bookmarkStart w:id="26" w:name="st1"/>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rPr>
              <w:fldChar w:fldCharType="end"/>
            </w:r>
            <w:bookmarkEnd w:id="26"/>
          </w:p>
        </w:tc>
      </w:tr>
      <w:tr w:rsidR="00EB7F30" w:rsidRPr="00EB7F30" w14:paraId="13E63621" w14:textId="77777777" w:rsidTr="00EB7F30">
        <w:tc>
          <w:tcPr>
            <w:tcW w:w="4606" w:type="dxa"/>
          </w:tcPr>
          <w:p w14:paraId="5ADEED85" w14:textId="203BDF30" w:rsidR="00EB7F30" w:rsidRPr="00EB7F30" w:rsidRDefault="00EB2167" w:rsidP="00C11999">
            <w:r>
              <w:t>m</w:t>
            </w:r>
            <w:r w:rsidRPr="00EB7F30">
              <w:t xml:space="preserve">lajši </w:t>
            </w:r>
            <w:r w:rsidR="007544AC">
              <w:t>raziskovalci</w:t>
            </w:r>
          </w:p>
        </w:tc>
        <w:tc>
          <w:tcPr>
            <w:tcW w:w="4606" w:type="dxa"/>
          </w:tcPr>
          <w:p w14:paraId="354ADBFD" w14:textId="2C7657DF" w:rsidR="00EB7F30" w:rsidRPr="00EB7F30" w:rsidRDefault="00262E06" w:rsidP="00C11999">
            <w:r>
              <w:rPr>
                <w:rFonts w:cs="Arial"/>
              </w:rPr>
              <w:fldChar w:fldCharType="begin">
                <w:ffData>
                  <w:name w:val="st2"/>
                  <w:enabled/>
                  <w:calcOnExit w:val="0"/>
                  <w:textInput>
                    <w:type w:val="number"/>
                    <w:maxLength w:val="2"/>
                    <w:format w:val="0"/>
                  </w:textInput>
                </w:ffData>
              </w:fldChar>
            </w:r>
            <w:bookmarkStart w:id="27" w:name="st2"/>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rPr>
              <w:fldChar w:fldCharType="end"/>
            </w:r>
            <w:bookmarkEnd w:id="27"/>
          </w:p>
        </w:tc>
      </w:tr>
      <w:tr w:rsidR="00EB7F30" w:rsidRPr="00EB7F30" w14:paraId="72B32BE5" w14:textId="77777777" w:rsidTr="00EB7F30">
        <w:tc>
          <w:tcPr>
            <w:tcW w:w="4606" w:type="dxa"/>
          </w:tcPr>
          <w:p w14:paraId="01B752D4" w14:textId="58CD229D" w:rsidR="00EB7F30" w:rsidRPr="00EB7F30" w:rsidRDefault="000264D1" w:rsidP="00C11999">
            <w:r>
              <w:t>P</w:t>
            </w:r>
            <w:r w:rsidR="007544AC">
              <w:t>odoktoran</w:t>
            </w:r>
            <w:r>
              <w:t>di</w:t>
            </w:r>
          </w:p>
        </w:tc>
        <w:tc>
          <w:tcPr>
            <w:tcW w:w="4606" w:type="dxa"/>
          </w:tcPr>
          <w:p w14:paraId="70F14363" w14:textId="006DA172" w:rsidR="00EB7F30" w:rsidRPr="00EB7F30" w:rsidRDefault="00262E06" w:rsidP="00C11999">
            <w:r>
              <w:rPr>
                <w:rFonts w:cs="Arial"/>
              </w:rPr>
              <w:fldChar w:fldCharType="begin">
                <w:ffData>
                  <w:name w:val="st3"/>
                  <w:enabled/>
                  <w:calcOnExit w:val="0"/>
                  <w:textInput>
                    <w:type w:val="number"/>
                    <w:maxLength w:val="2"/>
                    <w:format w:val="0"/>
                  </w:textInput>
                </w:ffData>
              </w:fldChar>
            </w:r>
            <w:bookmarkStart w:id="28" w:name="st3"/>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rPr>
              <w:fldChar w:fldCharType="end"/>
            </w:r>
            <w:bookmarkEnd w:id="28"/>
          </w:p>
        </w:tc>
      </w:tr>
      <w:tr w:rsidR="00EB7F30" w:rsidRPr="00EB7F30" w14:paraId="4210A830" w14:textId="77777777" w:rsidTr="00EB7F30">
        <w:tc>
          <w:tcPr>
            <w:tcW w:w="4606" w:type="dxa"/>
          </w:tcPr>
          <w:p w14:paraId="5EA7D591" w14:textId="422719DC" w:rsidR="00EB7F30" w:rsidRPr="00EB7F30" w:rsidRDefault="00EB2167" w:rsidP="00C11999">
            <w:r>
              <w:t>d</w:t>
            </w:r>
            <w:r w:rsidR="007544AC">
              <w:t>oktorandi</w:t>
            </w:r>
          </w:p>
        </w:tc>
        <w:tc>
          <w:tcPr>
            <w:tcW w:w="4606" w:type="dxa"/>
          </w:tcPr>
          <w:p w14:paraId="67B912BC" w14:textId="797024A0" w:rsidR="00EB7F30" w:rsidRPr="00EB7F30" w:rsidRDefault="00262E06" w:rsidP="00C11999">
            <w:r>
              <w:rPr>
                <w:rFonts w:cs="Arial"/>
              </w:rPr>
              <w:fldChar w:fldCharType="begin">
                <w:ffData>
                  <w:name w:val="st4"/>
                  <w:enabled/>
                  <w:calcOnExit w:val="0"/>
                  <w:textInput>
                    <w:type w:val="number"/>
                    <w:maxLength w:val="2"/>
                    <w:format w:val="0"/>
                  </w:textInput>
                </w:ffData>
              </w:fldChar>
            </w:r>
            <w:bookmarkStart w:id="29" w:name="st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rPr>
              <w:fldChar w:fldCharType="end"/>
            </w:r>
            <w:bookmarkEnd w:id="29"/>
          </w:p>
        </w:tc>
      </w:tr>
      <w:tr w:rsidR="00EB7F30" w:rsidRPr="00EB7F30" w14:paraId="24A4F560" w14:textId="77777777" w:rsidTr="00EB7F30">
        <w:tc>
          <w:tcPr>
            <w:tcW w:w="4606" w:type="dxa"/>
          </w:tcPr>
          <w:p w14:paraId="141116E0" w14:textId="1822322A" w:rsidR="00EB7F30" w:rsidRPr="00EB7F30" w:rsidRDefault="00EB2167" w:rsidP="00C11999">
            <w:r>
              <w:t>t</w:t>
            </w:r>
            <w:r w:rsidRPr="00EB7F30">
              <w:t xml:space="preserve">ehnično </w:t>
            </w:r>
            <w:r w:rsidR="007544AC">
              <w:t>osebje</w:t>
            </w:r>
          </w:p>
        </w:tc>
        <w:tc>
          <w:tcPr>
            <w:tcW w:w="4606" w:type="dxa"/>
          </w:tcPr>
          <w:p w14:paraId="6EA75641" w14:textId="636A635D" w:rsidR="00EB7F30" w:rsidRPr="00EB7F30" w:rsidRDefault="00262E06" w:rsidP="00C11999">
            <w:r>
              <w:rPr>
                <w:rFonts w:cs="Arial"/>
              </w:rPr>
              <w:fldChar w:fldCharType="begin">
                <w:ffData>
                  <w:name w:val="st5"/>
                  <w:enabled/>
                  <w:calcOnExit w:val="0"/>
                  <w:textInput>
                    <w:type w:val="number"/>
                    <w:maxLength w:val="2"/>
                    <w:format w:val="0"/>
                  </w:textInput>
                </w:ffData>
              </w:fldChar>
            </w:r>
            <w:bookmarkStart w:id="30" w:name="st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rPr>
              <w:fldChar w:fldCharType="end"/>
            </w:r>
            <w:bookmarkEnd w:id="30"/>
          </w:p>
        </w:tc>
      </w:tr>
      <w:tr w:rsidR="00EB7F30" w:rsidRPr="00EB7F30" w14:paraId="1E07E723" w14:textId="77777777" w:rsidTr="00EB7F30">
        <w:tc>
          <w:tcPr>
            <w:tcW w:w="4606" w:type="dxa"/>
          </w:tcPr>
          <w:p w14:paraId="67661DCB" w14:textId="556A9D26" w:rsidR="00EB7F30" w:rsidRPr="00EB7F30" w:rsidRDefault="00EB2167" w:rsidP="00C11999">
            <w:r>
              <w:t>g</w:t>
            </w:r>
            <w:r w:rsidRPr="00EB7F30">
              <w:t xml:space="preserve">ostujoči </w:t>
            </w:r>
            <w:r w:rsidR="007544AC">
              <w:t>raziskovalci</w:t>
            </w:r>
          </w:p>
        </w:tc>
        <w:tc>
          <w:tcPr>
            <w:tcW w:w="4606" w:type="dxa"/>
          </w:tcPr>
          <w:p w14:paraId="5391DE3F" w14:textId="59C91C6D" w:rsidR="00EB7F30" w:rsidRPr="00EB7F30" w:rsidRDefault="00262E06" w:rsidP="00C11999">
            <w:r>
              <w:rPr>
                <w:rFonts w:cs="Arial"/>
              </w:rPr>
              <w:fldChar w:fldCharType="begin">
                <w:ffData>
                  <w:name w:val="st6"/>
                  <w:enabled/>
                  <w:calcOnExit w:val="0"/>
                  <w:textInput>
                    <w:type w:val="number"/>
                    <w:maxLength w:val="2"/>
                    <w:format w:val="0"/>
                  </w:textInput>
                </w:ffData>
              </w:fldChar>
            </w:r>
            <w:bookmarkStart w:id="31" w:name="st6"/>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rPr>
              <w:fldChar w:fldCharType="end"/>
            </w:r>
            <w:bookmarkEnd w:id="31"/>
          </w:p>
        </w:tc>
      </w:tr>
      <w:tr w:rsidR="00EB7F30" w:rsidRPr="00EB7F30" w14:paraId="1B8C2548" w14:textId="77777777" w:rsidTr="00EB7F30">
        <w:tc>
          <w:tcPr>
            <w:tcW w:w="4606" w:type="dxa"/>
          </w:tcPr>
          <w:p w14:paraId="303AF1CC" w14:textId="3F15327B" w:rsidR="00EB7F30" w:rsidRPr="00EB7F30" w:rsidRDefault="00EB2167" w:rsidP="00C11999">
            <w:r>
              <w:t>s</w:t>
            </w:r>
            <w:r w:rsidR="007544AC">
              <w:t>kupaj</w:t>
            </w:r>
          </w:p>
        </w:tc>
        <w:tc>
          <w:tcPr>
            <w:tcW w:w="4606" w:type="dxa"/>
          </w:tcPr>
          <w:p w14:paraId="605AEEE8" w14:textId="0A00899E" w:rsidR="00EB7F30" w:rsidRPr="00EB7F30" w:rsidRDefault="00262E06" w:rsidP="00C11999">
            <w:r>
              <w:rPr>
                <w:rFonts w:cs="Arial"/>
              </w:rPr>
              <w:fldChar w:fldCharType="begin">
                <w:ffData>
                  <w:name w:val="st7"/>
                  <w:enabled/>
                  <w:calcOnExit w:val="0"/>
                  <w:textInput>
                    <w:type w:val="number"/>
                    <w:maxLength w:val="2"/>
                    <w:format w:val="0"/>
                  </w:textInput>
                </w:ffData>
              </w:fldChar>
            </w:r>
            <w:bookmarkStart w:id="32" w:name="st7"/>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rPr>
              <w:fldChar w:fldCharType="end"/>
            </w:r>
            <w:bookmarkEnd w:id="32"/>
          </w:p>
        </w:tc>
      </w:tr>
    </w:tbl>
    <w:p w14:paraId="6A7EFD51" w14:textId="77777777" w:rsidR="00EB7F30" w:rsidRDefault="00EB7F30" w:rsidP="009E0AE2"/>
    <w:p w14:paraId="24C8F52D" w14:textId="77777777" w:rsidR="009E0AE2" w:rsidRDefault="009E0AE2" w:rsidP="009E0AE2">
      <w:r>
        <w:t>30.2. Komentar k strukturi skupine raziskovalcev</w:t>
      </w:r>
      <w:r w:rsidR="00C95BA3">
        <w:rPr>
          <w:rStyle w:val="Konnaopomba-sklic"/>
        </w:rPr>
        <w:endnoteReference w:id="17"/>
      </w:r>
      <w:r>
        <w:t xml:space="preserve"> </w:t>
      </w:r>
    </w:p>
    <w:p w14:paraId="4C7296A4" w14:textId="77777777" w:rsidR="00C11999" w:rsidRPr="00C14026" w:rsidRDefault="00C11999" w:rsidP="00C1199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270"/>
      </w:tblGrid>
      <w:tr w:rsidR="00C11999" w:rsidRPr="00C14026" w14:paraId="0C5D3348" w14:textId="77777777" w:rsidTr="00F17654">
        <w:trPr>
          <w:trHeight w:val="892"/>
        </w:trPr>
        <w:tc>
          <w:tcPr>
            <w:tcW w:w="9270" w:type="dxa"/>
            <w:shd w:val="clear" w:color="auto" w:fill="auto"/>
          </w:tcPr>
          <w:p w14:paraId="6309DC81" w14:textId="17E0516B" w:rsidR="00C11999" w:rsidRPr="00C14026" w:rsidRDefault="00262E06" w:rsidP="00C11999">
            <w:pPr>
              <w:rPr>
                <w:rFonts w:cs="Arial"/>
              </w:rPr>
            </w:pPr>
            <w:r>
              <w:rPr>
                <w:rFonts w:cs="Arial"/>
              </w:rPr>
              <w:fldChar w:fldCharType="begin">
                <w:ffData>
                  <w:name w:val="Komstruktura"/>
                  <w:enabled/>
                  <w:calcOnExit w:val="0"/>
                  <w:textInput>
                    <w:maxLength w:val="3001"/>
                  </w:textInput>
                </w:ffData>
              </w:fldChar>
            </w:r>
            <w:bookmarkStart w:id="33" w:name="Komstruktura"/>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3"/>
          </w:p>
        </w:tc>
      </w:tr>
    </w:tbl>
    <w:p w14:paraId="6E8512A4" w14:textId="77777777" w:rsidR="009E0AE2" w:rsidRDefault="009E0AE2" w:rsidP="009E0AE2"/>
    <w:p w14:paraId="02291458" w14:textId="77777777" w:rsidR="00F17654" w:rsidRPr="005B767C" w:rsidRDefault="009E0AE2" w:rsidP="005B767C">
      <w:pPr>
        <w:pStyle w:val="Odstavekseznama"/>
        <w:numPr>
          <w:ilvl w:val="0"/>
          <w:numId w:val="1"/>
        </w:numPr>
        <w:ind w:left="0" w:firstLine="0"/>
        <w:rPr>
          <w:b/>
        </w:rPr>
      </w:pPr>
      <w:r w:rsidRPr="005B767C">
        <w:rPr>
          <w:b/>
        </w:rPr>
        <w:t xml:space="preserve">Raziskovalna oprema in infrastruktura </w:t>
      </w:r>
    </w:p>
    <w:p w14:paraId="7CFE23B2" w14:textId="77777777" w:rsidR="00F17654" w:rsidRDefault="00F17654" w:rsidP="009E0AE2"/>
    <w:p w14:paraId="3CAC588E" w14:textId="468B5087" w:rsidR="00C11999" w:rsidRDefault="009E0AE2" w:rsidP="009E0AE2">
      <w:r>
        <w:t>31.1. Opremljenost z raziskovalno opremo, potrebno za izv</w:t>
      </w:r>
      <w:r w:rsidR="00F17654">
        <w:t>ajanje raziskovalnega programa. Navedite naziv opreme in nabavno vrednost</w:t>
      </w:r>
      <w:r w:rsidR="00AA1FF2">
        <w:t>.</w:t>
      </w:r>
      <w:r w:rsidR="00C95BA3">
        <w:rPr>
          <w:rStyle w:val="Konnaopomba-sklic"/>
        </w:rPr>
        <w:endnoteReference w:id="18"/>
      </w:r>
      <w:r>
        <w:t xml:space="preserve"> </w:t>
      </w:r>
    </w:p>
    <w:p w14:paraId="3ACE17ED" w14:textId="77777777" w:rsidR="00C11999" w:rsidRPr="00C14026" w:rsidRDefault="00C11999" w:rsidP="00C1199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270"/>
      </w:tblGrid>
      <w:tr w:rsidR="00C11999" w:rsidRPr="00C14026" w14:paraId="263EB6A5" w14:textId="77777777" w:rsidTr="00F17654">
        <w:trPr>
          <w:trHeight w:val="1082"/>
        </w:trPr>
        <w:tc>
          <w:tcPr>
            <w:tcW w:w="9270" w:type="dxa"/>
            <w:shd w:val="clear" w:color="auto" w:fill="auto"/>
          </w:tcPr>
          <w:p w14:paraId="0F78BEDC" w14:textId="43720682" w:rsidR="00C11999" w:rsidRPr="00C14026" w:rsidRDefault="003E1C17" w:rsidP="00C11999">
            <w:pPr>
              <w:rPr>
                <w:rFonts w:cs="Arial"/>
              </w:rPr>
            </w:pPr>
            <w:r>
              <w:rPr>
                <w:rFonts w:cs="Arial"/>
              </w:rPr>
              <w:fldChar w:fldCharType="begin">
                <w:ffData>
                  <w:name w:val="Oprema"/>
                  <w:enabled/>
                  <w:calcOnExit w:val="0"/>
                  <w:textInput/>
                </w:ffData>
              </w:fldChar>
            </w:r>
            <w:bookmarkStart w:id="34" w:name="Oprema"/>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4"/>
          </w:p>
        </w:tc>
      </w:tr>
    </w:tbl>
    <w:p w14:paraId="2661184F" w14:textId="77777777" w:rsidR="009E0AE2" w:rsidRDefault="009E0AE2" w:rsidP="009E0AE2"/>
    <w:p w14:paraId="75EE50C8" w14:textId="77777777" w:rsidR="009E0AE2" w:rsidRDefault="009E0AE2" w:rsidP="009E0AE2">
      <w:r>
        <w:t>31.2. Dostopna raziskovalna oprema in infrastruktura, potrebna za izvajanje raziskovalnega programa</w:t>
      </w:r>
      <w:r w:rsidR="00F17654">
        <w:t>. Navedite naziv opreme in lastnika opreme.</w:t>
      </w:r>
      <w:r w:rsidR="00C95BA3">
        <w:rPr>
          <w:rStyle w:val="Konnaopomba-sklic"/>
        </w:rPr>
        <w:endnoteReference w:id="19"/>
      </w:r>
      <w:r>
        <w:t xml:space="preserve"> </w:t>
      </w:r>
    </w:p>
    <w:p w14:paraId="529E10CD" w14:textId="77777777" w:rsidR="00C11999" w:rsidRPr="00C14026" w:rsidRDefault="00C11999" w:rsidP="00C1199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270"/>
      </w:tblGrid>
      <w:tr w:rsidR="00C11999" w:rsidRPr="00C14026" w14:paraId="71C2A5E3" w14:textId="77777777" w:rsidTr="00F17654">
        <w:trPr>
          <w:trHeight w:val="1067"/>
        </w:trPr>
        <w:tc>
          <w:tcPr>
            <w:tcW w:w="9270" w:type="dxa"/>
            <w:shd w:val="clear" w:color="auto" w:fill="auto"/>
          </w:tcPr>
          <w:p w14:paraId="14F763F7" w14:textId="5AA43709" w:rsidR="00C11999" w:rsidRPr="00C14026" w:rsidRDefault="003E1C17" w:rsidP="00C11999">
            <w:pPr>
              <w:rPr>
                <w:rFonts w:cs="Arial"/>
              </w:rPr>
            </w:pPr>
            <w:r>
              <w:rPr>
                <w:rFonts w:cs="Arial"/>
              </w:rPr>
              <w:fldChar w:fldCharType="begin">
                <w:ffData>
                  <w:name w:val="dostopnaoprema"/>
                  <w:enabled/>
                  <w:calcOnExit w:val="0"/>
                  <w:textInput/>
                </w:ffData>
              </w:fldChar>
            </w:r>
            <w:bookmarkStart w:id="35" w:name="dostopnaoprema"/>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5"/>
          </w:p>
        </w:tc>
      </w:tr>
    </w:tbl>
    <w:p w14:paraId="53F350A3" w14:textId="77777777" w:rsidR="00C55FB1" w:rsidRDefault="00C55FB1" w:rsidP="00C11999">
      <w:pPr>
        <w:rPr>
          <w:b/>
        </w:rPr>
      </w:pPr>
    </w:p>
    <w:p w14:paraId="2573F768" w14:textId="77777777" w:rsidR="00750DD8" w:rsidRDefault="00750DD8" w:rsidP="00C11999">
      <w:pPr>
        <w:rPr>
          <w:b/>
        </w:rPr>
      </w:pPr>
    </w:p>
    <w:p w14:paraId="6CE721B4" w14:textId="77777777" w:rsidR="00750DD8" w:rsidRDefault="00750DD8" w:rsidP="00C11999">
      <w:pPr>
        <w:rPr>
          <w:b/>
        </w:rPr>
      </w:pPr>
    </w:p>
    <w:p w14:paraId="3378E611" w14:textId="77777777" w:rsidR="00232837" w:rsidRDefault="00232837" w:rsidP="00C11999">
      <w:pPr>
        <w:rPr>
          <w:b/>
        </w:rPr>
      </w:pPr>
    </w:p>
    <w:p w14:paraId="7A04D6D2" w14:textId="77777777" w:rsidR="00750DD8" w:rsidRDefault="00750DD8" w:rsidP="00C11999">
      <w:pPr>
        <w:rPr>
          <w:b/>
        </w:rPr>
      </w:pPr>
    </w:p>
    <w:p w14:paraId="4AAF2400" w14:textId="77777777" w:rsidR="009E0AE2" w:rsidRPr="005B767C" w:rsidRDefault="009E0AE2" w:rsidP="002A0521">
      <w:pPr>
        <w:pStyle w:val="Odstavekseznama"/>
        <w:keepNext/>
        <w:numPr>
          <w:ilvl w:val="0"/>
          <w:numId w:val="1"/>
        </w:numPr>
        <w:ind w:left="0" w:firstLine="0"/>
        <w:rPr>
          <w:b/>
        </w:rPr>
      </w:pPr>
      <w:r w:rsidRPr="005B767C">
        <w:rPr>
          <w:b/>
        </w:rPr>
        <w:t>Vpetost v pro</w:t>
      </w:r>
      <w:r w:rsidR="00C95BA3" w:rsidRPr="005B767C">
        <w:rPr>
          <w:b/>
        </w:rPr>
        <w:t>jekte</w:t>
      </w:r>
      <w:r w:rsidR="00C95BA3" w:rsidRPr="005B767C">
        <w:rPr>
          <w:rStyle w:val="Konnaopomba-sklic"/>
          <w:b/>
        </w:rPr>
        <w:endnoteReference w:id="20"/>
      </w:r>
      <w:r w:rsidRPr="005B767C">
        <w:rPr>
          <w:b/>
        </w:rPr>
        <w:t xml:space="preserve"> </w:t>
      </w:r>
    </w:p>
    <w:p w14:paraId="3C04E2E6" w14:textId="77777777" w:rsidR="00C11999" w:rsidRPr="00C14026" w:rsidRDefault="00C11999" w:rsidP="002A0521">
      <w:pPr>
        <w:keepN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270"/>
      </w:tblGrid>
      <w:tr w:rsidR="00C11999" w:rsidRPr="00C14026" w14:paraId="5B8BA1A5" w14:textId="77777777" w:rsidTr="00F17654">
        <w:trPr>
          <w:trHeight w:val="926"/>
        </w:trPr>
        <w:tc>
          <w:tcPr>
            <w:tcW w:w="9270" w:type="dxa"/>
            <w:shd w:val="clear" w:color="auto" w:fill="auto"/>
          </w:tcPr>
          <w:p w14:paraId="228175A9" w14:textId="6C10F05C" w:rsidR="00C11999" w:rsidRPr="00C14026" w:rsidRDefault="00262E06" w:rsidP="002A0521">
            <w:pPr>
              <w:keepNext/>
              <w:rPr>
                <w:rFonts w:cs="Arial"/>
              </w:rPr>
            </w:pPr>
            <w:r>
              <w:rPr>
                <w:rFonts w:cs="Arial"/>
              </w:rPr>
              <w:fldChar w:fldCharType="begin">
                <w:ffData>
                  <w:name w:val="vpetost"/>
                  <w:enabled/>
                  <w:calcOnExit w:val="0"/>
                  <w:textInput>
                    <w:maxLength w:val="6001"/>
                  </w:textInput>
                </w:ffData>
              </w:fldChar>
            </w:r>
            <w:bookmarkStart w:id="36" w:name="vpetost"/>
            <w:r>
              <w:rPr>
                <w:rFonts w:cs="Arial"/>
              </w:rPr>
              <w:instrText xml:space="preserve"> FORMTEXT </w:instrText>
            </w:r>
            <w:r>
              <w:rPr>
                <w:rFonts w:cs="Arial"/>
              </w:rPr>
            </w:r>
            <w:r>
              <w:rPr>
                <w:rFonts w:cs="Arial"/>
              </w:rPr>
              <w:fldChar w:fldCharType="separate"/>
            </w:r>
            <w:r w:rsidR="00C55FB1">
              <w:rPr>
                <w:rFonts w:cs="Arial"/>
              </w:rPr>
              <w:t> </w:t>
            </w:r>
            <w:r w:rsidR="00C55FB1">
              <w:rPr>
                <w:rFonts w:cs="Arial"/>
              </w:rPr>
              <w:t> </w:t>
            </w:r>
            <w:r w:rsidR="00C55FB1">
              <w:rPr>
                <w:rFonts w:cs="Arial"/>
              </w:rPr>
              <w:t> </w:t>
            </w:r>
            <w:r w:rsidR="00C55FB1">
              <w:rPr>
                <w:rFonts w:cs="Arial"/>
              </w:rPr>
              <w:t> </w:t>
            </w:r>
            <w:r w:rsidR="00C55FB1">
              <w:rPr>
                <w:rFonts w:cs="Arial"/>
              </w:rPr>
              <w:t> </w:t>
            </w:r>
            <w:r>
              <w:rPr>
                <w:rFonts w:cs="Arial"/>
              </w:rPr>
              <w:fldChar w:fldCharType="end"/>
            </w:r>
            <w:bookmarkEnd w:id="36"/>
          </w:p>
        </w:tc>
      </w:tr>
    </w:tbl>
    <w:p w14:paraId="37DBC538" w14:textId="77777777" w:rsidR="002A0521" w:rsidRDefault="002A0521">
      <w:pPr>
        <w:rPr>
          <w:b/>
        </w:rPr>
      </w:pPr>
    </w:p>
    <w:p w14:paraId="2E63023E" w14:textId="2909E7E6" w:rsidR="002A0521" w:rsidRDefault="002A0521">
      <w:pPr>
        <w:rPr>
          <w:b/>
        </w:rPr>
      </w:pPr>
    </w:p>
    <w:p w14:paraId="5B5A0F4D" w14:textId="77777777" w:rsidR="002A0521" w:rsidRDefault="002A0521">
      <w:pPr>
        <w:rPr>
          <w:b/>
        </w:rPr>
        <w:sectPr w:rsidR="002A0521" w:rsidSect="00BE0ABB">
          <w:headerReference w:type="default" r:id="rId9"/>
          <w:footerReference w:type="default" r:id="rId10"/>
          <w:endnotePr>
            <w:numFmt w:val="decimal"/>
          </w:endnotePr>
          <w:type w:val="continuous"/>
          <w:pgSz w:w="11906" w:h="16838"/>
          <w:pgMar w:top="1417" w:right="1417" w:bottom="1417" w:left="1417" w:header="708" w:footer="708" w:gutter="0"/>
          <w:cols w:space="708"/>
          <w:docGrid w:linePitch="360"/>
        </w:sectPr>
      </w:pPr>
    </w:p>
    <w:p w14:paraId="2D027FF3" w14:textId="77777777" w:rsidR="00C55FB1" w:rsidRDefault="00C55FB1" w:rsidP="009E0AE2">
      <w:pPr>
        <w:rPr>
          <w:b/>
        </w:rPr>
      </w:pPr>
    </w:p>
    <w:p w14:paraId="401EEFBF" w14:textId="77777777" w:rsidR="00232837" w:rsidRDefault="00232837" w:rsidP="009E0AE2">
      <w:pPr>
        <w:rPr>
          <w:b/>
        </w:rPr>
      </w:pPr>
    </w:p>
    <w:p w14:paraId="22B1285B" w14:textId="35584803" w:rsidR="009E0AE2" w:rsidRPr="00F17654" w:rsidRDefault="009E0AE2" w:rsidP="009E0AE2">
      <w:pPr>
        <w:rPr>
          <w:b/>
        </w:rPr>
      </w:pPr>
      <w:r w:rsidRPr="00F17654">
        <w:rPr>
          <w:b/>
        </w:rPr>
        <w:t xml:space="preserve">E. ZNANSTVENA, TEHNOLOŠKA OZIROMA INOVACIJSKA ODLIČNOST </w:t>
      </w:r>
    </w:p>
    <w:p w14:paraId="0165E0B6" w14:textId="77777777" w:rsidR="00F17654" w:rsidRDefault="00F17654" w:rsidP="009E0AE2"/>
    <w:p w14:paraId="7DE0367E" w14:textId="77777777" w:rsidR="00232837" w:rsidRDefault="00232837" w:rsidP="009E0AE2"/>
    <w:p w14:paraId="3C6A5BB1" w14:textId="0381B25A" w:rsidR="009E0AE2" w:rsidRPr="00CD078B" w:rsidRDefault="009E0AE2" w:rsidP="009E0AE2">
      <w:pPr>
        <w:rPr>
          <w:b/>
        </w:rPr>
      </w:pPr>
      <w:r w:rsidRPr="00CD078B">
        <w:rPr>
          <w:b/>
        </w:rPr>
        <w:t>33.</w:t>
      </w:r>
      <w:r w:rsidR="00EB7F30" w:rsidRPr="00CD078B">
        <w:rPr>
          <w:b/>
        </w:rPr>
        <w:t xml:space="preserve"> </w:t>
      </w:r>
      <w:r w:rsidRPr="00CD078B">
        <w:rPr>
          <w:b/>
        </w:rPr>
        <w:t xml:space="preserve">Predstavitev raziskovalnega programa za ocenjevanje prijave po kriteriju »Znanstvena, tehnološka </w:t>
      </w:r>
      <w:r w:rsidR="00F17654" w:rsidRPr="00CD078B">
        <w:rPr>
          <w:b/>
        </w:rPr>
        <w:t xml:space="preserve">oziroma inovacijska odličnost« </w:t>
      </w:r>
      <w:r w:rsidRPr="00CD078B">
        <w:rPr>
          <w:b/>
        </w:rPr>
        <w:t xml:space="preserve"> </w:t>
      </w:r>
    </w:p>
    <w:p w14:paraId="574C6A45" w14:textId="77777777" w:rsidR="00F17654" w:rsidRDefault="00F17654" w:rsidP="009E0AE2"/>
    <w:p w14:paraId="2995BD9F" w14:textId="77777777" w:rsidR="009E0AE2" w:rsidRDefault="009E0AE2" w:rsidP="009E0AE2">
      <w:r>
        <w:t>Elementi predstavitve:</w:t>
      </w:r>
    </w:p>
    <w:p w14:paraId="70984D75" w14:textId="4CEA370A" w:rsidR="009E0AE2" w:rsidRDefault="009E0AE2" w:rsidP="00750DD8">
      <w:pPr>
        <w:pStyle w:val="Odstavekseznama"/>
        <w:numPr>
          <w:ilvl w:val="0"/>
          <w:numId w:val="2"/>
        </w:numPr>
      </w:pPr>
      <w:r>
        <w:t>Opis predlagane vsebine glede na stanje na področju predlaganih raziskav. Opis naj vsebuje tudi reference na literaturo;</w:t>
      </w:r>
    </w:p>
    <w:p w14:paraId="1DE07366" w14:textId="489241D5" w:rsidR="009E0AE2" w:rsidRDefault="009E0AE2" w:rsidP="00750DD8">
      <w:pPr>
        <w:pStyle w:val="Odstavekseznama"/>
        <w:numPr>
          <w:ilvl w:val="0"/>
          <w:numId w:val="2"/>
        </w:numPr>
      </w:pPr>
      <w:r>
        <w:t>Cilji raziskave s poudarkom na izvirnosti predlaganih raziskav ter njihovim potencialnim vplivom na razvoj novih raziskovalnih smeri;</w:t>
      </w:r>
    </w:p>
    <w:p w14:paraId="46B7C720" w14:textId="7D7742BE" w:rsidR="009E0AE2" w:rsidRDefault="009E0AE2" w:rsidP="00750DD8">
      <w:pPr>
        <w:pStyle w:val="Odstavekseznama"/>
        <w:numPr>
          <w:ilvl w:val="0"/>
          <w:numId w:val="2"/>
        </w:numPr>
      </w:pPr>
      <w:r>
        <w:t>Metodologija;</w:t>
      </w:r>
    </w:p>
    <w:p w14:paraId="135F03E0" w14:textId="50F3DAB5" w:rsidR="009E0AE2" w:rsidRDefault="009E0AE2" w:rsidP="00750DD8">
      <w:pPr>
        <w:pStyle w:val="Odstavekseznama"/>
        <w:numPr>
          <w:ilvl w:val="0"/>
          <w:numId w:val="2"/>
        </w:numPr>
      </w:pPr>
      <w:r>
        <w:t>Časovni prikaz aktivnosti po letih.</w:t>
      </w:r>
    </w:p>
    <w:p w14:paraId="33EA17AC" w14:textId="77777777" w:rsidR="00750DD8" w:rsidRDefault="00750DD8" w:rsidP="009E0AE2"/>
    <w:p w14:paraId="3F245568" w14:textId="77777777" w:rsidR="009E0AE2" w:rsidRDefault="009E0AE2" w:rsidP="009E0AE2">
      <w:r>
        <w:t>Kazalniki, po katerih se skladno z metodologijo ocenjuje »Znanstvena, tehnološka oziroma inovacijska odličnost«, so naslednji:</w:t>
      </w:r>
    </w:p>
    <w:p w14:paraId="6FED56FD" w14:textId="46E3B979" w:rsidR="009E0AE2" w:rsidRDefault="009E0AE2" w:rsidP="00750DD8">
      <w:pPr>
        <w:pStyle w:val="Odstavekseznama"/>
        <w:numPr>
          <w:ilvl w:val="0"/>
          <w:numId w:val="3"/>
        </w:numPr>
      </w:pPr>
      <w:r>
        <w:t>ustreznost naslavljanja pomembnih raziskovalnih izzivov,</w:t>
      </w:r>
    </w:p>
    <w:p w14:paraId="7F2F0A70" w14:textId="138FCAAF" w:rsidR="009E0AE2" w:rsidRDefault="009E0AE2" w:rsidP="00750DD8">
      <w:pPr>
        <w:pStyle w:val="Odstavekseznama"/>
        <w:numPr>
          <w:ilvl w:val="0"/>
          <w:numId w:val="3"/>
        </w:numPr>
      </w:pPr>
      <w:r>
        <w:t>jasnost koncepta, vključno z interdisciplinarnim vidikom in ustreznost ciljev,</w:t>
      </w:r>
    </w:p>
    <w:p w14:paraId="4AB0657F" w14:textId="2FD2BD29" w:rsidR="009E0AE2" w:rsidRDefault="009E0AE2" w:rsidP="00750DD8">
      <w:pPr>
        <w:pStyle w:val="Odstavekseznama"/>
        <w:numPr>
          <w:ilvl w:val="0"/>
          <w:numId w:val="3"/>
        </w:numPr>
      </w:pPr>
      <w:r>
        <w:t>izvirnost zamisli.</w:t>
      </w:r>
    </w:p>
    <w:p w14:paraId="6C3287E2" w14:textId="77777777" w:rsidR="009E0AE2" w:rsidRDefault="009E0AE2" w:rsidP="009E0AE2"/>
    <w:p w14:paraId="6993E5A1" w14:textId="77777777" w:rsidR="009E0AE2" w:rsidRDefault="009E0AE2" w:rsidP="009E0AE2">
      <w:bookmarkStart w:id="37" w:name="_Hlk63778852"/>
      <w:r>
        <w:t xml:space="preserve">Dolžina predstavitve za ocenjevanje kriterija »Znanstvena, tehnološka oziroma inovacijska odličnost«, vključno s tabelami in grafično-vizualnimi elementi, je </w:t>
      </w:r>
      <w:r w:rsidRPr="004F3593">
        <w:rPr>
          <w:b/>
        </w:rPr>
        <w:t>največ 8 strani</w:t>
      </w:r>
      <w:r>
        <w:t xml:space="preserve"> formata A4 za posamezno jezikovno različico.</w:t>
      </w:r>
    </w:p>
    <w:bookmarkEnd w:id="37"/>
    <w:p w14:paraId="69DD4D7E" w14:textId="77777777" w:rsidR="009E0AE2" w:rsidRDefault="009E0AE2" w:rsidP="009E0AE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270"/>
      </w:tblGrid>
      <w:tr w:rsidR="00F17654" w:rsidRPr="00C14026" w14:paraId="229133F9" w14:textId="77777777" w:rsidTr="004B0F62">
        <w:trPr>
          <w:trHeight w:val="4536"/>
        </w:trPr>
        <w:tc>
          <w:tcPr>
            <w:tcW w:w="9270" w:type="dxa"/>
            <w:shd w:val="clear" w:color="auto" w:fill="auto"/>
          </w:tcPr>
          <w:p w14:paraId="69F2CC36" w14:textId="694B34EF" w:rsidR="00CD078B" w:rsidRPr="00C14026" w:rsidRDefault="00750DD8" w:rsidP="002A0521">
            <w:pPr>
              <w:rPr>
                <w:rFonts w:cs="Arial"/>
              </w:rPr>
            </w:pPr>
            <w:r>
              <w:rPr>
                <w:rFonts w:cs="Arial"/>
              </w:rPr>
              <w:fldChar w:fldCharType="begin">
                <w:ffData>
                  <w:name w:val="vpetost"/>
                  <w:enabled/>
                  <w:calcOnExit w:val="0"/>
                  <w:textInput>
                    <w:maxLength w:val="6001"/>
                  </w:textInput>
                </w:ffData>
              </w:fldChar>
            </w:r>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p>
        </w:tc>
      </w:tr>
    </w:tbl>
    <w:p w14:paraId="378390B4" w14:textId="77777777" w:rsidR="00F17654" w:rsidRDefault="00F17654" w:rsidP="00F17654">
      <w:pPr>
        <w:rPr>
          <w:b/>
        </w:rPr>
      </w:pPr>
    </w:p>
    <w:p w14:paraId="4D531A8A" w14:textId="77777777" w:rsidR="00F17654" w:rsidRDefault="00F17654" w:rsidP="009E0AE2"/>
    <w:p w14:paraId="3191B370" w14:textId="77777777" w:rsidR="00CD078B" w:rsidRDefault="00CD078B">
      <w:pPr>
        <w:rPr>
          <w:b/>
        </w:rPr>
      </w:pPr>
      <w:r>
        <w:rPr>
          <w:b/>
        </w:rPr>
        <w:br w:type="page"/>
      </w:r>
    </w:p>
    <w:p w14:paraId="3D9D9107" w14:textId="77777777" w:rsidR="00CD078B" w:rsidRDefault="00CD078B" w:rsidP="009E0AE2">
      <w:pPr>
        <w:rPr>
          <w:b/>
        </w:rPr>
      </w:pPr>
    </w:p>
    <w:p w14:paraId="1D978440" w14:textId="77777777" w:rsidR="00232837" w:rsidRDefault="00232837" w:rsidP="009E0AE2">
      <w:pPr>
        <w:rPr>
          <w:b/>
        </w:rPr>
      </w:pPr>
    </w:p>
    <w:p w14:paraId="082DEF1C" w14:textId="25BF28EC" w:rsidR="009E0AE2" w:rsidRPr="00F17654" w:rsidRDefault="009E0AE2" w:rsidP="009E0AE2">
      <w:pPr>
        <w:rPr>
          <w:b/>
        </w:rPr>
      </w:pPr>
      <w:r w:rsidRPr="00F17654">
        <w:rPr>
          <w:b/>
        </w:rPr>
        <w:t xml:space="preserve">F. POTENCIALNI VPLIV ZARADI RAZVOJA, RAZŠIRJANJA IN UPORABE PRIČAKOVANIH REZULTATOV RAZISKAV </w:t>
      </w:r>
    </w:p>
    <w:p w14:paraId="653AC9E1" w14:textId="77777777" w:rsidR="009E0AE2" w:rsidRDefault="009E0AE2" w:rsidP="009E0AE2"/>
    <w:p w14:paraId="58B9441F" w14:textId="77777777" w:rsidR="00232837" w:rsidRDefault="00232837" w:rsidP="009E0AE2"/>
    <w:p w14:paraId="1B5FAC3C" w14:textId="77777777" w:rsidR="009E0AE2" w:rsidRPr="00CD078B" w:rsidRDefault="009E0AE2" w:rsidP="009E0AE2">
      <w:pPr>
        <w:rPr>
          <w:b/>
        </w:rPr>
      </w:pPr>
      <w:r w:rsidRPr="00CD078B">
        <w:rPr>
          <w:b/>
        </w:rPr>
        <w:t>34.</w:t>
      </w:r>
      <w:r w:rsidR="00F17654" w:rsidRPr="00CD078B">
        <w:rPr>
          <w:b/>
        </w:rPr>
        <w:t xml:space="preserve"> </w:t>
      </w:r>
      <w:r w:rsidRPr="00CD078B">
        <w:rPr>
          <w:b/>
        </w:rPr>
        <w:t xml:space="preserve">Predstavitev raziskovalnega programa za ocenjevanje prijave po kriteriju »Potencialni vpliv zaradi razvoja, razširjanja in uporabe pričakovanih rezultatov raziskav« </w:t>
      </w:r>
    </w:p>
    <w:p w14:paraId="5FB6740E" w14:textId="77777777" w:rsidR="00CD078B" w:rsidRDefault="00CD078B" w:rsidP="009E0AE2"/>
    <w:p w14:paraId="1FF6957B" w14:textId="77777777" w:rsidR="009E0AE2" w:rsidRDefault="009E0AE2" w:rsidP="009E0AE2">
      <w:r>
        <w:t>Elementi predstavitve:</w:t>
      </w:r>
    </w:p>
    <w:p w14:paraId="51D15717" w14:textId="076AB456" w:rsidR="009E0AE2" w:rsidRDefault="009E0AE2" w:rsidP="00750DD8">
      <w:pPr>
        <w:pStyle w:val="Odstavekseznama"/>
        <w:numPr>
          <w:ilvl w:val="0"/>
          <w:numId w:val="5"/>
        </w:numPr>
      </w:pPr>
      <w:r>
        <w:t>Pomen za razvoj znanosti oziroma stroke;</w:t>
      </w:r>
    </w:p>
    <w:p w14:paraId="6706EB2A" w14:textId="601248F6" w:rsidR="009E0AE2" w:rsidRDefault="009E0AE2" w:rsidP="00750DD8">
      <w:pPr>
        <w:pStyle w:val="Odstavekseznama"/>
        <w:numPr>
          <w:ilvl w:val="0"/>
          <w:numId w:val="5"/>
        </w:numPr>
      </w:pPr>
      <w:r>
        <w:t>Potencialni vpliv na razvoj na področju gospodarstva: sodelovanje pri nastajanju novih proizvodov, tehnologij, tehnoloških rešitev, inovacij (če je relevantno);</w:t>
      </w:r>
    </w:p>
    <w:p w14:paraId="0F7893FC" w14:textId="6B94E4EA" w:rsidR="009E0AE2" w:rsidRDefault="009E0AE2" w:rsidP="00750DD8">
      <w:pPr>
        <w:pStyle w:val="Odstavekseznama"/>
        <w:numPr>
          <w:ilvl w:val="0"/>
          <w:numId w:val="5"/>
        </w:numPr>
      </w:pPr>
      <w:r>
        <w:t>Potencialni vpliv na razvoj družbenih in kulturnih dejavnosti (družbena infrastruktura, javna uprava, kulturni razvoj, zdravstvo, varstvo naravne in kulturne dediščine, promocija države, dostop do tujih znanj, vključevanje v mednarodno delitev dela, razvoj kadrov) (če je relevantno).</w:t>
      </w:r>
    </w:p>
    <w:p w14:paraId="52F16A53" w14:textId="77777777" w:rsidR="009E0AE2" w:rsidRDefault="009E0AE2" w:rsidP="009E0AE2"/>
    <w:p w14:paraId="1288C314" w14:textId="77777777" w:rsidR="009E0AE2" w:rsidRDefault="009E0AE2" w:rsidP="009E0AE2">
      <w:r>
        <w:t xml:space="preserve">Dolžina predstavitve za ocenjevanje kriterija »Potencialni vpliv zaradi razvoja, razširjanja in uporabe pričakovanih rezultatov«, vključno s tabelami in grafično vizualnimi elementi, je </w:t>
      </w:r>
      <w:r w:rsidRPr="004F3593">
        <w:rPr>
          <w:b/>
        </w:rPr>
        <w:t>največ 2</w:t>
      </w:r>
      <w:r>
        <w:t xml:space="preserve"> strani formata A4, z</w:t>
      </w:r>
      <w:r w:rsidR="00EB7F30">
        <w:t>a posamezno jezikovno različico.</w:t>
      </w:r>
    </w:p>
    <w:p w14:paraId="23B09056" w14:textId="77777777" w:rsidR="00EB7F30" w:rsidRDefault="00EB7F30" w:rsidP="009E0AE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270"/>
      </w:tblGrid>
      <w:tr w:rsidR="00F17654" w:rsidRPr="00C14026" w14:paraId="78EA3D49" w14:textId="77777777" w:rsidTr="004B0F62">
        <w:trPr>
          <w:trHeight w:val="4536"/>
        </w:trPr>
        <w:tc>
          <w:tcPr>
            <w:tcW w:w="9270" w:type="dxa"/>
            <w:shd w:val="clear" w:color="auto" w:fill="auto"/>
          </w:tcPr>
          <w:p w14:paraId="0611EE29" w14:textId="58870AD2" w:rsidR="00CD078B" w:rsidRPr="00C14026" w:rsidRDefault="00750DD8" w:rsidP="00006D82">
            <w:pPr>
              <w:rPr>
                <w:rFonts w:cs="Arial"/>
              </w:rPr>
            </w:pPr>
            <w:r>
              <w:rPr>
                <w:rFonts w:cs="Arial"/>
              </w:rPr>
              <w:fldChar w:fldCharType="begin">
                <w:ffData>
                  <w:name w:val="vpetost"/>
                  <w:enabled/>
                  <w:calcOnExit w:val="0"/>
                  <w:textInput>
                    <w:maxLength w:val="6001"/>
                  </w:textInput>
                </w:ffData>
              </w:fldChar>
            </w:r>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p>
        </w:tc>
      </w:tr>
    </w:tbl>
    <w:p w14:paraId="4D3E01AB" w14:textId="77777777" w:rsidR="00F17654" w:rsidRDefault="00F17654" w:rsidP="00F17654">
      <w:pPr>
        <w:rPr>
          <w:b/>
        </w:rPr>
      </w:pPr>
    </w:p>
    <w:p w14:paraId="5ED2E98A" w14:textId="77777777" w:rsidR="009E0AE2" w:rsidRDefault="009E0AE2" w:rsidP="009E0AE2"/>
    <w:p w14:paraId="2938B0AC" w14:textId="77777777" w:rsidR="00C55FB1" w:rsidRDefault="00C55FB1">
      <w:r>
        <w:br w:type="page"/>
      </w:r>
    </w:p>
    <w:p w14:paraId="7EDE8F45" w14:textId="77777777" w:rsidR="00C55FB1" w:rsidRDefault="00C55FB1" w:rsidP="009E0AE2"/>
    <w:p w14:paraId="5C564CF7" w14:textId="552FE388" w:rsidR="00EB7F30" w:rsidRDefault="00C55FB1" w:rsidP="009E0AE2">
      <w:r>
        <w:t>Opombe:</w:t>
      </w:r>
    </w:p>
    <w:sectPr w:rsidR="00EB7F30" w:rsidSect="002A0521">
      <w:endnotePr>
        <w:numFmt w:val="decimal"/>
      </w:endnotePr>
      <w:pgSz w:w="11906" w:h="16838"/>
      <w:pgMar w:top="1417" w:right="1417" w:bottom="1417" w:left="1417" w:header="708" w:footer="708"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370641" w14:textId="77777777" w:rsidR="00DC0224" w:rsidRDefault="00DC0224" w:rsidP="00BE0ABB">
      <w:r>
        <w:separator/>
      </w:r>
    </w:p>
  </w:endnote>
  <w:endnote w:type="continuationSeparator" w:id="0">
    <w:p w14:paraId="3D524058" w14:textId="77777777" w:rsidR="00DC0224" w:rsidRDefault="00DC0224" w:rsidP="00BE0ABB">
      <w:r>
        <w:continuationSeparator/>
      </w:r>
    </w:p>
  </w:endnote>
  <w:endnote w:id="1">
    <w:p w14:paraId="0A61A064" w14:textId="6512E7B3" w:rsidR="006B6F21" w:rsidRPr="004E5266" w:rsidRDefault="00C11999" w:rsidP="006B6F21">
      <w:pPr>
        <w:pStyle w:val="Konnaopomba-besedilo"/>
        <w:rPr>
          <w:rFonts w:eastAsia="Verdana" w:cstheme="minorHAnsi"/>
          <w:color w:val="000000"/>
          <w:lang w:eastAsia="sl-SI"/>
        </w:rPr>
      </w:pPr>
      <w:r w:rsidRPr="004E5266">
        <w:rPr>
          <w:rStyle w:val="Konnaopomba-sklic"/>
          <w:rFonts w:cstheme="minorHAnsi"/>
        </w:rPr>
        <w:endnoteRef/>
      </w:r>
      <w:r w:rsidRPr="004E5266">
        <w:rPr>
          <w:rFonts w:cstheme="minorHAnsi"/>
        </w:rPr>
        <w:t xml:space="preserve"> </w:t>
      </w:r>
      <w:r w:rsidR="006B6F21" w:rsidRPr="004E5266">
        <w:rPr>
          <w:rFonts w:eastAsia="Verdana" w:cstheme="minorHAnsi"/>
          <w:color w:val="000000"/>
          <w:lang w:eastAsia="sl-SI"/>
        </w:rPr>
        <w:t>Opis raziskovanja, ugotovljeni rezultati, realizacija raziskovalne hipoteze, programa dela in zastavljenih ciljev v zadnjem obdobju financiranja raziskovalnega programa. Največ 12.00</w:t>
      </w:r>
      <w:r w:rsidR="00F7002F">
        <w:rPr>
          <w:rFonts w:eastAsia="Verdana" w:cstheme="minorHAnsi"/>
          <w:color w:val="000000"/>
          <w:lang w:eastAsia="sl-SI"/>
        </w:rPr>
        <w:t>0 znakov, vključno s presledki, velikost pisave 11</w:t>
      </w:r>
      <w:r w:rsidR="006B6F21" w:rsidRPr="004E5266">
        <w:rPr>
          <w:rFonts w:eastAsia="Verdana" w:cstheme="minorHAnsi"/>
          <w:color w:val="000000"/>
          <w:lang w:eastAsia="sl-SI"/>
        </w:rPr>
        <w:t>.</w:t>
      </w:r>
    </w:p>
    <w:p w14:paraId="5E52C251" w14:textId="77777777" w:rsidR="00096A58" w:rsidRPr="004E5266" w:rsidRDefault="00096A58">
      <w:pPr>
        <w:pStyle w:val="Konnaopomba-besedilo"/>
        <w:rPr>
          <w:rFonts w:cstheme="minorHAnsi"/>
        </w:rPr>
      </w:pPr>
    </w:p>
  </w:endnote>
  <w:endnote w:id="2">
    <w:p w14:paraId="27F57ACA" w14:textId="1C77384A" w:rsidR="00F5630B" w:rsidRPr="004E5266" w:rsidRDefault="00F5630B">
      <w:pPr>
        <w:pStyle w:val="Konnaopomba-besedilo"/>
        <w:rPr>
          <w:rFonts w:cstheme="minorHAnsi"/>
        </w:rPr>
      </w:pPr>
      <w:r w:rsidRPr="004E5266">
        <w:rPr>
          <w:rStyle w:val="Konnaopomba-sklic"/>
          <w:rFonts w:cstheme="minorHAnsi"/>
        </w:rPr>
        <w:endnoteRef/>
      </w:r>
      <w:r w:rsidRPr="004E5266">
        <w:rPr>
          <w:rFonts w:cstheme="minorHAnsi"/>
        </w:rPr>
        <w:t xml:space="preserve"> Med znanstvene dosežke štejejo</w:t>
      </w:r>
      <w:r w:rsidR="00A9340A">
        <w:rPr>
          <w:rFonts w:cstheme="minorHAnsi"/>
        </w:rPr>
        <w:t>:</w:t>
      </w:r>
      <w:r w:rsidR="004E5266" w:rsidRPr="004E5266">
        <w:rPr>
          <w:rFonts w:cstheme="minorHAnsi"/>
        </w:rPr>
        <w:t xml:space="preserve"> 1.01 Izvirni znanstveni članek, 1.02 Pregledni znanstveni članek, 1.03 Kratki znanstveni prispevek, 1.06 Objavljeni znanstveni prispevek na konferenci (vabljeno predavanje), 1.08 Objavljeni znanstveni prispevek na konferenci, 1.16 Samostojni znanstveni sestavek ali poglavje v monografski publikaciji, 1.26 Znanstveni sestavek v slovarju, enciklopediji, leksikonu, 2.01 Znanstvena monografija, 2.18 Raziskovalni ali dokumentarni film, zvočna ali video publikacija, 2.20 Zaključena znanstvena zbirka podatkov ali korpus, 2.22 Nova sorta, 2.24 Patent, 2.26 Temeljni znanstveni slovar ali leksikon, 2.27 Znanstveni terminološki slovar, enciklopedija ali tematski leksikon, 2.28 </w:t>
      </w:r>
      <w:proofErr w:type="spellStart"/>
      <w:r w:rsidR="004E5266" w:rsidRPr="004E5266">
        <w:rPr>
          <w:rFonts w:cstheme="minorHAnsi"/>
        </w:rPr>
        <w:t>Znanstvenokritična</w:t>
      </w:r>
      <w:proofErr w:type="spellEnd"/>
      <w:r w:rsidR="004E5266" w:rsidRPr="004E5266">
        <w:rPr>
          <w:rFonts w:cstheme="minorHAnsi"/>
        </w:rPr>
        <w:t xml:space="preserve"> izdaja vira</w:t>
      </w:r>
      <w:r w:rsidR="00CE10A4">
        <w:rPr>
          <w:rFonts w:cstheme="minorHAnsi"/>
        </w:rPr>
        <w:t xml:space="preserve"> in</w:t>
      </w:r>
      <w:r w:rsidR="004E5266" w:rsidRPr="004E5266">
        <w:rPr>
          <w:rFonts w:cstheme="minorHAnsi"/>
        </w:rPr>
        <w:t xml:space="preserve"> 2.29 Model</w:t>
      </w:r>
      <w:r w:rsidR="00CE10A4">
        <w:rPr>
          <w:rFonts w:cstheme="minorHAnsi"/>
        </w:rPr>
        <w:t>.</w:t>
      </w:r>
      <w:r w:rsidR="002A7A04">
        <w:rPr>
          <w:rFonts w:cstheme="minorHAnsi"/>
        </w:rPr>
        <w:t>.</w:t>
      </w:r>
    </w:p>
    <w:p w14:paraId="0F74574D" w14:textId="77777777" w:rsidR="004E5266" w:rsidRPr="004E5266" w:rsidRDefault="004E5266">
      <w:pPr>
        <w:pStyle w:val="Konnaopomba-besedilo"/>
        <w:rPr>
          <w:rFonts w:cstheme="minorHAnsi"/>
        </w:rPr>
      </w:pPr>
    </w:p>
  </w:endnote>
  <w:endnote w:id="3">
    <w:p w14:paraId="7D45D61F" w14:textId="046401D5" w:rsidR="00096A58" w:rsidRPr="004E5266" w:rsidRDefault="00C11999">
      <w:pPr>
        <w:pStyle w:val="Konnaopomba-besedilo"/>
        <w:rPr>
          <w:rFonts w:eastAsia="Verdana" w:cstheme="minorHAnsi"/>
          <w:color w:val="000000"/>
          <w:lang w:eastAsia="sl-SI"/>
        </w:rPr>
      </w:pPr>
      <w:r w:rsidRPr="004E5266">
        <w:rPr>
          <w:rStyle w:val="Konnaopomba-sklic"/>
          <w:rFonts w:cstheme="minorHAnsi"/>
        </w:rPr>
        <w:endnoteRef/>
      </w:r>
      <w:r w:rsidRPr="004E5266">
        <w:rPr>
          <w:rFonts w:cstheme="minorHAnsi"/>
        </w:rPr>
        <w:t xml:space="preserve"> </w:t>
      </w:r>
      <w:r w:rsidR="006B6F21" w:rsidRPr="004E5266">
        <w:rPr>
          <w:rFonts w:eastAsia="Verdana" w:cstheme="minorHAnsi"/>
          <w:color w:val="000000"/>
          <w:lang w:eastAsia="sl-SI"/>
        </w:rPr>
        <w:t>Navedite prestižne nagrade članov programske skupine, njihovo članstvo v akademijah znanosti in umetnosti, članstvo v mednarodnih svetovalnih organih ali organih znanstvenih oziroma strokovnih združenj in ali je kdo od članov glavni urednik ali član uredniškega odbora ugledne znanstvene revije. Največ 6.0</w:t>
      </w:r>
      <w:r w:rsidR="00D1303E">
        <w:rPr>
          <w:rFonts w:eastAsia="Verdana" w:cstheme="minorHAnsi"/>
          <w:color w:val="000000"/>
          <w:lang w:eastAsia="sl-SI"/>
        </w:rPr>
        <w:t xml:space="preserve">00 znakov, vključno s presledki, </w:t>
      </w:r>
      <w:r w:rsidR="006B6F21" w:rsidRPr="004E5266">
        <w:rPr>
          <w:rFonts w:eastAsia="Verdana" w:cstheme="minorHAnsi"/>
          <w:color w:val="000000"/>
          <w:lang w:eastAsia="sl-SI"/>
        </w:rPr>
        <w:t>velikost pisave 11.</w:t>
      </w:r>
    </w:p>
    <w:p w14:paraId="7B346974" w14:textId="77777777" w:rsidR="006B6F21" w:rsidRPr="004E5266" w:rsidRDefault="006B6F21">
      <w:pPr>
        <w:pStyle w:val="Konnaopomba-besedilo"/>
        <w:rPr>
          <w:rFonts w:cstheme="minorHAnsi"/>
        </w:rPr>
      </w:pPr>
    </w:p>
  </w:endnote>
  <w:endnote w:id="4">
    <w:p w14:paraId="24BE93A2" w14:textId="0FEE4E4D" w:rsidR="006B6F21" w:rsidRDefault="00C11999">
      <w:pPr>
        <w:pStyle w:val="Konnaopomba-besedilo"/>
      </w:pPr>
      <w:r w:rsidRPr="004E5266">
        <w:rPr>
          <w:rStyle w:val="Konnaopomba-sklic"/>
          <w:rFonts w:cstheme="minorHAnsi"/>
        </w:rPr>
        <w:endnoteRef/>
      </w:r>
      <w:r w:rsidRPr="004E5266">
        <w:rPr>
          <w:rFonts w:cstheme="minorHAnsi"/>
        </w:rPr>
        <w:t xml:space="preserve"> </w:t>
      </w:r>
      <w:r w:rsidR="006B6F21" w:rsidRPr="004E5266">
        <w:rPr>
          <w:rFonts w:eastAsia="Verdana" w:cstheme="minorHAnsi"/>
          <w:color w:val="000000"/>
          <w:lang w:eastAsia="sl-SI"/>
        </w:rPr>
        <w:t>Vključenost članov programske skupine v raziskovalne programe EU, druge mednarodne raziskovalne in razvojne programe ter drugo mednarodno sodelovanje v zadnjem obdobju financiranja raziskovalnega programa (razen bilateralnega sodelovanja) prika</w:t>
      </w:r>
      <w:r w:rsidR="004E5266">
        <w:rPr>
          <w:rFonts w:eastAsia="Verdana" w:cstheme="minorHAnsi"/>
          <w:color w:val="000000"/>
          <w:lang w:eastAsia="sl-SI"/>
        </w:rPr>
        <w:t xml:space="preserve">žite tako, da navedete naziv, </w:t>
      </w:r>
      <w:r w:rsidR="006B6F21" w:rsidRPr="004E5266">
        <w:rPr>
          <w:rFonts w:eastAsia="Verdana" w:cstheme="minorHAnsi"/>
          <w:color w:val="000000"/>
          <w:lang w:eastAsia="sl-SI"/>
        </w:rPr>
        <w:t>oznako</w:t>
      </w:r>
      <w:r w:rsidR="004E5266">
        <w:rPr>
          <w:rFonts w:eastAsia="Verdana" w:cstheme="minorHAnsi"/>
          <w:color w:val="000000"/>
          <w:lang w:eastAsia="sl-SI"/>
        </w:rPr>
        <w:t xml:space="preserve"> oz. akronim projekta ter podatke o projektu (</w:t>
      </w:r>
      <w:r w:rsidR="006B6F21" w:rsidRPr="004E5266">
        <w:rPr>
          <w:rFonts w:eastAsia="Verdana" w:cstheme="minorHAnsi"/>
          <w:color w:val="000000"/>
          <w:lang w:eastAsia="sl-SI"/>
        </w:rPr>
        <w:t>obdobje projekta, ime člana programske skupine, ki je bil vodja/koordinator navedene</w:t>
      </w:r>
      <w:r w:rsidR="004E5266">
        <w:rPr>
          <w:rFonts w:eastAsia="Verdana" w:cstheme="minorHAnsi"/>
          <w:color w:val="000000"/>
          <w:lang w:eastAsia="sl-SI"/>
        </w:rPr>
        <w:t xml:space="preserve">ga projekta, </w:t>
      </w:r>
      <w:r w:rsidR="006B6F21" w:rsidRPr="004E5266">
        <w:rPr>
          <w:rFonts w:eastAsia="Verdana" w:cstheme="minorHAnsi"/>
          <w:color w:val="000000"/>
          <w:lang w:eastAsia="sl-SI"/>
        </w:rPr>
        <w:t>navedete obseg svojega de</w:t>
      </w:r>
      <w:r w:rsidR="004E5266">
        <w:rPr>
          <w:rFonts w:eastAsia="Verdana" w:cstheme="minorHAnsi"/>
          <w:color w:val="000000"/>
          <w:lang w:eastAsia="sl-SI"/>
        </w:rPr>
        <w:t>la in svoje vloge pri projektu</w:t>
      </w:r>
      <w:r w:rsidR="00F7002F">
        <w:rPr>
          <w:rFonts w:eastAsia="Verdana" w:cstheme="minorHAnsi"/>
          <w:color w:val="000000"/>
          <w:lang w:eastAsia="sl-SI"/>
        </w:rPr>
        <w:t>)</w:t>
      </w:r>
      <w:r w:rsidR="00DA4869">
        <w:rPr>
          <w:rFonts w:eastAsia="Verdana" w:cstheme="minorHAnsi"/>
          <w:color w:val="000000"/>
          <w:lang w:eastAsia="sl-SI"/>
        </w:rPr>
        <w:t>.</w:t>
      </w:r>
      <w:r w:rsidR="004E5266">
        <w:rPr>
          <w:rFonts w:eastAsia="Verdana" w:cstheme="minorHAnsi"/>
          <w:color w:val="000000"/>
          <w:lang w:eastAsia="sl-SI"/>
        </w:rPr>
        <w:t xml:space="preserve"> </w:t>
      </w:r>
      <w:r w:rsidR="00DA4869">
        <w:rPr>
          <w:rFonts w:eastAsia="Verdana" w:cstheme="minorHAnsi"/>
          <w:color w:val="000000"/>
          <w:lang w:eastAsia="sl-SI"/>
        </w:rPr>
        <w:t>Največ 1.5</w:t>
      </w:r>
      <w:r w:rsidR="006B6F21" w:rsidRPr="004E5266">
        <w:rPr>
          <w:rFonts w:eastAsia="Verdana" w:cstheme="minorHAnsi"/>
          <w:color w:val="000000"/>
          <w:lang w:eastAsia="sl-SI"/>
        </w:rPr>
        <w:t>00 znakov, vključno s presledki</w:t>
      </w:r>
      <w:r w:rsidR="004E5266">
        <w:rPr>
          <w:rFonts w:eastAsia="Verdana" w:cstheme="minorHAnsi"/>
          <w:color w:val="000000"/>
          <w:lang w:eastAsia="sl-SI"/>
        </w:rPr>
        <w:t>, za posamezni projekt</w:t>
      </w:r>
      <w:r w:rsidR="00DA4869">
        <w:t>.</w:t>
      </w:r>
    </w:p>
    <w:p w14:paraId="3E327782" w14:textId="77777777" w:rsidR="004E5266" w:rsidRPr="004E5266" w:rsidRDefault="004E5266">
      <w:pPr>
        <w:pStyle w:val="Konnaopomba-besedilo"/>
        <w:rPr>
          <w:rFonts w:cstheme="minorHAnsi"/>
        </w:rPr>
      </w:pPr>
    </w:p>
  </w:endnote>
  <w:endnote w:id="5">
    <w:p w14:paraId="5F9B94A2" w14:textId="436C3E17" w:rsidR="0064532F" w:rsidRPr="004E5266" w:rsidRDefault="0064532F" w:rsidP="0064532F">
      <w:pPr>
        <w:pStyle w:val="Konnaopomba-besedilo"/>
        <w:rPr>
          <w:rFonts w:eastAsia="Verdana" w:cstheme="minorHAnsi"/>
          <w:color w:val="000000"/>
          <w:lang w:eastAsia="sl-SI"/>
        </w:rPr>
      </w:pPr>
      <w:r w:rsidRPr="004E5266">
        <w:rPr>
          <w:rStyle w:val="Konnaopomba-sklic"/>
          <w:rFonts w:cstheme="minorHAnsi"/>
        </w:rPr>
        <w:endnoteRef/>
      </w:r>
      <w:r w:rsidRPr="004E5266">
        <w:rPr>
          <w:rFonts w:cstheme="minorHAnsi"/>
        </w:rPr>
        <w:t xml:space="preserve"> </w:t>
      </w:r>
      <w:r w:rsidRPr="004E5266">
        <w:rPr>
          <w:rFonts w:eastAsia="Verdana" w:cstheme="minorHAnsi"/>
          <w:color w:val="000000"/>
          <w:lang w:eastAsia="sl-SI"/>
        </w:rPr>
        <w:t xml:space="preserve">Navedite raziskovalne rezultate, pomembne za gospodarski, družbeni ali kulturni razvoj Slovenije, ki so v Šifrantu raziskovalnih rezultatov in učinkov </w:t>
      </w:r>
      <w:hyperlink r:id="rId1" w:history="1">
        <w:r w:rsidRPr="008877B7">
          <w:rPr>
            <w:rStyle w:val="Hiperpovezava"/>
            <w:rFonts w:eastAsia="Verdana" w:cstheme="minorHAnsi"/>
            <w:lang w:eastAsia="sl-SI"/>
          </w:rPr>
          <w:t>http://www.arrs.si/sl/gradivo/sifranti/sif-razisk-rezult.asp</w:t>
        </w:r>
      </w:hyperlink>
      <w:r>
        <w:rPr>
          <w:rFonts w:eastAsia="Verdana" w:cstheme="minorHAnsi"/>
          <w:color w:val="000000"/>
          <w:lang w:eastAsia="sl-SI"/>
        </w:rPr>
        <w:t xml:space="preserve"> </w:t>
      </w:r>
      <w:r w:rsidRPr="004E5266">
        <w:rPr>
          <w:rFonts w:eastAsia="Verdana" w:cstheme="minorHAnsi"/>
          <w:color w:val="000000"/>
          <w:lang w:eastAsia="sl-SI"/>
        </w:rPr>
        <w:t xml:space="preserve"> razvrščeni pod B (Znanstvene konference) do vključno F (Aplikativni rezultati) in navedite ustrezno šifro. </w:t>
      </w:r>
      <w:r>
        <w:rPr>
          <w:rFonts w:eastAsia="Verdana" w:cstheme="minorHAnsi"/>
          <w:color w:val="000000"/>
          <w:lang w:eastAsia="sl-SI"/>
        </w:rPr>
        <w:t>Napišite,</w:t>
      </w:r>
      <w:r w:rsidRPr="004E5266">
        <w:rPr>
          <w:rFonts w:eastAsia="Verdana" w:cstheme="minorHAnsi"/>
          <w:color w:val="000000"/>
          <w:lang w:eastAsia="sl-SI"/>
        </w:rPr>
        <w:t xml:space="preserve"> za koga je dosežek pomemben, kakšni so njegovi potencialni učinki in kako je bil dosežek predstavljen zainteresirani javnosti</w:t>
      </w:r>
      <w:r w:rsidR="00D1303E">
        <w:rPr>
          <w:rFonts w:eastAsia="Verdana" w:cstheme="minorHAnsi"/>
          <w:color w:val="000000"/>
          <w:lang w:eastAsia="sl-SI"/>
        </w:rPr>
        <w:t xml:space="preserve"> (Največ</w:t>
      </w:r>
      <w:r>
        <w:rPr>
          <w:rFonts w:eastAsia="Verdana" w:cstheme="minorHAnsi"/>
          <w:color w:val="000000"/>
          <w:lang w:eastAsia="sl-SI"/>
        </w:rPr>
        <w:t xml:space="preserve"> 3000 znakov, vključno s presledki, za posamezen opis)</w:t>
      </w:r>
      <w:r w:rsidRPr="004E5266">
        <w:rPr>
          <w:rFonts w:eastAsia="Verdana" w:cstheme="minorHAnsi"/>
          <w:color w:val="000000"/>
          <w:lang w:eastAsia="sl-SI"/>
        </w:rPr>
        <w:t>. Dosežek lahko vpišete tudi brez COBISS ID.</w:t>
      </w:r>
    </w:p>
    <w:p w14:paraId="6EA1F9D1" w14:textId="77777777" w:rsidR="0064532F" w:rsidRPr="004E5266" w:rsidRDefault="0064532F" w:rsidP="0064532F">
      <w:pPr>
        <w:pStyle w:val="Konnaopomba-besedilo"/>
        <w:rPr>
          <w:rFonts w:cstheme="minorHAnsi"/>
        </w:rPr>
      </w:pPr>
    </w:p>
  </w:endnote>
  <w:endnote w:id="6">
    <w:p w14:paraId="61AB7E42" w14:textId="15852D95" w:rsidR="00C11999" w:rsidRPr="004E5266" w:rsidRDefault="00C11999">
      <w:pPr>
        <w:pStyle w:val="Konnaopomba-besedilo"/>
        <w:rPr>
          <w:rFonts w:eastAsia="Verdana" w:cstheme="minorHAnsi"/>
          <w:color w:val="000000"/>
          <w:lang w:eastAsia="sl-SI"/>
        </w:rPr>
      </w:pPr>
      <w:r w:rsidRPr="004E5266">
        <w:rPr>
          <w:rStyle w:val="Konnaopomba-sklic"/>
          <w:rFonts w:cstheme="minorHAnsi"/>
        </w:rPr>
        <w:endnoteRef/>
      </w:r>
      <w:r w:rsidRPr="004E5266">
        <w:rPr>
          <w:rFonts w:cstheme="minorHAnsi"/>
        </w:rPr>
        <w:t xml:space="preserve"> </w:t>
      </w:r>
      <w:r w:rsidR="006B6F21" w:rsidRPr="004E5266">
        <w:rPr>
          <w:rFonts w:eastAsia="Verdana" w:cstheme="minorHAnsi"/>
          <w:color w:val="000000"/>
          <w:lang w:eastAsia="sl-SI"/>
        </w:rPr>
        <w:t xml:space="preserve">Navedite npr. sodelovanje pri nastajanju novih proizvodov, tehnologij, tehnoloških rešitev, inovacij v zadnjem obdobju financiranja raziskovalnega programa (če je relevantno). Največ 3.000 znakov, vključno s </w:t>
      </w:r>
      <w:r w:rsidR="00D1303E">
        <w:rPr>
          <w:rFonts w:eastAsia="Verdana" w:cstheme="minorHAnsi"/>
          <w:color w:val="000000"/>
          <w:lang w:eastAsia="sl-SI"/>
        </w:rPr>
        <w:t>presledki, velikost pisave 11.</w:t>
      </w:r>
    </w:p>
    <w:p w14:paraId="0B179581" w14:textId="77777777" w:rsidR="00096A58" w:rsidRPr="004E5266" w:rsidRDefault="00096A58">
      <w:pPr>
        <w:pStyle w:val="Konnaopomba-besedilo"/>
        <w:rPr>
          <w:rFonts w:cstheme="minorHAnsi"/>
        </w:rPr>
      </w:pPr>
    </w:p>
  </w:endnote>
  <w:endnote w:id="7">
    <w:p w14:paraId="22CF1C14" w14:textId="744690C3" w:rsidR="00C11999" w:rsidRPr="004E5266" w:rsidRDefault="00C11999">
      <w:pPr>
        <w:pStyle w:val="Konnaopomba-besedilo"/>
        <w:rPr>
          <w:rFonts w:eastAsia="Verdana" w:cstheme="minorHAnsi"/>
          <w:color w:val="000000"/>
          <w:lang w:eastAsia="sl-SI"/>
        </w:rPr>
      </w:pPr>
      <w:r w:rsidRPr="004E5266">
        <w:rPr>
          <w:rStyle w:val="Konnaopomba-sklic"/>
          <w:rFonts w:cstheme="minorHAnsi"/>
        </w:rPr>
        <w:endnoteRef/>
      </w:r>
      <w:r w:rsidRPr="004E5266">
        <w:rPr>
          <w:rFonts w:cstheme="minorHAnsi"/>
        </w:rPr>
        <w:t xml:space="preserve"> </w:t>
      </w:r>
      <w:r w:rsidR="006B6F21" w:rsidRPr="004E5266">
        <w:rPr>
          <w:rFonts w:eastAsia="Verdana" w:cstheme="minorHAnsi"/>
          <w:color w:val="000000"/>
          <w:lang w:eastAsia="sl-SI"/>
        </w:rPr>
        <w:t>Navedite dosežke na področju družbenih in kulturnih dejavnosti (družbena infrastruktura, javna uprava, kulturni razvoj, zdravstvo, varstvo naravne in kulturne dediščine, promocija države, dostop do tujih znanj, vključevanje v mednarodno delitev dela, razvoj kadrov) v zadnjem obdobju financiranja raziskovalnega programa (če je relevantno): vpliv delovanja programske skupine na razvoj družbe idr. Največ 3.000 znakov, vključno s presledki, velikost pisave 11.</w:t>
      </w:r>
    </w:p>
    <w:p w14:paraId="7E74F72A" w14:textId="77777777" w:rsidR="00096A58" w:rsidRPr="004E5266" w:rsidRDefault="00096A58">
      <w:pPr>
        <w:pStyle w:val="Konnaopomba-besedilo"/>
        <w:rPr>
          <w:rFonts w:cstheme="minorHAnsi"/>
        </w:rPr>
      </w:pPr>
    </w:p>
  </w:endnote>
  <w:endnote w:id="8">
    <w:p w14:paraId="3FE77785" w14:textId="53364C1D" w:rsidR="00C92CCC" w:rsidRDefault="00C92CCC">
      <w:pPr>
        <w:pStyle w:val="Konnaopomba-besedilo"/>
      </w:pPr>
      <w:r>
        <w:rPr>
          <w:rStyle w:val="Konnaopomba-sklic"/>
        </w:rPr>
        <w:endnoteRef/>
      </w:r>
      <w:r>
        <w:t xml:space="preserve"> </w:t>
      </w:r>
      <w:r w:rsidRPr="00C92CCC">
        <w:t>Navedite število opravljenih diplom in magisterijev znanosti</w:t>
      </w:r>
      <w:r w:rsidR="009D551C">
        <w:t xml:space="preserve"> </w:t>
      </w:r>
      <w:r w:rsidR="009D551C" w:rsidRPr="00C92CCC">
        <w:t>v zadnjem obdobju financiranja raziskovalnega programa</w:t>
      </w:r>
      <w:r w:rsidRPr="00C92CCC">
        <w:t>, pri katerih je bil mentor diplomskega oziroma magistrskega dela član vaše programske skupine.</w:t>
      </w:r>
    </w:p>
    <w:p w14:paraId="1E4CFDF8" w14:textId="77777777" w:rsidR="00C92CCC" w:rsidRDefault="00C92CCC">
      <w:pPr>
        <w:pStyle w:val="Konnaopomba-besedilo"/>
      </w:pPr>
    </w:p>
  </w:endnote>
  <w:endnote w:id="9">
    <w:p w14:paraId="4E42276A" w14:textId="069429E9" w:rsidR="004E4B9E" w:rsidRPr="004E5266" w:rsidRDefault="00C11999" w:rsidP="006B6F21">
      <w:pPr>
        <w:pStyle w:val="Konnaopomba-besedilo"/>
        <w:rPr>
          <w:rFonts w:eastAsia="Verdana" w:cstheme="minorHAnsi"/>
          <w:color w:val="000000"/>
          <w:lang w:eastAsia="sl-SI"/>
        </w:rPr>
      </w:pPr>
      <w:r w:rsidRPr="004E5266">
        <w:rPr>
          <w:rStyle w:val="Konnaopomba-sklic"/>
          <w:rFonts w:cstheme="minorHAnsi"/>
        </w:rPr>
        <w:endnoteRef/>
      </w:r>
      <w:r w:rsidRPr="004E5266">
        <w:rPr>
          <w:rFonts w:cstheme="minorHAnsi"/>
        </w:rPr>
        <w:t xml:space="preserve"> </w:t>
      </w:r>
      <w:r w:rsidR="006B6F21" w:rsidRPr="004E5266">
        <w:rPr>
          <w:rFonts w:eastAsia="Verdana" w:cstheme="minorHAnsi"/>
          <w:color w:val="000000"/>
          <w:lang w:eastAsia="sl-SI"/>
        </w:rPr>
        <w:t xml:space="preserve">Navedite število tistih doktorjev znanosti, </w:t>
      </w:r>
      <w:r w:rsidR="009D551C">
        <w:rPr>
          <w:rFonts w:eastAsia="Verdana" w:cstheme="minorHAnsi"/>
          <w:color w:val="000000"/>
          <w:lang w:eastAsia="sl-SI"/>
        </w:rPr>
        <w:t xml:space="preserve">katerih usposabljanje se je zaključilo v zadnjem obdobju financiranja raziskovalnega programa in </w:t>
      </w:r>
      <w:r w:rsidR="006B6F21" w:rsidRPr="004E5266">
        <w:rPr>
          <w:rFonts w:eastAsia="Verdana" w:cstheme="minorHAnsi"/>
          <w:color w:val="000000"/>
          <w:lang w:eastAsia="sl-SI"/>
        </w:rPr>
        <w:t>katerim je bil član vaše programske skupine mentor pri izdelavi doktorskega dela, in sicer ločeno za tiste, ki jih je financirala agencija po programu Mladi raziskovalci.</w:t>
      </w:r>
      <w:r w:rsidR="004E4B9E" w:rsidRPr="004E5266">
        <w:rPr>
          <w:rFonts w:eastAsia="Verdana" w:cstheme="minorHAnsi"/>
          <w:color w:val="000000"/>
          <w:lang w:eastAsia="sl-SI"/>
        </w:rPr>
        <w:t xml:space="preserve"> </w:t>
      </w:r>
    </w:p>
    <w:p w14:paraId="5AEEDC1B" w14:textId="77777777" w:rsidR="00096A58" w:rsidRPr="004E5266" w:rsidRDefault="00096A58">
      <w:pPr>
        <w:pStyle w:val="Konnaopomba-besedilo"/>
        <w:rPr>
          <w:rFonts w:cstheme="minorHAnsi"/>
        </w:rPr>
      </w:pPr>
    </w:p>
  </w:endnote>
  <w:endnote w:id="10">
    <w:p w14:paraId="187EE668" w14:textId="6BE88B56" w:rsidR="00D2598E" w:rsidRPr="004E5266" w:rsidRDefault="00D2598E">
      <w:pPr>
        <w:pStyle w:val="Konnaopomba-besedilo"/>
        <w:rPr>
          <w:rFonts w:eastAsia="Verdana" w:cstheme="minorHAnsi"/>
          <w:color w:val="FF0000"/>
          <w:lang w:eastAsia="sl-SI"/>
        </w:rPr>
      </w:pPr>
      <w:r w:rsidRPr="001F477C">
        <w:rPr>
          <w:rStyle w:val="Konnaopomba-sklic"/>
          <w:rFonts w:cstheme="minorHAnsi"/>
        </w:rPr>
        <w:endnoteRef/>
      </w:r>
      <w:r w:rsidRPr="001F477C">
        <w:rPr>
          <w:rFonts w:cstheme="minorHAnsi"/>
        </w:rPr>
        <w:t xml:space="preserve"> </w:t>
      </w:r>
      <w:r w:rsidR="00D200C5" w:rsidRPr="001F477C">
        <w:rPr>
          <w:rFonts w:eastAsia="Verdana" w:cstheme="minorHAnsi"/>
          <w:lang w:eastAsia="sl-SI"/>
        </w:rPr>
        <w:t>Navedite</w:t>
      </w:r>
      <w:r w:rsidR="001F477C">
        <w:rPr>
          <w:rFonts w:eastAsia="Verdana" w:cstheme="minorHAnsi"/>
          <w:lang w:eastAsia="sl-SI"/>
        </w:rPr>
        <w:t xml:space="preserve"> število</w:t>
      </w:r>
      <w:r w:rsidR="00D200C5" w:rsidRPr="001F477C">
        <w:rPr>
          <w:rFonts w:eastAsia="Verdana" w:cstheme="minorHAnsi"/>
          <w:lang w:eastAsia="sl-SI"/>
        </w:rPr>
        <w:t xml:space="preserve"> </w:t>
      </w:r>
      <w:r w:rsidR="001F477C">
        <w:rPr>
          <w:rFonts w:eastAsia="Verdana" w:cstheme="minorHAnsi"/>
          <w:lang w:eastAsia="sl-SI"/>
        </w:rPr>
        <w:t>mladih</w:t>
      </w:r>
      <w:r w:rsidR="00F17654" w:rsidRPr="001F477C">
        <w:rPr>
          <w:rFonts w:eastAsia="Verdana" w:cstheme="minorHAnsi"/>
          <w:lang w:eastAsia="sl-SI"/>
        </w:rPr>
        <w:t xml:space="preserve"> doktorje</w:t>
      </w:r>
      <w:r w:rsidR="001F477C">
        <w:rPr>
          <w:rFonts w:eastAsia="Verdana" w:cstheme="minorHAnsi"/>
          <w:lang w:eastAsia="sl-SI"/>
        </w:rPr>
        <w:t>v</w:t>
      </w:r>
      <w:r w:rsidR="00F17654" w:rsidRPr="001F477C">
        <w:rPr>
          <w:rFonts w:eastAsia="Verdana" w:cstheme="minorHAnsi"/>
          <w:lang w:eastAsia="sl-SI"/>
        </w:rPr>
        <w:t xml:space="preserve"> znanosti, ki ste jih številčno navedli v tabeli 25.2. točke </w:t>
      </w:r>
      <w:r w:rsidR="00D200C5" w:rsidRPr="001F477C">
        <w:rPr>
          <w:rFonts w:eastAsia="Verdana" w:cstheme="minorHAnsi"/>
          <w:lang w:eastAsia="sl-SI"/>
        </w:rPr>
        <w:t xml:space="preserve">po </w:t>
      </w:r>
      <w:r w:rsidR="00F17654" w:rsidRPr="001F477C">
        <w:rPr>
          <w:rFonts w:eastAsia="Verdana" w:cstheme="minorHAnsi"/>
          <w:lang w:eastAsia="sl-SI"/>
        </w:rPr>
        <w:t>sektor</w:t>
      </w:r>
      <w:r w:rsidR="00D200C5" w:rsidRPr="001F477C">
        <w:rPr>
          <w:rFonts w:eastAsia="Verdana" w:cstheme="minorHAnsi"/>
          <w:lang w:eastAsia="sl-SI"/>
        </w:rPr>
        <w:t>ju</w:t>
      </w:r>
      <w:r w:rsidR="00F17654" w:rsidRPr="001F477C">
        <w:rPr>
          <w:rFonts w:eastAsia="Verdana" w:cstheme="minorHAnsi"/>
          <w:lang w:eastAsia="sl-SI"/>
        </w:rPr>
        <w:t xml:space="preserve"> dejavnosti zaposlitve</w:t>
      </w:r>
      <w:r w:rsidR="009D551C">
        <w:rPr>
          <w:rFonts w:eastAsia="Verdana" w:cstheme="minorHAnsi"/>
          <w:lang w:eastAsia="sl-SI"/>
        </w:rPr>
        <w:t>.</w:t>
      </w:r>
      <w:r w:rsidR="00F17654" w:rsidRPr="001F477C">
        <w:rPr>
          <w:rFonts w:eastAsia="Verdana" w:cstheme="minorHAnsi"/>
          <w:lang w:eastAsia="sl-SI"/>
        </w:rPr>
        <w:t xml:space="preserve"> </w:t>
      </w:r>
    </w:p>
    <w:p w14:paraId="5759DB27" w14:textId="77777777" w:rsidR="00F17654" w:rsidRPr="004E5266" w:rsidRDefault="00F17654">
      <w:pPr>
        <w:pStyle w:val="Konnaopomba-besedilo"/>
        <w:rPr>
          <w:rFonts w:cstheme="minorHAnsi"/>
        </w:rPr>
      </w:pPr>
    </w:p>
  </w:endnote>
  <w:endnote w:id="11">
    <w:p w14:paraId="2D3949ED" w14:textId="02F46998" w:rsidR="00C11999" w:rsidRPr="004E5266" w:rsidRDefault="00C11999">
      <w:pPr>
        <w:pStyle w:val="Konnaopomba-besedilo"/>
        <w:rPr>
          <w:rFonts w:eastAsia="Verdana" w:cstheme="minorHAnsi"/>
          <w:color w:val="000000"/>
          <w:lang w:eastAsia="sl-SI"/>
        </w:rPr>
      </w:pPr>
      <w:r w:rsidRPr="004E5266">
        <w:rPr>
          <w:rStyle w:val="Konnaopomba-sklic"/>
          <w:rFonts w:cstheme="minorHAnsi"/>
        </w:rPr>
        <w:endnoteRef/>
      </w:r>
      <w:r w:rsidRPr="004E5266">
        <w:rPr>
          <w:rFonts w:cstheme="minorHAnsi"/>
        </w:rPr>
        <w:t xml:space="preserve"> </w:t>
      </w:r>
      <w:r w:rsidR="00AF4AE2" w:rsidRPr="004E5266">
        <w:rPr>
          <w:rFonts w:eastAsia="Verdana" w:cstheme="minorHAnsi"/>
          <w:color w:val="000000"/>
          <w:lang w:eastAsia="sl-SI"/>
        </w:rPr>
        <w:t>Največ 3.000 znakov, vključno s presledki</w:t>
      </w:r>
      <w:r w:rsidR="00D1303E">
        <w:rPr>
          <w:rFonts w:eastAsia="Verdana" w:cstheme="minorHAnsi"/>
          <w:color w:val="000000"/>
          <w:lang w:eastAsia="sl-SI"/>
        </w:rPr>
        <w:t>, velikost pisave 11</w:t>
      </w:r>
      <w:r w:rsidR="00AF4AE2" w:rsidRPr="004E5266">
        <w:rPr>
          <w:rFonts w:eastAsia="Verdana" w:cstheme="minorHAnsi"/>
          <w:color w:val="000000"/>
          <w:lang w:eastAsia="sl-SI"/>
        </w:rPr>
        <w:t>.</w:t>
      </w:r>
    </w:p>
    <w:p w14:paraId="09D5CC03" w14:textId="77777777" w:rsidR="00096A58" w:rsidRPr="004E5266" w:rsidRDefault="00096A58">
      <w:pPr>
        <w:pStyle w:val="Konnaopomba-besedilo"/>
        <w:rPr>
          <w:rFonts w:cstheme="minorHAnsi"/>
        </w:rPr>
      </w:pPr>
    </w:p>
  </w:endnote>
  <w:endnote w:id="12">
    <w:p w14:paraId="6A004A6E" w14:textId="5C628D50" w:rsidR="00C11999" w:rsidRPr="004E5266" w:rsidRDefault="00C11999">
      <w:pPr>
        <w:pStyle w:val="Konnaopomba-besedilo"/>
        <w:rPr>
          <w:rFonts w:eastAsia="Verdana" w:cstheme="minorHAnsi"/>
          <w:color w:val="000000"/>
          <w:lang w:eastAsia="sl-SI"/>
        </w:rPr>
      </w:pPr>
      <w:r w:rsidRPr="004E5266">
        <w:rPr>
          <w:rStyle w:val="Konnaopomba-sklic"/>
          <w:rFonts w:cstheme="minorHAnsi"/>
        </w:rPr>
        <w:endnoteRef/>
      </w:r>
      <w:r w:rsidRPr="004E5266">
        <w:rPr>
          <w:rFonts w:cstheme="minorHAnsi"/>
        </w:rPr>
        <w:t xml:space="preserve"> </w:t>
      </w:r>
      <w:r w:rsidR="00AF4AE2" w:rsidRPr="004E5266">
        <w:rPr>
          <w:rFonts w:eastAsia="Verdana" w:cstheme="minorHAnsi"/>
          <w:color w:val="000000"/>
          <w:lang w:eastAsia="sl-SI"/>
        </w:rPr>
        <w:t>Navedite način razširjanja rezultatov raziskav v zadnjem obdobju financiranja raziskovalnega programa. Največ 3.0</w:t>
      </w:r>
      <w:r w:rsidR="00D1303E">
        <w:rPr>
          <w:rFonts w:eastAsia="Verdana" w:cstheme="minorHAnsi"/>
          <w:color w:val="000000"/>
          <w:lang w:eastAsia="sl-SI"/>
        </w:rPr>
        <w:t xml:space="preserve">00 znakov, vključno s presledki, </w:t>
      </w:r>
      <w:r w:rsidR="00AF4AE2" w:rsidRPr="004E5266">
        <w:rPr>
          <w:rFonts w:eastAsia="Verdana" w:cstheme="minorHAnsi"/>
          <w:color w:val="000000"/>
          <w:lang w:eastAsia="sl-SI"/>
        </w:rPr>
        <w:t>velikost pisave 11.</w:t>
      </w:r>
    </w:p>
    <w:p w14:paraId="283458C5" w14:textId="77777777" w:rsidR="00096A58" w:rsidRPr="004E5266" w:rsidRDefault="00096A58">
      <w:pPr>
        <w:pStyle w:val="Konnaopomba-besedilo"/>
        <w:rPr>
          <w:rFonts w:cstheme="minorHAnsi"/>
        </w:rPr>
      </w:pPr>
    </w:p>
  </w:endnote>
  <w:endnote w:id="13">
    <w:p w14:paraId="7B3E4C3D" w14:textId="17BDAB20" w:rsidR="006B6F21" w:rsidRPr="004E5266" w:rsidRDefault="00C11999" w:rsidP="006B6F21">
      <w:pPr>
        <w:pStyle w:val="Konnaopomba-besedilo"/>
        <w:rPr>
          <w:rFonts w:eastAsia="Verdana" w:cstheme="minorHAnsi"/>
          <w:color w:val="000000"/>
          <w:lang w:eastAsia="sl-SI"/>
        </w:rPr>
      </w:pPr>
      <w:r w:rsidRPr="004E5266">
        <w:rPr>
          <w:rStyle w:val="Konnaopomba-sklic"/>
          <w:rFonts w:cstheme="minorHAnsi"/>
        </w:rPr>
        <w:endnoteRef/>
      </w:r>
      <w:r w:rsidRPr="004E5266">
        <w:rPr>
          <w:rFonts w:cstheme="minorHAnsi"/>
        </w:rPr>
        <w:t xml:space="preserve"> </w:t>
      </w:r>
      <w:r w:rsidR="00AF4AE2" w:rsidRPr="004E5266">
        <w:rPr>
          <w:rFonts w:eastAsia="Verdana" w:cstheme="minorHAnsi"/>
          <w:color w:val="000000"/>
          <w:lang w:eastAsia="sl-SI"/>
        </w:rPr>
        <w:t>Opišite pristop na področju varovanja intelektualne lastnine v zadnjem obdobju financiranja raziskovalnega programa (če je relevantno). Največ 3.00</w:t>
      </w:r>
      <w:r w:rsidR="00D1303E">
        <w:rPr>
          <w:rFonts w:eastAsia="Verdana" w:cstheme="minorHAnsi"/>
          <w:color w:val="000000"/>
          <w:lang w:eastAsia="sl-SI"/>
        </w:rPr>
        <w:t>0 znakov, vključno s presledki, velikost pisave 11</w:t>
      </w:r>
      <w:r w:rsidR="00AF4AE2" w:rsidRPr="004E5266">
        <w:rPr>
          <w:rFonts w:eastAsia="Verdana" w:cstheme="minorHAnsi"/>
          <w:color w:val="000000"/>
          <w:lang w:eastAsia="sl-SI"/>
        </w:rPr>
        <w:t>.</w:t>
      </w:r>
    </w:p>
    <w:p w14:paraId="1FFFB5BA" w14:textId="77777777" w:rsidR="00096A58" w:rsidRPr="004E5266" w:rsidRDefault="00096A58">
      <w:pPr>
        <w:pStyle w:val="Konnaopomba-besedilo"/>
        <w:rPr>
          <w:rFonts w:cstheme="minorHAnsi"/>
        </w:rPr>
      </w:pPr>
    </w:p>
  </w:endnote>
  <w:endnote w:id="14">
    <w:p w14:paraId="2FEB53E6" w14:textId="708935E6" w:rsidR="001D5E00" w:rsidRPr="004E5266" w:rsidRDefault="00C11999" w:rsidP="001D5E00">
      <w:pPr>
        <w:pStyle w:val="Konnaopomba-besedilo"/>
        <w:rPr>
          <w:rFonts w:eastAsia="Verdana" w:cstheme="minorHAnsi"/>
          <w:color w:val="000000"/>
          <w:lang w:eastAsia="sl-SI"/>
        </w:rPr>
      </w:pPr>
      <w:r w:rsidRPr="004E5266">
        <w:rPr>
          <w:rStyle w:val="Konnaopomba-sklic"/>
          <w:rFonts w:cstheme="minorHAnsi"/>
        </w:rPr>
        <w:endnoteRef/>
      </w:r>
      <w:r w:rsidRPr="004E5266">
        <w:rPr>
          <w:rFonts w:cstheme="minorHAnsi"/>
        </w:rPr>
        <w:t xml:space="preserve"> </w:t>
      </w:r>
      <w:r w:rsidR="001D5E00" w:rsidRPr="004E5266">
        <w:rPr>
          <w:rFonts w:eastAsia="Verdana" w:cstheme="minorHAnsi"/>
          <w:color w:val="000000"/>
          <w:lang w:eastAsia="sl-SI"/>
        </w:rPr>
        <w:t>Opišite pristop k objavljanju objav in rezultatov programske skupine v odprtem dostopu v zadnjem obdobju financiranja raziskovalnega programa ter navedite</w:t>
      </w:r>
      <w:r w:rsidR="009D551C">
        <w:rPr>
          <w:rFonts w:eastAsia="Verdana" w:cstheme="minorHAnsi"/>
          <w:color w:val="000000"/>
          <w:lang w:eastAsia="sl-SI"/>
        </w:rPr>
        <w:t>,</w:t>
      </w:r>
      <w:r w:rsidR="001D5E00" w:rsidRPr="004E5266">
        <w:rPr>
          <w:rFonts w:eastAsia="Verdana" w:cstheme="minorHAnsi"/>
          <w:color w:val="000000"/>
          <w:lang w:eastAsia="sl-SI"/>
        </w:rPr>
        <w:t xml:space="preserve"> kako objavljanje objav in rezultatov v odprtem dostopu vpliva na kakovost objav programske skupine. Največ 3.000 znakov</w:t>
      </w:r>
      <w:r w:rsidR="00D1303E">
        <w:rPr>
          <w:rFonts w:eastAsia="Verdana" w:cstheme="minorHAnsi"/>
          <w:color w:val="000000"/>
          <w:lang w:eastAsia="sl-SI"/>
        </w:rPr>
        <w:t>, vključno s presledki, velikost pisave 11</w:t>
      </w:r>
      <w:r w:rsidR="001D5E00" w:rsidRPr="004E5266">
        <w:rPr>
          <w:rFonts w:eastAsia="Verdana" w:cstheme="minorHAnsi"/>
          <w:color w:val="000000"/>
          <w:lang w:eastAsia="sl-SI"/>
        </w:rPr>
        <w:t>.</w:t>
      </w:r>
    </w:p>
    <w:p w14:paraId="71FE624A" w14:textId="77777777" w:rsidR="00096A58" w:rsidRPr="004E5266" w:rsidRDefault="00096A58">
      <w:pPr>
        <w:pStyle w:val="Konnaopomba-besedilo"/>
        <w:rPr>
          <w:rFonts w:cstheme="minorHAnsi"/>
        </w:rPr>
      </w:pPr>
    </w:p>
  </w:endnote>
  <w:endnote w:id="15">
    <w:p w14:paraId="470D9284" w14:textId="67942D10" w:rsidR="00096A58" w:rsidRPr="004E5266" w:rsidRDefault="00C11999">
      <w:pPr>
        <w:pStyle w:val="Konnaopomba-besedilo"/>
        <w:rPr>
          <w:rFonts w:eastAsia="Verdana" w:cstheme="minorHAnsi"/>
          <w:color w:val="000000"/>
          <w:lang w:eastAsia="sl-SI"/>
        </w:rPr>
      </w:pPr>
      <w:r w:rsidRPr="004E5266">
        <w:rPr>
          <w:rStyle w:val="Konnaopomba-sklic"/>
          <w:rFonts w:cstheme="minorHAnsi"/>
        </w:rPr>
        <w:endnoteRef/>
      </w:r>
      <w:r w:rsidRPr="004E5266">
        <w:rPr>
          <w:rFonts w:cstheme="minorHAnsi"/>
        </w:rPr>
        <w:t xml:space="preserve"> </w:t>
      </w:r>
      <w:r w:rsidR="001D5E00" w:rsidRPr="004E5266">
        <w:rPr>
          <w:rFonts w:eastAsia="Verdana" w:cstheme="minorHAnsi"/>
          <w:color w:val="000000"/>
          <w:lang w:eastAsia="sl-SI"/>
        </w:rPr>
        <w:t>Največ 6.00</w:t>
      </w:r>
      <w:r w:rsidR="00D1303E">
        <w:rPr>
          <w:rFonts w:eastAsia="Verdana" w:cstheme="minorHAnsi"/>
          <w:color w:val="000000"/>
          <w:lang w:eastAsia="sl-SI"/>
        </w:rPr>
        <w:t xml:space="preserve">0 znakov, vključno s presledki, </w:t>
      </w:r>
      <w:r w:rsidR="001D5E00" w:rsidRPr="004E5266">
        <w:rPr>
          <w:rFonts w:eastAsia="Verdana" w:cstheme="minorHAnsi"/>
          <w:color w:val="000000"/>
          <w:lang w:eastAsia="sl-SI"/>
        </w:rPr>
        <w:t>velikost pisave 11.</w:t>
      </w:r>
    </w:p>
    <w:p w14:paraId="6EBA9F80" w14:textId="77777777" w:rsidR="001D5E00" w:rsidRPr="004E5266" w:rsidRDefault="001D5E00">
      <w:pPr>
        <w:pStyle w:val="Konnaopomba-besedilo"/>
        <w:rPr>
          <w:rFonts w:cstheme="minorHAnsi"/>
        </w:rPr>
      </w:pPr>
    </w:p>
  </w:endnote>
  <w:endnote w:id="16">
    <w:p w14:paraId="0885F1A2" w14:textId="77777777" w:rsidR="001D5E00" w:rsidRPr="00D200C5" w:rsidRDefault="00C11999" w:rsidP="001D5E00">
      <w:pPr>
        <w:pBdr>
          <w:top w:val="nil"/>
          <w:left w:val="nil"/>
          <w:bottom w:val="nil"/>
          <w:right w:val="nil"/>
          <w:between w:val="nil"/>
        </w:pBdr>
        <w:rPr>
          <w:rFonts w:eastAsia="Verdana" w:cstheme="minorHAnsi"/>
          <w:sz w:val="20"/>
          <w:szCs w:val="20"/>
          <w:lang w:eastAsia="sl-SI"/>
        </w:rPr>
      </w:pPr>
      <w:r w:rsidRPr="00AE453A">
        <w:rPr>
          <w:rStyle w:val="Konnaopomba-sklic"/>
          <w:rFonts w:cstheme="minorHAnsi"/>
          <w:sz w:val="20"/>
          <w:szCs w:val="20"/>
        </w:rPr>
        <w:endnoteRef/>
      </w:r>
      <w:r w:rsidRPr="00AE453A">
        <w:rPr>
          <w:rFonts w:cstheme="minorHAnsi"/>
          <w:sz w:val="20"/>
          <w:szCs w:val="20"/>
        </w:rPr>
        <w:t xml:space="preserve"> </w:t>
      </w:r>
      <w:r w:rsidR="001D5E00" w:rsidRPr="00AE453A">
        <w:rPr>
          <w:rFonts w:eastAsia="Verdana" w:cstheme="minorHAnsi"/>
          <w:sz w:val="20"/>
          <w:szCs w:val="20"/>
          <w:lang w:eastAsia="sl-SI"/>
        </w:rPr>
        <w:t xml:space="preserve">Vpišite število članov predlagane skupine raziskovalcev po strukturi. Pri navedbi števila starejših raziskovalcev upoštevajte nazive: </w:t>
      </w:r>
      <w:r w:rsidR="001D5E00" w:rsidRPr="002E40A4">
        <w:rPr>
          <w:rFonts w:eastAsia="Verdana" w:cstheme="minorHAnsi"/>
          <w:sz w:val="20"/>
          <w:szCs w:val="20"/>
          <w:lang w:eastAsia="sl-SI"/>
        </w:rPr>
        <w:t>redni profesor, izredni profesor, znanstveni svetnik in višji znanstveni sodelavec, pri navedbi števila mlajših raziskovalcev pa naziva: docent in znanstveni sodelavec.</w:t>
      </w:r>
    </w:p>
    <w:p w14:paraId="15937858" w14:textId="77777777" w:rsidR="006B6F21" w:rsidRPr="004E5266" w:rsidRDefault="006B6F21">
      <w:pPr>
        <w:pStyle w:val="Konnaopomba-besedilo"/>
        <w:rPr>
          <w:rFonts w:cstheme="minorHAnsi"/>
        </w:rPr>
      </w:pPr>
    </w:p>
  </w:endnote>
  <w:endnote w:id="17">
    <w:p w14:paraId="557C8D0D" w14:textId="17251FB6" w:rsidR="001D5E00" w:rsidRPr="004E5266" w:rsidRDefault="00C11999" w:rsidP="001D5E00">
      <w:pPr>
        <w:pBdr>
          <w:top w:val="nil"/>
          <w:left w:val="nil"/>
          <w:bottom w:val="nil"/>
          <w:right w:val="nil"/>
          <w:between w:val="nil"/>
        </w:pBdr>
        <w:rPr>
          <w:rFonts w:eastAsia="Verdana" w:cstheme="minorHAnsi"/>
          <w:color w:val="000000"/>
          <w:sz w:val="20"/>
          <w:szCs w:val="20"/>
          <w:lang w:eastAsia="sl-SI"/>
        </w:rPr>
      </w:pPr>
      <w:r w:rsidRPr="004E5266">
        <w:rPr>
          <w:rStyle w:val="Konnaopomba-sklic"/>
          <w:rFonts w:cstheme="minorHAnsi"/>
          <w:sz w:val="20"/>
          <w:szCs w:val="20"/>
        </w:rPr>
        <w:endnoteRef/>
      </w:r>
      <w:r w:rsidRPr="004E5266">
        <w:rPr>
          <w:rFonts w:cstheme="minorHAnsi"/>
          <w:sz w:val="20"/>
          <w:szCs w:val="20"/>
        </w:rPr>
        <w:t xml:space="preserve"> </w:t>
      </w:r>
      <w:r w:rsidR="001D5E00" w:rsidRPr="004E5266">
        <w:rPr>
          <w:rFonts w:eastAsia="Verdana" w:cstheme="minorHAnsi"/>
          <w:color w:val="000000"/>
          <w:sz w:val="20"/>
          <w:szCs w:val="20"/>
          <w:lang w:eastAsia="sl-SI"/>
        </w:rPr>
        <w:t>Največ 3.000 znakov, vključno s presledk</w:t>
      </w:r>
      <w:r w:rsidR="00D1303E">
        <w:rPr>
          <w:rFonts w:eastAsia="Verdana" w:cstheme="minorHAnsi"/>
          <w:color w:val="000000"/>
          <w:sz w:val="20"/>
          <w:szCs w:val="20"/>
          <w:lang w:eastAsia="sl-SI"/>
        </w:rPr>
        <w:t>i, velikost pisave 11</w:t>
      </w:r>
      <w:r w:rsidR="001D5E00" w:rsidRPr="004E5266">
        <w:rPr>
          <w:rFonts w:eastAsia="Verdana" w:cstheme="minorHAnsi"/>
          <w:color w:val="000000"/>
          <w:sz w:val="20"/>
          <w:szCs w:val="20"/>
          <w:lang w:eastAsia="sl-SI"/>
        </w:rPr>
        <w:t>.</w:t>
      </w:r>
    </w:p>
    <w:p w14:paraId="263C17B2" w14:textId="77777777" w:rsidR="00C11999" w:rsidRPr="004E5266" w:rsidRDefault="00C11999">
      <w:pPr>
        <w:pStyle w:val="Konnaopomba-besedilo"/>
        <w:rPr>
          <w:rFonts w:cstheme="minorHAnsi"/>
        </w:rPr>
      </w:pPr>
    </w:p>
  </w:endnote>
  <w:endnote w:id="18">
    <w:p w14:paraId="6A65D7AF" w14:textId="77777777" w:rsidR="006B6F21" w:rsidRPr="004E5266" w:rsidRDefault="00C11999" w:rsidP="006B6F21">
      <w:pPr>
        <w:pBdr>
          <w:top w:val="nil"/>
          <w:left w:val="nil"/>
          <w:bottom w:val="nil"/>
          <w:right w:val="nil"/>
          <w:between w:val="nil"/>
        </w:pBdr>
        <w:rPr>
          <w:rFonts w:eastAsia="Verdana" w:cstheme="minorHAnsi"/>
          <w:color w:val="000000"/>
          <w:sz w:val="20"/>
          <w:szCs w:val="20"/>
          <w:lang w:eastAsia="sl-SI"/>
        </w:rPr>
      </w:pPr>
      <w:r w:rsidRPr="004E5266">
        <w:rPr>
          <w:rStyle w:val="Konnaopomba-sklic"/>
          <w:rFonts w:cstheme="minorHAnsi"/>
          <w:sz w:val="20"/>
          <w:szCs w:val="20"/>
        </w:rPr>
        <w:endnoteRef/>
      </w:r>
      <w:r w:rsidRPr="004E5266">
        <w:rPr>
          <w:rFonts w:cstheme="minorHAnsi"/>
          <w:sz w:val="20"/>
          <w:szCs w:val="20"/>
        </w:rPr>
        <w:t xml:space="preserve"> </w:t>
      </w:r>
      <w:r w:rsidR="001D5E00" w:rsidRPr="004E5266">
        <w:rPr>
          <w:rFonts w:eastAsia="Verdana" w:cstheme="minorHAnsi"/>
          <w:color w:val="000000"/>
          <w:sz w:val="20"/>
          <w:szCs w:val="20"/>
          <w:lang w:eastAsia="sl-SI"/>
        </w:rPr>
        <w:t>Navedite lastno raziskovalno opremo ali drugo infrastrukturo, ki je potrebna za izvajanje raziskovalnega programa.</w:t>
      </w:r>
    </w:p>
    <w:p w14:paraId="6010547A" w14:textId="77777777" w:rsidR="00096A58" w:rsidRPr="004E5266" w:rsidRDefault="00096A58">
      <w:pPr>
        <w:pStyle w:val="Konnaopomba-besedilo"/>
        <w:rPr>
          <w:rFonts w:cstheme="minorHAnsi"/>
        </w:rPr>
      </w:pPr>
    </w:p>
  </w:endnote>
  <w:endnote w:id="19">
    <w:p w14:paraId="6D85A87B" w14:textId="77777777" w:rsidR="006B6F21" w:rsidRPr="004E5266" w:rsidRDefault="00C11999" w:rsidP="006B6F21">
      <w:pPr>
        <w:pBdr>
          <w:top w:val="nil"/>
          <w:left w:val="nil"/>
          <w:bottom w:val="nil"/>
          <w:right w:val="nil"/>
          <w:between w:val="nil"/>
        </w:pBdr>
        <w:rPr>
          <w:rFonts w:eastAsia="Verdana" w:cstheme="minorHAnsi"/>
          <w:color w:val="000000"/>
          <w:sz w:val="20"/>
          <w:szCs w:val="20"/>
          <w:lang w:eastAsia="sl-SI"/>
        </w:rPr>
      </w:pPr>
      <w:r w:rsidRPr="004E5266">
        <w:rPr>
          <w:rStyle w:val="Konnaopomba-sklic"/>
          <w:rFonts w:cstheme="minorHAnsi"/>
          <w:sz w:val="20"/>
          <w:szCs w:val="20"/>
        </w:rPr>
        <w:endnoteRef/>
      </w:r>
      <w:r w:rsidRPr="004E5266">
        <w:rPr>
          <w:rFonts w:cstheme="minorHAnsi"/>
          <w:sz w:val="20"/>
          <w:szCs w:val="20"/>
        </w:rPr>
        <w:t xml:space="preserve"> </w:t>
      </w:r>
      <w:r w:rsidR="001D5E00" w:rsidRPr="004E5266">
        <w:rPr>
          <w:rFonts w:eastAsia="Verdana" w:cstheme="minorHAnsi"/>
          <w:color w:val="000000"/>
          <w:sz w:val="20"/>
          <w:szCs w:val="20"/>
          <w:lang w:eastAsia="sl-SI"/>
        </w:rPr>
        <w:t>Navedite dostopno raziskovalno opremo ali drugo infrastrukturo, ki je potrebna za izvajanje raziskovalnega programa, in lastnika</w:t>
      </w:r>
      <w:r w:rsidR="005B767C">
        <w:rPr>
          <w:rFonts w:eastAsia="Verdana" w:cstheme="minorHAnsi"/>
          <w:color w:val="000000"/>
          <w:sz w:val="20"/>
          <w:szCs w:val="20"/>
          <w:lang w:eastAsia="sl-SI"/>
        </w:rPr>
        <w:t xml:space="preserve"> navedene opreme</w:t>
      </w:r>
      <w:r w:rsidR="001D5E00" w:rsidRPr="004E5266">
        <w:rPr>
          <w:rFonts w:eastAsia="Verdana" w:cstheme="minorHAnsi"/>
          <w:color w:val="000000"/>
          <w:sz w:val="20"/>
          <w:szCs w:val="20"/>
          <w:lang w:eastAsia="sl-SI"/>
        </w:rPr>
        <w:t>.</w:t>
      </w:r>
    </w:p>
    <w:p w14:paraId="3B9D608F" w14:textId="77777777" w:rsidR="00096A58" w:rsidRPr="004E5266" w:rsidRDefault="00096A58">
      <w:pPr>
        <w:pStyle w:val="Konnaopomba-besedilo"/>
        <w:rPr>
          <w:rFonts w:cstheme="minorHAnsi"/>
        </w:rPr>
      </w:pPr>
    </w:p>
  </w:endnote>
  <w:endnote w:id="20">
    <w:p w14:paraId="1F8E1AC1" w14:textId="20F4D66B" w:rsidR="00C11999" w:rsidRPr="004E5266" w:rsidRDefault="00C11999">
      <w:pPr>
        <w:pStyle w:val="Konnaopomba-besedilo"/>
        <w:rPr>
          <w:rFonts w:cstheme="minorHAnsi"/>
        </w:rPr>
      </w:pPr>
      <w:r w:rsidRPr="004E5266">
        <w:rPr>
          <w:rStyle w:val="Konnaopomba-sklic"/>
          <w:rFonts w:cstheme="minorHAnsi"/>
        </w:rPr>
        <w:endnoteRef/>
      </w:r>
      <w:r w:rsidRPr="004E5266">
        <w:rPr>
          <w:rFonts w:cstheme="minorHAnsi"/>
        </w:rPr>
        <w:t xml:space="preserve"> </w:t>
      </w:r>
      <w:r w:rsidR="001D5E00" w:rsidRPr="004E5266">
        <w:rPr>
          <w:rFonts w:eastAsia="Verdana" w:cstheme="minorHAnsi"/>
          <w:color w:val="000000"/>
          <w:lang w:eastAsia="sl-SI"/>
        </w:rPr>
        <w:t>Pri navedbi vpetosti vsebine v institucionalne, nacionalne in mednarodne raziskovalno-razvojne projekte v zadnjem obdobju financiranja raziskovalnega programa navedite nas</w:t>
      </w:r>
      <w:r w:rsidR="005B767C">
        <w:rPr>
          <w:rFonts w:eastAsia="Verdana" w:cstheme="minorHAnsi"/>
          <w:color w:val="000000"/>
          <w:lang w:eastAsia="sl-SI"/>
        </w:rPr>
        <w:t>lednje podatke: naslov projekta</w:t>
      </w:r>
      <w:r w:rsidR="001D5E00" w:rsidRPr="004E5266">
        <w:rPr>
          <w:rFonts w:eastAsia="Verdana" w:cstheme="minorHAnsi"/>
          <w:color w:val="000000"/>
          <w:lang w:eastAsia="sl-SI"/>
        </w:rPr>
        <w:t>, trajanje pro</w:t>
      </w:r>
      <w:r w:rsidR="005B767C">
        <w:rPr>
          <w:rFonts w:eastAsia="Verdana" w:cstheme="minorHAnsi"/>
          <w:color w:val="000000"/>
          <w:lang w:eastAsia="sl-SI"/>
        </w:rPr>
        <w:t>jekta</w:t>
      </w:r>
      <w:r w:rsidR="001D5E00" w:rsidRPr="004E5266">
        <w:rPr>
          <w:rFonts w:eastAsia="Verdana" w:cstheme="minorHAnsi"/>
          <w:color w:val="000000"/>
          <w:lang w:eastAsia="sl-SI"/>
        </w:rPr>
        <w:t xml:space="preserve"> ter ime člana programske skupine, ki je bil oziroma je vodja/koordinator navedenega projekta. Največ 6.00</w:t>
      </w:r>
      <w:r w:rsidR="00D1303E">
        <w:rPr>
          <w:rFonts w:eastAsia="Verdana" w:cstheme="minorHAnsi"/>
          <w:color w:val="000000"/>
          <w:lang w:eastAsia="sl-SI"/>
        </w:rPr>
        <w:t xml:space="preserve">0 znakov, vključno s presledki, </w:t>
      </w:r>
      <w:r w:rsidR="001D5E00" w:rsidRPr="004E5266">
        <w:rPr>
          <w:rFonts w:eastAsia="Verdana" w:cstheme="minorHAnsi"/>
          <w:color w:val="000000"/>
          <w:lang w:eastAsia="sl-SI"/>
        </w:rPr>
        <w:t>velikost pisave 11.</w:t>
      </w:r>
    </w:p>
    <w:p w14:paraId="29A5188F" w14:textId="77777777" w:rsidR="00C11999" w:rsidRPr="00EB7F30" w:rsidRDefault="00C11999" w:rsidP="00C95BA3">
      <w:pPr>
        <w:pBdr>
          <w:top w:val="nil"/>
          <w:left w:val="nil"/>
          <w:bottom w:val="nil"/>
          <w:right w:val="nil"/>
          <w:between w:val="nil"/>
        </w:pBdr>
        <w:jc w:val="left"/>
        <w:rPr>
          <w:rFonts w:ascii="Verdana" w:eastAsia="Verdana" w:hAnsi="Verdana" w:cs="Times New Roman"/>
          <w:sz w:val="18"/>
          <w:szCs w:val="20"/>
          <w:lang w:eastAsia="sl-SI"/>
        </w:rPr>
      </w:pPr>
    </w:p>
    <w:p w14:paraId="3DABF380" w14:textId="77777777" w:rsidR="00C11999" w:rsidRDefault="00C11999" w:rsidP="00C95BA3">
      <w:pPr>
        <w:pBdr>
          <w:top w:val="nil"/>
          <w:left w:val="nil"/>
          <w:bottom w:val="nil"/>
          <w:right w:val="nil"/>
          <w:between w:val="nil"/>
        </w:pBdr>
        <w:spacing w:after="240"/>
        <w:jc w:val="left"/>
        <w:rPr>
          <w:rFonts w:ascii="Verdana" w:eastAsia="Verdana" w:hAnsi="Verdana" w:cs="Times New Roman"/>
          <w:sz w:val="18"/>
          <w:szCs w:val="20"/>
          <w:lang w:eastAsia="sl-SI"/>
        </w:rPr>
      </w:pPr>
    </w:p>
    <w:p w14:paraId="08A94F45" w14:textId="77777777" w:rsidR="00C11999" w:rsidRPr="00EB7F30" w:rsidRDefault="00C11999" w:rsidP="00C95BA3">
      <w:pPr>
        <w:pBdr>
          <w:top w:val="nil"/>
          <w:left w:val="nil"/>
          <w:bottom w:val="nil"/>
          <w:right w:val="nil"/>
          <w:between w:val="nil"/>
        </w:pBdr>
        <w:jc w:val="left"/>
        <w:rPr>
          <w:rFonts w:ascii="Verdana" w:eastAsia="Verdana" w:hAnsi="Verdana" w:cs="Times New Roman"/>
          <w:sz w:val="18"/>
          <w:szCs w:val="20"/>
          <w:lang w:eastAsia="sl-SI"/>
        </w:rPr>
      </w:pPr>
    </w:p>
    <w:p w14:paraId="6252AE68" w14:textId="77777777" w:rsidR="00C11999" w:rsidRPr="00EB7F30" w:rsidRDefault="00C11999" w:rsidP="00C95BA3">
      <w:pPr>
        <w:pBdr>
          <w:top w:val="nil"/>
          <w:left w:val="nil"/>
          <w:bottom w:val="nil"/>
          <w:right w:val="nil"/>
          <w:between w:val="nil"/>
        </w:pBdr>
        <w:jc w:val="left"/>
        <w:rPr>
          <w:rFonts w:ascii="Verdana" w:eastAsia="Verdana" w:hAnsi="Verdana" w:cs="Times New Roman"/>
          <w:sz w:val="18"/>
          <w:szCs w:val="20"/>
          <w:lang w:eastAsia="sl-SI"/>
        </w:rPr>
      </w:pPr>
    </w:p>
    <w:p w14:paraId="18F9A94B" w14:textId="77777777" w:rsidR="00C11999" w:rsidRDefault="00C11999">
      <w:pPr>
        <w:pStyle w:val="Konnaopomba-besedil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98A008" w14:textId="50F01245" w:rsidR="009D6BAE" w:rsidRPr="00403800" w:rsidRDefault="001F477C">
    <w:pPr>
      <w:pStyle w:val="Noga"/>
      <w:rPr>
        <w:sz w:val="20"/>
        <w:szCs w:val="20"/>
      </w:rPr>
    </w:pPr>
    <w:r>
      <w:rPr>
        <w:sz w:val="20"/>
        <w:szCs w:val="20"/>
      </w:rPr>
      <w:t xml:space="preserve">Obrazec 2: </w:t>
    </w:r>
    <w:r w:rsidR="009D6BAE" w:rsidRPr="00403800">
      <w:rPr>
        <w:sz w:val="20"/>
        <w:szCs w:val="20"/>
      </w:rPr>
      <w:t>ARRS-RPROG-</w:t>
    </w:r>
    <w:r w:rsidR="00403800" w:rsidRPr="00403800">
      <w:rPr>
        <w:sz w:val="20"/>
        <w:szCs w:val="20"/>
      </w:rPr>
      <w:t>Prijava</w:t>
    </w:r>
    <w:r w:rsidR="00E4361D">
      <w:rPr>
        <w:sz w:val="20"/>
        <w:szCs w:val="20"/>
      </w:rPr>
      <w:t>-</w:t>
    </w:r>
    <w:r w:rsidR="00403800" w:rsidRPr="00403800">
      <w:rPr>
        <w:sz w:val="20"/>
        <w:szCs w:val="20"/>
      </w:rPr>
      <w:t>202</w:t>
    </w:r>
    <w:r w:rsidR="00232837">
      <w:rPr>
        <w:sz w:val="20"/>
        <w:szCs w:val="20"/>
      </w:rPr>
      <w:t>2</w:t>
    </w:r>
    <w:r w:rsidR="00D9308C">
      <w:rPr>
        <w:sz w:val="20"/>
        <w:szCs w:val="20"/>
      </w:rPr>
      <w:t>-</w:t>
    </w:r>
    <w:r w:rsidR="00403800" w:rsidRPr="00403800">
      <w:rPr>
        <w:sz w:val="20"/>
        <w:szCs w:val="20"/>
      </w:rPr>
      <w:t>B-F</w:t>
    </w:r>
    <w:r w:rsidR="004552EB">
      <w:rPr>
        <w:sz w:val="20"/>
        <w:szCs w:val="20"/>
      </w:rPr>
      <w:t>-SLO.doc</w:t>
    </w:r>
    <w:r w:rsidR="00403800">
      <w:rPr>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C14379" w14:textId="77777777" w:rsidR="00DC0224" w:rsidRDefault="00DC0224" w:rsidP="00BE0ABB">
      <w:r>
        <w:separator/>
      </w:r>
    </w:p>
  </w:footnote>
  <w:footnote w:type="continuationSeparator" w:id="0">
    <w:p w14:paraId="13AC5039" w14:textId="77777777" w:rsidR="00DC0224" w:rsidRDefault="00DC0224" w:rsidP="00BE0A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3222B9" w14:textId="77777777" w:rsidR="00746BF4" w:rsidRDefault="00E64940" w:rsidP="00E64940">
    <w:pPr>
      <w:pStyle w:val="Glava"/>
      <w:jc w:val="center"/>
      <w:rPr>
        <w:sz w:val="18"/>
        <w:szCs w:val="18"/>
      </w:rPr>
    </w:pPr>
    <w:r w:rsidRPr="00E64940">
      <w:rPr>
        <w:sz w:val="18"/>
        <w:szCs w:val="18"/>
      </w:rPr>
      <w:t xml:space="preserve">Javni poziv za </w:t>
    </w:r>
    <w:r w:rsidR="00746BF4">
      <w:rPr>
        <w:sz w:val="18"/>
        <w:szCs w:val="18"/>
      </w:rPr>
      <w:t>ocenjevanje</w:t>
    </w:r>
    <w:r w:rsidRPr="00E64940">
      <w:rPr>
        <w:sz w:val="18"/>
        <w:szCs w:val="18"/>
      </w:rPr>
      <w:t xml:space="preserve"> raziskovalnih programov</w:t>
    </w:r>
    <w:r w:rsidR="00746BF4">
      <w:rPr>
        <w:sz w:val="18"/>
        <w:szCs w:val="18"/>
      </w:rPr>
      <w:t xml:space="preserve"> </w:t>
    </w:r>
    <w:r w:rsidRPr="00E64940">
      <w:rPr>
        <w:sz w:val="18"/>
        <w:szCs w:val="18"/>
      </w:rPr>
      <w:t xml:space="preserve">– </w:t>
    </w:r>
    <w:r w:rsidR="00746BF4">
      <w:rPr>
        <w:sz w:val="18"/>
        <w:szCs w:val="18"/>
      </w:rPr>
      <w:t>2022</w:t>
    </w:r>
  </w:p>
  <w:p w14:paraId="470B25ED" w14:textId="495C684A" w:rsidR="00E64940" w:rsidRDefault="00E64940" w:rsidP="00E64940">
    <w:pPr>
      <w:pStyle w:val="Glava"/>
      <w:jc w:val="center"/>
      <w:rPr>
        <w:sz w:val="18"/>
        <w:szCs w:val="18"/>
      </w:rPr>
    </w:pPr>
  </w:p>
  <w:p w14:paraId="14335E16" w14:textId="77777777" w:rsidR="00262E06" w:rsidRDefault="00262E06" w:rsidP="00E64940">
    <w:pPr>
      <w:pStyle w:val="Glava"/>
      <w:jc w:val="center"/>
      <w:rPr>
        <w:sz w:val="18"/>
        <w:szCs w:val="18"/>
      </w:rPr>
    </w:pPr>
  </w:p>
  <w:p w14:paraId="11BAD130" w14:textId="69891C4D" w:rsidR="00E64940" w:rsidRPr="00746BF4" w:rsidRDefault="00D9308C" w:rsidP="00E64940">
    <w:pPr>
      <w:jc w:val="center"/>
      <w:rPr>
        <w:b/>
        <w:sz w:val="28"/>
        <w:szCs w:val="28"/>
      </w:rPr>
    </w:pPr>
    <w:r w:rsidRPr="00232837">
      <w:rPr>
        <w:b/>
        <w:sz w:val="28"/>
        <w:szCs w:val="28"/>
      </w:rPr>
      <w:t>Obrazec 2</w:t>
    </w:r>
    <w:r w:rsidR="001F477C" w:rsidRPr="00232837">
      <w:rPr>
        <w:b/>
        <w:sz w:val="28"/>
        <w:szCs w:val="28"/>
      </w:rPr>
      <w:t xml:space="preserve">: </w:t>
    </w:r>
    <w:r w:rsidR="003D4051" w:rsidRPr="00232837">
      <w:rPr>
        <w:b/>
        <w:sz w:val="28"/>
        <w:szCs w:val="28"/>
      </w:rPr>
      <w:t>PO</w:t>
    </w:r>
    <w:r w:rsidR="003D4051" w:rsidRPr="00746BF4">
      <w:rPr>
        <w:b/>
        <w:sz w:val="28"/>
        <w:szCs w:val="28"/>
      </w:rPr>
      <w:t>GLAVJA</w:t>
    </w:r>
    <w:r w:rsidR="00463404" w:rsidRPr="00746BF4">
      <w:rPr>
        <w:b/>
        <w:sz w:val="28"/>
        <w:szCs w:val="28"/>
      </w:rPr>
      <w:t xml:space="preserve"> </w:t>
    </w:r>
    <w:r w:rsidR="00E64940" w:rsidRPr="00746BF4">
      <w:rPr>
        <w:b/>
        <w:sz w:val="28"/>
        <w:szCs w:val="28"/>
      </w:rPr>
      <w:t>B DO F</w:t>
    </w:r>
    <w:r w:rsidR="002C2862" w:rsidRPr="00746BF4">
      <w:rPr>
        <w:b/>
        <w:sz w:val="28"/>
        <w:szCs w:val="28"/>
      </w:rPr>
      <w:t xml:space="preserve"> (točke 18-</w:t>
    </w:r>
    <w:r w:rsidR="001F477C" w:rsidRPr="00746BF4">
      <w:rPr>
        <w:b/>
        <w:sz w:val="28"/>
        <w:szCs w:val="28"/>
      </w:rPr>
      <w:t>34)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03B7A"/>
    <w:multiLevelType w:val="hybridMultilevel"/>
    <w:tmpl w:val="0348440C"/>
    <w:lvl w:ilvl="0" w:tplc="8F344094">
      <w:start w:val="18"/>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294E5B68"/>
    <w:multiLevelType w:val="hybridMultilevel"/>
    <w:tmpl w:val="FE1C1A14"/>
    <w:lvl w:ilvl="0" w:tplc="73ACF7C6">
      <w:numFmt w:val="bullet"/>
      <w:lvlText w:val="·"/>
      <w:lvlJc w:val="left"/>
      <w:pPr>
        <w:ind w:left="1070" w:hanging="71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2AAA030C"/>
    <w:multiLevelType w:val="hybridMultilevel"/>
    <w:tmpl w:val="0542ED1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2AF37779"/>
    <w:multiLevelType w:val="hybridMultilevel"/>
    <w:tmpl w:val="58A62A8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3FE7536F"/>
    <w:multiLevelType w:val="hybridMultilevel"/>
    <w:tmpl w:val="18A83A6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ovak Urša">
    <w15:presenceInfo w15:providerId="AD" w15:userId="S-1-5-21-2500916345-848104894-385942512-377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D8mYoErxcYl0Fk2GaqXeexNCGWs=" w:salt="IYMLK3Dt3Cp2Aec9/qDeLg=="/>
  <w:defaultTabStop w:val="708"/>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AE2"/>
    <w:rsid w:val="00006D82"/>
    <w:rsid w:val="000264D1"/>
    <w:rsid w:val="00096A58"/>
    <w:rsid w:val="000E3232"/>
    <w:rsid w:val="000F499A"/>
    <w:rsid w:val="000F54C3"/>
    <w:rsid w:val="00124742"/>
    <w:rsid w:val="00183B0F"/>
    <w:rsid w:val="001D5E00"/>
    <w:rsid w:val="001F477C"/>
    <w:rsid w:val="001F5208"/>
    <w:rsid w:val="00213A0D"/>
    <w:rsid w:val="00232837"/>
    <w:rsid w:val="00234768"/>
    <w:rsid w:val="0026104A"/>
    <w:rsid w:val="00262E06"/>
    <w:rsid w:val="002A0521"/>
    <w:rsid w:val="002A7A04"/>
    <w:rsid w:val="002C2862"/>
    <w:rsid w:val="002C599F"/>
    <w:rsid w:val="002D5B37"/>
    <w:rsid w:val="002E40A4"/>
    <w:rsid w:val="00321BA3"/>
    <w:rsid w:val="00354279"/>
    <w:rsid w:val="003D4051"/>
    <w:rsid w:val="003D63DF"/>
    <w:rsid w:val="003E1C17"/>
    <w:rsid w:val="003F3DD0"/>
    <w:rsid w:val="00403800"/>
    <w:rsid w:val="00414273"/>
    <w:rsid w:val="0041646D"/>
    <w:rsid w:val="00430851"/>
    <w:rsid w:val="00451C5A"/>
    <w:rsid w:val="004552EB"/>
    <w:rsid w:val="00460078"/>
    <w:rsid w:val="00463404"/>
    <w:rsid w:val="0046447E"/>
    <w:rsid w:val="00465ADF"/>
    <w:rsid w:val="00490560"/>
    <w:rsid w:val="00497279"/>
    <w:rsid w:val="004B01CD"/>
    <w:rsid w:val="004B0F62"/>
    <w:rsid w:val="004C060D"/>
    <w:rsid w:val="004E4B9E"/>
    <w:rsid w:val="004E5266"/>
    <w:rsid w:val="004F3593"/>
    <w:rsid w:val="0052669E"/>
    <w:rsid w:val="005421DB"/>
    <w:rsid w:val="00543118"/>
    <w:rsid w:val="005444A5"/>
    <w:rsid w:val="00554D0D"/>
    <w:rsid w:val="00567D2A"/>
    <w:rsid w:val="005B767C"/>
    <w:rsid w:val="005F56C7"/>
    <w:rsid w:val="006228F8"/>
    <w:rsid w:val="00623ABF"/>
    <w:rsid w:val="0064532F"/>
    <w:rsid w:val="00654E53"/>
    <w:rsid w:val="00663A23"/>
    <w:rsid w:val="00672F20"/>
    <w:rsid w:val="00677323"/>
    <w:rsid w:val="006A15A5"/>
    <w:rsid w:val="006B5603"/>
    <w:rsid w:val="006B6F21"/>
    <w:rsid w:val="006D0B22"/>
    <w:rsid w:val="00716F2A"/>
    <w:rsid w:val="00746BF4"/>
    <w:rsid w:val="00750DD8"/>
    <w:rsid w:val="00751F4C"/>
    <w:rsid w:val="007544AC"/>
    <w:rsid w:val="007954EA"/>
    <w:rsid w:val="007A43CC"/>
    <w:rsid w:val="007F357A"/>
    <w:rsid w:val="00821605"/>
    <w:rsid w:val="00822879"/>
    <w:rsid w:val="00860616"/>
    <w:rsid w:val="00874A2F"/>
    <w:rsid w:val="008A43F0"/>
    <w:rsid w:val="008F3D75"/>
    <w:rsid w:val="009120A5"/>
    <w:rsid w:val="0092552A"/>
    <w:rsid w:val="009317FD"/>
    <w:rsid w:val="0093346A"/>
    <w:rsid w:val="00960B9F"/>
    <w:rsid w:val="009752C9"/>
    <w:rsid w:val="009A1110"/>
    <w:rsid w:val="009D551C"/>
    <w:rsid w:val="009D6BAE"/>
    <w:rsid w:val="009E0AE2"/>
    <w:rsid w:val="00A425E9"/>
    <w:rsid w:val="00A777E6"/>
    <w:rsid w:val="00A9340A"/>
    <w:rsid w:val="00AA1FF2"/>
    <w:rsid w:val="00AA7405"/>
    <w:rsid w:val="00AB73DD"/>
    <w:rsid w:val="00AE152A"/>
    <w:rsid w:val="00AE453A"/>
    <w:rsid w:val="00AF4AE2"/>
    <w:rsid w:val="00B7341A"/>
    <w:rsid w:val="00B74EC7"/>
    <w:rsid w:val="00B75453"/>
    <w:rsid w:val="00BE0ABB"/>
    <w:rsid w:val="00C10F34"/>
    <w:rsid w:val="00C11999"/>
    <w:rsid w:val="00C15AA7"/>
    <w:rsid w:val="00C30ADE"/>
    <w:rsid w:val="00C367E9"/>
    <w:rsid w:val="00C55FB1"/>
    <w:rsid w:val="00C77745"/>
    <w:rsid w:val="00C92CCC"/>
    <w:rsid w:val="00C92F67"/>
    <w:rsid w:val="00C95BA3"/>
    <w:rsid w:val="00CA06E7"/>
    <w:rsid w:val="00CA3833"/>
    <w:rsid w:val="00CA441C"/>
    <w:rsid w:val="00CC3F99"/>
    <w:rsid w:val="00CD078B"/>
    <w:rsid w:val="00CE04DA"/>
    <w:rsid w:val="00CE10A4"/>
    <w:rsid w:val="00D1303E"/>
    <w:rsid w:val="00D200C5"/>
    <w:rsid w:val="00D2598E"/>
    <w:rsid w:val="00D61BC8"/>
    <w:rsid w:val="00D77D98"/>
    <w:rsid w:val="00D9308C"/>
    <w:rsid w:val="00DA4869"/>
    <w:rsid w:val="00DC0224"/>
    <w:rsid w:val="00E221AD"/>
    <w:rsid w:val="00E4361D"/>
    <w:rsid w:val="00E64940"/>
    <w:rsid w:val="00E80DAC"/>
    <w:rsid w:val="00E82EF7"/>
    <w:rsid w:val="00E87269"/>
    <w:rsid w:val="00EB2167"/>
    <w:rsid w:val="00EB7F30"/>
    <w:rsid w:val="00ED6C13"/>
    <w:rsid w:val="00F17654"/>
    <w:rsid w:val="00F5630B"/>
    <w:rsid w:val="00F605FD"/>
    <w:rsid w:val="00F7002F"/>
    <w:rsid w:val="00F8078B"/>
    <w:rsid w:val="00F831A0"/>
    <w:rsid w:val="00F93757"/>
    <w:rsid w:val="00F963D9"/>
    <w:rsid w:val="00FB0A32"/>
    <w:rsid w:val="00FE207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1A0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9E0AE2"/>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59"/>
    <w:rsid w:val="00EB7F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nnaopomba-besedilo">
    <w:name w:val="endnote text"/>
    <w:basedOn w:val="Navaden"/>
    <w:link w:val="Konnaopomba-besediloZnak"/>
    <w:uiPriority w:val="99"/>
    <w:unhideWhenUsed/>
    <w:rsid w:val="00BE0ABB"/>
    <w:rPr>
      <w:sz w:val="20"/>
      <w:szCs w:val="20"/>
    </w:rPr>
  </w:style>
  <w:style w:type="character" w:customStyle="1" w:styleId="Konnaopomba-besediloZnak">
    <w:name w:val="Končna opomba - besedilo Znak"/>
    <w:basedOn w:val="Privzetapisavaodstavka"/>
    <w:link w:val="Konnaopomba-besedilo"/>
    <w:uiPriority w:val="99"/>
    <w:rsid w:val="00BE0ABB"/>
    <w:rPr>
      <w:sz w:val="20"/>
      <w:szCs w:val="20"/>
    </w:rPr>
  </w:style>
  <w:style w:type="character" w:styleId="Konnaopomba-sklic">
    <w:name w:val="endnote reference"/>
    <w:basedOn w:val="Privzetapisavaodstavka"/>
    <w:uiPriority w:val="99"/>
    <w:semiHidden/>
    <w:unhideWhenUsed/>
    <w:rsid w:val="00BE0ABB"/>
    <w:rPr>
      <w:vertAlign w:val="superscript"/>
    </w:rPr>
  </w:style>
  <w:style w:type="character" w:styleId="Pripombasklic">
    <w:name w:val="annotation reference"/>
    <w:basedOn w:val="Privzetapisavaodstavka"/>
    <w:uiPriority w:val="99"/>
    <w:semiHidden/>
    <w:unhideWhenUsed/>
    <w:rsid w:val="004F3593"/>
    <w:rPr>
      <w:sz w:val="16"/>
      <w:szCs w:val="16"/>
    </w:rPr>
  </w:style>
  <w:style w:type="paragraph" w:styleId="Pripombabesedilo">
    <w:name w:val="annotation text"/>
    <w:basedOn w:val="Navaden"/>
    <w:link w:val="PripombabesediloZnak"/>
    <w:uiPriority w:val="99"/>
    <w:semiHidden/>
    <w:unhideWhenUsed/>
    <w:rsid w:val="004F3593"/>
    <w:rPr>
      <w:sz w:val="20"/>
      <w:szCs w:val="20"/>
    </w:rPr>
  </w:style>
  <w:style w:type="character" w:customStyle="1" w:styleId="PripombabesediloZnak">
    <w:name w:val="Pripomba – besedilo Znak"/>
    <w:basedOn w:val="Privzetapisavaodstavka"/>
    <w:link w:val="Pripombabesedilo"/>
    <w:uiPriority w:val="99"/>
    <w:semiHidden/>
    <w:rsid w:val="004F3593"/>
    <w:rPr>
      <w:sz w:val="20"/>
      <w:szCs w:val="20"/>
    </w:rPr>
  </w:style>
  <w:style w:type="paragraph" w:styleId="Zadevapripombe">
    <w:name w:val="annotation subject"/>
    <w:basedOn w:val="Pripombabesedilo"/>
    <w:next w:val="Pripombabesedilo"/>
    <w:link w:val="ZadevapripombeZnak"/>
    <w:uiPriority w:val="99"/>
    <w:semiHidden/>
    <w:unhideWhenUsed/>
    <w:rsid w:val="004F3593"/>
    <w:rPr>
      <w:b/>
      <w:bCs/>
    </w:rPr>
  </w:style>
  <w:style w:type="character" w:customStyle="1" w:styleId="ZadevapripombeZnak">
    <w:name w:val="Zadeva pripombe Znak"/>
    <w:basedOn w:val="PripombabesediloZnak"/>
    <w:link w:val="Zadevapripombe"/>
    <w:uiPriority w:val="99"/>
    <w:semiHidden/>
    <w:rsid w:val="004F3593"/>
    <w:rPr>
      <w:b/>
      <w:bCs/>
      <w:sz w:val="20"/>
      <w:szCs w:val="20"/>
    </w:rPr>
  </w:style>
  <w:style w:type="paragraph" w:styleId="Besedilooblaka">
    <w:name w:val="Balloon Text"/>
    <w:basedOn w:val="Navaden"/>
    <w:link w:val="BesedilooblakaZnak"/>
    <w:uiPriority w:val="99"/>
    <w:semiHidden/>
    <w:unhideWhenUsed/>
    <w:rsid w:val="004F3593"/>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4F3593"/>
    <w:rPr>
      <w:rFonts w:ascii="Segoe UI" w:hAnsi="Segoe UI" w:cs="Segoe UI"/>
      <w:sz w:val="18"/>
      <w:szCs w:val="18"/>
    </w:rPr>
  </w:style>
  <w:style w:type="paragraph" w:styleId="Revizija">
    <w:name w:val="Revision"/>
    <w:hidden/>
    <w:uiPriority w:val="99"/>
    <w:semiHidden/>
    <w:rsid w:val="004F3593"/>
    <w:pPr>
      <w:jc w:val="left"/>
    </w:pPr>
  </w:style>
  <w:style w:type="paragraph" w:styleId="Glava">
    <w:name w:val="header"/>
    <w:basedOn w:val="Navaden"/>
    <w:link w:val="GlavaZnak"/>
    <w:uiPriority w:val="99"/>
    <w:unhideWhenUsed/>
    <w:rsid w:val="00E64940"/>
    <w:pPr>
      <w:tabs>
        <w:tab w:val="center" w:pos="4536"/>
        <w:tab w:val="right" w:pos="9072"/>
      </w:tabs>
    </w:pPr>
  </w:style>
  <w:style w:type="character" w:customStyle="1" w:styleId="GlavaZnak">
    <w:name w:val="Glava Znak"/>
    <w:basedOn w:val="Privzetapisavaodstavka"/>
    <w:link w:val="Glava"/>
    <w:uiPriority w:val="99"/>
    <w:rsid w:val="00E64940"/>
  </w:style>
  <w:style w:type="paragraph" w:styleId="Noga">
    <w:name w:val="footer"/>
    <w:basedOn w:val="Navaden"/>
    <w:link w:val="NogaZnak"/>
    <w:uiPriority w:val="99"/>
    <w:unhideWhenUsed/>
    <w:rsid w:val="00E64940"/>
    <w:pPr>
      <w:tabs>
        <w:tab w:val="center" w:pos="4536"/>
        <w:tab w:val="right" w:pos="9072"/>
      </w:tabs>
    </w:pPr>
  </w:style>
  <w:style w:type="character" w:customStyle="1" w:styleId="NogaZnak">
    <w:name w:val="Noga Znak"/>
    <w:basedOn w:val="Privzetapisavaodstavka"/>
    <w:link w:val="Noga"/>
    <w:uiPriority w:val="99"/>
    <w:rsid w:val="00E64940"/>
  </w:style>
  <w:style w:type="character" w:styleId="Hiperpovezava">
    <w:name w:val="Hyperlink"/>
    <w:basedOn w:val="Privzetapisavaodstavka"/>
    <w:uiPriority w:val="99"/>
    <w:unhideWhenUsed/>
    <w:rsid w:val="004E5266"/>
    <w:rPr>
      <w:color w:val="0000FF" w:themeColor="hyperlink"/>
      <w:u w:val="single"/>
    </w:rPr>
  </w:style>
  <w:style w:type="paragraph" w:styleId="Odstavekseznama">
    <w:name w:val="List Paragraph"/>
    <w:basedOn w:val="Navaden"/>
    <w:uiPriority w:val="34"/>
    <w:qFormat/>
    <w:rsid w:val="005B767C"/>
    <w:pPr>
      <w:ind w:left="720"/>
      <w:contextualSpacing/>
    </w:pPr>
  </w:style>
  <w:style w:type="character" w:styleId="SledenaHiperpovezava">
    <w:name w:val="FollowedHyperlink"/>
    <w:basedOn w:val="Privzetapisavaodstavka"/>
    <w:uiPriority w:val="99"/>
    <w:semiHidden/>
    <w:unhideWhenUsed/>
    <w:rsid w:val="00183B0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9E0AE2"/>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59"/>
    <w:rsid w:val="00EB7F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nnaopomba-besedilo">
    <w:name w:val="endnote text"/>
    <w:basedOn w:val="Navaden"/>
    <w:link w:val="Konnaopomba-besediloZnak"/>
    <w:uiPriority w:val="99"/>
    <w:unhideWhenUsed/>
    <w:rsid w:val="00BE0ABB"/>
    <w:rPr>
      <w:sz w:val="20"/>
      <w:szCs w:val="20"/>
    </w:rPr>
  </w:style>
  <w:style w:type="character" w:customStyle="1" w:styleId="Konnaopomba-besediloZnak">
    <w:name w:val="Končna opomba - besedilo Znak"/>
    <w:basedOn w:val="Privzetapisavaodstavka"/>
    <w:link w:val="Konnaopomba-besedilo"/>
    <w:uiPriority w:val="99"/>
    <w:rsid w:val="00BE0ABB"/>
    <w:rPr>
      <w:sz w:val="20"/>
      <w:szCs w:val="20"/>
    </w:rPr>
  </w:style>
  <w:style w:type="character" w:styleId="Konnaopomba-sklic">
    <w:name w:val="endnote reference"/>
    <w:basedOn w:val="Privzetapisavaodstavka"/>
    <w:uiPriority w:val="99"/>
    <w:semiHidden/>
    <w:unhideWhenUsed/>
    <w:rsid w:val="00BE0ABB"/>
    <w:rPr>
      <w:vertAlign w:val="superscript"/>
    </w:rPr>
  </w:style>
  <w:style w:type="character" w:styleId="Pripombasklic">
    <w:name w:val="annotation reference"/>
    <w:basedOn w:val="Privzetapisavaodstavka"/>
    <w:uiPriority w:val="99"/>
    <w:semiHidden/>
    <w:unhideWhenUsed/>
    <w:rsid w:val="004F3593"/>
    <w:rPr>
      <w:sz w:val="16"/>
      <w:szCs w:val="16"/>
    </w:rPr>
  </w:style>
  <w:style w:type="paragraph" w:styleId="Pripombabesedilo">
    <w:name w:val="annotation text"/>
    <w:basedOn w:val="Navaden"/>
    <w:link w:val="PripombabesediloZnak"/>
    <w:uiPriority w:val="99"/>
    <w:semiHidden/>
    <w:unhideWhenUsed/>
    <w:rsid w:val="004F3593"/>
    <w:rPr>
      <w:sz w:val="20"/>
      <w:szCs w:val="20"/>
    </w:rPr>
  </w:style>
  <w:style w:type="character" w:customStyle="1" w:styleId="PripombabesediloZnak">
    <w:name w:val="Pripomba – besedilo Znak"/>
    <w:basedOn w:val="Privzetapisavaodstavka"/>
    <w:link w:val="Pripombabesedilo"/>
    <w:uiPriority w:val="99"/>
    <w:semiHidden/>
    <w:rsid w:val="004F3593"/>
    <w:rPr>
      <w:sz w:val="20"/>
      <w:szCs w:val="20"/>
    </w:rPr>
  </w:style>
  <w:style w:type="paragraph" w:styleId="Zadevapripombe">
    <w:name w:val="annotation subject"/>
    <w:basedOn w:val="Pripombabesedilo"/>
    <w:next w:val="Pripombabesedilo"/>
    <w:link w:val="ZadevapripombeZnak"/>
    <w:uiPriority w:val="99"/>
    <w:semiHidden/>
    <w:unhideWhenUsed/>
    <w:rsid w:val="004F3593"/>
    <w:rPr>
      <w:b/>
      <w:bCs/>
    </w:rPr>
  </w:style>
  <w:style w:type="character" w:customStyle="1" w:styleId="ZadevapripombeZnak">
    <w:name w:val="Zadeva pripombe Znak"/>
    <w:basedOn w:val="PripombabesediloZnak"/>
    <w:link w:val="Zadevapripombe"/>
    <w:uiPriority w:val="99"/>
    <w:semiHidden/>
    <w:rsid w:val="004F3593"/>
    <w:rPr>
      <w:b/>
      <w:bCs/>
      <w:sz w:val="20"/>
      <w:szCs w:val="20"/>
    </w:rPr>
  </w:style>
  <w:style w:type="paragraph" w:styleId="Besedilooblaka">
    <w:name w:val="Balloon Text"/>
    <w:basedOn w:val="Navaden"/>
    <w:link w:val="BesedilooblakaZnak"/>
    <w:uiPriority w:val="99"/>
    <w:semiHidden/>
    <w:unhideWhenUsed/>
    <w:rsid w:val="004F3593"/>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4F3593"/>
    <w:rPr>
      <w:rFonts w:ascii="Segoe UI" w:hAnsi="Segoe UI" w:cs="Segoe UI"/>
      <w:sz w:val="18"/>
      <w:szCs w:val="18"/>
    </w:rPr>
  </w:style>
  <w:style w:type="paragraph" w:styleId="Revizija">
    <w:name w:val="Revision"/>
    <w:hidden/>
    <w:uiPriority w:val="99"/>
    <w:semiHidden/>
    <w:rsid w:val="004F3593"/>
    <w:pPr>
      <w:jc w:val="left"/>
    </w:pPr>
  </w:style>
  <w:style w:type="paragraph" w:styleId="Glava">
    <w:name w:val="header"/>
    <w:basedOn w:val="Navaden"/>
    <w:link w:val="GlavaZnak"/>
    <w:uiPriority w:val="99"/>
    <w:unhideWhenUsed/>
    <w:rsid w:val="00E64940"/>
    <w:pPr>
      <w:tabs>
        <w:tab w:val="center" w:pos="4536"/>
        <w:tab w:val="right" w:pos="9072"/>
      </w:tabs>
    </w:pPr>
  </w:style>
  <w:style w:type="character" w:customStyle="1" w:styleId="GlavaZnak">
    <w:name w:val="Glava Znak"/>
    <w:basedOn w:val="Privzetapisavaodstavka"/>
    <w:link w:val="Glava"/>
    <w:uiPriority w:val="99"/>
    <w:rsid w:val="00E64940"/>
  </w:style>
  <w:style w:type="paragraph" w:styleId="Noga">
    <w:name w:val="footer"/>
    <w:basedOn w:val="Navaden"/>
    <w:link w:val="NogaZnak"/>
    <w:uiPriority w:val="99"/>
    <w:unhideWhenUsed/>
    <w:rsid w:val="00E64940"/>
    <w:pPr>
      <w:tabs>
        <w:tab w:val="center" w:pos="4536"/>
        <w:tab w:val="right" w:pos="9072"/>
      </w:tabs>
    </w:pPr>
  </w:style>
  <w:style w:type="character" w:customStyle="1" w:styleId="NogaZnak">
    <w:name w:val="Noga Znak"/>
    <w:basedOn w:val="Privzetapisavaodstavka"/>
    <w:link w:val="Noga"/>
    <w:uiPriority w:val="99"/>
    <w:rsid w:val="00E64940"/>
  </w:style>
  <w:style w:type="character" w:styleId="Hiperpovezava">
    <w:name w:val="Hyperlink"/>
    <w:basedOn w:val="Privzetapisavaodstavka"/>
    <w:uiPriority w:val="99"/>
    <w:unhideWhenUsed/>
    <w:rsid w:val="004E5266"/>
    <w:rPr>
      <w:color w:val="0000FF" w:themeColor="hyperlink"/>
      <w:u w:val="single"/>
    </w:rPr>
  </w:style>
  <w:style w:type="paragraph" w:styleId="Odstavekseznama">
    <w:name w:val="List Paragraph"/>
    <w:basedOn w:val="Navaden"/>
    <w:uiPriority w:val="34"/>
    <w:qFormat/>
    <w:rsid w:val="005B767C"/>
    <w:pPr>
      <w:ind w:left="720"/>
      <w:contextualSpacing/>
    </w:pPr>
  </w:style>
  <w:style w:type="character" w:styleId="SledenaHiperpovezava">
    <w:name w:val="FollowedHyperlink"/>
    <w:basedOn w:val="Privzetapisavaodstavka"/>
    <w:uiPriority w:val="99"/>
    <w:semiHidden/>
    <w:unhideWhenUsed/>
    <w:rsid w:val="00183B0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endnotes.xml.rels><?xml version="1.0" encoding="UTF-8" standalone="yes"?>
<Relationships xmlns="http://schemas.openxmlformats.org/package/2006/relationships"><Relationship Id="rId1" Type="http://schemas.openxmlformats.org/officeDocument/2006/relationships/hyperlink" Target="http://www.arrs.si/sl/gradivo/sifranti/sif-razisk-rezult.asp"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6E42B5-FA7B-4B74-81EB-3098C3127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11AD28E.dotm</Template>
  <TotalTime>2</TotalTime>
  <Pages>9</Pages>
  <Words>850</Words>
  <Characters>4850</Characters>
  <Application>Microsoft Office Word</Application>
  <DocSecurity>0</DocSecurity>
  <Lines>40</Lines>
  <Paragraphs>11</Paragraphs>
  <ScaleCrop>false</ScaleCrop>
  <HeadingPairs>
    <vt:vector size="2" baseType="variant">
      <vt:variant>
        <vt:lpstr>Naslov</vt:lpstr>
      </vt:variant>
      <vt:variant>
        <vt:i4>1</vt:i4>
      </vt:variant>
    </vt:vector>
  </HeadingPairs>
  <TitlesOfParts>
    <vt:vector size="1" baseType="lpstr">
      <vt:lpstr/>
    </vt:vector>
  </TitlesOfParts>
  <Company>Javna agencija za raziskovalno dejavnost RS</Company>
  <LinksUpToDate>false</LinksUpToDate>
  <CharactersWithSpaces>5689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Mlakar Ernesta</dc:creator>
  <cp:lastModifiedBy>Bodanec Silvia</cp:lastModifiedBy>
  <cp:revision>3</cp:revision>
  <cp:lastPrinted>2022-02-09T19:38:00Z</cp:lastPrinted>
  <dcterms:created xsi:type="dcterms:W3CDTF">2022-03-21T10:06:00Z</dcterms:created>
  <dcterms:modified xsi:type="dcterms:W3CDTF">2022-03-21T12:01:00Z</dcterms:modified>
</cp:coreProperties>
</file>