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75" w:rsidRDefault="00FB6275" w:rsidP="00F46857">
      <w:pPr>
        <w:jc w:val="center"/>
        <w:rPr>
          <w:b/>
          <w:sz w:val="26"/>
          <w:szCs w:val="26"/>
        </w:rPr>
      </w:pPr>
    </w:p>
    <w:p w:rsidR="00FB6275" w:rsidRDefault="00FB6275" w:rsidP="00F46857">
      <w:pPr>
        <w:jc w:val="center"/>
        <w:rPr>
          <w:b/>
          <w:sz w:val="26"/>
          <w:szCs w:val="26"/>
        </w:rPr>
      </w:pPr>
    </w:p>
    <w:p w:rsidR="00FB6275" w:rsidRPr="00F46857" w:rsidRDefault="00FB6275" w:rsidP="00F46857">
      <w:pPr>
        <w:jc w:val="center"/>
        <w:rPr>
          <w:b/>
          <w:sz w:val="26"/>
          <w:szCs w:val="26"/>
        </w:rPr>
      </w:pPr>
      <w:r w:rsidRPr="00F46857">
        <w:rPr>
          <w:b/>
          <w:sz w:val="26"/>
          <w:szCs w:val="26"/>
        </w:rPr>
        <w:t>PREDLOG ZA ČLANA ZNANSTV</w:t>
      </w:r>
      <w:r>
        <w:rPr>
          <w:b/>
          <w:sz w:val="26"/>
          <w:szCs w:val="26"/>
        </w:rPr>
        <w:t>ORAZ</w:t>
      </w:r>
      <w:r w:rsidR="0086756C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SKOVALNEGA</w:t>
      </w:r>
      <w:r w:rsidRPr="00F46857">
        <w:rPr>
          <w:b/>
          <w:sz w:val="26"/>
          <w:szCs w:val="26"/>
        </w:rPr>
        <w:t xml:space="preserve"> SVETA VEDE</w:t>
      </w:r>
    </w:p>
    <w:p w:rsidR="00FB6275" w:rsidRPr="00F46857" w:rsidRDefault="00FB6275" w:rsidP="00F46857">
      <w:pPr>
        <w:jc w:val="center"/>
        <w:rPr>
          <w:b/>
          <w:sz w:val="26"/>
          <w:szCs w:val="26"/>
        </w:rPr>
      </w:pPr>
      <w:r w:rsidRPr="00F46857">
        <w:rPr>
          <w:b/>
          <w:sz w:val="26"/>
          <w:szCs w:val="26"/>
        </w:rPr>
        <w:t>JAVNE AGENCIJ</w:t>
      </w:r>
      <w:r>
        <w:rPr>
          <w:b/>
          <w:sz w:val="26"/>
          <w:szCs w:val="26"/>
        </w:rPr>
        <w:t xml:space="preserve">E ZA RAZISKOVALNO DEJAVNOST REPUBLIKE SLOVENIJE </w:t>
      </w:r>
      <w:r w:rsidRPr="00F46857">
        <w:rPr>
          <w:b/>
          <w:sz w:val="26"/>
          <w:szCs w:val="26"/>
        </w:rPr>
        <w:t xml:space="preserve"> </w:t>
      </w:r>
    </w:p>
    <w:p w:rsidR="00FB6275" w:rsidRDefault="00FB6275" w:rsidP="005D21EC"/>
    <w:p w:rsidR="00FB6275" w:rsidRDefault="00FB6275" w:rsidP="005D21EC"/>
    <w:p w:rsidR="00FB6275" w:rsidRDefault="00FB6275" w:rsidP="005D21EC"/>
    <w:p w:rsidR="00FB6275" w:rsidRPr="006A5DDE" w:rsidRDefault="00FB6275" w:rsidP="005D21EC">
      <w:pPr>
        <w:rPr>
          <w:b/>
          <w:sz w:val="24"/>
          <w:szCs w:val="24"/>
        </w:rPr>
      </w:pPr>
      <w:r w:rsidRPr="006A5DDE">
        <w:rPr>
          <w:b/>
          <w:sz w:val="24"/>
          <w:szCs w:val="24"/>
        </w:rPr>
        <w:t>Podatki o raziskovalcu - kandidatu za člana znanstv</w:t>
      </w:r>
      <w:r>
        <w:rPr>
          <w:b/>
          <w:sz w:val="24"/>
          <w:szCs w:val="24"/>
        </w:rPr>
        <w:t>enoraziskovalnega</w:t>
      </w:r>
      <w:r w:rsidRPr="006A5DDE">
        <w:rPr>
          <w:b/>
          <w:sz w:val="24"/>
          <w:szCs w:val="24"/>
        </w:rPr>
        <w:t xml:space="preserve"> sveta vede:</w:t>
      </w:r>
    </w:p>
    <w:p w:rsidR="00FB6275" w:rsidRDefault="00FB6275" w:rsidP="005D21EC"/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688"/>
        <w:gridCol w:w="1264"/>
        <w:gridCol w:w="4253"/>
      </w:tblGrid>
      <w:tr w:rsidR="00FB6275" w:rsidRPr="00555AA5" w:rsidTr="00555AA5">
        <w:trPr>
          <w:trHeight w:val="340"/>
        </w:trPr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555AA5">
            <w:pPr>
              <w:jc w:val="right"/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1.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B16D4B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 xml:space="preserve">Ime in priimek:   </w:t>
            </w:r>
          </w:p>
        </w:tc>
        <w:bookmarkStart w:id="0" w:name="Ime_priim_razisk"/>
        <w:tc>
          <w:tcPr>
            <w:tcW w:w="5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Ime_priim_razisk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bookmarkStart w:id="1" w:name="_GoBack"/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bookmarkEnd w:id="1"/>
            <w:r w:rsidRPr="00555AA5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FB6275" w:rsidRPr="00555AA5" w:rsidTr="00555AA5">
        <w:trPr>
          <w:trHeight w:val="340"/>
        </w:trPr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555AA5">
            <w:pPr>
              <w:jc w:val="right"/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2.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B16D4B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Šifra raziskovalca:</w:t>
            </w:r>
          </w:p>
        </w:tc>
        <w:bookmarkStart w:id="2" w:name="Sifra_Razisk"/>
        <w:tc>
          <w:tcPr>
            <w:tcW w:w="5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Sifra_Razisk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FB6275" w:rsidRPr="00555AA5" w:rsidTr="00555AA5">
        <w:trPr>
          <w:trHeight w:val="340"/>
        </w:trPr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555AA5">
            <w:pPr>
              <w:jc w:val="right"/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3.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B16D4B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E-mail:</w:t>
            </w:r>
          </w:p>
        </w:tc>
        <w:bookmarkStart w:id="3" w:name="Email_razisk"/>
        <w:tc>
          <w:tcPr>
            <w:tcW w:w="5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Email_razisk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FB6275" w:rsidRPr="00555AA5" w:rsidTr="00555AA5">
        <w:trPr>
          <w:trHeight w:val="340"/>
        </w:trPr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555AA5">
            <w:pPr>
              <w:jc w:val="right"/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4.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B16D4B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Telefon:</w:t>
            </w:r>
          </w:p>
        </w:tc>
        <w:bookmarkStart w:id="4" w:name="Telefon_razisk"/>
        <w:tc>
          <w:tcPr>
            <w:tcW w:w="5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Telefon_razisk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FB6275" w:rsidRPr="00555AA5" w:rsidTr="00555AA5">
        <w:trPr>
          <w:trHeight w:val="340"/>
        </w:trPr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555AA5">
            <w:pPr>
              <w:jc w:val="right"/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5.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B16D4B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Šifra in naziv raziskovalne organizacije:</w:t>
            </w:r>
          </w:p>
        </w:tc>
        <w:bookmarkStart w:id="5" w:name="Sifra_RO"/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Sifra_RO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5"/>
          </w:p>
        </w:tc>
        <w:bookmarkStart w:id="6" w:name="Naziv_RO"/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Naziv_RO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FB6275" w:rsidRPr="00555AA5" w:rsidTr="00555AA5">
        <w:trPr>
          <w:trHeight w:val="340"/>
        </w:trPr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555AA5">
            <w:pPr>
              <w:jc w:val="right"/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6.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B16D4B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Šifra in naziv znanstvene vede *:</w:t>
            </w:r>
          </w:p>
        </w:tc>
        <w:bookmarkStart w:id="7" w:name="Sifra_zn_vede"/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Sifra_zn_vede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7"/>
          </w:p>
        </w:tc>
        <w:bookmarkStart w:id="8" w:name="Naziv_zn_vede"/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Naziv_zn_vede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FB6275" w:rsidRPr="00555AA5" w:rsidTr="00555AA5">
        <w:trPr>
          <w:trHeight w:val="340"/>
        </w:trPr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555AA5">
            <w:pPr>
              <w:jc w:val="right"/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7.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275" w:rsidRPr="00555AA5" w:rsidRDefault="00FB6275" w:rsidP="00B16D4B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Šifra in naziv raziskovalnega področja *:</w:t>
            </w:r>
          </w:p>
        </w:tc>
        <w:bookmarkStart w:id="9" w:name="Sifra_raz_podr"/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Sifra_raz_podr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9"/>
          </w:p>
        </w:tc>
        <w:bookmarkStart w:id="10" w:name="Naziv_raz_podr"/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Naziv_raz_podr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FB6275" w:rsidRPr="00E3120F" w:rsidRDefault="00FB6275" w:rsidP="005D21EC">
      <w:pPr>
        <w:rPr>
          <w:rFonts w:cs="Arial"/>
          <w:szCs w:val="22"/>
        </w:rPr>
      </w:pPr>
    </w:p>
    <w:p w:rsidR="00FB6275" w:rsidRPr="00E3120F" w:rsidRDefault="00FB6275" w:rsidP="005D21EC">
      <w:pPr>
        <w:rPr>
          <w:rFonts w:cs="Arial"/>
          <w:szCs w:val="22"/>
        </w:rPr>
      </w:pPr>
    </w:p>
    <w:p w:rsidR="00FB6275" w:rsidRPr="00E3120F" w:rsidRDefault="00FB6275" w:rsidP="005D21EC">
      <w:pPr>
        <w:rPr>
          <w:rFonts w:cs="Arial"/>
          <w:szCs w:val="22"/>
        </w:rPr>
      </w:pPr>
    </w:p>
    <w:p w:rsidR="00FB6275" w:rsidRDefault="00FB6275" w:rsidP="005D21EC"/>
    <w:p w:rsidR="00FB6275" w:rsidRPr="006A5DDE" w:rsidRDefault="00FB6275" w:rsidP="005D21EC">
      <w:pPr>
        <w:rPr>
          <w:b/>
          <w:sz w:val="24"/>
          <w:szCs w:val="24"/>
        </w:rPr>
      </w:pPr>
      <w:r w:rsidRPr="006A5DDE">
        <w:rPr>
          <w:b/>
          <w:sz w:val="24"/>
          <w:szCs w:val="24"/>
        </w:rPr>
        <w:t xml:space="preserve">Predlagatelj:  </w:t>
      </w:r>
    </w:p>
    <w:p w:rsidR="00FB6275" w:rsidRDefault="00FB6275" w:rsidP="005D21EC"/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1116"/>
        <w:gridCol w:w="4412"/>
      </w:tblGrid>
      <w:tr w:rsidR="00FB6275" w:rsidTr="00555AA5">
        <w:trPr>
          <w:trHeight w:val="340"/>
        </w:trPr>
        <w:tc>
          <w:tcPr>
            <w:tcW w:w="567" w:type="dxa"/>
          </w:tcPr>
          <w:p w:rsidR="00FB6275" w:rsidRDefault="00FB6275" w:rsidP="00555AA5">
            <w:pPr>
              <w:jc w:val="right"/>
            </w:pPr>
            <w:r>
              <w:t>1.</w:t>
            </w:r>
          </w:p>
        </w:tc>
        <w:tc>
          <w:tcPr>
            <w:tcW w:w="3686" w:type="dxa"/>
          </w:tcPr>
          <w:p w:rsidR="00FB6275" w:rsidRPr="00555AA5" w:rsidRDefault="00FB6275" w:rsidP="005D21EC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 xml:space="preserve">Ime in priimek:   </w:t>
            </w:r>
          </w:p>
        </w:tc>
        <w:bookmarkStart w:id="11" w:name="Ime_priim_predlag"/>
        <w:tc>
          <w:tcPr>
            <w:tcW w:w="5528" w:type="dxa"/>
            <w:gridSpan w:val="2"/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Ime_priim_predlag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FB6275" w:rsidTr="00555AA5">
        <w:trPr>
          <w:trHeight w:val="340"/>
        </w:trPr>
        <w:tc>
          <w:tcPr>
            <w:tcW w:w="567" w:type="dxa"/>
          </w:tcPr>
          <w:p w:rsidR="00FB6275" w:rsidRDefault="00FB6275" w:rsidP="00555AA5">
            <w:pPr>
              <w:jc w:val="right"/>
            </w:pPr>
            <w:r>
              <w:t>2.</w:t>
            </w:r>
          </w:p>
        </w:tc>
        <w:tc>
          <w:tcPr>
            <w:tcW w:w="3686" w:type="dxa"/>
          </w:tcPr>
          <w:p w:rsidR="00FB6275" w:rsidRPr="00555AA5" w:rsidRDefault="00FB6275" w:rsidP="005D21EC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Šifra raziskovalca:</w:t>
            </w:r>
          </w:p>
        </w:tc>
        <w:bookmarkStart w:id="12" w:name="Sifra_razisk_predlag"/>
        <w:tc>
          <w:tcPr>
            <w:tcW w:w="5528" w:type="dxa"/>
            <w:gridSpan w:val="2"/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Sifra_razisk_predlag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FB6275" w:rsidTr="00555AA5">
        <w:trPr>
          <w:trHeight w:val="340"/>
        </w:trPr>
        <w:tc>
          <w:tcPr>
            <w:tcW w:w="567" w:type="dxa"/>
          </w:tcPr>
          <w:p w:rsidR="00FB6275" w:rsidRDefault="00FB6275" w:rsidP="00555AA5">
            <w:pPr>
              <w:jc w:val="right"/>
            </w:pPr>
            <w:r>
              <w:t>3.</w:t>
            </w:r>
          </w:p>
        </w:tc>
        <w:tc>
          <w:tcPr>
            <w:tcW w:w="3686" w:type="dxa"/>
          </w:tcPr>
          <w:p w:rsidR="00FB6275" w:rsidRPr="00555AA5" w:rsidRDefault="00FB6275" w:rsidP="00BF538D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E-mail:</w:t>
            </w:r>
          </w:p>
        </w:tc>
        <w:bookmarkStart w:id="13" w:name="Email_predlag"/>
        <w:tc>
          <w:tcPr>
            <w:tcW w:w="5528" w:type="dxa"/>
            <w:gridSpan w:val="2"/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Email_predlag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13"/>
          </w:p>
        </w:tc>
      </w:tr>
      <w:tr w:rsidR="00FB6275" w:rsidTr="00555AA5">
        <w:trPr>
          <w:trHeight w:val="340"/>
        </w:trPr>
        <w:tc>
          <w:tcPr>
            <w:tcW w:w="567" w:type="dxa"/>
          </w:tcPr>
          <w:p w:rsidR="00FB6275" w:rsidRDefault="00FB6275" w:rsidP="00555AA5">
            <w:pPr>
              <w:jc w:val="right"/>
            </w:pPr>
            <w:r>
              <w:t>4.</w:t>
            </w:r>
          </w:p>
        </w:tc>
        <w:tc>
          <w:tcPr>
            <w:tcW w:w="3686" w:type="dxa"/>
          </w:tcPr>
          <w:p w:rsidR="00FB6275" w:rsidRPr="00555AA5" w:rsidRDefault="00FB6275" w:rsidP="00BF538D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Telefon:</w:t>
            </w:r>
          </w:p>
        </w:tc>
        <w:bookmarkStart w:id="14" w:name="Telefon_predlag"/>
        <w:tc>
          <w:tcPr>
            <w:tcW w:w="5528" w:type="dxa"/>
            <w:gridSpan w:val="2"/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Telefon_predlag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FB6275" w:rsidTr="00555AA5">
        <w:trPr>
          <w:trHeight w:val="340"/>
        </w:trPr>
        <w:tc>
          <w:tcPr>
            <w:tcW w:w="567" w:type="dxa"/>
          </w:tcPr>
          <w:p w:rsidR="00FB6275" w:rsidRDefault="00FB6275" w:rsidP="00555AA5">
            <w:pPr>
              <w:jc w:val="right"/>
            </w:pPr>
            <w:r>
              <w:t>5.</w:t>
            </w:r>
          </w:p>
        </w:tc>
        <w:tc>
          <w:tcPr>
            <w:tcW w:w="3686" w:type="dxa"/>
          </w:tcPr>
          <w:p w:rsidR="00FB6275" w:rsidRPr="00555AA5" w:rsidRDefault="00FB6275" w:rsidP="00BF538D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Šifra in naziv znanstvene vede *:</w:t>
            </w:r>
          </w:p>
        </w:tc>
        <w:bookmarkStart w:id="15" w:name="Sifra_zn_vede_predla"/>
        <w:tc>
          <w:tcPr>
            <w:tcW w:w="1116" w:type="dxa"/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Sifra_zn_vede_predla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15"/>
          </w:p>
        </w:tc>
        <w:bookmarkStart w:id="16" w:name="Naziv_zn_vede_predla"/>
        <w:tc>
          <w:tcPr>
            <w:tcW w:w="4412" w:type="dxa"/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Naziv_zn_vede_predla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  <w:tr w:rsidR="00FB6275" w:rsidTr="00555AA5">
        <w:trPr>
          <w:trHeight w:val="340"/>
        </w:trPr>
        <w:tc>
          <w:tcPr>
            <w:tcW w:w="567" w:type="dxa"/>
          </w:tcPr>
          <w:p w:rsidR="00FB6275" w:rsidRDefault="00FB6275" w:rsidP="00555AA5">
            <w:pPr>
              <w:jc w:val="right"/>
            </w:pPr>
            <w:r>
              <w:t>6.</w:t>
            </w:r>
          </w:p>
        </w:tc>
        <w:tc>
          <w:tcPr>
            <w:tcW w:w="3686" w:type="dxa"/>
          </w:tcPr>
          <w:p w:rsidR="00FB6275" w:rsidRPr="00555AA5" w:rsidRDefault="00FB6275" w:rsidP="00BF538D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Šifra in naziv raziskovalnega področja *:</w:t>
            </w:r>
          </w:p>
        </w:tc>
        <w:bookmarkStart w:id="17" w:name="Sifra_raz_podr_predl"/>
        <w:tc>
          <w:tcPr>
            <w:tcW w:w="1116" w:type="dxa"/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Sifra_raz_podr_predl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17"/>
          </w:p>
        </w:tc>
        <w:bookmarkStart w:id="18" w:name="Naziv_raz_podr_predl"/>
        <w:tc>
          <w:tcPr>
            <w:tcW w:w="4412" w:type="dxa"/>
            <w:vAlign w:val="center"/>
          </w:tcPr>
          <w:p w:rsidR="00FB6275" w:rsidRPr="00555AA5" w:rsidRDefault="00FB6275" w:rsidP="00AB0975">
            <w:pPr>
              <w:rPr>
                <w:rFonts w:cs="Arial"/>
                <w:szCs w:val="22"/>
                <w:highlight w:val="green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Naziv_raz_podr_predl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18"/>
          </w:p>
        </w:tc>
      </w:tr>
    </w:tbl>
    <w:p w:rsidR="00FB6275" w:rsidRDefault="00FB6275" w:rsidP="005D21EC"/>
    <w:p w:rsidR="00FB6275" w:rsidRDefault="00FB6275" w:rsidP="005D21EC"/>
    <w:p w:rsidR="00FB6275" w:rsidRPr="00E3120F" w:rsidRDefault="00FB6275" w:rsidP="005D21EC">
      <w:pPr>
        <w:rPr>
          <w:rFonts w:cs="Arial"/>
          <w:szCs w:val="22"/>
        </w:rPr>
      </w:pPr>
    </w:p>
    <w:p w:rsidR="00FB6275" w:rsidRPr="00E3120F" w:rsidRDefault="00FB6275" w:rsidP="005D21EC">
      <w:pPr>
        <w:rPr>
          <w:rFonts w:cs="Arial"/>
          <w:szCs w:val="22"/>
        </w:rPr>
      </w:pPr>
    </w:p>
    <w:p w:rsidR="00FB6275" w:rsidRPr="00E3120F" w:rsidRDefault="00FB6275" w:rsidP="005D21EC">
      <w:pPr>
        <w:rPr>
          <w:rFonts w:cs="Arial"/>
          <w:szCs w:val="22"/>
        </w:rPr>
      </w:pPr>
    </w:p>
    <w:tbl>
      <w:tblPr>
        <w:tblW w:w="6487" w:type="dxa"/>
        <w:tblLook w:val="01E0" w:firstRow="1" w:lastRow="1" w:firstColumn="1" w:lastColumn="1" w:noHBand="0" w:noVBand="0"/>
      </w:tblPr>
      <w:tblGrid>
        <w:gridCol w:w="2394"/>
        <w:gridCol w:w="4093"/>
      </w:tblGrid>
      <w:tr w:rsidR="00FB6275" w:rsidRPr="00555AA5" w:rsidTr="00555AA5">
        <w:trPr>
          <w:trHeight w:val="340"/>
        </w:trPr>
        <w:tc>
          <w:tcPr>
            <w:tcW w:w="2394" w:type="dxa"/>
            <w:vAlign w:val="center"/>
          </w:tcPr>
          <w:p w:rsidR="00FB6275" w:rsidRPr="00555AA5" w:rsidRDefault="00FB6275" w:rsidP="00856204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t>Podpis predlagatelja:</w:t>
            </w:r>
          </w:p>
        </w:tc>
        <w:tc>
          <w:tcPr>
            <w:tcW w:w="4093" w:type="dxa"/>
            <w:tcBorders>
              <w:bottom w:val="dotted" w:sz="4" w:space="0" w:color="auto"/>
            </w:tcBorders>
            <w:vAlign w:val="center"/>
          </w:tcPr>
          <w:p w:rsidR="00FB6275" w:rsidRPr="00555AA5" w:rsidRDefault="00FB6275" w:rsidP="00856204">
            <w:pPr>
              <w:rPr>
                <w:rFonts w:cs="Arial"/>
                <w:szCs w:val="22"/>
              </w:rPr>
            </w:pPr>
          </w:p>
        </w:tc>
      </w:tr>
    </w:tbl>
    <w:p w:rsidR="00FB6275" w:rsidRPr="00E3120F" w:rsidRDefault="00FB6275" w:rsidP="005D21EC">
      <w:pPr>
        <w:rPr>
          <w:rFonts w:cs="Arial"/>
          <w:szCs w:val="22"/>
        </w:rPr>
      </w:pPr>
    </w:p>
    <w:p w:rsidR="00FB6275" w:rsidRPr="00E3120F" w:rsidRDefault="00FB6275" w:rsidP="005D21EC">
      <w:pPr>
        <w:rPr>
          <w:rFonts w:cs="Arial"/>
          <w:szCs w:val="22"/>
        </w:rPr>
      </w:pPr>
    </w:p>
    <w:tbl>
      <w:tblPr>
        <w:tblpPr w:leftFromText="141" w:rightFromText="141" w:vertAnchor="text" w:horzAnchor="page" w:tblpX="2494" w:tblpY="15"/>
        <w:tblW w:w="2093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093"/>
      </w:tblGrid>
      <w:tr w:rsidR="00FB6275" w:rsidRPr="00555AA5" w:rsidTr="00555AA5"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bookmarkStart w:id="19" w:name="Datum"/>
          <w:p w:rsidR="00FB6275" w:rsidRPr="00555AA5" w:rsidRDefault="00FB6275" w:rsidP="00555AA5">
            <w:pPr>
              <w:rPr>
                <w:rFonts w:cs="Arial"/>
                <w:szCs w:val="22"/>
              </w:rPr>
            </w:pPr>
            <w:r w:rsidRPr="00555AA5">
              <w:rPr>
                <w:rFonts w:cs="Arial"/>
                <w:szCs w:val="22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555AA5">
              <w:rPr>
                <w:rFonts w:cs="Arial"/>
                <w:szCs w:val="22"/>
              </w:rPr>
              <w:instrText xml:space="preserve"> FORMTEXT </w:instrText>
            </w:r>
            <w:r w:rsidRPr="00555AA5">
              <w:rPr>
                <w:rFonts w:cs="Arial"/>
                <w:szCs w:val="22"/>
              </w:rPr>
            </w:r>
            <w:r w:rsidRPr="00555AA5">
              <w:rPr>
                <w:rFonts w:cs="Arial"/>
                <w:szCs w:val="22"/>
              </w:rPr>
              <w:fldChar w:fldCharType="separate"/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noProof/>
                <w:szCs w:val="22"/>
              </w:rPr>
              <w:t> </w:t>
            </w:r>
            <w:r w:rsidRPr="00555AA5">
              <w:rPr>
                <w:rFonts w:cs="Arial"/>
                <w:szCs w:val="22"/>
              </w:rPr>
              <w:fldChar w:fldCharType="end"/>
            </w:r>
            <w:bookmarkEnd w:id="19"/>
          </w:p>
        </w:tc>
      </w:tr>
    </w:tbl>
    <w:p w:rsidR="00FB6275" w:rsidRPr="00E3120F" w:rsidRDefault="00FB6275" w:rsidP="005D21EC">
      <w:pPr>
        <w:rPr>
          <w:rFonts w:cs="Arial"/>
          <w:szCs w:val="22"/>
        </w:rPr>
      </w:pPr>
      <w:r w:rsidRPr="00E3120F">
        <w:rPr>
          <w:rFonts w:cs="Arial"/>
          <w:szCs w:val="22"/>
        </w:rPr>
        <w:t>Datum:</w:t>
      </w:r>
    </w:p>
    <w:p w:rsidR="00FB6275" w:rsidRPr="00E3120F" w:rsidRDefault="00FB6275" w:rsidP="005D21EC">
      <w:pPr>
        <w:rPr>
          <w:rFonts w:cs="Arial"/>
          <w:szCs w:val="22"/>
        </w:rPr>
      </w:pPr>
    </w:p>
    <w:p w:rsidR="00FB6275" w:rsidRPr="00E3120F" w:rsidRDefault="00FB6275" w:rsidP="005D21EC">
      <w:pPr>
        <w:rPr>
          <w:rFonts w:cs="Arial"/>
          <w:szCs w:val="22"/>
        </w:rPr>
      </w:pPr>
    </w:p>
    <w:p w:rsidR="00FB6275" w:rsidRPr="00E3120F" w:rsidRDefault="00FB6275" w:rsidP="005D21EC">
      <w:pPr>
        <w:rPr>
          <w:rFonts w:cs="Arial"/>
          <w:szCs w:val="22"/>
        </w:rPr>
      </w:pPr>
    </w:p>
    <w:p w:rsidR="00FB6275" w:rsidRDefault="00FB6275" w:rsidP="005D21EC"/>
    <w:p w:rsidR="00FB6275" w:rsidRDefault="00FB6275" w:rsidP="005D21EC">
      <w:pPr>
        <w:rPr>
          <w:vertAlign w:val="superscript"/>
        </w:rPr>
      </w:pPr>
      <w:r>
        <w:rPr>
          <w:vertAlign w:val="superscript"/>
        </w:rPr>
        <w:t>___________________________________________</w:t>
      </w:r>
    </w:p>
    <w:p w:rsidR="00FB6275" w:rsidRPr="00845FA7" w:rsidRDefault="00FB6275" w:rsidP="004E1447">
      <w:pPr>
        <w:jc w:val="both"/>
        <w:rPr>
          <w:color w:val="0000FF"/>
          <w:sz w:val="24"/>
          <w:szCs w:val="24"/>
          <w:vertAlign w:val="superscript"/>
        </w:rPr>
      </w:pPr>
      <w:r w:rsidRPr="00845FA7">
        <w:rPr>
          <w:sz w:val="24"/>
          <w:szCs w:val="24"/>
          <w:vertAlign w:val="superscript"/>
        </w:rPr>
        <w:t xml:space="preserve">* Šifra in naziv raziskovalne vede in raziskovalnega področja po klasifikaciji ARRS </w:t>
      </w:r>
      <w:r w:rsidRPr="00845FA7">
        <w:rPr>
          <w:color w:val="0000FF"/>
          <w:sz w:val="24"/>
          <w:szCs w:val="24"/>
          <w:vertAlign w:val="superscript"/>
        </w:rPr>
        <w:t>http://www.arrs.gov.si/sl/gradivo/sifranti/sif-vpp.asp</w:t>
      </w:r>
      <w:r w:rsidRPr="00845FA7">
        <w:rPr>
          <w:color w:val="0000FF"/>
          <w:sz w:val="24"/>
          <w:szCs w:val="24"/>
          <w:vertAlign w:val="superscript"/>
        </w:rPr>
        <w:tab/>
      </w:r>
      <w:r w:rsidRPr="00845FA7">
        <w:rPr>
          <w:color w:val="0000FF"/>
          <w:sz w:val="24"/>
          <w:szCs w:val="24"/>
          <w:vertAlign w:val="superscript"/>
        </w:rPr>
        <w:tab/>
      </w:r>
      <w:r w:rsidRPr="00845FA7">
        <w:rPr>
          <w:color w:val="0000FF"/>
          <w:sz w:val="24"/>
          <w:szCs w:val="24"/>
          <w:vertAlign w:val="superscript"/>
        </w:rPr>
        <w:tab/>
      </w:r>
    </w:p>
    <w:sectPr w:rsidR="00FB6275" w:rsidRPr="00845FA7" w:rsidSect="00AB09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2" w:right="1418" w:bottom="1418" w:left="1418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6E" w:rsidRDefault="00381D6E">
      <w:r>
        <w:separator/>
      </w:r>
    </w:p>
  </w:endnote>
  <w:endnote w:type="continuationSeparator" w:id="0">
    <w:p w:rsidR="00381D6E" w:rsidRDefault="0038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6E" w:rsidRDefault="0025156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5156E" w:rsidRDefault="0025156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6E" w:rsidRDefault="0025156E">
    <w:pPr>
      <w:pStyle w:val="Noga"/>
      <w:framePr w:h="340" w:hRule="exact" w:wrap="around" w:vAnchor="text" w:hAnchor="page" w:x="6023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>
      <w:rPr>
        <w:rStyle w:val="tevilkastrani"/>
        <w:noProof/>
        <w:sz w:val="20"/>
      </w:rPr>
      <w:t>2</w:t>
    </w:r>
    <w:r>
      <w:rPr>
        <w:rStyle w:val="tevilkastrani"/>
        <w:sz w:val="20"/>
      </w:rPr>
      <w:fldChar w:fldCharType="end"/>
    </w:r>
  </w:p>
  <w:p w:rsidR="0025156E" w:rsidRDefault="0025156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6E" w:rsidRPr="00BB41B8" w:rsidRDefault="0025156E">
    <w:pPr>
      <w:pStyle w:val="Noga"/>
      <w:tabs>
        <w:tab w:val="clear" w:pos="4536"/>
        <w:tab w:val="clear" w:pos="9072"/>
        <w:tab w:val="center" w:pos="4677"/>
      </w:tabs>
      <w:rPr>
        <w:sz w:val="20"/>
      </w:rPr>
    </w:pPr>
    <w:r>
      <w:rPr>
        <w:sz w:val="20"/>
      </w:rPr>
      <w:t xml:space="preserve">Obrazec: </w:t>
    </w:r>
    <w:r w:rsidRPr="00BB41B8">
      <w:rPr>
        <w:sz w:val="20"/>
      </w:rPr>
      <w:t>ARRS</w:t>
    </w:r>
    <w:r>
      <w:rPr>
        <w:sz w:val="20"/>
      </w:rPr>
      <w:t>–Kand-</w:t>
    </w:r>
    <w:r w:rsidRPr="00BB41B8">
      <w:rPr>
        <w:sz w:val="20"/>
      </w:rPr>
      <w:t>ZSV</w:t>
    </w:r>
    <w:r>
      <w:rPr>
        <w:sz w:val="20"/>
      </w:rPr>
      <w:t>-</w:t>
    </w:r>
    <w:r w:rsidR="00F75055">
      <w:rPr>
        <w:sz w:val="20"/>
      </w:rPr>
      <w:t>2020</w:t>
    </w:r>
    <w:r w:rsidRPr="00BB41B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6E" w:rsidRDefault="00381D6E">
      <w:r>
        <w:separator/>
      </w:r>
    </w:p>
  </w:footnote>
  <w:footnote w:type="continuationSeparator" w:id="0">
    <w:p w:rsidR="00381D6E" w:rsidRDefault="0038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6E" w:rsidRDefault="0025156E">
    <w:pPr>
      <w:pStyle w:val="Glav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6E" w:rsidRDefault="0025156E">
    <w:pPr>
      <w:pStyle w:val="Glava"/>
      <w:jc w:val="center"/>
    </w:pPr>
  </w:p>
  <w:p w:rsidR="0025156E" w:rsidRDefault="0025156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F92"/>
    <w:rsid w:val="00030853"/>
    <w:rsid w:val="000924F8"/>
    <w:rsid w:val="000A670A"/>
    <w:rsid w:val="00136C82"/>
    <w:rsid w:val="0017690A"/>
    <w:rsid w:val="001C1E41"/>
    <w:rsid w:val="001C4CAD"/>
    <w:rsid w:val="001D1E9D"/>
    <w:rsid w:val="00210644"/>
    <w:rsid w:val="00221AB1"/>
    <w:rsid w:val="00227A15"/>
    <w:rsid w:val="0025156E"/>
    <w:rsid w:val="00257ACD"/>
    <w:rsid w:val="00276933"/>
    <w:rsid w:val="00281EEA"/>
    <w:rsid w:val="00291CCC"/>
    <w:rsid w:val="0037525D"/>
    <w:rsid w:val="00381D6E"/>
    <w:rsid w:val="00392C4C"/>
    <w:rsid w:val="003A6087"/>
    <w:rsid w:val="003B7CBA"/>
    <w:rsid w:val="004214BB"/>
    <w:rsid w:val="00423C7C"/>
    <w:rsid w:val="004A50E1"/>
    <w:rsid w:val="004A778B"/>
    <w:rsid w:val="004E1447"/>
    <w:rsid w:val="004E1F19"/>
    <w:rsid w:val="0051235D"/>
    <w:rsid w:val="00551B7F"/>
    <w:rsid w:val="00555AA5"/>
    <w:rsid w:val="00577156"/>
    <w:rsid w:val="005938B0"/>
    <w:rsid w:val="005D21EC"/>
    <w:rsid w:val="0061782E"/>
    <w:rsid w:val="00647F92"/>
    <w:rsid w:val="006A5DDE"/>
    <w:rsid w:val="00762B03"/>
    <w:rsid w:val="007A1054"/>
    <w:rsid w:val="007A7704"/>
    <w:rsid w:val="00845FA7"/>
    <w:rsid w:val="0085409D"/>
    <w:rsid w:val="00856204"/>
    <w:rsid w:val="008651B0"/>
    <w:rsid w:val="0086756C"/>
    <w:rsid w:val="008A072B"/>
    <w:rsid w:val="008A5FB0"/>
    <w:rsid w:val="008E5F9E"/>
    <w:rsid w:val="00990818"/>
    <w:rsid w:val="00994A77"/>
    <w:rsid w:val="009F62F7"/>
    <w:rsid w:val="00A24806"/>
    <w:rsid w:val="00A4319E"/>
    <w:rsid w:val="00A677C5"/>
    <w:rsid w:val="00A703BD"/>
    <w:rsid w:val="00A70E6F"/>
    <w:rsid w:val="00AB0975"/>
    <w:rsid w:val="00AC2808"/>
    <w:rsid w:val="00B10118"/>
    <w:rsid w:val="00B103D3"/>
    <w:rsid w:val="00B16D4B"/>
    <w:rsid w:val="00BB41B8"/>
    <w:rsid w:val="00BC48BD"/>
    <w:rsid w:val="00BC615C"/>
    <w:rsid w:val="00BF538D"/>
    <w:rsid w:val="00C12398"/>
    <w:rsid w:val="00C46D40"/>
    <w:rsid w:val="00C63F6F"/>
    <w:rsid w:val="00D03D3A"/>
    <w:rsid w:val="00D17869"/>
    <w:rsid w:val="00E07A31"/>
    <w:rsid w:val="00E1191C"/>
    <w:rsid w:val="00E3120F"/>
    <w:rsid w:val="00E46644"/>
    <w:rsid w:val="00E46CBE"/>
    <w:rsid w:val="00E6088F"/>
    <w:rsid w:val="00E803E8"/>
    <w:rsid w:val="00EE2842"/>
    <w:rsid w:val="00F34AC2"/>
    <w:rsid w:val="00F43579"/>
    <w:rsid w:val="00F46857"/>
    <w:rsid w:val="00F75055"/>
    <w:rsid w:val="00F846E1"/>
    <w:rsid w:val="00FB6275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C878CC-7EA7-43BA-832D-9AB2EB3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table" w:styleId="Tabelamrea">
    <w:name w:val="Table Grid"/>
    <w:basedOn w:val="Navadnatabela"/>
    <w:rsid w:val="0064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845FA7"/>
    <w:rPr>
      <w:sz w:val="20"/>
    </w:rPr>
  </w:style>
  <w:style w:type="character" w:styleId="Sprotnaopomba-sklic">
    <w:name w:val="footnote reference"/>
    <w:semiHidden/>
    <w:rsid w:val="00845FA7"/>
    <w:rPr>
      <w:vertAlign w:val="superscript"/>
    </w:rPr>
  </w:style>
  <w:style w:type="character" w:styleId="Pripombasklic">
    <w:name w:val="annotation reference"/>
    <w:semiHidden/>
    <w:rsid w:val="00845FA7"/>
    <w:rPr>
      <w:sz w:val="16"/>
    </w:rPr>
  </w:style>
  <w:style w:type="paragraph" w:styleId="Pripombabesedilo">
    <w:name w:val="annotation text"/>
    <w:basedOn w:val="Navaden"/>
    <w:semiHidden/>
    <w:rsid w:val="00845FA7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845FA7"/>
    <w:rPr>
      <w:b/>
      <w:bCs/>
    </w:rPr>
  </w:style>
  <w:style w:type="paragraph" w:styleId="Besedilooblaka">
    <w:name w:val="Balloon Text"/>
    <w:basedOn w:val="Navaden"/>
    <w:semiHidden/>
    <w:rsid w:val="0084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zicM\AppData\Local\Microsoft\Windows\Temporary%20Internet%20Files\Content.MSO\393928A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393928AD.dot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Obrazec: ARRS-KAnd-ZSV-2015</vt:lpstr>
      <vt:lpstr>Obrazec: ARRS-KAnd-ZSV-2015</vt:lpstr>
    </vt:vector>
  </TitlesOfParts>
  <Company>Javna agencija za raziskovalno dejavnost RS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 ARRS-KAnd-ZSV-2015</dc:title>
  <dc:subject/>
  <dc:creator>ARRS</dc:creator>
  <cp:keywords/>
  <cp:lastModifiedBy>Grošelj Nevenka</cp:lastModifiedBy>
  <cp:revision>5</cp:revision>
  <cp:lastPrinted>2015-08-28T08:33:00Z</cp:lastPrinted>
  <dcterms:created xsi:type="dcterms:W3CDTF">2020-11-11T06:22:00Z</dcterms:created>
  <dcterms:modified xsi:type="dcterms:W3CDTF">2020-11-26T12:35:00Z</dcterms:modified>
</cp:coreProperties>
</file>