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43EC" w:rsidRPr="00EB0174" w:rsidRDefault="008D43EC" w:rsidP="008D43EC">
      <w:pPr>
        <w:ind w:firstLine="360"/>
        <w:jc w:val="center"/>
        <w:rPr>
          <w:rFonts w:ascii="Calibri" w:eastAsia="Arial" w:hAnsi="Calibri" w:cs="Arial"/>
          <w:b/>
          <w:szCs w:val="22"/>
          <w:lang w:val="en-US"/>
        </w:rPr>
      </w:pPr>
      <w:r w:rsidRPr="00EB0174">
        <w:rPr>
          <w:rFonts w:ascii="Calibri" w:eastAsia="Arial" w:hAnsi="Calibri" w:cs="Arial"/>
          <w:b/>
          <w:szCs w:val="22"/>
          <w:lang w:val="en-US"/>
        </w:rPr>
        <w:t>Letter of Support of the ERC Principal Investigator: Background and instructions (</w:t>
      </w:r>
      <w:r w:rsidRPr="00EB0174">
        <w:rPr>
          <w:rFonts w:ascii="Calibri" w:eastAsia="Arial" w:hAnsi="Calibri" w:cs="Arial"/>
          <w:b/>
          <w:szCs w:val="22"/>
        </w:rPr>
        <w:t>Pismo podpore vodje ERC projekta: Ozadje in navodila - v angleškem jeziku</w:t>
      </w:r>
      <w:r w:rsidRPr="00EB0174">
        <w:rPr>
          <w:rFonts w:ascii="Calibri" w:eastAsia="Arial" w:hAnsi="Calibri" w:cs="Arial"/>
          <w:b/>
          <w:szCs w:val="22"/>
          <w:lang w:val="en-US"/>
        </w:rPr>
        <w:t>)</w:t>
      </w:r>
    </w:p>
    <w:p w:rsidR="008D43EC" w:rsidRPr="00EB0174" w:rsidRDefault="008D43EC" w:rsidP="008D43EC">
      <w:pPr>
        <w:ind w:firstLine="360"/>
        <w:jc w:val="both"/>
        <w:rPr>
          <w:rFonts w:ascii="Calibri" w:eastAsia="Arial" w:hAnsi="Calibri" w:cs="Arial"/>
          <w:szCs w:val="22"/>
          <w:lang w:val="en-US"/>
        </w:rPr>
      </w:pPr>
    </w:p>
    <w:p w:rsidR="008D43EC" w:rsidRPr="00EB0174" w:rsidRDefault="008D43EC" w:rsidP="008D43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eastAsia="Arial" w:hAnsi="Calibri" w:cs="Arial"/>
          <w:szCs w:val="22"/>
          <w:lang w:val="en-US" w:bidi="en-GB"/>
        </w:rPr>
      </w:pPr>
      <w:r w:rsidRPr="00EB0174">
        <w:rPr>
          <w:rFonts w:ascii="Calibri" w:eastAsia="Arial" w:hAnsi="Calibri" w:cs="Arial"/>
          <w:szCs w:val="22"/>
          <w:lang w:val="en-US" w:bidi="en-GB"/>
        </w:rPr>
        <w:t>Background:</w:t>
      </w:r>
    </w:p>
    <w:p w:rsidR="008D43EC" w:rsidRPr="00EB0174" w:rsidRDefault="008D43EC" w:rsidP="008D43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360"/>
        <w:rPr>
          <w:rFonts w:ascii="Calibri" w:eastAsia="Arial" w:hAnsi="Calibri" w:cs="Arial"/>
          <w:szCs w:val="22"/>
          <w:lang w:val="en-US" w:bidi="en-GB"/>
        </w:rPr>
      </w:pPr>
    </w:p>
    <w:p w:rsidR="008D43EC" w:rsidRPr="00EB0174" w:rsidRDefault="008D43EC" w:rsidP="006316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360"/>
        <w:rPr>
          <w:rFonts w:ascii="Calibri" w:eastAsia="Arial" w:hAnsi="Calibri" w:cs="Arial"/>
          <w:szCs w:val="22"/>
          <w:lang w:val="en-US" w:bidi="en-GB"/>
        </w:rPr>
      </w:pPr>
      <w:r w:rsidRPr="00EB0174">
        <w:rPr>
          <w:rFonts w:ascii="Calibri" w:eastAsia="Arial" w:hAnsi="Calibri" w:cs="Arial"/>
          <w:szCs w:val="22"/>
          <w:lang w:val="en-US" w:bidi="en-GB"/>
        </w:rPr>
        <w:t xml:space="preserve">A Letter of Support is required for each application to the </w:t>
      </w:r>
      <w:r w:rsidRPr="00EB0174">
        <w:rPr>
          <w:rFonts w:ascii="Calibri" w:eastAsia="Arial" w:hAnsi="Calibri" w:cs="Arial"/>
          <w:i/>
          <w:szCs w:val="22"/>
          <w:lang w:val="en-US" w:bidi="en-GB"/>
        </w:rPr>
        <w:t xml:space="preserve">Public Call for (co)financing Potential ERC Candidates for Visiting ERC Grantees </w:t>
      </w:r>
      <w:bookmarkStart w:id="0" w:name="_GoBack"/>
      <w:bookmarkEnd w:id="0"/>
      <w:r w:rsidRPr="00EB0174">
        <w:rPr>
          <w:rFonts w:ascii="Calibri" w:eastAsia="Arial" w:hAnsi="Calibri" w:cs="Arial"/>
          <w:szCs w:val="22"/>
          <w:lang w:val="en-US" w:bidi="en-GB"/>
        </w:rPr>
        <w:t>by the Slovenian Res</w:t>
      </w:r>
      <w:r>
        <w:rPr>
          <w:rFonts w:ascii="Calibri" w:eastAsia="Arial" w:hAnsi="Calibri" w:cs="Arial"/>
          <w:szCs w:val="22"/>
          <w:lang w:val="en-US" w:bidi="en-GB"/>
        </w:rPr>
        <w:t xml:space="preserve">earch Agency (ARRS). </w:t>
      </w:r>
    </w:p>
    <w:p w:rsidR="008D43EC" w:rsidRPr="00EB0174" w:rsidRDefault="008D43EC" w:rsidP="008D43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360"/>
        <w:rPr>
          <w:rFonts w:ascii="Calibri" w:eastAsia="Arial" w:hAnsi="Calibri" w:cs="Arial"/>
          <w:szCs w:val="22"/>
          <w:lang w:val="en-US" w:bidi="en-GB"/>
        </w:rPr>
      </w:pPr>
    </w:p>
    <w:p w:rsidR="008D43EC" w:rsidRPr="00EB0174" w:rsidRDefault="008D43EC" w:rsidP="008D43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360"/>
        <w:rPr>
          <w:rFonts w:ascii="Calibri" w:eastAsia="Arial" w:hAnsi="Calibri" w:cs="Arial"/>
          <w:szCs w:val="22"/>
          <w:lang w:val="en-US" w:bidi="en-GB"/>
        </w:rPr>
      </w:pPr>
      <w:r>
        <w:rPr>
          <w:rFonts w:ascii="Calibri" w:eastAsia="Arial" w:hAnsi="Calibri" w:cs="Arial"/>
          <w:szCs w:val="22"/>
          <w:lang w:val="en-US" w:bidi="en-GB"/>
        </w:rPr>
        <w:t>Therefore, subject matter of this</w:t>
      </w:r>
      <w:r w:rsidRPr="00EB0174">
        <w:rPr>
          <w:rFonts w:ascii="Calibri" w:eastAsia="Arial" w:hAnsi="Calibri" w:cs="Arial"/>
          <w:szCs w:val="22"/>
          <w:lang w:val="en-US" w:bidi="en-GB"/>
        </w:rPr>
        <w:t xml:space="preserve"> Public Call is (co) financing researchers (hereinafter: Visiting Researcher) visiting the European Research Council Grantees (hereinafter: ERC Principal Investigator). The duration of the visits from Slovenia shou</w:t>
      </w:r>
      <w:r>
        <w:rPr>
          <w:rFonts w:ascii="Calibri" w:eastAsia="Arial" w:hAnsi="Calibri" w:cs="Arial"/>
          <w:szCs w:val="22"/>
          <w:lang w:val="en-US" w:bidi="en-GB"/>
        </w:rPr>
        <w:t>ld be for a minimum of one month</w:t>
      </w:r>
      <w:r w:rsidRPr="00EB0174">
        <w:rPr>
          <w:rFonts w:ascii="Calibri" w:eastAsia="Arial" w:hAnsi="Calibri" w:cs="Arial"/>
          <w:szCs w:val="22"/>
          <w:lang w:val="en-US" w:bidi="en-GB"/>
        </w:rPr>
        <w:t xml:space="preserve"> and up to six m</w:t>
      </w:r>
      <w:r>
        <w:rPr>
          <w:rFonts w:ascii="Calibri" w:eastAsia="Arial" w:hAnsi="Calibri" w:cs="Arial"/>
          <w:szCs w:val="22"/>
          <w:lang w:val="en-US" w:bidi="en-GB"/>
        </w:rPr>
        <w:t>onths</w:t>
      </w:r>
      <w:r w:rsidRPr="00EB0174">
        <w:rPr>
          <w:rFonts w:ascii="Calibri" w:eastAsia="Arial" w:hAnsi="Calibri" w:cs="Arial"/>
          <w:szCs w:val="22"/>
          <w:lang w:val="en-US" w:bidi="en-GB"/>
        </w:rPr>
        <w:t>.</w:t>
      </w:r>
    </w:p>
    <w:p w:rsidR="008D43EC" w:rsidRPr="00EB0174" w:rsidRDefault="008D43EC" w:rsidP="008D43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360"/>
        <w:rPr>
          <w:rFonts w:ascii="Calibri" w:eastAsia="Arial" w:hAnsi="Calibri" w:cs="Arial"/>
          <w:szCs w:val="22"/>
          <w:lang w:val="en-US" w:bidi="en-GB"/>
        </w:rPr>
      </w:pPr>
    </w:p>
    <w:p w:rsidR="008D43EC" w:rsidRPr="00EB0174" w:rsidRDefault="008D43EC" w:rsidP="008D43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360"/>
        <w:rPr>
          <w:rFonts w:ascii="Calibri" w:eastAsia="Arial" w:hAnsi="Calibri" w:cs="Arial"/>
          <w:szCs w:val="22"/>
          <w:lang w:val="en-US"/>
        </w:rPr>
      </w:pPr>
      <w:r w:rsidRPr="00EB0174">
        <w:rPr>
          <w:rFonts w:ascii="Calibri" w:eastAsia="Arial" w:hAnsi="Calibri" w:cs="Arial"/>
          <w:szCs w:val="22"/>
          <w:lang w:val="en-US"/>
        </w:rPr>
        <w:t xml:space="preserve">The objective of the Public Call is cooperation between the Visiting Researcher and one of the former or current ERC Principal Investigators with a view to develop and prepare the ERC project proposal of her/his own. The Call’s ultimate objective is that within the two ERC-calls after the visit's conclusion, the Visiting Researcher </w:t>
      </w:r>
      <w:r>
        <w:rPr>
          <w:rFonts w:ascii="Calibri" w:eastAsia="Arial" w:hAnsi="Calibri" w:cs="Arial"/>
          <w:szCs w:val="22"/>
          <w:lang w:val="en-US"/>
        </w:rPr>
        <w:t>shall apply</w:t>
      </w:r>
      <w:r w:rsidRPr="00EB0174">
        <w:rPr>
          <w:rFonts w:ascii="Calibri" w:eastAsia="Arial" w:hAnsi="Calibri" w:cs="Arial"/>
          <w:szCs w:val="22"/>
          <w:lang w:val="en-US"/>
        </w:rPr>
        <w:t xml:space="preserve"> for an appropriate ERC grant: Starting Grant, Consolidator Grant or Advanced Grant. </w:t>
      </w:r>
    </w:p>
    <w:p w:rsidR="008D43EC" w:rsidRPr="00EB0174" w:rsidRDefault="008D43EC" w:rsidP="008D43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360"/>
        <w:rPr>
          <w:rFonts w:ascii="Calibri" w:eastAsia="Arial" w:hAnsi="Calibri" w:cs="Arial"/>
          <w:szCs w:val="22"/>
          <w:lang w:val="en-US"/>
        </w:rPr>
      </w:pPr>
    </w:p>
    <w:p w:rsidR="008D43EC" w:rsidRPr="00EB0174" w:rsidRDefault="008D43EC" w:rsidP="008D43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360"/>
        <w:rPr>
          <w:rFonts w:ascii="Calibri" w:eastAsia="Arial" w:hAnsi="Calibri" w:cs="Arial"/>
          <w:szCs w:val="22"/>
          <w:lang w:val="en-US"/>
        </w:rPr>
      </w:pPr>
      <w:r w:rsidRPr="00EB0174">
        <w:rPr>
          <w:rFonts w:ascii="Calibri" w:eastAsia="Arial" w:hAnsi="Calibri" w:cs="Arial"/>
          <w:szCs w:val="22"/>
          <w:lang w:val="en-US"/>
        </w:rPr>
        <w:t>Accordingly, a Letter of Support with prescribed elements is intended only for the purpose of this public Call, and is a necessary element in the evaluation of the Visiting Researcher's proposal. The Letter of Support should be completed and signed by the ERC Principal Investigator.</w:t>
      </w:r>
    </w:p>
    <w:p w:rsidR="008D43EC" w:rsidRPr="00EB0174" w:rsidRDefault="008D43EC" w:rsidP="008D43EC">
      <w:pPr>
        <w:ind w:firstLine="360"/>
        <w:jc w:val="both"/>
        <w:rPr>
          <w:rFonts w:ascii="Calibri" w:eastAsia="Arial" w:hAnsi="Calibri" w:cs="Arial"/>
          <w:szCs w:val="22"/>
          <w:lang w:val="en-US"/>
        </w:rPr>
      </w:pPr>
    </w:p>
    <w:p w:rsidR="008D43EC" w:rsidRPr="00EB0174" w:rsidRDefault="008D43EC" w:rsidP="008D43EC">
      <w:pPr>
        <w:ind w:firstLine="360"/>
        <w:jc w:val="both"/>
        <w:rPr>
          <w:rFonts w:ascii="Calibri" w:eastAsia="Arial" w:hAnsi="Calibri" w:cs="Arial"/>
          <w:szCs w:val="22"/>
          <w:lang w:val="en-US"/>
        </w:rPr>
      </w:pPr>
      <w:r w:rsidRPr="00EB0174">
        <w:rPr>
          <w:rFonts w:ascii="Calibri" w:eastAsia="Arial" w:hAnsi="Calibri" w:cs="Arial"/>
          <w:szCs w:val="22"/>
          <w:lang w:val="en-US"/>
        </w:rPr>
        <w:t>In the Letter of support of the ERC Principal Investigator (PI) the following items should be included:</w:t>
      </w:r>
    </w:p>
    <w:p w:rsidR="008D43EC" w:rsidRPr="00EB0174" w:rsidRDefault="008D43EC" w:rsidP="008D43EC">
      <w:pPr>
        <w:ind w:firstLine="360"/>
        <w:jc w:val="both"/>
        <w:rPr>
          <w:rFonts w:ascii="Calibri" w:eastAsia="Arial" w:hAnsi="Calibri" w:cs="Arial"/>
          <w:szCs w:val="22"/>
          <w:lang w:val="en-US"/>
        </w:rPr>
      </w:pPr>
    </w:p>
    <w:p w:rsidR="008D43EC" w:rsidRPr="00EB0174" w:rsidRDefault="008D43EC" w:rsidP="008D43EC">
      <w:pPr>
        <w:numPr>
          <w:ilvl w:val="0"/>
          <w:numId w:val="12"/>
        </w:numPr>
        <w:contextualSpacing/>
        <w:jc w:val="both"/>
        <w:rPr>
          <w:rFonts w:ascii="Calibri" w:eastAsia="Arial" w:hAnsi="Calibri" w:cs="Arial"/>
          <w:szCs w:val="22"/>
          <w:lang w:val="en-US" w:bidi="en-GB"/>
        </w:rPr>
      </w:pPr>
      <w:r w:rsidRPr="00EB0174">
        <w:rPr>
          <w:rFonts w:ascii="Calibri" w:eastAsia="Arial" w:hAnsi="Calibri" w:cs="Arial"/>
          <w:szCs w:val="22"/>
          <w:lang w:val="en-US" w:bidi="en-GB"/>
        </w:rPr>
        <w:t>PI’s ERC Project Title, ID number and duration period.</w:t>
      </w:r>
    </w:p>
    <w:p w:rsidR="008D43EC" w:rsidRPr="00EB0174" w:rsidRDefault="008D43EC" w:rsidP="008D43EC">
      <w:pPr>
        <w:ind w:left="720" w:firstLine="360"/>
        <w:contextualSpacing/>
        <w:rPr>
          <w:rFonts w:ascii="Calibri" w:eastAsia="Arial" w:hAnsi="Calibri" w:cs="Arial"/>
          <w:szCs w:val="22"/>
          <w:lang w:val="en-US" w:bidi="en-GB"/>
        </w:rPr>
      </w:pPr>
    </w:p>
    <w:p w:rsidR="008D43EC" w:rsidRPr="00EB0174" w:rsidRDefault="008D43EC" w:rsidP="008D43EC">
      <w:pPr>
        <w:numPr>
          <w:ilvl w:val="0"/>
          <w:numId w:val="12"/>
        </w:numPr>
        <w:contextualSpacing/>
        <w:jc w:val="both"/>
        <w:rPr>
          <w:rFonts w:ascii="Calibri" w:eastAsia="Arial" w:hAnsi="Calibri" w:cs="Arial"/>
          <w:szCs w:val="22"/>
          <w:lang w:val="en-US" w:bidi="en-GB"/>
        </w:rPr>
      </w:pPr>
      <w:r w:rsidRPr="00EB0174">
        <w:rPr>
          <w:rFonts w:ascii="Calibri" w:eastAsia="Arial" w:hAnsi="Calibri" w:cs="Arial"/>
          <w:szCs w:val="22"/>
          <w:lang w:val="en-US" w:bidi="en-GB"/>
        </w:rPr>
        <w:t>PI’s willingness to host the Visiting Researcher (name, affiliation, duration and period of the visit).</w:t>
      </w:r>
    </w:p>
    <w:p w:rsidR="008D43EC" w:rsidRPr="00EB0174" w:rsidRDefault="008D43EC" w:rsidP="008D43EC">
      <w:pPr>
        <w:ind w:left="720" w:firstLine="360"/>
        <w:contextualSpacing/>
        <w:rPr>
          <w:rFonts w:ascii="Calibri" w:eastAsia="Arial" w:hAnsi="Calibri" w:cs="Arial"/>
          <w:szCs w:val="22"/>
          <w:lang w:val="en-US" w:bidi="en-GB"/>
        </w:rPr>
      </w:pPr>
    </w:p>
    <w:p w:rsidR="008D43EC" w:rsidRDefault="008D43EC" w:rsidP="008D43EC">
      <w:pPr>
        <w:numPr>
          <w:ilvl w:val="0"/>
          <w:numId w:val="12"/>
        </w:numPr>
        <w:contextualSpacing/>
        <w:jc w:val="both"/>
        <w:rPr>
          <w:rFonts w:ascii="Calibri" w:eastAsia="Arial" w:hAnsi="Calibri" w:cs="Arial"/>
          <w:szCs w:val="22"/>
          <w:lang w:val="en-US" w:bidi="en-GB"/>
        </w:rPr>
      </w:pPr>
      <w:r w:rsidRPr="00631647">
        <w:rPr>
          <w:rFonts w:ascii="Calibri" w:eastAsia="Arial" w:hAnsi="Calibri" w:cs="Arial"/>
          <w:szCs w:val="22"/>
          <w:lang w:val="en-US"/>
        </w:rPr>
        <w:t>Statement as follows: “I hereby declare that I am aware of and agree with the ERC Visiting Fellowship conditions as stated in the Public Call by ARRS</w:t>
      </w:r>
      <w:r w:rsidR="00631647">
        <w:rPr>
          <w:rFonts w:ascii="Calibri" w:eastAsia="Arial" w:hAnsi="Calibri" w:cs="Arial"/>
          <w:szCs w:val="22"/>
          <w:lang w:val="en-US"/>
        </w:rPr>
        <w:t>.”</w:t>
      </w:r>
    </w:p>
    <w:p w:rsidR="00631647" w:rsidRPr="00631647" w:rsidRDefault="00631647" w:rsidP="00631647">
      <w:pPr>
        <w:contextualSpacing/>
        <w:jc w:val="both"/>
        <w:rPr>
          <w:rFonts w:ascii="Calibri" w:eastAsia="Arial" w:hAnsi="Calibri" w:cs="Arial"/>
          <w:szCs w:val="22"/>
          <w:lang w:val="en-US" w:bidi="en-GB"/>
        </w:rPr>
      </w:pPr>
    </w:p>
    <w:p w:rsidR="008D43EC" w:rsidRPr="00EB0174" w:rsidRDefault="008D43EC" w:rsidP="008D43EC">
      <w:pPr>
        <w:numPr>
          <w:ilvl w:val="0"/>
          <w:numId w:val="12"/>
        </w:numPr>
        <w:contextualSpacing/>
        <w:jc w:val="both"/>
        <w:rPr>
          <w:rFonts w:ascii="Calibri" w:eastAsia="Arial" w:hAnsi="Calibri" w:cs="Arial"/>
          <w:szCs w:val="22"/>
          <w:lang w:val="en-US" w:bidi="en-GB"/>
        </w:rPr>
      </w:pPr>
      <w:r w:rsidRPr="00EB0174">
        <w:rPr>
          <w:rFonts w:ascii="Calibri" w:eastAsia="Arial" w:hAnsi="Calibri" w:cs="Arial"/>
          <w:szCs w:val="22"/>
          <w:lang w:val="en-US" w:bidi="en-GB"/>
        </w:rPr>
        <w:t>Statement as follows: “I confirm that I have been acquainted with the outline of the research project of the Visiting Researcher”.</w:t>
      </w:r>
    </w:p>
    <w:p w:rsidR="008D43EC" w:rsidRPr="00EB0174" w:rsidRDefault="008D43EC" w:rsidP="008D43EC">
      <w:pPr>
        <w:ind w:firstLine="360"/>
        <w:jc w:val="both"/>
        <w:rPr>
          <w:rFonts w:ascii="Calibri" w:eastAsia="Arial" w:hAnsi="Calibri" w:cs="Arial"/>
          <w:szCs w:val="22"/>
          <w:lang w:val="en-US" w:bidi="en-GB"/>
        </w:rPr>
      </w:pPr>
    </w:p>
    <w:p w:rsidR="008D43EC" w:rsidRPr="00EB0174" w:rsidRDefault="008D43EC" w:rsidP="008D43EC">
      <w:pPr>
        <w:numPr>
          <w:ilvl w:val="0"/>
          <w:numId w:val="12"/>
        </w:numPr>
        <w:contextualSpacing/>
        <w:jc w:val="both"/>
        <w:rPr>
          <w:rFonts w:ascii="Calibri" w:eastAsia="Arial" w:hAnsi="Calibri"/>
          <w:szCs w:val="22"/>
          <w:lang w:val="en-US" w:bidi="en-GB"/>
        </w:rPr>
      </w:pPr>
      <w:r w:rsidRPr="00EB0174">
        <w:rPr>
          <w:rFonts w:ascii="Calibri" w:eastAsia="Arial" w:hAnsi="Calibri"/>
          <w:szCs w:val="22"/>
          <w:lang w:val="en-US" w:bidi="en-GB"/>
        </w:rPr>
        <w:t>Assessment of the potential success of the outlined research project in the</w:t>
      </w:r>
      <w:r>
        <w:rPr>
          <w:rFonts w:ascii="Calibri" w:eastAsia="Arial" w:hAnsi="Calibri"/>
          <w:szCs w:val="22"/>
          <w:lang w:val="en-US" w:bidi="en-GB"/>
        </w:rPr>
        <w:t xml:space="preserve"> future ERC calls. (followed by</w:t>
      </w:r>
      <w:r w:rsidRPr="00EB0174">
        <w:rPr>
          <w:rFonts w:ascii="Calibri" w:eastAsia="Arial" w:hAnsi="Calibri"/>
          <w:szCs w:val="22"/>
          <w:lang w:val="en-US" w:bidi="en-GB"/>
        </w:rPr>
        <w:t xml:space="preserve"> description).</w:t>
      </w:r>
    </w:p>
    <w:p w:rsidR="008D43EC" w:rsidRPr="00EB0174" w:rsidRDefault="008D43EC" w:rsidP="008D43EC">
      <w:pPr>
        <w:ind w:left="720" w:firstLine="360"/>
        <w:contextualSpacing/>
        <w:jc w:val="both"/>
        <w:rPr>
          <w:rFonts w:ascii="Calibri" w:eastAsia="Arial" w:hAnsi="Calibri" w:cs="Arial"/>
          <w:szCs w:val="22"/>
          <w:lang w:val="en-US" w:bidi="en-GB"/>
        </w:rPr>
      </w:pPr>
    </w:p>
    <w:p w:rsidR="008D43EC" w:rsidRPr="00EB0174" w:rsidRDefault="008D43EC" w:rsidP="008D43EC">
      <w:pPr>
        <w:numPr>
          <w:ilvl w:val="0"/>
          <w:numId w:val="12"/>
        </w:numPr>
        <w:contextualSpacing/>
        <w:jc w:val="both"/>
        <w:rPr>
          <w:rFonts w:ascii="Calibri" w:eastAsia="Arial" w:hAnsi="Calibri" w:cs="Arial"/>
          <w:szCs w:val="22"/>
          <w:lang w:val="en-US" w:bidi="en-GB"/>
        </w:rPr>
      </w:pPr>
      <w:r w:rsidRPr="00EB0174">
        <w:rPr>
          <w:rFonts w:ascii="Calibri" w:eastAsia="Arial" w:hAnsi="Calibri" w:cs="Arial"/>
          <w:szCs w:val="22"/>
          <w:lang w:val="en-US" w:bidi="en-GB"/>
        </w:rPr>
        <w:t>Plan for an active inclusion of the Visiting Researcher (indicate as well the equipment, facilities and infrastructure available to the Visiting Researcher during her/his visit).</w:t>
      </w:r>
    </w:p>
    <w:p w:rsidR="008D43EC" w:rsidRPr="00EB0174" w:rsidRDefault="008D43EC" w:rsidP="008D43EC">
      <w:pPr>
        <w:rPr>
          <w:rFonts w:ascii="Calibri" w:eastAsia="Arial" w:hAnsi="Calibri"/>
          <w:szCs w:val="22"/>
          <w:lang w:val="en-US"/>
        </w:rPr>
      </w:pPr>
    </w:p>
    <w:p w:rsidR="008D43EC" w:rsidRPr="00EB0174" w:rsidRDefault="008D43EC" w:rsidP="008D43EC">
      <w:pPr>
        <w:tabs>
          <w:tab w:val="left" w:pos="6375"/>
        </w:tabs>
        <w:ind w:firstLine="360"/>
        <w:rPr>
          <w:rFonts w:ascii="Calibri" w:eastAsia="Arial" w:hAnsi="Calibri"/>
          <w:szCs w:val="22"/>
          <w:lang w:val="en-US"/>
        </w:rPr>
      </w:pPr>
      <w:r w:rsidRPr="00EB0174">
        <w:rPr>
          <w:rFonts w:ascii="Calibri" w:eastAsia="Arial" w:hAnsi="Calibri"/>
          <w:szCs w:val="22"/>
          <w:lang w:val="en-US"/>
        </w:rPr>
        <w:tab/>
      </w:r>
    </w:p>
    <w:p w:rsidR="00BE04E2" w:rsidRPr="00793E35" w:rsidRDefault="00BE04E2" w:rsidP="00BE04E2">
      <w:pPr>
        <w:rPr>
          <w:rFonts w:ascii="Calibri" w:hAnsi="Calibri"/>
          <w:szCs w:val="22"/>
        </w:rPr>
      </w:pPr>
    </w:p>
    <w:sectPr w:rsidR="00BE04E2" w:rsidRPr="00793E35" w:rsidSect="00527193"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1418" w:right="1418" w:bottom="1418" w:left="1418" w:header="425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216A" w:rsidRDefault="00C7216A">
      <w:r>
        <w:separator/>
      </w:r>
    </w:p>
  </w:endnote>
  <w:endnote w:type="continuationSeparator" w:id="0">
    <w:p w:rsidR="00C7216A" w:rsidRDefault="00C72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42E4" w:rsidRDefault="00BB42E4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BB42E4" w:rsidRDefault="00BB42E4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42E4" w:rsidRDefault="00BB42E4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216A" w:rsidRDefault="00C7216A">
      <w:r>
        <w:separator/>
      </w:r>
    </w:p>
  </w:footnote>
  <w:footnote w:type="continuationSeparator" w:id="0">
    <w:p w:rsidR="00C7216A" w:rsidRDefault="00C721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3A8F" w:rsidRDefault="001F7AAD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-848995</wp:posOffset>
          </wp:positionH>
          <wp:positionV relativeFrom="paragraph">
            <wp:posOffset>-267335</wp:posOffset>
          </wp:positionV>
          <wp:extent cx="7543800" cy="857885"/>
          <wp:effectExtent l="0" t="0" r="0" b="0"/>
          <wp:wrapNone/>
          <wp:docPr id="5" name="Picture 5" descr="logoSLO2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SLO2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857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63A8F" w:rsidRDefault="00163A8F">
    <w:pPr>
      <w:pStyle w:val="Glava"/>
    </w:pPr>
  </w:p>
  <w:p w:rsidR="00163A8F" w:rsidRDefault="00163A8F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42E4" w:rsidRDefault="001F7AAD" w:rsidP="004827CF">
    <w:pPr>
      <w:pStyle w:val="Glava"/>
      <w:tabs>
        <w:tab w:val="clear" w:pos="4536"/>
        <w:tab w:val="left" w:pos="240"/>
        <w:tab w:val="center" w:pos="4535"/>
      </w:tabs>
      <w:rPr>
        <w:sz w:val="36"/>
      </w:rPr>
    </w:pPr>
    <w:r>
      <w:rPr>
        <w:noProof/>
        <w:sz w:val="36"/>
        <w:lang w:eastAsia="sl-SI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-900430</wp:posOffset>
          </wp:positionH>
          <wp:positionV relativeFrom="paragraph">
            <wp:posOffset>-269875</wp:posOffset>
          </wp:positionV>
          <wp:extent cx="7560310" cy="1477010"/>
          <wp:effectExtent l="0" t="0" r="2540" b="8890"/>
          <wp:wrapThrough wrapText="bothSides">
            <wp:wrapPolygon edited="0">
              <wp:start x="0" y="0"/>
              <wp:lineTo x="0" y="21451"/>
              <wp:lineTo x="21553" y="21451"/>
              <wp:lineTo x="21553" y="0"/>
              <wp:lineTo x="0" y="0"/>
            </wp:wrapPolygon>
          </wp:wrapThrough>
          <wp:docPr id="7" name="Picture 7" descr="glav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glava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477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B42E4">
      <w:rPr>
        <w:sz w:val="36"/>
      </w:rPr>
      <w:tab/>
    </w:r>
    <w:r w:rsidR="00BB42E4">
      <w:rPr>
        <w:sz w:val="3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596E1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1B7DDE"/>
    <w:multiLevelType w:val="hybridMultilevel"/>
    <w:tmpl w:val="E35497C0"/>
    <w:lvl w:ilvl="0" w:tplc="337EDB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9387C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FA21D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C521FD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968071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0640B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FF806B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F46C88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02039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6F384D"/>
    <w:multiLevelType w:val="hybridMultilevel"/>
    <w:tmpl w:val="34B20C54"/>
    <w:lvl w:ilvl="0" w:tplc="623E3B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B8C8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CFEDF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A037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7097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3802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3A55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F069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F4C20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9305FF"/>
    <w:multiLevelType w:val="hybridMultilevel"/>
    <w:tmpl w:val="694E48D2"/>
    <w:lvl w:ilvl="0" w:tplc="19DC95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CE1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0DED0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F04CA6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734B38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E3E09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84A48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DE41D1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5C203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D2724B"/>
    <w:multiLevelType w:val="hybridMultilevel"/>
    <w:tmpl w:val="E4680124"/>
    <w:lvl w:ilvl="0" w:tplc="1A3E13B4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3F168BDC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2284A630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FC70FB12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ABA8DA9E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5BB81DC6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B1BC01F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79E6E27E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93B87110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9632821"/>
    <w:multiLevelType w:val="hybridMultilevel"/>
    <w:tmpl w:val="6E5EAA9E"/>
    <w:lvl w:ilvl="0" w:tplc="F92A8536">
      <w:start w:val="1"/>
      <w:numFmt w:val="bullet"/>
      <w:lvlText w:val="–"/>
      <w:lvlJc w:val="left"/>
      <w:pPr>
        <w:tabs>
          <w:tab w:val="num" w:pos="680"/>
        </w:tabs>
        <w:ind w:left="680" w:hanging="339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C77870"/>
    <w:multiLevelType w:val="singleLevel"/>
    <w:tmpl w:val="651C457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7" w15:restartNumberingAfterBreak="0">
    <w:nsid w:val="6E517B04"/>
    <w:multiLevelType w:val="hybridMultilevel"/>
    <w:tmpl w:val="31F4E4F2"/>
    <w:lvl w:ilvl="0" w:tplc="F92A8536">
      <w:start w:val="1"/>
      <w:numFmt w:val="bullet"/>
      <w:lvlText w:val="–"/>
      <w:lvlJc w:val="left"/>
      <w:pPr>
        <w:tabs>
          <w:tab w:val="num" w:pos="680"/>
        </w:tabs>
        <w:ind w:left="680" w:hanging="339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7C571E"/>
    <w:multiLevelType w:val="hybridMultilevel"/>
    <w:tmpl w:val="CB0E5396"/>
    <w:lvl w:ilvl="0" w:tplc="3D28925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0279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DF8A7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B6E66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FC79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FC35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1C068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207A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E6A86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57904C3"/>
    <w:multiLevelType w:val="hybridMultilevel"/>
    <w:tmpl w:val="7942612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19386B"/>
    <w:multiLevelType w:val="hybridMultilevel"/>
    <w:tmpl w:val="5978E368"/>
    <w:lvl w:ilvl="0" w:tplc="8ED02904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F24292F2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C636A31A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99CCD344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8AD69C78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3588F076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5E821ED2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A4920492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99B2C99E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EE61A19"/>
    <w:multiLevelType w:val="hybridMultilevel"/>
    <w:tmpl w:val="B4D4B04E"/>
    <w:lvl w:ilvl="0" w:tplc="4D287C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4665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C32D9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B9E39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B46B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D2B3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945D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1E7B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C2E3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4"/>
  </w:num>
  <w:num w:numId="3">
    <w:abstractNumId w:val="8"/>
  </w:num>
  <w:num w:numId="4">
    <w:abstractNumId w:val="10"/>
  </w:num>
  <w:num w:numId="5">
    <w:abstractNumId w:val="1"/>
  </w:num>
  <w:num w:numId="6">
    <w:abstractNumId w:val="2"/>
  </w:num>
  <w:num w:numId="7">
    <w:abstractNumId w:val="3"/>
  </w:num>
  <w:num w:numId="8">
    <w:abstractNumId w:val="6"/>
  </w:num>
  <w:num w:numId="9">
    <w:abstractNumId w:val="5"/>
  </w:num>
  <w:num w:numId="10">
    <w:abstractNumId w:val="7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3EC"/>
    <w:rsid w:val="000051E0"/>
    <w:rsid w:val="000A1F0C"/>
    <w:rsid w:val="000C2838"/>
    <w:rsid w:val="00105294"/>
    <w:rsid w:val="001306A9"/>
    <w:rsid w:val="00163A8F"/>
    <w:rsid w:val="001C5725"/>
    <w:rsid w:val="001F7AAD"/>
    <w:rsid w:val="002039C0"/>
    <w:rsid w:val="002120C9"/>
    <w:rsid w:val="00260E21"/>
    <w:rsid w:val="002963A8"/>
    <w:rsid w:val="003034D4"/>
    <w:rsid w:val="003126E4"/>
    <w:rsid w:val="00370CCA"/>
    <w:rsid w:val="00380956"/>
    <w:rsid w:val="00392856"/>
    <w:rsid w:val="003A0B4C"/>
    <w:rsid w:val="003D0048"/>
    <w:rsid w:val="0040084B"/>
    <w:rsid w:val="0040455F"/>
    <w:rsid w:val="004827CF"/>
    <w:rsid w:val="004A77F9"/>
    <w:rsid w:val="004B4E39"/>
    <w:rsid w:val="005036E2"/>
    <w:rsid w:val="00504704"/>
    <w:rsid w:val="00527193"/>
    <w:rsid w:val="00530961"/>
    <w:rsid w:val="00534231"/>
    <w:rsid w:val="005975EC"/>
    <w:rsid w:val="005B65CB"/>
    <w:rsid w:val="005C2F54"/>
    <w:rsid w:val="005E2F36"/>
    <w:rsid w:val="00631647"/>
    <w:rsid w:val="00654041"/>
    <w:rsid w:val="006778D4"/>
    <w:rsid w:val="00793E35"/>
    <w:rsid w:val="007A09AD"/>
    <w:rsid w:val="007D4C8F"/>
    <w:rsid w:val="0080079D"/>
    <w:rsid w:val="00803F46"/>
    <w:rsid w:val="00823EDF"/>
    <w:rsid w:val="00827A20"/>
    <w:rsid w:val="00867F84"/>
    <w:rsid w:val="00895C5F"/>
    <w:rsid w:val="008D43EC"/>
    <w:rsid w:val="008E6566"/>
    <w:rsid w:val="00905F38"/>
    <w:rsid w:val="0098663B"/>
    <w:rsid w:val="009B7A88"/>
    <w:rsid w:val="009D01DF"/>
    <w:rsid w:val="00A3126E"/>
    <w:rsid w:val="00A67458"/>
    <w:rsid w:val="00A703E0"/>
    <w:rsid w:val="00B36D69"/>
    <w:rsid w:val="00B400C3"/>
    <w:rsid w:val="00B53F32"/>
    <w:rsid w:val="00B65CF4"/>
    <w:rsid w:val="00B83A29"/>
    <w:rsid w:val="00BB42E4"/>
    <w:rsid w:val="00BD4717"/>
    <w:rsid w:val="00BE04E2"/>
    <w:rsid w:val="00C07395"/>
    <w:rsid w:val="00C10CA8"/>
    <w:rsid w:val="00C13EE3"/>
    <w:rsid w:val="00C7216A"/>
    <w:rsid w:val="00C806F2"/>
    <w:rsid w:val="00CE2B4F"/>
    <w:rsid w:val="00D0313B"/>
    <w:rsid w:val="00D66C15"/>
    <w:rsid w:val="00DE494E"/>
    <w:rsid w:val="00DF6090"/>
    <w:rsid w:val="00E253B9"/>
    <w:rsid w:val="00E61312"/>
    <w:rsid w:val="00E7480C"/>
    <w:rsid w:val="00EC3D16"/>
    <w:rsid w:val="00EF2397"/>
    <w:rsid w:val="00EF7DFB"/>
    <w:rsid w:val="00F9706F"/>
    <w:rsid w:val="00FA6954"/>
    <w:rsid w:val="00FA71C6"/>
    <w:rsid w:val="00FB2F1F"/>
    <w:rsid w:val="00FD613F"/>
    <w:rsid w:val="00FE3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D4D4E75"/>
  <w15:docId w15:val="{2D8A34BF-056F-4CF0-886A-69712449F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8D43EC"/>
    <w:rPr>
      <w:rFonts w:ascii="Arial" w:hAnsi="Arial"/>
      <w:sz w:val="22"/>
      <w:lang w:eastAsia="en-US"/>
    </w:rPr>
  </w:style>
  <w:style w:type="paragraph" w:styleId="Naslov1">
    <w:name w:val="heading 1"/>
    <w:basedOn w:val="Navaden"/>
    <w:next w:val="Navaden"/>
    <w:qFormat/>
    <w:pPr>
      <w:keepNext/>
      <w:jc w:val="center"/>
      <w:outlineLvl w:val="0"/>
    </w:pPr>
    <w:rPr>
      <w:b/>
      <w:bCs/>
      <w:color w:val="1C1C1C"/>
      <w:sz w:val="1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536"/>
        <w:tab w:val="right" w:pos="9072"/>
      </w:tabs>
    </w:pPr>
    <w:rPr>
      <w:sz w:val="24"/>
    </w:rPr>
  </w:style>
  <w:style w:type="paragraph" w:styleId="Noga">
    <w:name w:val="footer"/>
    <w:basedOn w:val="Navaden"/>
    <w:pPr>
      <w:tabs>
        <w:tab w:val="center" w:pos="4536"/>
        <w:tab w:val="right" w:pos="9072"/>
      </w:tabs>
    </w:pPr>
    <w:rPr>
      <w:sz w:val="24"/>
    </w:rPr>
  </w:style>
  <w:style w:type="character" w:styleId="tevilkastrani">
    <w:name w:val="page number"/>
    <w:basedOn w:val="Privzetapisavaodstavka"/>
  </w:style>
  <w:style w:type="character" w:styleId="Hiperpovezava">
    <w:name w:val="Hyperlink"/>
    <w:rPr>
      <w:color w:val="0000FF"/>
      <w:u w:val="single"/>
    </w:rPr>
  </w:style>
  <w:style w:type="paragraph" w:styleId="Navadensplet">
    <w:name w:val="Normal (Web)"/>
    <w:basedOn w:val="Navaden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paragraph" w:styleId="Besedilooblaka">
    <w:name w:val="Balloon Text"/>
    <w:basedOn w:val="Navaden"/>
    <w:semiHidden/>
    <w:rsid w:val="0040455F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72"/>
    <w:qFormat/>
    <w:rsid w:val="006316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rrs.si\ARRS-Skupno\07-Skupno\Predloge_2019\4%20Sklepi%20Obvestila%20Odlo&#269;b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DAD599C-EC5A-48FD-B5D7-E2A61CDE4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 Sklepi Obvestila Odločbe.dotx</Template>
  <TotalTime>3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Dopis</vt:lpstr>
      <vt:lpstr>Glava z nogo (slo)</vt:lpstr>
    </vt:vector>
  </TitlesOfParts>
  <Company>Javna agencija za raziskovalno dejavnost RS</Company>
  <LinksUpToDate>false</LinksUpToDate>
  <CharactersWithSpaces>2227</CharactersWithSpaces>
  <SharedDoc>false</SharedDoc>
  <HLinks>
    <vt:vector size="12" baseType="variant">
      <vt:variant>
        <vt:i4>7274568</vt:i4>
      </vt:variant>
      <vt:variant>
        <vt:i4>-1</vt:i4>
      </vt:variant>
      <vt:variant>
        <vt:i4>2053</vt:i4>
      </vt:variant>
      <vt:variant>
        <vt:i4>1</vt:i4>
      </vt:variant>
      <vt:variant>
        <vt:lpwstr>logoSLO2_1</vt:lpwstr>
      </vt:variant>
      <vt:variant>
        <vt:lpwstr/>
      </vt:variant>
      <vt:variant>
        <vt:i4>2621543</vt:i4>
      </vt:variant>
      <vt:variant>
        <vt:i4>-1</vt:i4>
      </vt:variant>
      <vt:variant>
        <vt:i4>2055</vt:i4>
      </vt:variant>
      <vt:variant>
        <vt:i4>1</vt:i4>
      </vt:variant>
      <vt:variant>
        <vt:lpwstr>glava2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Dopis</dc:title>
  <dc:creator>Panič Aleksandra</dc:creator>
  <cp:lastModifiedBy>Panič Aleksandra</cp:lastModifiedBy>
  <cp:revision>3</cp:revision>
  <cp:lastPrinted>2006-03-22T12:08:00Z</cp:lastPrinted>
  <dcterms:created xsi:type="dcterms:W3CDTF">2022-06-16T12:01:00Z</dcterms:created>
  <dcterms:modified xsi:type="dcterms:W3CDTF">2022-07-27T09:04:00Z</dcterms:modified>
</cp:coreProperties>
</file>