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2" w:rsidRDefault="00BE04E2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cstheme="minorHAnsi"/>
          <w:b/>
          <w:bCs/>
          <w:color w:val="313966"/>
          <w:sz w:val="24"/>
          <w:szCs w:val="24"/>
          <w:lang w:eastAsia="sl-SI"/>
        </w:rPr>
      </w:pPr>
      <w:r>
        <w:rPr>
          <w:rFonts w:cstheme="minorHAnsi"/>
          <w:b/>
          <w:bCs/>
          <w:color w:val="313966"/>
          <w:sz w:val="24"/>
          <w:szCs w:val="24"/>
          <w:lang w:eastAsia="sl-SI"/>
        </w:rPr>
        <w:t>J</w:t>
      </w:r>
      <w:r w:rsidRPr="00F871D7">
        <w:rPr>
          <w:rFonts w:cstheme="minorHAnsi"/>
          <w:b/>
          <w:bCs/>
          <w:color w:val="313966"/>
          <w:sz w:val="24"/>
          <w:szCs w:val="24"/>
          <w:lang w:eastAsia="sl-SI"/>
        </w:rPr>
        <w:t>avni razpis za (so)financiranje gostovanj pri vodjah ERC projektov</w:t>
      </w:r>
      <w:r w:rsidR="000E3B8A">
        <w:rPr>
          <w:rFonts w:cstheme="minorHAnsi"/>
          <w:b/>
          <w:bCs/>
          <w:color w:val="313966"/>
          <w:sz w:val="24"/>
          <w:szCs w:val="24"/>
          <w:lang w:eastAsia="sl-SI"/>
        </w:rPr>
        <w:t xml:space="preserve"> za obdobje 2023-2025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Pr="00E34339" w:rsidRDefault="00E34339" w:rsidP="00BE04E2">
      <w:pPr>
        <w:rPr>
          <w:rFonts w:ascii="Calibri" w:hAnsi="Calibri"/>
          <w:b/>
          <w:szCs w:val="22"/>
        </w:rPr>
      </w:pPr>
      <w:r w:rsidRPr="00E34339">
        <w:rPr>
          <w:rFonts w:ascii="Calibri" w:hAnsi="Calibri"/>
          <w:b/>
          <w:szCs w:val="22"/>
        </w:rPr>
        <w:t>IZJAVA GOSTUJOČEGA RAZISKOVALCA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8C3437" w:rsidP="00BE04E2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1528444</wp:posOffset>
                </wp:positionH>
                <wp:positionV relativeFrom="paragraph">
                  <wp:posOffset>187960</wp:posOffset>
                </wp:positionV>
                <wp:extent cx="3800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04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4.8pt" to="419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7VzgEAAAM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" strokecolor="black [3213]"/>
            </w:pict>
          </mc:Fallback>
        </mc:AlternateContent>
      </w:r>
      <w:r w:rsidR="00E34339">
        <w:rPr>
          <w:rFonts w:ascii="Calibri" w:hAnsi="Calibri"/>
          <w:szCs w:val="22"/>
        </w:rPr>
        <w:t xml:space="preserve">Podpisani (ime in priimek) </w:t>
      </w:r>
      <w:r w:rsidR="00724E13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4E13">
        <w:rPr>
          <w:rFonts w:ascii="Calibri" w:hAnsi="Calibri"/>
          <w:szCs w:val="22"/>
        </w:rPr>
        <w:instrText xml:space="preserve"> FORMTEXT </w:instrText>
      </w:r>
      <w:r w:rsidR="00724E13">
        <w:rPr>
          <w:rFonts w:ascii="Calibri" w:hAnsi="Calibri"/>
          <w:szCs w:val="22"/>
        </w:rPr>
      </w:r>
      <w:r w:rsidR="00724E13">
        <w:rPr>
          <w:rFonts w:ascii="Calibri" w:hAnsi="Calibri"/>
          <w:szCs w:val="22"/>
        </w:rPr>
        <w:fldChar w:fldCharType="separate"/>
      </w:r>
      <w:bookmarkStart w:id="1" w:name="_GoBack"/>
      <w:r w:rsidR="00724E13">
        <w:rPr>
          <w:rFonts w:ascii="Calibri" w:hAnsi="Calibri"/>
          <w:noProof/>
          <w:szCs w:val="22"/>
        </w:rPr>
        <w:t> </w:t>
      </w:r>
      <w:r w:rsidR="00724E13">
        <w:rPr>
          <w:rFonts w:ascii="Calibri" w:hAnsi="Calibri"/>
          <w:noProof/>
          <w:szCs w:val="22"/>
        </w:rPr>
        <w:t> </w:t>
      </w:r>
      <w:r w:rsidR="00724E13">
        <w:rPr>
          <w:rFonts w:ascii="Calibri" w:hAnsi="Calibri"/>
          <w:noProof/>
          <w:szCs w:val="22"/>
        </w:rPr>
        <w:t> </w:t>
      </w:r>
      <w:r w:rsidR="00724E13">
        <w:rPr>
          <w:rFonts w:ascii="Calibri" w:hAnsi="Calibri"/>
          <w:noProof/>
          <w:szCs w:val="22"/>
        </w:rPr>
        <w:t> </w:t>
      </w:r>
      <w:r w:rsidR="00724E13">
        <w:rPr>
          <w:rFonts w:ascii="Calibri" w:hAnsi="Calibri"/>
          <w:noProof/>
          <w:szCs w:val="22"/>
        </w:rPr>
        <w:t> </w:t>
      </w:r>
      <w:bookmarkEnd w:id="1"/>
      <w:r w:rsidR="00724E13">
        <w:rPr>
          <w:rFonts w:ascii="Calibri" w:hAnsi="Calibri"/>
          <w:szCs w:val="22"/>
        </w:rPr>
        <w:fldChar w:fldCharType="end"/>
      </w:r>
      <w:bookmarkEnd w:id="0"/>
      <w:r w:rsidR="00E34339"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br/>
      </w:r>
      <w:r w:rsidR="00E34339">
        <w:rPr>
          <w:rFonts w:ascii="Calibri" w:hAnsi="Calibri"/>
          <w:szCs w:val="22"/>
        </w:rPr>
        <w:t>izjavljam: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 bom ob prijavi na razpis ERC izpolnjeval pogoje razpisa, na katerega se bom prijavil.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E3433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                                                                   Gostujoči raziskovalec:  </w:t>
      </w:r>
    </w:p>
    <w:p w:rsidR="008C3437" w:rsidRDefault="008C3437" w:rsidP="00E34339">
      <w:pPr>
        <w:jc w:val="right"/>
        <w:rPr>
          <w:rFonts w:ascii="Calibri" w:hAnsi="Calibri"/>
          <w:szCs w:val="22"/>
        </w:rPr>
        <w:sectPr w:rsidR="008C3437" w:rsidSect="005271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425" w:footer="567" w:gutter="0"/>
          <w:pgNumType w:start="1"/>
          <w:cols w:space="720"/>
          <w:titlePg/>
        </w:sectPr>
      </w:pPr>
    </w:p>
    <w:p w:rsidR="00E34339" w:rsidRDefault="008C3437" w:rsidP="00E34339">
      <w:pPr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</w:p>
    <w:p w:rsidR="008C3437" w:rsidRDefault="008C3437" w:rsidP="00E34339">
      <w:pPr>
        <w:jc w:val="right"/>
        <w:rPr>
          <w:rFonts w:ascii="Calibri" w:hAnsi="Calibri"/>
          <w:szCs w:val="22"/>
        </w:rPr>
        <w:sectPr w:rsidR="008C3437" w:rsidSect="008C3437">
          <w:type w:val="continuous"/>
          <w:pgSz w:w="11907" w:h="16840" w:code="9"/>
          <w:pgMar w:top="1418" w:right="1418" w:bottom="1418" w:left="1418" w:header="425" w:footer="567" w:gutter="0"/>
          <w:pgNumType w:start="1"/>
          <w:cols w:space="720"/>
          <w:formProt w:val="0"/>
          <w:titlePg/>
        </w:sectPr>
      </w:pPr>
    </w:p>
    <w:p w:rsidR="00E34339" w:rsidRDefault="00E34339" w:rsidP="00E34339">
      <w:pPr>
        <w:jc w:val="right"/>
        <w:rPr>
          <w:rFonts w:ascii="Calibri" w:hAnsi="Calibri"/>
          <w:szCs w:val="22"/>
        </w:rPr>
      </w:pPr>
    </w:p>
    <w:p w:rsidR="00E34339" w:rsidRPr="00793E35" w:rsidRDefault="00E34339" w:rsidP="00E34339">
      <w:pPr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</w:t>
      </w:r>
    </w:p>
    <w:sectPr w:rsidR="00E34339" w:rsidRPr="00793E35" w:rsidSect="008C3437">
      <w:type w:val="continuous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CD" w:rsidRDefault="003A66CD">
      <w:r>
        <w:separator/>
      </w:r>
    </w:p>
  </w:endnote>
  <w:endnote w:type="continuationSeparator" w:id="0">
    <w:p w:rsidR="003A66CD" w:rsidRDefault="003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CD" w:rsidRPr="00313ACD" w:rsidRDefault="00313ACD">
    <w:pPr>
      <w:pStyle w:val="Noga"/>
      <w:rPr>
        <w:color w:val="A6A6A6" w:themeColor="background1" w:themeShade="A6"/>
        <w:sz w:val="20"/>
      </w:rPr>
    </w:pPr>
    <w:r w:rsidRPr="00313ACD">
      <w:rPr>
        <w:color w:val="A6A6A6" w:themeColor="background1" w:themeShade="A6"/>
        <w:sz w:val="20"/>
      </w:rPr>
      <w:t xml:space="preserve">Obrazec: </w:t>
    </w:r>
    <w:bookmarkStart w:id="2" w:name="ObrazecID"/>
    <w:r w:rsidRPr="00313ACD">
      <w:rPr>
        <w:color w:val="A6A6A6" w:themeColor="background1" w:themeShade="A6"/>
        <w:sz w:val="20"/>
        <w:lang w:eastAsia="sl-SI"/>
      </w:rPr>
      <w:t>ARRS-ERC-FS-Izjava1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CD" w:rsidRDefault="003A66CD">
      <w:r>
        <w:separator/>
      </w:r>
    </w:p>
  </w:footnote>
  <w:footnote w:type="continuationSeparator" w:id="0">
    <w:p w:rsidR="003A66CD" w:rsidRDefault="003A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39"/>
    <w:rsid w:val="000051E0"/>
    <w:rsid w:val="000A1F0C"/>
    <w:rsid w:val="000C2838"/>
    <w:rsid w:val="000E3B8A"/>
    <w:rsid w:val="00105294"/>
    <w:rsid w:val="001306A9"/>
    <w:rsid w:val="00163A8F"/>
    <w:rsid w:val="00165859"/>
    <w:rsid w:val="001C5725"/>
    <w:rsid w:val="001F7AAD"/>
    <w:rsid w:val="002039C0"/>
    <w:rsid w:val="002120C9"/>
    <w:rsid w:val="00260E21"/>
    <w:rsid w:val="002963A8"/>
    <w:rsid w:val="003034D4"/>
    <w:rsid w:val="003126E4"/>
    <w:rsid w:val="00313ACD"/>
    <w:rsid w:val="00370CCA"/>
    <w:rsid w:val="00380956"/>
    <w:rsid w:val="00392856"/>
    <w:rsid w:val="003A0B4C"/>
    <w:rsid w:val="003A66CD"/>
    <w:rsid w:val="003D0048"/>
    <w:rsid w:val="0040084B"/>
    <w:rsid w:val="0040455F"/>
    <w:rsid w:val="004160E0"/>
    <w:rsid w:val="004827C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54041"/>
    <w:rsid w:val="006778D4"/>
    <w:rsid w:val="006850E3"/>
    <w:rsid w:val="00724E13"/>
    <w:rsid w:val="00774563"/>
    <w:rsid w:val="00793E35"/>
    <w:rsid w:val="007A09AD"/>
    <w:rsid w:val="007D4C8F"/>
    <w:rsid w:val="0080079D"/>
    <w:rsid w:val="00803F46"/>
    <w:rsid w:val="00823EDF"/>
    <w:rsid w:val="00827A20"/>
    <w:rsid w:val="00867F84"/>
    <w:rsid w:val="00895C5F"/>
    <w:rsid w:val="008C3437"/>
    <w:rsid w:val="008E6566"/>
    <w:rsid w:val="00905F38"/>
    <w:rsid w:val="0098663B"/>
    <w:rsid w:val="009B7A88"/>
    <w:rsid w:val="009D01DF"/>
    <w:rsid w:val="00A3126E"/>
    <w:rsid w:val="00A67458"/>
    <w:rsid w:val="00AF3A74"/>
    <w:rsid w:val="00B36D69"/>
    <w:rsid w:val="00B400C3"/>
    <w:rsid w:val="00B65CF4"/>
    <w:rsid w:val="00B83A29"/>
    <w:rsid w:val="00B923C6"/>
    <w:rsid w:val="00BB42E4"/>
    <w:rsid w:val="00BD4717"/>
    <w:rsid w:val="00BE04E2"/>
    <w:rsid w:val="00C07395"/>
    <w:rsid w:val="00C10CA8"/>
    <w:rsid w:val="00C13EE3"/>
    <w:rsid w:val="00C142D9"/>
    <w:rsid w:val="00C51791"/>
    <w:rsid w:val="00C806F2"/>
    <w:rsid w:val="00CE2B4F"/>
    <w:rsid w:val="00CF3077"/>
    <w:rsid w:val="00D0313B"/>
    <w:rsid w:val="00D518BC"/>
    <w:rsid w:val="00D66C15"/>
    <w:rsid w:val="00DE494E"/>
    <w:rsid w:val="00DF6090"/>
    <w:rsid w:val="00E253B9"/>
    <w:rsid w:val="00E34339"/>
    <w:rsid w:val="00E61312"/>
    <w:rsid w:val="00E675E4"/>
    <w:rsid w:val="00E7480C"/>
    <w:rsid w:val="00EC3D16"/>
    <w:rsid w:val="00EF2397"/>
    <w:rsid w:val="00EF7DFB"/>
    <w:rsid w:val="00F9706F"/>
    <w:rsid w:val="00FA6954"/>
    <w:rsid w:val="00FA71C6"/>
    <w:rsid w:val="00FB2F1F"/>
    <w:rsid w:val="00FD5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792C5A-617E-4D6C-9E88-169EFA0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A3B6A-C855-49D1-B905-23A38A19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479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Panič Aleksandra</dc:creator>
  <cp:lastModifiedBy>Grošelj Nevenka</cp:lastModifiedBy>
  <cp:revision>5</cp:revision>
  <cp:lastPrinted>2006-03-22T12:08:00Z</cp:lastPrinted>
  <dcterms:created xsi:type="dcterms:W3CDTF">2022-06-20T11:42:00Z</dcterms:created>
  <dcterms:modified xsi:type="dcterms:W3CDTF">2022-08-23T11:58:00Z</dcterms:modified>
</cp:coreProperties>
</file>