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54" w:rsidRDefault="00A05F54" w:rsidP="00A05F54">
      <w:r>
        <w:t>Bleiweisova cesta 30</w:t>
      </w:r>
    </w:p>
    <w:p w:rsidR="00A05F54" w:rsidRDefault="00A05F54" w:rsidP="00A05F54">
      <w:r>
        <w:t>1000 Ljubljana</w:t>
      </w:r>
    </w:p>
    <w:p w:rsidR="00A05F54" w:rsidRDefault="00A05F54" w:rsidP="005D21EC"/>
    <w:p w:rsidR="00A05F54" w:rsidRDefault="00A05F54" w:rsidP="00A05F54">
      <w:pPr>
        <w:jc w:val="center"/>
        <w:rPr>
          <w:b/>
        </w:rPr>
      </w:pPr>
      <w:r w:rsidRPr="00A05F54">
        <w:rPr>
          <w:b/>
        </w:rPr>
        <w:t>ZAHTEVA ZA DOSTOP DO INFORMACIJ JAVNEGA ZNAČAJA</w:t>
      </w:r>
    </w:p>
    <w:p w:rsidR="003F22C3" w:rsidRDefault="003F22C3" w:rsidP="00A05F54">
      <w:pPr>
        <w:rPr>
          <w:b/>
        </w:rPr>
      </w:pPr>
    </w:p>
    <w:p w:rsidR="00A05F54" w:rsidRDefault="00A05F54" w:rsidP="00A05F54">
      <w:pPr>
        <w:rPr>
          <w:b/>
        </w:rPr>
      </w:pPr>
      <w:r w:rsidRPr="00A05F54">
        <w:rPr>
          <w:b/>
        </w:rPr>
        <w:t>Podatki o prosilcu:</w:t>
      </w:r>
    </w:p>
    <w:p w:rsidR="00887698" w:rsidRDefault="00887698" w:rsidP="00A05F54">
      <w:pPr>
        <w:rPr>
          <w:b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87698" w:rsidRPr="00472B10" w:rsidTr="00472B10">
        <w:trPr>
          <w:trHeight w:val="340"/>
        </w:trPr>
        <w:tc>
          <w:tcPr>
            <w:tcW w:w="9211" w:type="dxa"/>
            <w:shd w:val="clear" w:color="auto" w:fill="auto"/>
            <w:vAlign w:val="center"/>
          </w:tcPr>
          <w:bookmarkStart w:id="0" w:name="Besedilo1"/>
          <w:p w:rsidR="00887698" w:rsidRPr="00472B10" w:rsidRDefault="004028C2" w:rsidP="00887698">
            <w:pPr>
              <w:rPr>
                <w:b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A05F54" w:rsidRPr="00A05F54" w:rsidRDefault="00A05F54" w:rsidP="00A05F54">
      <w:pPr>
        <w:rPr>
          <w:sz w:val="18"/>
          <w:szCs w:val="18"/>
        </w:rPr>
      </w:pPr>
      <w:r w:rsidRPr="00A05F54">
        <w:rPr>
          <w:sz w:val="18"/>
          <w:szCs w:val="18"/>
        </w:rPr>
        <w:t>osebno ime in priimek (ali firma, če je prosilec pravna oseba)</w:t>
      </w:r>
    </w:p>
    <w:p w:rsidR="00A05F54" w:rsidRDefault="00A05F54" w:rsidP="005D21EC"/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14A97" w:rsidRPr="00472B10" w:rsidTr="00472B10">
        <w:trPr>
          <w:trHeight w:val="340"/>
        </w:trPr>
        <w:tc>
          <w:tcPr>
            <w:tcW w:w="9211" w:type="dxa"/>
            <w:shd w:val="clear" w:color="auto" w:fill="auto"/>
            <w:vAlign w:val="center"/>
          </w:tcPr>
          <w:p w:rsidR="00714A97" w:rsidRPr="00472B10" w:rsidRDefault="00714A97" w:rsidP="00653DF1">
            <w:pPr>
              <w:rPr>
                <w:b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5F54" w:rsidRPr="00A05F54" w:rsidRDefault="00A05F54" w:rsidP="005D21EC">
      <w:pPr>
        <w:rPr>
          <w:sz w:val="18"/>
          <w:szCs w:val="18"/>
        </w:rPr>
      </w:pPr>
      <w:r w:rsidRPr="00A05F54">
        <w:rPr>
          <w:sz w:val="18"/>
          <w:szCs w:val="18"/>
        </w:rPr>
        <w:t>naslov bivališča (ali sedež, če je prosilec pravna oseba)</w:t>
      </w:r>
    </w:p>
    <w:p w:rsidR="00A05F54" w:rsidRDefault="00A05F54" w:rsidP="005D21EC"/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14A97" w:rsidRPr="00472B10" w:rsidTr="00472B10">
        <w:trPr>
          <w:trHeight w:val="340"/>
        </w:trPr>
        <w:tc>
          <w:tcPr>
            <w:tcW w:w="9211" w:type="dxa"/>
            <w:shd w:val="clear" w:color="auto" w:fill="auto"/>
            <w:vAlign w:val="center"/>
          </w:tcPr>
          <w:p w:rsidR="00714A97" w:rsidRPr="00472B10" w:rsidRDefault="00714A97" w:rsidP="00653DF1">
            <w:pPr>
              <w:rPr>
                <w:b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5F54" w:rsidRPr="00A05F54" w:rsidRDefault="00A05F54" w:rsidP="005D21EC">
      <w:pPr>
        <w:rPr>
          <w:sz w:val="18"/>
          <w:szCs w:val="18"/>
        </w:rPr>
      </w:pPr>
      <w:r w:rsidRPr="00A05F54">
        <w:rPr>
          <w:sz w:val="18"/>
          <w:szCs w:val="18"/>
        </w:rPr>
        <w:t>navedba zakonitega zastopnika (ali morebitnega pooblaščenca</w:t>
      </w:r>
      <w:r>
        <w:rPr>
          <w:sz w:val="18"/>
          <w:szCs w:val="18"/>
        </w:rPr>
        <w:t xml:space="preserve"> -</w:t>
      </w:r>
      <w:r w:rsidRPr="00A05F54">
        <w:rPr>
          <w:sz w:val="18"/>
          <w:szCs w:val="18"/>
        </w:rPr>
        <w:t xml:space="preserve"> v tem primeru priložite pooblastilo) </w:t>
      </w:r>
    </w:p>
    <w:p w:rsidR="00A05F54" w:rsidRDefault="00A05F54" w:rsidP="005D21EC"/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14A97" w:rsidRPr="00472B10" w:rsidTr="00472B10">
        <w:trPr>
          <w:trHeight w:val="340"/>
        </w:trPr>
        <w:tc>
          <w:tcPr>
            <w:tcW w:w="9211" w:type="dxa"/>
            <w:shd w:val="clear" w:color="auto" w:fill="auto"/>
            <w:vAlign w:val="center"/>
          </w:tcPr>
          <w:p w:rsidR="00714A97" w:rsidRPr="00472B10" w:rsidRDefault="00714A97" w:rsidP="00653DF1">
            <w:pPr>
              <w:rPr>
                <w:b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F22C3" w:rsidRPr="003F22C3" w:rsidRDefault="003F22C3" w:rsidP="005D21EC">
      <w:pPr>
        <w:rPr>
          <w:sz w:val="18"/>
          <w:szCs w:val="18"/>
        </w:rPr>
      </w:pPr>
      <w:r w:rsidRPr="003F22C3">
        <w:rPr>
          <w:sz w:val="18"/>
          <w:szCs w:val="18"/>
        </w:rPr>
        <w:t>neobvezno: telefonska številka in e-pošta</w:t>
      </w:r>
    </w:p>
    <w:p w:rsidR="003F22C3" w:rsidRDefault="003F22C3" w:rsidP="005D21EC"/>
    <w:p w:rsidR="00A05F54" w:rsidRDefault="00A05F54" w:rsidP="00A05F54">
      <w:pPr>
        <w:jc w:val="both"/>
      </w:pPr>
      <w:r>
        <w:t>Na podlagi Zakona o dostopu do informacij javnega značaja (Uradni list RS, št. 51/06-UPB, 117/06-ZdavP-2, 23/14, 50/14, 72/14 – skl. US, 19/15 – odl. US in 102/15</w:t>
      </w:r>
      <w:r w:rsidRPr="00A05F54">
        <w:rPr>
          <w:rFonts w:cs="Arial"/>
          <w:szCs w:val="22"/>
        </w:rPr>
        <w:t>)</w:t>
      </w:r>
      <w:r>
        <w:t xml:space="preserve"> naslovni organ zaprošam za dostop do </w:t>
      </w:r>
      <w:r w:rsidRPr="00A05F54">
        <w:t>naslednje</w:t>
      </w:r>
      <w:r w:rsidRPr="00A05F54">
        <w:rPr>
          <w:b/>
        </w:rPr>
        <w:t xml:space="preserve"> informacije javnega značaja</w:t>
      </w:r>
      <w:r>
        <w:rPr>
          <w:rStyle w:val="Sprotnaopomba-sklic"/>
        </w:rPr>
        <w:footnoteReference w:id="1"/>
      </w:r>
      <w:r>
        <w:t>:</w:t>
      </w:r>
    </w:p>
    <w:p w:rsidR="00A05F54" w:rsidRDefault="00A05F54" w:rsidP="00A05F54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C266FD" w:rsidTr="00101F11">
        <w:trPr>
          <w:trHeight w:val="2552"/>
        </w:trPr>
        <w:tc>
          <w:tcPr>
            <w:tcW w:w="9211" w:type="dxa"/>
            <w:shd w:val="clear" w:color="auto" w:fill="auto"/>
          </w:tcPr>
          <w:p w:rsidR="00C266FD" w:rsidRDefault="00C266FD" w:rsidP="00A05F54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5F54" w:rsidRDefault="00A05F54" w:rsidP="00A05F54"/>
    <w:p w:rsidR="00A05F54" w:rsidRDefault="00A05F54" w:rsidP="00A05F54">
      <w:r>
        <w:t>Zahtevano informacijo želim prejeti v naslednji obliki (prosimo označite):</w:t>
      </w:r>
    </w:p>
    <w:p w:rsidR="00A05F54" w:rsidRDefault="008E7963" w:rsidP="00E36006">
      <w:pPr>
        <w:ind w:left="643"/>
      </w:pPr>
      <w:r>
        <w:fldChar w:fldCharType="begin">
          <w:ffData>
            <w:name w:val="TipMon0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TipMon01"/>
      <w:r>
        <w:instrText xml:space="preserve"> FORMCHECKBOX </w:instrText>
      </w:r>
      <w:r w:rsidR="007E5C3B">
        <w:fldChar w:fldCharType="separate"/>
      </w:r>
      <w:r>
        <w:fldChar w:fldCharType="end"/>
      </w:r>
      <w:bookmarkEnd w:id="2"/>
      <w:r>
        <w:t xml:space="preserve"> </w:t>
      </w:r>
      <w:r w:rsidR="00A05F54">
        <w:t>fotokopija ali izpis v formatu A4</w:t>
      </w:r>
    </w:p>
    <w:p w:rsidR="00A05F54" w:rsidRDefault="008E7963" w:rsidP="00423BDD">
      <w:pPr>
        <w:ind w:left="643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C3B">
        <w:fldChar w:fldCharType="separate"/>
      </w:r>
      <w:r>
        <w:fldChar w:fldCharType="end"/>
      </w:r>
      <w:r>
        <w:t xml:space="preserve"> </w:t>
      </w:r>
      <w:r w:rsidR="00A05F54">
        <w:t>vpogled na sedežu ARRS</w:t>
      </w:r>
    </w:p>
    <w:p w:rsidR="00A05F54" w:rsidRDefault="008E7963" w:rsidP="00423BDD">
      <w:pPr>
        <w:ind w:left="643"/>
      </w:pPr>
      <w:r>
        <w:fldChar w:fldCharType="begin">
          <w:ffData>
            <w:name w:val="TipMon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C3B">
        <w:fldChar w:fldCharType="separate"/>
      </w:r>
      <w:r>
        <w:fldChar w:fldCharType="end"/>
      </w:r>
      <w:r>
        <w:t xml:space="preserve"> </w:t>
      </w:r>
      <w:r w:rsidR="00A05F54">
        <w:t>prepis na sedežu ARRS</w:t>
      </w:r>
    </w:p>
    <w:p w:rsidR="00A05F54" w:rsidRDefault="008E7963" w:rsidP="00423BDD">
      <w:pPr>
        <w:ind w:left="643"/>
      </w:pPr>
      <w:r>
        <w:fldChar w:fldCharType="begin">
          <w:ffData>
            <w:name w:val="TipMon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C3B">
        <w:fldChar w:fldCharType="separate"/>
      </w:r>
      <w:r>
        <w:fldChar w:fldCharType="end"/>
      </w:r>
      <w:r>
        <w:t xml:space="preserve"> </w:t>
      </w:r>
      <w:r w:rsidR="00A05F54">
        <w:t>elektronski zapis na zgoščenki</w:t>
      </w:r>
    </w:p>
    <w:p w:rsidR="00423BDD" w:rsidRDefault="008E7963" w:rsidP="00423BDD">
      <w:pPr>
        <w:ind w:left="643"/>
      </w:pPr>
      <w:r>
        <w:fldChar w:fldCharType="begin">
          <w:ffData>
            <w:name w:val="TipMon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C3B">
        <w:fldChar w:fldCharType="separate"/>
      </w:r>
      <w:r>
        <w:fldChar w:fldCharType="end"/>
      </w:r>
      <w:r>
        <w:t xml:space="preserve"> </w:t>
      </w:r>
      <w:r w:rsidR="003F22C3">
        <w:t xml:space="preserve">elektronski </w:t>
      </w:r>
      <w:r w:rsidR="00A05F54">
        <w:t>zapis</w:t>
      </w:r>
      <w:r w:rsidR="003D3F72">
        <w:t xml:space="preserve"> po e-pošti na naslo</w:t>
      </w:r>
      <w:r w:rsidR="00D766AC">
        <w:t>v</w:t>
      </w:r>
      <w:r w:rsidR="00423BDD">
        <w:t xml:space="preserve">  </w:t>
      </w:r>
      <w:r w:rsidR="00423BDD">
        <w:fldChar w:fldCharType="begin">
          <w:ffData>
            <w:name w:val="Besedilo1"/>
            <w:enabled/>
            <w:calcOnExit w:val="0"/>
            <w:textInput/>
          </w:ffData>
        </w:fldChar>
      </w:r>
      <w:r w:rsidR="00423BDD">
        <w:instrText xml:space="preserve"> FORMTEXT </w:instrText>
      </w:r>
      <w:r w:rsidR="00423BDD">
        <w:fldChar w:fldCharType="separate"/>
      </w:r>
      <w:r w:rsidR="00423BDD">
        <w:rPr>
          <w:noProof/>
        </w:rPr>
        <w:t> </w:t>
      </w:r>
      <w:r w:rsidR="00423BDD">
        <w:rPr>
          <w:noProof/>
        </w:rPr>
        <w:t> </w:t>
      </w:r>
      <w:r w:rsidR="00423BDD">
        <w:rPr>
          <w:noProof/>
        </w:rPr>
        <w:t> </w:t>
      </w:r>
      <w:r w:rsidR="00423BDD">
        <w:rPr>
          <w:noProof/>
        </w:rPr>
        <w:t> </w:t>
      </w:r>
      <w:r w:rsidR="00423BDD">
        <w:rPr>
          <w:noProof/>
        </w:rPr>
        <w:t> </w:t>
      </w:r>
      <w:r w:rsidR="00423BDD">
        <w:fldChar w:fldCharType="end"/>
      </w:r>
    </w:p>
    <w:p w:rsidR="00A05F54" w:rsidRDefault="008E7963" w:rsidP="00423BDD">
      <w:pPr>
        <w:ind w:left="643"/>
      </w:pPr>
      <w:r>
        <w:fldChar w:fldCharType="begin">
          <w:ffData>
            <w:name w:val="TipMon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C3B">
        <w:fldChar w:fldCharType="separate"/>
      </w:r>
      <w:r>
        <w:fldChar w:fldCharType="end"/>
      </w:r>
      <w:r>
        <w:t xml:space="preserve"> </w:t>
      </w:r>
      <w:r w:rsidR="00A05F54">
        <w:t>drugo:</w:t>
      </w:r>
      <w:r w:rsidR="00423BDD">
        <w:t xml:space="preserve"> </w:t>
      </w:r>
      <w:r w:rsidR="00423BDD">
        <w:fldChar w:fldCharType="begin">
          <w:ffData>
            <w:name w:val="Besedilo1"/>
            <w:enabled/>
            <w:calcOnExit w:val="0"/>
            <w:textInput/>
          </w:ffData>
        </w:fldChar>
      </w:r>
      <w:r w:rsidR="00423BDD">
        <w:instrText xml:space="preserve"> FORMTEXT </w:instrText>
      </w:r>
      <w:r w:rsidR="00423BDD">
        <w:fldChar w:fldCharType="separate"/>
      </w:r>
      <w:r w:rsidR="00423BDD">
        <w:rPr>
          <w:noProof/>
        </w:rPr>
        <w:t> </w:t>
      </w:r>
      <w:r w:rsidR="00423BDD">
        <w:rPr>
          <w:noProof/>
        </w:rPr>
        <w:t> </w:t>
      </w:r>
      <w:r w:rsidR="00423BDD">
        <w:rPr>
          <w:noProof/>
        </w:rPr>
        <w:t> </w:t>
      </w:r>
      <w:r w:rsidR="00423BDD">
        <w:rPr>
          <w:noProof/>
        </w:rPr>
        <w:t> </w:t>
      </w:r>
      <w:r w:rsidR="00423BDD">
        <w:rPr>
          <w:noProof/>
        </w:rPr>
        <w:t> </w:t>
      </w:r>
      <w:r w:rsidR="00423BDD">
        <w:fldChar w:fldCharType="end"/>
      </w:r>
      <w:r w:rsidR="003F22C3">
        <w:t xml:space="preserve"> </w:t>
      </w:r>
      <w:r w:rsidR="00FF35E2">
        <w:br/>
      </w:r>
    </w:p>
    <w:p w:rsidR="00321C7F" w:rsidRPr="00886458" w:rsidRDefault="00321C7F" w:rsidP="00321C7F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141"/>
        <w:gridCol w:w="3969"/>
      </w:tblGrid>
      <w:tr w:rsidR="00321C7F" w:rsidRPr="008107BE" w:rsidTr="00FF35E2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21C7F" w:rsidRPr="008107BE" w:rsidRDefault="00321C7F" w:rsidP="0079008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bookmarkStart w:id="3" w:name="Kraj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41" w:type="dxa"/>
            <w:shd w:val="clear" w:color="auto" w:fill="auto"/>
          </w:tcPr>
          <w:p w:rsidR="00321C7F" w:rsidRPr="008107BE" w:rsidRDefault="00321C7F" w:rsidP="0079008A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321C7F" w:rsidRPr="008107BE" w:rsidRDefault="00321C7F" w:rsidP="00FF35E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4" w:name="Datum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FF35E2" w:rsidRPr="00886458" w:rsidRDefault="00FF35E2" w:rsidP="00FF35E2">
      <w:pPr>
        <w:keepNext/>
        <w:keepLines/>
      </w:pPr>
      <w:r>
        <w:t>D</w:t>
      </w:r>
      <w:r w:rsidRPr="00886458">
        <w:t>atum:</w:t>
      </w:r>
      <w:r>
        <w:tab/>
      </w:r>
      <w:r>
        <w:tab/>
      </w:r>
      <w:r>
        <w:tab/>
      </w:r>
      <w:r>
        <w:tab/>
      </w:r>
      <w:r w:rsidR="003F22C3">
        <w:t>Žig</w:t>
      </w:r>
      <w:r w:rsidR="00A05F54">
        <w:tab/>
      </w:r>
      <w:r>
        <w:tab/>
      </w:r>
      <w:r>
        <w:tab/>
        <w:t>Podpis</w:t>
      </w:r>
    </w:p>
    <w:sectPr w:rsidR="00FF35E2" w:rsidRPr="00886458" w:rsidSect="00D03D3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2" w:right="1418" w:bottom="1418" w:left="1418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3B" w:rsidRDefault="007E5C3B">
      <w:r>
        <w:separator/>
      </w:r>
    </w:p>
  </w:endnote>
  <w:endnote w:type="continuationSeparator" w:id="0">
    <w:p w:rsidR="007E5C3B" w:rsidRDefault="007E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50E1" w:rsidRDefault="004A50E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h="340" w:hRule="exact" w:wrap="around" w:vAnchor="text" w:hAnchor="page" w:x="6023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 w:rsidR="00FF35E2">
      <w:rPr>
        <w:rStyle w:val="tevilkastrani"/>
        <w:noProof/>
        <w:sz w:val="20"/>
      </w:rPr>
      <w:t>2</w:t>
    </w:r>
    <w:r>
      <w:rPr>
        <w:rStyle w:val="tevilkastrani"/>
        <w:sz w:val="20"/>
      </w:rPr>
      <w:fldChar w:fldCharType="end"/>
    </w:r>
  </w:p>
  <w:p w:rsidR="004A50E1" w:rsidRDefault="004A50E1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tabs>
        <w:tab w:val="clear" w:pos="4536"/>
        <w:tab w:val="clear" w:pos="9072"/>
        <w:tab w:val="center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3B" w:rsidRDefault="007E5C3B">
      <w:r>
        <w:separator/>
      </w:r>
    </w:p>
  </w:footnote>
  <w:footnote w:type="continuationSeparator" w:id="0">
    <w:p w:rsidR="007E5C3B" w:rsidRDefault="007E5C3B">
      <w:r>
        <w:continuationSeparator/>
      </w:r>
    </w:p>
  </w:footnote>
  <w:footnote w:id="1">
    <w:p w:rsidR="00A05F54" w:rsidRPr="00A05F54" w:rsidRDefault="00A05F54" w:rsidP="00A05F54">
      <w:pPr>
        <w:pStyle w:val="Sprotnaopomba-besedilo"/>
        <w:jc w:val="both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A05F54">
        <w:rPr>
          <w:sz w:val="18"/>
          <w:szCs w:val="18"/>
        </w:rPr>
        <w:t>Informacija javnega značaja je informacija, ki izvira iz delovnega področja organa, nahaja pa se v obliki dokumenta, zadeve, dosjeja, registra, evidence ali drugega dokumentarnega gradiva, ki ga je organ izdelal sam, v sodelovanju z drugim organom ali pridobil od drugih oseb</w:t>
      </w:r>
      <w:r w:rsidR="003F22C3">
        <w:rPr>
          <w:sz w:val="18"/>
          <w:szCs w:val="18"/>
        </w:rPr>
        <w:t>. (4. člen Zakona o dostopu do informacij javnega značaja)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Glav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C911B2">
    <w:pPr>
      <w:pStyle w:val="Glava"/>
      <w:jc w:val="center"/>
    </w:pPr>
    <w:r>
      <w:rPr>
        <w:noProof/>
        <w:lang w:eastAsia="sl-SI"/>
      </w:rPr>
      <w:drawing>
        <wp:inline distT="0" distB="0" distL="0" distR="0" wp14:anchorId="708FD67C" wp14:editId="592435BA">
          <wp:extent cx="3467100" cy="1095375"/>
          <wp:effectExtent l="0" t="0" r="0" b="9525"/>
          <wp:docPr id="1" name="Slika 1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E1" w:rsidRDefault="004A50E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CB4"/>
    <w:multiLevelType w:val="hybridMultilevel"/>
    <w:tmpl w:val="65169ABE"/>
    <w:lvl w:ilvl="0" w:tplc="ED8225A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52090"/>
    <w:multiLevelType w:val="hybridMultilevel"/>
    <w:tmpl w:val="FEA4A4B0"/>
    <w:lvl w:ilvl="0" w:tplc="0424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FA23770"/>
    <w:multiLevelType w:val="hybridMultilevel"/>
    <w:tmpl w:val="E2E07114"/>
    <w:lvl w:ilvl="0" w:tplc="E6BC64CE">
      <w:start w:val="1"/>
      <w:numFmt w:val="bullet"/>
      <w:lvlText w:val=""/>
      <w:lvlJc w:val="left"/>
      <w:pPr>
        <w:ind w:left="6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54"/>
    <w:rsid w:val="00073D01"/>
    <w:rsid w:val="00101F11"/>
    <w:rsid w:val="0017690A"/>
    <w:rsid w:val="002D4933"/>
    <w:rsid w:val="00321C7F"/>
    <w:rsid w:val="003D3F72"/>
    <w:rsid w:val="003F22C3"/>
    <w:rsid w:val="004028C2"/>
    <w:rsid w:val="00423BDD"/>
    <w:rsid w:val="00472B10"/>
    <w:rsid w:val="004A50E1"/>
    <w:rsid w:val="0051235D"/>
    <w:rsid w:val="00577156"/>
    <w:rsid w:val="005B796C"/>
    <w:rsid w:val="005D21EC"/>
    <w:rsid w:val="00653DF1"/>
    <w:rsid w:val="00714A97"/>
    <w:rsid w:val="007346C5"/>
    <w:rsid w:val="0079008A"/>
    <w:rsid w:val="007E5C3B"/>
    <w:rsid w:val="00887698"/>
    <w:rsid w:val="008A072B"/>
    <w:rsid w:val="008E7963"/>
    <w:rsid w:val="00A05F54"/>
    <w:rsid w:val="00C12398"/>
    <w:rsid w:val="00C266FD"/>
    <w:rsid w:val="00C911B2"/>
    <w:rsid w:val="00D03D3A"/>
    <w:rsid w:val="00D766AC"/>
    <w:rsid w:val="00E36006"/>
    <w:rsid w:val="00E46644"/>
    <w:rsid w:val="00E606F0"/>
    <w:rsid w:val="00FA53B6"/>
    <w:rsid w:val="00FC36CA"/>
    <w:rsid w:val="00FF35E2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Sprotnaopomba-besedilo">
    <w:name w:val="footnote text"/>
    <w:basedOn w:val="Navaden"/>
    <w:link w:val="Sprotnaopomba-besediloZnak"/>
    <w:rsid w:val="00A05F54"/>
    <w:rPr>
      <w:sz w:val="20"/>
    </w:rPr>
  </w:style>
  <w:style w:type="character" w:customStyle="1" w:styleId="Sprotnaopomba-besediloZnak">
    <w:name w:val="Sprotna opomba - besedilo Znak"/>
    <w:link w:val="Sprotnaopomba-besedilo"/>
    <w:rsid w:val="00A05F54"/>
    <w:rPr>
      <w:rFonts w:ascii="Arial" w:hAnsi="Arial"/>
      <w:lang w:eastAsia="en-US"/>
    </w:rPr>
  </w:style>
  <w:style w:type="character" w:styleId="Sprotnaopomba-sklic">
    <w:name w:val="footnote reference"/>
    <w:rsid w:val="00A05F54"/>
    <w:rPr>
      <w:vertAlign w:val="superscript"/>
    </w:rPr>
  </w:style>
  <w:style w:type="paragraph" w:styleId="Besedilooblaka">
    <w:name w:val="Balloon Text"/>
    <w:basedOn w:val="Navaden"/>
    <w:link w:val="BesedilooblakaZnak"/>
    <w:rsid w:val="003F22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F22C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88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Sprotnaopomba-besedilo">
    <w:name w:val="footnote text"/>
    <w:basedOn w:val="Navaden"/>
    <w:link w:val="Sprotnaopomba-besediloZnak"/>
    <w:rsid w:val="00A05F54"/>
    <w:rPr>
      <w:sz w:val="20"/>
    </w:rPr>
  </w:style>
  <w:style w:type="character" w:customStyle="1" w:styleId="Sprotnaopomba-besediloZnak">
    <w:name w:val="Sprotna opomba - besedilo Znak"/>
    <w:link w:val="Sprotnaopomba-besedilo"/>
    <w:rsid w:val="00A05F54"/>
    <w:rPr>
      <w:rFonts w:ascii="Arial" w:hAnsi="Arial"/>
      <w:lang w:eastAsia="en-US"/>
    </w:rPr>
  </w:style>
  <w:style w:type="character" w:styleId="Sprotnaopomba-sklic">
    <w:name w:val="footnote reference"/>
    <w:rsid w:val="00A05F54"/>
    <w:rPr>
      <w:vertAlign w:val="superscript"/>
    </w:rPr>
  </w:style>
  <w:style w:type="paragraph" w:styleId="Besedilooblaka">
    <w:name w:val="Balloon Text"/>
    <w:basedOn w:val="Navaden"/>
    <w:link w:val="BesedilooblakaZnak"/>
    <w:rsid w:val="003F22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F22C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88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7-Skupno\Predloge\Glava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A1CD-7943-4917-8668-34315535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(slo).dot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(slo)</vt:lpstr>
      <vt:lpstr>Glava (slo)</vt:lpstr>
    </vt:vector>
  </TitlesOfParts>
  <Company>Javna agencija za raziskovalno dejavnost RS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(slo)</dc:title>
  <dc:creator>Katarina Hren</dc:creator>
  <cp:lastModifiedBy>Test Znanost</cp:lastModifiedBy>
  <cp:revision>3</cp:revision>
  <cp:lastPrinted>2006-03-22T12:59:00Z</cp:lastPrinted>
  <dcterms:created xsi:type="dcterms:W3CDTF">2016-01-18T12:30:00Z</dcterms:created>
  <dcterms:modified xsi:type="dcterms:W3CDTF">2016-01-18T12:30:00Z</dcterms:modified>
</cp:coreProperties>
</file>