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AD" w:rsidRPr="00A2468E" w:rsidRDefault="005865AD" w:rsidP="005865AD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A2468E">
        <w:rPr>
          <w:rFonts w:ascii="Calibri" w:hAnsi="Calibri" w:cs="Calibri"/>
          <w:b/>
          <w:sz w:val="22"/>
          <w:szCs w:val="22"/>
        </w:rPr>
        <w:t xml:space="preserve">PRILOGA </w:t>
      </w:r>
      <w:r w:rsidR="00397687" w:rsidRPr="00A2468E">
        <w:rPr>
          <w:rFonts w:ascii="Calibri" w:hAnsi="Calibri" w:cs="Calibri"/>
          <w:b/>
          <w:sz w:val="22"/>
          <w:szCs w:val="22"/>
        </w:rPr>
        <w:t>3</w:t>
      </w:r>
    </w:p>
    <w:p w:rsidR="00EE36C1" w:rsidRPr="00A2468E" w:rsidRDefault="00EE36C1" w:rsidP="005865AD">
      <w:pPr>
        <w:rPr>
          <w:rFonts w:ascii="Calibri" w:hAnsi="Calibri" w:cs="Calibri"/>
          <w:sz w:val="22"/>
          <w:szCs w:val="22"/>
        </w:rPr>
      </w:pPr>
    </w:p>
    <w:p w:rsidR="00DF52C6" w:rsidRPr="00A2468E" w:rsidRDefault="00DF52C6" w:rsidP="005865AD">
      <w:pPr>
        <w:rPr>
          <w:rFonts w:ascii="Calibri" w:hAnsi="Calibri" w:cs="Calibri"/>
          <w:sz w:val="22"/>
          <w:szCs w:val="22"/>
        </w:rPr>
      </w:pPr>
    </w:p>
    <w:p w:rsidR="00412365" w:rsidRPr="00A2468E" w:rsidRDefault="00412365" w:rsidP="005865AD">
      <w:pPr>
        <w:rPr>
          <w:rFonts w:ascii="Calibri" w:hAnsi="Calibri" w:cs="Calibri"/>
          <w:sz w:val="22"/>
          <w:szCs w:val="22"/>
        </w:rPr>
      </w:pPr>
    </w:p>
    <w:p w:rsidR="009660E9" w:rsidRPr="00A2468E" w:rsidRDefault="005865AD" w:rsidP="005865AD">
      <w:pPr>
        <w:jc w:val="center"/>
        <w:rPr>
          <w:rFonts w:ascii="Calibri" w:hAnsi="Calibri" w:cs="Calibri"/>
          <w:b/>
          <w:sz w:val="22"/>
          <w:szCs w:val="22"/>
        </w:rPr>
      </w:pPr>
      <w:r w:rsidRPr="00A2468E">
        <w:rPr>
          <w:rFonts w:ascii="Calibri" w:hAnsi="Calibri" w:cs="Calibri"/>
          <w:b/>
          <w:sz w:val="22"/>
          <w:szCs w:val="22"/>
        </w:rPr>
        <w:t>IZJAVA</w:t>
      </w:r>
      <w:r w:rsidR="009660E9" w:rsidRPr="00A2468E">
        <w:rPr>
          <w:rFonts w:ascii="Calibri" w:hAnsi="Calibri" w:cs="Calibri"/>
          <w:b/>
          <w:sz w:val="22"/>
          <w:szCs w:val="22"/>
        </w:rPr>
        <w:t xml:space="preserve"> </w:t>
      </w:r>
    </w:p>
    <w:p w:rsidR="005865AD" w:rsidRPr="00A2468E" w:rsidRDefault="009660E9" w:rsidP="005865AD">
      <w:pPr>
        <w:jc w:val="center"/>
        <w:rPr>
          <w:rFonts w:ascii="Calibri" w:hAnsi="Calibri" w:cs="Calibri"/>
          <w:b/>
          <w:sz w:val="22"/>
          <w:szCs w:val="22"/>
        </w:rPr>
      </w:pPr>
      <w:r w:rsidRPr="00A2468E">
        <w:rPr>
          <w:rFonts w:ascii="Calibri" w:hAnsi="Calibri" w:cs="Calibri"/>
          <w:b/>
          <w:sz w:val="22"/>
          <w:szCs w:val="22"/>
        </w:rPr>
        <w:t>o varstvu osebnih podatkov</w:t>
      </w:r>
    </w:p>
    <w:p w:rsidR="00877713" w:rsidRPr="00A2468E" w:rsidRDefault="00877713" w:rsidP="00877713">
      <w:pPr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877713" w:rsidRPr="00A2468E" w:rsidRDefault="00877713" w:rsidP="00877713">
      <w:pPr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877713" w:rsidRPr="00A2468E" w:rsidRDefault="00877713" w:rsidP="00877713">
      <w:pPr>
        <w:jc w:val="both"/>
        <w:rPr>
          <w:rFonts w:ascii="Calibri" w:hAnsi="Calibri" w:cs="Calibri"/>
          <w:bCs/>
          <w:sz w:val="22"/>
          <w:szCs w:val="22"/>
          <w:lang w:val="pt-BR"/>
        </w:rPr>
      </w:pPr>
      <w:r w:rsidRPr="00A2468E">
        <w:rPr>
          <w:rFonts w:ascii="Calibri" w:hAnsi="Calibri" w:cs="Calibri"/>
          <w:bCs/>
          <w:sz w:val="22"/>
          <w:szCs w:val="22"/>
          <w:lang w:val="pt-BR"/>
        </w:rPr>
        <w:t xml:space="preserve">na podlagi </w:t>
      </w:r>
      <w:r w:rsidR="00D57831" w:rsidRPr="00A2468E">
        <w:rPr>
          <w:rFonts w:ascii="Calibri" w:hAnsi="Calibri" w:cs="Calibri"/>
          <w:bCs/>
          <w:sz w:val="22"/>
          <w:szCs w:val="22"/>
          <w:lang w:val="pt-BR"/>
        </w:rPr>
        <w:t xml:space="preserve">Uredbe (EU) 2016/679 Evropskega parlamenta in Sveta z dne 27. aprila 2016 o varstvu posameznikov pri obdelavi osebnih podatkov in o prostem pretoku takih podatkov ter o razveljavitvi Direktive 95/46/ES (Splošna uredba o varstvu podatkov), zakona, ki ureja varstvo osebnih podatkov in </w:t>
      </w:r>
      <w:r w:rsidR="00C76775" w:rsidRPr="00A2468E">
        <w:rPr>
          <w:rFonts w:ascii="Calibri" w:hAnsi="Calibri" w:cs="Calibri"/>
          <w:bCs/>
          <w:sz w:val="22"/>
          <w:szCs w:val="22"/>
          <w:lang w:val="pt-BR"/>
        </w:rPr>
        <w:t>5</w:t>
      </w:r>
      <w:r w:rsidR="007A2323" w:rsidRPr="00A2468E">
        <w:rPr>
          <w:rFonts w:ascii="Calibri" w:hAnsi="Calibri" w:cs="Calibri"/>
          <w:bCs/>
          <w:sz w:val="22"/>
          <w:szCs w:val="22"/>
          <w:lang w:val="pt-BR"/>
        </w:rPr>
        <w:t>0</w:t>
      </w:r>
      <w:r w:rsidR="00C76775" w:rsidRPr="00A2468E">
        <w:rPr>
          <w:rFonts w:ascii="Calibri" w:hAnsi="Calibri" w:cs="Calibri"/>
          <w:bCs/>
          <w:sz w:val="22"/>
          <w:szCs w:val="22"/>
          <w:lang w:val="pt-BR"/>
        </w:rPr>
        <w:t xml:space="preserve">. člena Pravilnika o postopkih in ukrepih za zagotavljanje varnosti osebnih podatkov na Javni agenciji za raziskovalno dejavnost </w:t>
      </w:r>
      <w:r w:rsidRPr="00A2468E">
        <w:rPr>
          <w:rFonts w:ascii="Calibri" w:hAnsi="Calibri" w:cs="Calibri"/>
          <w:bCs/>
          <w:sz w:val="22"/>
          <w:szCs w:val="22"/>
          <w:lang w:val="pt-BR"/>
        </w:rPr>
        <w:t>Republike Slovenije</w:t>
      </w:r>
      <w:r w:rsidR="00C76775" w:rsidRPr="00A2468E">
        <w:rPr>
          <w:rFonts w:ascii="Calibri" w:hAnsi="Calibri" w:cs="Calibri"/>
          <w:bCs/>
          <w:sz w:val="22"/>
          <w:szCs w:val="22"/>
          <w:lang w:val="pt-BR"/>
        </w:rPr>
        <w:t xml:space="preserve"> (v nadaljevanju: ARRS)</w:t>
      </w:r>
    </w:p>
    <w:p w:rsidR="005865AD" w:rsidRPr="00A2468E" w:rsidRDefault="005865AD" w:rsidP="005865AD">
      <w:pPr>
        <w:rPr>
          <w:rFonts w:ascii="Calibri" w:hAnsi="Calibri" w:cs="Calibri"/>
          <w:sz w:val="22"/>
          <w:szCs w:val="22"/>
        </w:rPr>
      </w:pPr>
    </w:p>
    <w:p w:rsidR="005865AD" w:rsidRPr="00A2468E" w:rsidRDefault="005865AD" w:rsidP="005865AD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Ime in priimek:______________________________________________________________________</w:t>
      </w:r>
    </w:p>
    <w:p w:rsidR="005865AD" w:rsidRPr="00A2468E" w:rsidRDefault="005865AD" w:rsidP="005865AD">
      <w:pPr>
        <w:jc w:val="both"/>
        <w:rPr>
          <w:rFonts w:ascii="Calibri" w:hAnsi="Calibri" w:cs="Calibri"/>
          <w:sz w:val="22"/>
          <w:szCs w:val="22"/>
        </w:rPr>
      </w:pPr>
    </w:p>
    <w:p w:rsidR="005865AD" w:rsidRPr="00A2468E" w:rsidRDefault="00877713" w:rsidP="005865AD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Delovno mesto</w:t>
      </w:r>
      <w:r w:rsidR="005865AD" w:rsidRPr="00A2468E">
        <w:rPr>
          <w:rFonts w:ascii="Calibri" w:hAnsi="Calibri" w:cs="Calibri"/>
          <w:sz w:val="22"/>
          <w:szCs w:val="22"/>
        </w:rPr>
        <w:t>:_________________</w:t>
      </w:r>
      <w:r w:rsidRPr="00A2468E">
        <w:rPr>
          <w:rFonts w:ascii="Calibri" w:hAnsi="Calibri" w:cs="Calibri"/>
          <w:sz w:val="22"/>
          <w:szCs w:val="22"/>
        </w:rPr>
        <w:t>____</w:t>
      </w:r>
      <w:r w:rsidR="005865AD" w:rsidRPr="00A2468E">
        <w:rPr>
          <w:rFonts w:ascii="Calibri" w:hAnsi="Calibri" w:cs="Calibri"/>
          <w:sz w:val="22"/>
          <w:szCs w:val="22"/>
        </w:rPr>
        <w:t>_________________________________________________</w:t>
      </w:r>
    </w:p>
    <w:p w:rsidR="005865AD" w:rsidRPr="00A2468E" w:rsidRDefault="005865AD" w:rsidP="005865AD">
      <w:pPr>
        <w:jc w:val="both"/>
        <w:rPr>
          <w:rFonts w:ascii="Calibri" w:hAnsi="Calibri" w:cs="Calibri"/>
          <w:sz w:val="22"/>
          <w:szCs w:val="22"/>
        </w:rPr>
      </w:pPr>
    </w:p>
    <w:p w:rsidR="00EE36C1" w:rsidRPr="00A2468E" w:rsidRDefault="00877713" w:rsidP="00877713">
      <w:pPr>
        <w:rPr>
          <w:rFonts w:ascii="Calibri" w:hAnsi="Calibri" w:cs="Calibri"/>
          <w:bCs/>
          <w:sz w:val="22"/>
          <w:szCs w:val="22"/>
          <w:lang w:val="pt-BR"/>
        </w:rPr>
      </w:pPr>
      <w:r w:rsidRPr="00A2468E">
        <w:rPr>
          <w:rFonts w:ascii="Calibri" w:hAnsi="Calibri" w:cs="Calibri"/>
          <w:bCs/>
          <w:sz w:val="22"/>
          <w:szCs w:val="22"/>
          <w:lang w:val="pt-BR"/>
        </w:rPr>
        <w:t>Delovno področje - organizacijska enota ARRS</w:t>
      </w:r>
      <w:r w:rsidR="00EE36C1" w:rsidRPr="00A2468E">
        <w:rPr>
          <w:rFonts w:ascii="Calibri" w:hAnsi="Calibri" w:cs="Calibri"/>
          <w:sz w:val="22"/>
          <w:szCs w:val="22"/>
        </w:rPr>
        <w:t>:_________________</w:t>
      </w:r>
      <w:r w:rsidRPr="00A2468E">
        <w:rPr>
          <w:rFonts w:ascii="Calibri" w:hAnsi="Calibri" w:cs="Calibri"/>
          <w:sz w:val="22"/>
          <w:szCs w:val="22"/>
        </w:rPr>
        <w:t>_</w:t>
      </w:r>
      <w:r w:rsidR="00EE36C1" w:rsidRPr="00A2468E">
        <w:rPr>
          <w:rFonts w:ascii="Calibri" w:hAnsi="Calibri" w:cs="Calibri"/>
          <w:sz w:val="22"/>
          <w:szCs w:val="22"/>
        </w:rPr>
        <w:t>__________________________</w:t>
      </w:r>
    </w:p>
    <w:p w:rsidR="00EE36C1" w:rsidRPr="00A2468E" w:rsidRDefault="00EE36C1" w:rsidP="005865AD">
      <w:pPr>
        <w:jc w:val="both"/>
        <w:rPr>
          <w:rFonts w:ascii="Calibri" w:hAnsi="Calibri" w:cs="Calibri"/>
          <w:sz w:val="22"/>
          <w:szCs w:val="22"/>
        </w:rPr>
      </w:pPr>
    </w:p>
    <w:p w:rsidR="00DF52C6" w:rsidRPr="00A2468E" w:rsidRDefault="00DF52C6" w:rsidP="005865AD">
      <w:pPr>
        <w:jc w:val="both"/>
        <w:rPr>
          <w:rFonts w:ascii="Calibri" w:hAnsi="Calibri" w:cs="Calibri"/>
          <w:sz w:val="22"/>
          <w:szCs w:val="22"/>
        </w:rPr>
      </w:pPr>
    </w:p>
    <w:p w:rsidR="005865AD" w:rsidRPr="00A2468E" w:rsidRDefault="005865AD" w:rsidP="005865AD">
      <w:pPr>
        <w:jc w:val="both"/>
        <w:rPr>
          <w:rFonts w:ascii="Calibri" w:hAnsi="Calibri" w:cs="Calibri"/>
          <w:sz w:val="22"/>
          <w:szCs w:val="22"/>
        </w:rPr>
      </w:pPr>
    </w:p>
    <w:p w:rsidR="005865AD" w:rsidRPr="00A2468E" w:rsidRDefault="005865AD" w:rsidP="005865AD">
      <w:pPr>
        <w:jc w:val="center"/>
        <w:rPr>
          <w:rFonts w:ascii="Calibri" w:hAnsi="Calibri" w:cs="Calibri"/>
          <w:b/>
          <w:sz w:val="22"/>
          <w:szCs w:val="22"/>
        </w:rPr>
      </w:pPr>
      <w:r w:rsidRPr="00A2468E">
        <w:rPr>
          <w:rFonts w:ascii="Calibri" w:hAnsi="Calibri" w:cs="Calibri"/>
          <w:b/>
          <w:sz w:val="22"/>
          <w:szCs w:val="22"/>
        </w:rPr>
        <w:t>IZJAVLJAM,</w:t>
      </w:r>
    </w:p>
    <w:p w:rsidR="00EE36C1" w:rsidRPr="00A2468E" w:rsidRDefault="00EE36C1" w:rsidP="005865AD">
      <w:pPr>
        <w:jc w:val="both"/>
        <w:rPr>
          <w:rFonts w:ascii="Calibri" w:hAnsi="Calibri" w:cs="Calibri"/>
          <w:sz w:val="22"/>
          <w:szCs w:val="22"/>
        </w:rPr>
      </w:pPr>
    </w:p>
    <w:p w:rsidR="005865AD" w:rsidRPr="00A2468E" w:rsidRDefault="005865AD" w:rsidP="005865AD">
      <w:pPr>
        <w:jc w:val="both"/>
        <w:rPr>
          <w:rFonts w:ascii="Calibri" w:hAnsi="Calibri" w:cs="Calibri"/>
          <w:sz w:val="22"/>
          <w:szCs w:val="22"/>
        </w:rPr>
      </w:pPr>
    </w:p>
    <w:p w:rsidR="005865AD" w:rsidRPr="00A2468E" w:rsidRDefault="005865AD" w:rsidP="005865AD">
      <w:pPr>
        <w:jc w:val="center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I.</w:t>
      </w:r>
    </w:p>
    <w:p w:rsidR="005865AD" w:rsidRPr="00A2468E" w:rsidRDefault="005865AD" w:rsidP="005865AD">
      <w:pPr>
        <w:jc w:val="center"/>
        <w:rPr>
          <w:rFonts w:ascii="Calibri" w:hAnsi="Calibri" w:cs="Calibri"/>
          <w:sz w:val="22"/>
          <w:szCs w:val="22"/>
        </w:rPr>
      </w:pPr>
    </w:p>
    <w:p w:rsidR="00BA6528" w:rsidRPr="00A2468E" w:rsidRDefault="005865AD" w:rsidP="005865AD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 xml:space="preserve">da sem bil/a pred pričetkom dela na delovnem mestu poučen/a o </w:t>
      </w:r>
      <w:r w:rsidR="00877713" w:rsidRPr="00A2468E">
        <w:rPr>
          <w:rFonts w:ascii="Calibri" w:hAnsi="Calibri" w:cs="Calibri"/>
          <w:bCs/>
          <w:sz w:val="22"/>
          <w:szCs w:val="22"/>
          <w:lang w:val="pt-BR"/>
        </w:rPr>
        <w:t>naravi osebnih podatkov, ki jih bom kot javni/a uslužbenec/ka obdeloval/a pri svojem delu, o</w:t>
      </w:r>
      <w:r w:rsidR="00877713" w:rsidRPr="00A2468E">
        <w:rPr>
          <w:rFonts w:ascii="Calibri" w:hAnsi="Calibri" w:cs="Calibri"/>
          <w:sz w:val="22"/>
          <w:szCs w:val="22"/>
        </w:rPr>
        <w:t xml:space="preserve"> </w:t>
      </w:r>
      <w:r w:rsidRPr="00A2468E">
        <w:rPr>
          <w:rFonts w:ascii="Calibri" w:hAnsi="Calibri" w:cs="Calibri"/>
          <w:sz w:val="22"/>
          <w:szCs w:val="22"/>
        </w:rPr>
        <w:t>obveznosti varovanja osebnih podatkov</w:t>
      </w:r>
      <w:r w:rsidR="00EC61F9" w:rsidRPr="00A2468E">
        <w:rPr>
          <w:rStyle w:val="a123"/>
          <w:rFonts w:ascii="Calibri" w:hAnsi="Calibri" w:cs="Calibri"/>
          <w:spacing w:val="-3"/>
          <w:sz w:val="22"/>
          <w:szCs w:val="22"/>
        </w:rPr>
        <w:t xml:space="preserve"> za katere sem izvedel/a oziroma</w:t>
      </w:r>
      <w:r w:rsidRPr="00A2468E">
        <w:rPr>
          <w:rFonts w:ascii="Calibri" w:hAnsi="Calibri" w:cs="Calibri"/>
          <w:sz w:val="22"/>
          <w:szCs w:val="22"/>
        </w:rPr>
        <w:t xml:space="preserve"> s katerimi s katerimi sem se seznanil/a pri svojem delu</w:t>
      </w:r>
      <w:r w:rsidR="00EC61F9" w:rsidRPr="00A2468E">
        <w:rPr>
          <w:rFonts w:ascii="Calibri" w:hAnsi="Calibri" w:cs="Calibri"/>
          <w:sz w:val="22"/>
          <w:szCs w:val="22"/>
        </w:rPr>
        <w:t xml:space="preserve"> </w:t>
      </w:r>
      <w:r w:rsidR="001D594F" w:rsidRPr="00A2468E">
        <w:rPr>
          <w:rFonts w:ascii="Calibri" w:hAnsi="Calibri" w:cs="Calibri"/>
          <w:sz w:val="22"/>
          <w:szCs w:val="22"/>
        </w:rPr>
        <w:t>kot poklicno tajnost</w:t>
      </w:r>
      <w:r w:rsidR="00D57831" w:rsidRPr="00A2468E">
        <w:rPr>
          <w:rFonts w:ascii="Calibri" w:hAnsi="Calibri" w:cs="Calibri"/>
          <w:sz w:val="22"/>
          <w:szCs w:val="22"/>
        </w:rPr>
        <w:t>jo</w:t>
      </w:r>
      <w:r w:rsidR="001D594F" w:rsidRPr="00A2468E">
        <w:rPr>
          <w:rFonts w:ascii="Calibri" w:hAnsi="Calibri" w:cs="Calibri"/>
          <w:sz w:val="22"/>
          <w:szCs w:val="22"/>
        </w:rPr>
        <w:t xml:space="preserve"> </w:t>
      </w:r>
      <w:r w:rsidR="00EC61F9" w:rsidRPr="00A2468E">
        <w:rPr>
          <w:rFonts w:ascii="Calibri" w:hAnsi="Calibri" w:cs="Calibri"/>
          <w:sz w:val="22"/>
          <w:szCs w:val="22"/>
        </w:rPr>
        <w:t>in z</w:t>
      </w:r>
      <w:r w:rsidRPr="00A2468E">
        <w:rPr>
          <w:rFonts w:ascii="Calibri" w:hAnsi="Calibri" w:cs="Calibri"/>
          <w:sz w:val="22"/>
          <w:szCs w:val="22"/>
        </w:rPr>
        <w:t xml:space="preserve"> </w:t>
      </w:r>
      <w:r w:rsidR="00EC61F9" w:rsidRPr="00A2468E">
        <w:rPr>
          <w:rStyle w:val="a123"/>
          <w:rFonts w:ascii="Calibri" w:hAnsi="Calibri" w:cs="Calibri"/>
          <w:spacing w:val="-3"/>
          <w:sz w:val="22"/>
          <w:szCs w:val="22"/>
        </w:rPr>
        <w:t>obveznost</w:t>
      </w:r>
      <w:r w:rsidR="001D594F" w:rsidRPr="00A2468E">
        <w:rPr>
          <w:rStyle w:val="a123"/>
          <w:rFonts w:ascii="Calibri" w:hAnsi="Calibri" w:cs="Calibri"/>
          <w:spacing w:val="-3"/>
          <w:sz w:val="22"/>
          <w:szCs w:val="22"/>
        </w:rPr>
        <w:t>jo</w:t>
      </w:r>
      <w:r w:rsidR="00EC61F9" w:rsidRPr="00A2468E">
        <w:rPr>
          <w:rStyle w:val="a123"/>
          <w:rFonts w:ascii="Calibri" w:hAnsi="Calibri" w:cs="Calibri"/>
          <w:spacing w:val="-3"/>
          <w:sz w:val="22"/>
          <w:szCs w:val="22"/>
        </w:rPr>
        <w:t xml:space="preserve"> izvajati predpisane postopke in ukrepe za </w:t>
      </w:r>
      <w:r w:rsidR="006911DB" w:rsidRPr="00A2468E">
        <w:rPr>
          <w:rFonts w:ascii="Calibri" w:hAnsi="Calibri" w:cs="Calibri"/>
          <w:sz w:val="22"/>
          <w:szCs w:val="22"/>
        </w:rPr>
        <w:t xml:space="preserve">zagotavljanje varnosti osebnih </w:t>
      </w:r>
      <w:r w:rsidR="00EC61F9" w:rsidRPr="00A2468E">
        <w:rPr>
          <w:rStyle w:val="a123"/>
          <w:rFonts w:ascii="Calibri" w:hAnsi="Calibri" w:cs="Calibri"/>
          <w:spacing w:val="-3"/>
          <w:sz w:val="22"/>
          <w:szCs w:val="22"/>
        </w:rPr>
        <w:t>podatkov</w:t>
      </w:r>
      <w:r w:rsidR="00B04187" w:rsidRPr="00A2468E">
        <w:rPr>
          <w:rStyle w:val="a123"/>
          <w:rFonts w:ascii="Calibri" w:hAnsi="Calibri" w:cs="Calibri"/>
          <w:spacing w:val="-3"/>
          <w:sz w:val="22"/>
          <w:szCs w:val="22"/>
        </w:rPr>
        <w:t xml:space="preserve"> v skladu s predpisi navedenimi v točki II. te izjave</w:t>
      </w:r>
      <w:r w:rsidR="00BA6528" w:rsidRPr="00A2468E">
        <w:rPr>
          <w:rFonts w:ascii="Calibri" w:hAnsi="Calibri" w:cs="Calibri"/>
          <w:sz w:val="22"/>
          <w:szCs w:val="22"/>
        </w:rPr>
        <w:t>;</w:t>
      </w:r>
    </w:p>
    <w:p w:rsidR="00BA6528" w:rsidRPr="00A2468E" w:rsidRDefault="00BA6528" w:rsidP="005865AD">
      <w:pPr>
        <w:jc w:val="both"/>
        <w:rPr>
          <w:rFonts w:ascii="Calibri" w:hAnsi="Calibri" w:cs="Calibri"/>
          <w:sz w:val="22"/>
          <w:szCs w:val="22"/>
        </w:rPr>
      </w:pPr>
    </w:p>
    <w:p w:rsidR="005865AD" w:rsidRPr="00A2468E" w:rsidRDefault="005865AD" w:rsidP="005865AD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da sem bil/a opozorjen/a, da sem zavezan/a va</w:t>
      </w:r>
      <w:r w:rsidR="00412365" w:rsidRPr="00A2468E">
        <w:rPr>
          <w:rFonts w:ascii="Calibri" w:hAnsi="Calibri" w:cs="Calibri"/>
          <w:sz w:val="22"/>
          <w:szCs w:val="22"/>
        </w:rPr>
        <w:t>r</w:t>
      </w:r>
      <w:r w:rsidRPr="00A2468E">
        <w:rPr>
          <w:rFonts w:ascii="Calibri" w:hAnsi="Calibri" w:cs="Calibri"/>
          <w:sz w:val="22"/>
          <w:szCs w:val="22"/>
        </w:rPr>
        <w:t>ovati osebne podatke s katerimi sem se seznanil/a pri svojem delu</w:t>
      </w:r>
      <w:r w:rsidR="00C15449" w:rsidRPr="00A2468E">
        <w:rPr>
          <w:rFonts w:ascii="Calibri" w:hAnsi="Calibri" w:cs="Calibri"/>
          <w:sz w:val="22"/>
          <w:szCs w:val="22"/>
        </w:rPr>
        <w:t>, tudi po prenehanju delovnega razmerja</w:t>
      </w:r>
      <w:r w:rsidR="001D594F" w:rsidRPr="00A2468E">
        <w:rPr>
          <w:rFonts w:ascii="Calibri" w:hAnsi="Calibri" w:cs="Calibri"/>
          <w:sz w:val="22"/>
          <w:szCs w:val="22"/>
        </w:rPr>
        <w:t>;</w:t>
      </w:r>
    </w:p>
    <w:p w:rsidR="00B37FBE" w:rsidRPr="00A2468E" w:rsidRDefault="00B37FBE" w:rsidP="00B37FBE">
      <w:pPr>
        <w:jc w:val="both"/>
        <w:rPr>
          <w:rFonts w:ascii="Calibri" w:hAnsi="Calibri" w:cs="Calibri"/>
          <w:sz w:val="22"/>
          <w:szCs w:val="22"/>
        </w:rPr>
      </w:pPr>
    </w:p>
    <w:p w:rsidR="005865AD" w:rsidRPr="00A2468E" w:rsidRDefault="005865AD" w:rsidP="005865AD">
      <w:pPr>
        <w:jc w:val="both"/>
        <w:rPr>
          <w:rFonts w:ascii="Calibri" w:hAnsi="Calibri" w:cs="Calibri"/>
          <w:sz w:val="22"/>
          <w:szCs w:val="22"/>
        </w:rPr>
      </w:pPr>
    </w:p>
    <w:p w:rsidR="005865AD" w:rsidRPr="00A2468E" w:rsidRDefault="005865AD" w:rsidP="00C15449">
      <w:pPr>
        <w:jc w:val="center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II.</w:t>
      </w:r>
    </w:p>
    <w:p w:rsidR="00A964D6" w:rsidRPr="00A2468E" w:rsidRDefault="00A964D6" w:rsidP="00C15449">
      <w:pPr>
        <w:jc w:val="center"/>
        <w:rPr>
          <w:rFonts w:ascii="Calibri" w:hAnsi="Calibri" w:cs="Calibri"/>
          <w:sz w:val="22"/>
          <w:szCs w:val="22"/>
        </w:rPr>
      </w:pPr>
    </w:p>
    <w:p w:rsidR="00C15449" w:rsidRPr="00A2468E" w:rsidRDefault="00C15449" w:rsidP="00C15449">
      <w:pPr>
        <w:jc w:val="both"/>
        <w:rPr>
          <w:rStyle w:val="a123"/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 xml:space="preserve">da sem bil/a pred pričetkom dela na delovnem mestu </w:t>
      </w:r>
      <w:r w:rsidR="00CD0C5F" w:rsidRPr="00A2468E">
        <w:rPr>
          <w:rFonts w:ascii="Calibri" w:hAnsi="Calibri" w:cs="Calibri"/>
          <w:sz w:val="22"/>
          <w:szCs w:val="22"/>
        </w:rPr>
        <w:t>seznanjen</w:t>
      </w:r>
      <w:r w:rsidRPr="00A2468E">
        <w:rPr>
          <w:rFonts w:ascii="Calibri" w:hAnsi="Calibri" w:cs="Calibri"/>
          <w:sz w:val="22"/>
          <w:szCs w:val="22"/>
        </w:rPr>
        <w:t xml:space="preserve">/a </w:t>
      </w:r>
      <w:r w:rsidR="00CD0C5F" w:rsidRPr="00A2468E">
        <w:rPr>
          <w:rFonts w:ascii="Calibri" w:hAnsi="Calibri" w:cs="Calibri"/>
          <w:sz w:val="22"/>
          <w:szCs w:val="22"/>
        </w:rPr>
        <w:t>z vsebino</w:t>
      </w:r>
      <w:r w:rsidRPr="00A2468E">
        <w:rPr>
          <w:rFonts w:ascii="Calibri" w:hAnsi="Calibri" w:cs="Calibri"/>
          <w:sz w:val="22"/>
          <w:szCs w:val="22"/>
        </w:rPr>
        <w:t xml:space="preserve"> Pravilnik</w:t>
      </w:r>
      <w:r w:rsidR="00CD0C5F" w:rsidRPr="00A2468E">
        <w:rPr>
          <w:rFonts w:ascii="Calibri" w:hAnsi="Calibri" w:cs="Calibri"/>
          <w:sz w:val="22"/>
          <w:szCs w:val="22"/>
        </w:rPr>
        <w:t>a</w:t>
      </w:r>
      <w:r w:rsidRPr="00A2468E">
        <w:rPr>
          <w:rFonts w:ascii="Calibri" w:hAnsi="Calibri" w:cs="Calibri"/>
          <w:sz w:val="22"/>
          <w:szCs w:val="22"/>
        </w:rPr>
        <w:t xml:space="preserve"> </w:t>
      </w:r>
      <w:r w:rsidR="005838BE" w:rsidRPr="00A2468E">
        <w:rPr>
          <w:rFonts w:ascii="Calibri" w:hAnsi="Calibri" w:cs="Calibri"/>
          <w:sz w:val="22"/>
          <w:szCs w:val="22"/>
        </w:rPr>
        <w:t xml:space="preserve">o postopkih in ukrepih za zagotavljanje varnosti osebnih podatkov na </w:t>
      </w:r>
      <w:r w:rsidRPr="00A2468E">
        <w:rPr>
          <w:rFonts w:ascii="Calibri" w:hAnsi="Calibri" w:cs="Calibri"/>
          <w:sz w:val="22"/>
          <w:szCs w:val="22"/>
        </w:rPr>
        <w:t xml:space="preserve">ARRS, </w:t>
      </w:r>
      <w:r w:rsidRPr="00A2468E">
        <w:rPr>
          <w:rFonts w:ascii="Calibri" w:hAnsi="Calibri" w:cs="Calibri"/>
          <w:snapToGrid w:val="0"/>
          <w:sz w:val="22"/>
          <w:szCs w:val="22"/>
        </w:rPr>
        <w:t>Splošn</w:t>
      </w:r>
      <w:r w:rsidR="00CD0C5F" w:rsidRPr="00A2468E">
        <w:rPr>
          <w:rFonts w:ascii="Calibri" w:hAnsi="Calibri" w:cs="Calibri"/>
          <w:snapToGrid w:val="0"/>
          <w:sz w:val="22"/>
          <w:szCs w:val="22"/>
        </w:rPr>
        <w:t>e</w:t>
      </w:r>
      <w:r w:rsidRPr="00A2468E">
        <w:rPr>
          <w:rFonts w:ascii="Calibri" w:hAnsi="Calibri" w:cs="Calibri"/>
          <w:snapToGrid w:val="0"/>
          <w:sz w:val="22"/>
          <w:szCs w:val="22"/>
        </w:rPr>
        <w:t xml:space="preserve"> uredb</w:t>
      </w:r>
      <w:r w:rsidR="00CD0C5F" w:rsidRPr="00A2468E">
        <w:rPr>
          <w:rFonts w:ascii="Calibri" w:hAnsi="Calibri" w:cs="Calibri"/>
          <w:snapToGrid w:val="0"/>
          <w:sz w:val="22"/>
          <w:szCs w:val="22"/>
        </w:rPr>
        <w:t>e</w:t>
      </w:r>
      <w:r w:rsidRPr="00A2468E">
        <w:rPr>
          <w:rFonts w:ascii="Calibri" w:hAnsi="Calibri" w:cs="Calibri"/>
          <w:snapToGrid w:val="0"/>
          <w:sz w:val="22"/>
          <w:szCs w:val="22"/>
        </w:rPr>
        <w:t xml:space="preserve"> o varstvu podatkov</w:t>
      </w:r>
      <w:r w:rsidRPr="00A2468E">
        <w:rPr>
          <w:rFonts w:ascii="Calibri" w:hAnsi="Calibri" w:cs="Calibri"/>
          <w:sz w:val="22"/>
          <w:szCs w:val="22"/>
        </w:rPr>
        <w:t xml:space="preserve">, </w:t>
      </w:r>
      <w:r w:rsidR="00D57831" w:rsidRPr="00A2468E">
        <w:rPr>
          <w:rFonts w:ascii="Calibri" w:hAnsi="Calibri" w:cs="Calibri"/>
          <w:sz w:val="22"/>
          <w:szCs w:val="22"/>
        </w:rPr>
        <w:t>z</w:t>
      </w:r>
      <w:r w:rsidRPr="00A2468E">
        <w:rPr>
          <w:rFonts w:ascii="Calibri" w:hAnsi="Calibri" w:cs="Calibri"/>
          <w:sz w:val="22"/>
          <w:szCs w:val="22"/>
        </w:rPr>
        <w:t>akon</w:t>
      </w:r>
      <w:r w:rsidR="00CD0C5F" w:rsidRPr="00A2468E">
        <w:rPr>
          <w:rFonts w:ascii="Calibri" w:hAnsi="Calibri" w:cs="Calibri"/>
          <w:sz w:val="22"/>
          <w:szCs w:val="22"/>
        </w:rPr>
        <w:t>a</w:t>
      </w:r>
      <w:r w:rsidRPr="00A2468E">
        <w:rPr>
          <w:rFonts w:ascii="Calibri" w:hAnsi="Calibri" w:cs="Calibri"/>
          <w:sz w:val="22"/>
          <w:szCs w:val="22"/>
        </w:rPr>
        <w:t>, ki ureja varstvo osebnih podatkov in</w:t>
      </w:r>
      <w:r w:rsidRPr="00A2468E">
        <w:rPr>
          <w:rFonts w:ascii="Calibri" w:hAnsi="Calibri" w:cs="Calibri"/>
          <w:spacing w:val="-3"/>
          <w:sz w:val="22"/>
          <w:szCs w:val="22"/>
        </w:rPr>
        <w:t xml:space="preserve"> področn</w:t>
      </w:r>
      <w:r w:rsidR="00CD0C5F" w:rsidRPr="00A2468E">
        <w:rPr>
          <w:rFonts w:ascii="Calibri" w:hAnsi="Calibri" w:cs="Calibri"/>
          <w:spacing w:val="-3"/>
          <w:sz w:val="22"/>
          <w:szCs w:val="22"/>
        </w:rPr>
        <w:t>e</w:t>
      </w:r>
      <w:r w:rsidRPr="00A2468E">
        <w:rPr>
          <w:rFonts w:ascii="Calibri" w:hAnsi="Calibri" w:cs="Calibri"/>
          <w:spacing w:val="-3"/>
          <w:sz w:val="22"/>
          <w:szCs w:val="22"/>
        </w:rPr>
        <w:t xml:space="preserve"> zakonodaj</w:t>
      </w:r>
      <w:r w:rsidR="00CD0C5F" w:rsidRPr="00A2468E">
        <w:rPr>
          <w:rFonts w:ascii="Calibri" w:hAnsi="Calibri" w:cs="Calibri"/>
          <w:spacing w:val="-3"/>
          <w:sz w:val="22"/>
          <w:szCs w:val="22"/>
        </w:rPr>
        <w:t>e</w:t>
      </w:r>
      <w:r w:rsidRPr="00A2468E">
        <w:rPr>
          <w:rFonts w:ascii="Calibri" w:hAnsi="Calibri" w:cs="Calibri"/>
          <w:spacing w:val="-3"/>
          <w:sz w:val="22"/>
          <w:szCs w:val="22"/>
        </w:rPr>
        <w:t>, ki ureja posamezno področje</w:t>
      </w:r>
      <w:r w:rsidR="00CD0C5F" w:rsidRPr="00A246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2468E">
        <w:rPr>
          <w:rFonts w:ascii="Calibri" w:hAnsi="Calibri" w:cs="Calibri"/>
          <w:spacing w:val="-3"/>
          <w:sz w:val="22"/>
          <w:szCs w:val="22"/>
        </w:rPr>
        <w:t>dela</w:t>
      </w:r>
      <w:r w:rsidR="00CD0C5F" w:rsidRPr="00A2468E">
        <w:rPr>
          <w:rFonts w:ascii="Calibri" w:hAnsi="Calibri" w:cs="Calibri"/>
          <w:spacing w:val="-3"/>
          <w:sz w:val="22"/>
          <w:szCs w:val="22"/>
        </w:rPr>
        <w:t>, ki ga bom opravljal/a</w:t>
      </w:r>
      <w:r w:rsidR="001D594F" w:rsidRPr="00A2468E">
        <w:rPr>
          <w:rFonts w:ascii="Calibri" w:hAnsi="Calibri" w:cs="Calibri"/>
          <w:spacing w:val="-3"/>
          <w:sz w:val="22"/>
          <w:szCs w:val="22"/>
        </w:rPr>
        <w:t>;</w:t>
      </w:r>
    </w:p>
    <w:p w:rsidR="005865AD" w:rsidRPr="00A2468E" w:rsidRDefault="005865AD" w:rsidP="005865AD">
      <w:pPr>
        <w:jc w:val="both"/>
        <w:rPr>
          <w:rFonts w:ascii="Calibri" w:hAnsi="Calibri" w:cs="Calibri"/>
          <w:sz w:val="22"/>
          <w:szCs w:val="22"/>
        </w:rPr>
      </w:pPr>
    </w:p>
    <w:p w:rsidR="005865AD" w:rsidRPr="00A2468E" w:rsidRDefault="005865AD" w:rsidP="00C15449">
      <w:pPr>
        <w:jc w:val="center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III.</w:t>
      </w:r>
    </w:p>
    <w:p w:rsidR="00412365" w:rsidRPr="00A2468E" w:rsidRDefault="00412365" w:rsidP="005865AD">
      <w:pPr>
        <w:jc w:val="both"/>
        <w:rPr>
          <w:rFonts w:ascii="Calibri" w:hAnsi="Calibri" w:cs="Calibri"/>
          <w:sz w:val="22"/>
          <w:szCs w:val="22"/>
        </w:rPr>
      </w:pPr>
    </w:p>
    <w:p w:rsidR="005865AD" w:rsidRPr="00A2468E" w:rsidRDefault="00C15449" w:rsidP="005865AD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 xml:space="preserve">da sem bil/a pred pričetkom dela na delovnem mestu poučen/a o </w:t>
      </w:r>
      <w:r w:rsidR="001D594F" w:rsidRPr="00A2468E">
        <w:rPr>
          <w:rFonts w:ascii="Calibri" w:hAnsi="Calibri" w:cs="Calibri"/>
          <w:sz w:val="22"/>
          <w:szCs w:val="22"/>
        </w:rPr>
        <w:t>posledicah kršitve obveznosti varovanja osebnih podatkov (</w:t>
      </w:r>
      <w:r w:rsidR="00EC6482" w:rsidRPr="00A2468E">
        <w:rPr>
          <w:rFonts w:ascii="Calibri" w:hAnsi="Calibri" w:cs="Calibri"/>
          <w:sz w:val="22"/>
          <w:szCs w:val="22"/>
        </w:rPr>
        <w:t>kršitev obveznosti iz delovnega razmerja</w:t>
      </w:r>
      <w:r w:rsidR="001D594F" w:rsidRPr="00A2468E">
        <w:rPr>
          <w:rFonts w:ascii="Calibri" w:hAnsi="Calibri" w:cs="Calibri"/>
          <w:sz w:val="22"/>
          <w:szCs w:val="22"/>
        </w:rPr>
        <w:t xml:space="preserve">, odškodninska odgovornost, </w:t>
      </w:r>
      <w:r w:rsidR="002A289D" w:rsidRPr="00A2468E">
        <w:rPr>
          <w:rFonts w:ascii="Calibri" w:hAnsi="Calibri" w:cs="Calibri"/>
          <w:sz w:val="22"/>
          <w:szCs w:val="22"/>
        </w:rPr>
        <w:t>prekrškovna</w:t>
      </w:r>
      <w:r w:rsidR="00471768" w:rsidRPr="00A2468E">
        <w:rPr>
          <w:rFonts w:ascii="Calibri" w:hAnsi="Calibri" w:cs="Calibri"/>
          <w:sz w:val="22"/>
          <w:szCs w:val="22"/>
        </w:rPr>
        <w:t xml:space="preserve"> oziroma </w:t>
      </w:r>
      <w:r w:rsidR="001D594F" w:rsidRPr="00A2468E">
        <w:rPr>
          <w:rFonts w:ascii="Calibri" w:hAnsi="Calibri" w:cs="Calibri"/>
          <w:sz w:val="22"/>
          <w:szCs w:val="22"/>
        </w:rPr>
        <w:t>kazenska odgovornost)</w:t>
      </w:r>
      <w:r w:rsidR="002A289D" w:rsidRPr="00A2468E">
        <w:rPr>
          <w:rFonts w:ascii="Calibri" w:hAnsi="Calibri" w:cs="Calibri"/>
          <w:sz w:val="22"/>
          <w:szCs w:val="22"/>
        </w:rPr>
        <w:t>.</w:t>
      </w:r>
    </w:p>
    <w:p w:rsidR="005865AD" w:rsidRPr="00A2468E" w:rsidRDefault="005865AD" w:rsidP="005865AD">
      <w:pPr>
        <w:jc w:val="both"/>
        <w:rPr>
          <w:rFonts w:ascii="Calibri" w:hAnsi="Calibri" w:cs="Calibri"/>
          <w:sz w:val="22"/>
          <w:szCs w:val="22"/>
        </w:rPr>
      </w:pPr>
    </w:p>
    <w:p w:rsidR="00412365" w:rsidRPr="00A2468E" w:rsidRDefault="00412365" w:rsidP="005865AD">
      <w:pPr>
        <w:jc w:val="both"/>
        <w:rPr>
          <w:rFonts w:ascii="Calibri" w:hAnsi="Calibri" w:cs="Calibri"/>
          <w:sz w:val="22"/>
          <w:szCs w:val="22"/>
        </w:rPr>
      </w:pPr>
    </w:p>
    <w:p w:rsidR="00877713" w:rsidRPr="00A2468E" w:rsidRDefault="005865AD" w:rsidP="005865AD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Kraj in datum: ____________________</w:t>
      </w:r>
      <w:r w:rsidR="00412365" w:rsidRPr="00A2468E">
        <w:rPr>
          <w:rFonts w:ascii="Calibri" w:hAnsi="Calibri" w:cs="Calibri"/>
          <w:sz w:val="22"/>
          <w:szCs w:val="22"/>
        </w:rPr>
        <w:t xml:space="preserve">                                        Podpis: _________________________</w:t>
      </w:r>
    </w:p>
    <w:sectPr w:rsidR="00877713" w:rsidRPr="00A2468E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AD" w:rsidRDefault="00702AAD">
      <w:r>
        <w:separator/>
      </w:r>
    </w:p>
  </w:endnote>
  <w:endnote w:type="continuationSeparator" w:id="0">
    <w:p w:rsidR="00702AAD" w:rsidRDefault="0070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9" w:rsidRDefault="00717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829" w:rsidRDefault="007178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9" w:rsidRDefault="007178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AD" w:rsidRDefault="00702AAD">
      <w:r>
        <w:separator/>
      </w:r>
    </w:p>
  </w:footnote>
  <w:footnote w:type="continuationSeparator" w:id="0">
    <w:p w:rsidR="00702AAD" w:rsidRDefault="0070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9" w:rsidRDefault="00717829" w:rsidP="0081750D">
    <w:pPr>
      <w:pStyle w:val="Header"/>
      <w:tabs>
        <w:tab w:val="clear" w:pos="4536"/>
        <w:tab w:val="clear" w:pos="9072"/>
        <w:tab w:val="left" w:pos="2862"/>
      </w:tabs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0D">
      <w:tab/>
    </w:r>
  </w:p>
  <w:p w:rsidR="00717829" w:rsidRDefault="0081750D" w:rsidP="0081750D">
    <w:pPr>
      <w:pStyle w:val="Header"/>
      <w:tabs>
        <w:tab w:val="clear" w:pos="4536"/>
        <w:tab w:val="clear" w:pos="9072"/>
        <w:tab w:val="left" w:pos="7995"/>
      </w:tabs>
    </w:pPr>
    <w:r>
      <w:tab/>
    </w:r>
  </w:p>
  <w:p w:rsidR="00717829" w:rsidRDefault="00717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9" w:rsidRDefault="0081750D" w:rsidP="004827CF">
    <w:pPr>
      <w:pStyle w:val="Header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40D6303" wp14:editId="709C553C">
          <wp:simplePos x="0" y="0"/>
          <wp:positionH relativeFrom="column">
            <wp:posOffset>-880741</wp:posOffset>
          </wp:positionH>
          <wp:positionV relativeFrom="paragraph">
            <wp:posOffset>-253076</wp:posOffset>
          </wp:positionV>
          <wp:extent cx="7543800" cy="857885"/>
          <wp:effectExtent l="0" t="0" r="0" b="0"/>
          <wp:wrapNone/>
          <wp:docPr id="1" name="Picture 1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9">
      <w:rPr>
        <w:sz w:val="36"/>
      </w:rPr>
      <w:tab/>
    </w:r>
    <w:r w:rsidR="00717829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A55"/>
    <w:multiLevelType w:val="hybridMultilevel"/>
    <w:tmpl w:val="15B2A4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46372"/>
    <w:multiLevelType w:val="hybridMultilevel"/>
    <w:tmpl w:val="51A8FE6C"/>
    <w:lvl w:ilvl="0" w:tplc="2480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26947"/>
    <w:multiLevelType w:val="hybridMultilevel"/>
    <w:tmpl w:val="2206C6DE"/>
    <w:lvl w:ilvl="0" w:tplc="13A645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E6EA3"/>
    <w:multiLevelType w:val="hybridMultilevel"/>
    <w:tmpl w:val="6D68AAA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807CA"/>
    <w:multiLevelType w:val="hybridMultilevel"/>
    <w:tmpl w:val="0310BE76"/>
    <w:lvl w:ilvl="0" w:tplc="04240001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E5333"/>
    <w:multiLevelType w:val="hybridMultilevel"/>
    <w:tmpl w:val="105279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E15F4"/>
    <w:multiLevelType w:val="hybridMultilevel"/>
    <w:tmpl w:val="595EC1CE"/>
    <w:lvl w:ilvl="0" w:tplc="B27A6DD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E0128"/>
    <w:multiLevelType w:val="hybridMultilevel"/>
    <w:tmpl w:val="382C4D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74EC0"/>
    <w:multiLevelType w:val="hybridMultilevel"/>
    <w:tmpl w:val="B4E09E70"/>
    <w:lvl w:ilvl="0" w:tplc="B6B60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015E3"/>
    <w:multiLevelType w:val="hybridMultilevel"/>
    <w:tmpl w:val="AC2C7E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E4FCB"/>
    <w:multiLevelType w:val="hybridMultilevel"/>
    <w:tmpl w:val="4BD46674"/>
    <w:lvl w:ilvl="0" w:tplc="99A84D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2120C"/>
    <w:multiLevelType w:val="hybridMultilevel"/>
    <w:tmpl w:val="162E2BF6"/>
    <w:lvl w:ilvl="0" w:tplc="76B6825E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76B6825E">
      <w:start w:val="1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764CD"/>
    <w:multiLevelType w:val="hybridMultilevel"/>
    <w:tmpl w:val="A6DCF7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033B7D"/>
    <w:multiLevelType w:val="hybridMultilevel"/>
    <w:tmpl w:val="B3C29F42"/>
    <w:lvl w:ilvl="0" w:tplc="04240001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FA2358"/>
    <w:multiLevelType w:val="hybridMultilevel"/>
    <w:tmpl w:val="51A8FE6C"/>
    <w:lvl w:ilvl="0" w:tplc="2480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96D39"/>
    <w:multiLevelType w:val="hybridMultilevel"/>
    <w:tmpl w:val="E6E0B48E"/>
    <w:lvl w:ilvl="0" w:tplc="04240001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2"/>
  </w:num>
  <w:num w:numId="15">
    <w:abstractNumId w:val="11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5D"/>
    <w:rsid w:val="000051E0"/>
    <w:rsid w:val="000053FA"/>
    <w:rsid w:val="00006B5A"/>
    <w:rsid w:val="00011A49"/>
    <w:rsid w:val="000121B0"/>
    <w:rsid w:val="0001235A"/>
    <w:rsid w:val="00012927"/>
    <w:rsid w:val="00012A50"/>
    <w:rsid w:val="00013344"/>
    <w:rsid w:val="000138FE"/>
    <w:rsid w:val="00015C12"/>
    <w:rsid w:val="00017336"/>
    <w:rsid w:val="0002022F"/>
    <w:rsid w:val="0002038B"/>
    <w:rsid w:val="000207EF"/>
    <w:rsid w:val="00020BAC"/>
    <w:rsid w:val="00023049"/>
    <w:rsid w:val="000253FC"/>
    <w:rsid w:val="00025C5D"/>
    <w:rsid w:val="000301FC"/>
    <w:rsid w:val="00031AF6"/>
    <w:rsid w:val="000329F0"/>
    <w:rsid w:val="0003342F"/>
    <w:rsid w:val="000335CC"/>
    <w:rsid w:val="00033B78"/>
    <w:rsid w:val="00034929"/>
    <w:rsid w:val="00036301"/>
    <w:rsid w:val="0003750E"/>
    <w:rsid w:val="00037976"/>
    <w:rsid w:val="00040855"/>
    <w:rsid w:val="00040D8B"/>
    <w:rsid w:val="00042495"/>
    <w:rsid w:val="00044857"/>
    <w:rsid w:val="00044D98"/>
    <w:rsid w:val="00045B6A"/>
    <w:rsid w:val="00045BFC"/>
    <w:rsid w:val="00050711"/>
    <w:rsid w:val="00051C9F"/>
    <w:rsid w:val="00052BD5"/>
    <w:rsid w:val="00052F0E"/>
    <w:rsid w:val="00055408"/>
    <w:rsid w:val="00055C44"/>
    <w:rsid w:val="00057A8E"/>
    <w:rsid w:val="00061223"/>
    <w:rsid w:val="000630BB"/>
    <w:rsid w:val="00067467"/>
    <w:rsid w:val="000712C0"/>
    <w:rsid w:val="00071735"/>
    <w:rsid w:val="00073494"/>
    <w:rsid w:val="00074870"/>
    <w:rsid w:val="000759DA"/>
    <w:rsid w:val="00076AA2"/>
    <w:rsid w:val="0007736E"/>
    <w:rsid w:val="0007754C"/>
    <w:rsid w:val="0008048B"/>
    <w:rsid w:val="00081CC9"/>
    <w:rsid w:val="0008298F"/>
    <w:rsid w:val="00083381"/>
    <w:rsid w:val="00084E26"/>
    <w:rsid w:val="0008526F"/>
    <w:rsid w:val="00086033"/>
    <w:rsid w:val="000866D5"/>
    <w:rsid w:val="00087001"/>
    <w:rsid w:val="0008742F"/>
    <w:rsid w:val="0009170E"/>
    <w:rsid w:val="00092D31"/>
    <w:rsid w:val="00093B46"/>
    <w:rsid w:val="00094212"/>
    <w:rsid w:val="00094DF6"/>
    <w:rsid w:val="000A0C17"/>
    <w:rsid w:val="000A13A8"/>
    <w:rsid w:val="000A17BA"/>
    <w:rsid w:val="000A189D"/>
    <w:rsid w:val="000A1F0C"/>
    <w:rsid w:val="000A2331"/>
    <w:rsid w:val="000A23C4"/>
    <w:rsid w:val="000A375D"/>
    <w:rsid w:val="000A3C43"/>
    <w:rsid w:val="000A4474"/>
    <w:rsid w:val="000A5527"/>
    <w:rsid w:val="000A6E06"/>
    <w:rsid w:val="000A7B7B"/>
    <w:rsid w:val="000B34F2"/>
    <w:rsid w:val="000B7545"/>
    <w:rsid w:val="000B7FD7"/>
    <w:rsid w:val="000C02EC"/>
    <w:rsid w:val="000C09AD"/>
    <w:rsid w:val="000C0A3D"/>
    <w:rsid w:val="000C1080"/>
    <w:rsid w:val="000C1518"/>
    <w:rsid w:val="000C2224"/>
    <w:rsid w:val="000C2838"/>
    <w:rsid w:val="000C4215"/>
    <w:rsid w:val="000C6F49"/>
    <w:rsid w:val="000C7A63"/>
    <w:rsid w:val="000D0196"/>
    <w:rsid w:val="000D02DA"/>
    <w:rsid w:val="000D4230"/>
    <w:rsid w:val="000D5092"/>
    <w:rsid w:val="000D6991"/>
    <w:rsid w:val="000D706D"/>
    <w:rsid w:val="000D7D29"/>
    <w:rsid w:val="000E3264"/>
    <w:rsid w:val="000E3547"/>
    <w:rsid w:val="000E7B19"/>
    <w:rsid w:val="000F1295"/>
    <w:rsid w:val="000F1473"/>
    <w:rsid w:val="000F2AC3"/>
    <w:rsid w:val="000F3E3A"/>
    <w:rsid w:val="000F549A"/>
    <w:rsid w:val="001023DB"/>
    <w:rsid w:val="00103C8A"/>
    <w:rsid w:val="001043BD"/>
    <w:rsid w:val="00105294"/>
    <w:rsid w:val="00105348"/>
    <w:rsid w:val="00105EA4"/>
    <w:rsid w:val="00105FB8"/>
    <w:rsid w:val="00107361"/>
    <w:rsid w:val="00107E60"/>
    <w:rsid w:val="00110A1A"/>
    <w:rsid w:val="00110B3E"/>
    <w:rsid w:val="00110D50"/>
    <w:rsid w:val="00111958"/>
    <w:rsid w:val="001132FA"/>
    <w:rsid w:val="00113332"/>
    <w:rsid w:val="00113B67"/>
    <w:rsid w:val="0011503D"/>
    <w:rsid w:val="001159B5"/>
    <w:rsid w:val="001160CA"/>
    <w:rsid w:val="00116BF0"/>
    <w:rsid w:val="001175A0"/>
    <w:rsid w:val="00117D28"/>
    <w:rsid w:val="001210A1"/>
    <w:rsid w:val="001215AC"/>
    <w:rsid w:val="00121604"/>
    <w:rsid w:val="00123B0E"/>
    <w:rsid w:val="00123D94"/>
    <w:rsid w:val="001244DA"/>
    <w:rsid w:val="00125F30"/>
    <w:rsid w:val="00125F77"/>
    <w:rsid w:val="00127A7B"/>
    <w:rsid w:val="00127C8D"/>
    <w:rsid w:val="001306A9"/>
    <w:rsid w:val="001307F7"/>
    <w:rsid w:val="00131448"/>
    <w:rsid w:val="001327C3"/>
    <w:rsid w:val="001331CC"/>
    <w:rsid w:val="001335B8"/>
    <w:rsid w:val="001368C8"/>
    <w:rsid w:val="00136CD0"/>
    <w:rsid w:val="00136EEF"/>
    <w:rsid w:val="001370EF"/>
    <w:rsid w:val="00137379"/>
    <w:rsid w:val="00137928"/>
    <w:rsid w:val="00137968"/>
    <w:rsid w:val="00147570"/>
    <w:rsid w:val="0015008D"/>
    <w:rsid w:val="001502D2"/>
    <w:rsid w:val="00151553"/>
    <w:rsid w:val="00151884"/>
    <w:rsid w:val="00153EB8"/>
    <w:rsid w:val="001553E2"/>
    <w:rsid w:val="001557AA"/>
    <w:rsid w:val="00160F60"/>
    <w:rsid w:val="00161765"/>
    <w:rsid w:val="001627A9"/>
    <w:rsid w:val="00163016"/>
    <w:rsid w:val="001636B2"/>
    <w:rsid w:val="00163A8F"/>
    <w:rsid w:val="00170B46"/>
    <w:rsid w:val="00172308"/>
    <w:rsid w:val="001803A4"/>
    <w:rsid w:val="00180561"/>
    <w:rsid w:val="001821CA"/>
    <w:rsid w:val="00185419"/>
    <w:rsid w:val="00185FE7"/>
    <w:rsid w:val="001860F9"/>
    <w:rsid w:val="001862FE"/>
    <w:rsid w:val="001952E5"/>
    <w:rsid w:val="001965C4"/>
    <w:rsid w:val="001A0B55"/>
    <w:rsid w:val="001A0CA9"/>
    <w:rsid w:val="001A0E15"/>
    <w:rsid w:val="001A13D7"/>
    <w:rsid w:val="001A2AD6"/>
    <w:rsid w:val="001A2CDC"/>
    <w:rsid w:val="001A428C"/>
    <w:rsid w:val="001A51DF"/>
    <w:rsid w:val="001A7B34"/>
    <w:rsid w:val="001B06AB"/>
    <w:rsid w:val="001B0B20"/>
    <w:rsid w:val="001B189F"/>
    <w:rsid w:val="001B63CF"/>
    <w:rsid w:val="001C34EB"/>
    <w:rsid w:val="001C5637"/>
    <w:rsid w:val="001C5725"/>
    <w:rsid w:val="001C597A"/>
    <w:rsid w:val="001C6AD6"/>
    <w:rsid w:val="001C6D8C"/>
    <w:rsid w:val="001C7097"/>
    <w:rsid w:val="001D245A"/>
    <w:rsid w:val="001D2669"/>
    <w:rsid w:val="001D38EE"/>
    <w:rsid w:val="001D5271"/>
    <w:rsid w:val="001D53E2"/>
    <w:rsid w:val="001D594F"/>
    <w:rsid w:val="001D5B9D"/>
    <w:rsid w:val="001D656C"/>
    <w:rsid w:val="001D7315"/>
    <w:rsid w:val="001E0043"/>
    <w:rsid w:val="001E05C3"/>
    <w:rsid w:val="001E199E"/>
    <w:rsid w:val="001E2FC2"/>
    <w:rsid w:val="001E405F"/>
    <w:rsid w:val="001E46B6"/>
    <w:rsid w:val="001E5C40"/>
    <w:rsid w:val="001F0558"/>
    <w:rsid w:val="001F17BC"/>
    <w:rsid w:val="001F2E8C"/>
    <w:rsid w:val="001F387A"/>
    <w:rsid w:val="001F4D47"/>
    <w:rsid w:val="001F5982"/>
    <w:rsid w:val="001F69D5"/>
    <w:rsid w:val="001F7534"/>
    <w:rsid w:val="001F7AAD"/>
    <w:rsid w:val="001F7AD1"/>
    <w:rsid w:val="00201D48"/>
    <w:rsid w:val="00201D91"/>
    <w:rsid w:val="0020381D"/>
    <w:rsid w:val="002039C0"/>
    <w:rsid w:val="00203C12"/>
    <w:rsid w:val="00204A1E"/>
    <w:rsid w:val="00204DC3"/>
    <w:rsid w:val="0020548E"/>
    <w:rsid w:val="00205C2B"/>
    <w:rsid w:val="00206E93"/>
    <w:rsid w:val="00207DBA"/>
    <w:rsid w:val="002100D3"/>
    <w:rsid w:val="0021095F"/>
    <w:rsid w:val="002120C9"/>
    <w:rsid w:val="00212CEE"/>
    <w:rsid w:val="00213733"/>
    <w:rsid w:val="00214F62"/>
    <w:rsid w:val="00215CC4"/>
    <w:rsid w:val="002161EB"/>
    <w:rsid w:val="00217A28"/>
    <w:rsid w:val="00217FA2"/>
    <w:rsid w:val="0022101B"/>
    <w:rsid w:val="00223723"/>
    <w:rsid w:val="00223D8B"/>
    <w:rsid w:val="00224894"/>
    <w:rsid w:val="00225AAD"/>
    <w:rsid w:val="002267FA"/>
    <w:rsid w:val="00230B09"/>
    <w:rsid w:val="00231509"/>
    <w:rsid w:val="00231B57"/>
    <w:rsid w:val="00232F36"/>
    <w:rsid w:val="00233BF4"/>
    <w:rsid w:val="00234B97"/>
    <w:rsid w:val="00235BA6"/>
    <w:rsid w:val="0023634B"/>
    <w:rsid w:val="00236948"/>
    <w:rsid w:val="002401DC"/>
    <w:rsid w:val="0024067F"/>
    <w:rsid w:val="00241BAD"/>
    <w:rsid w:val="00244746"/>
    <w:rsid w:val="00245ECC"/>
    <w:rsid w:val="002476CD"/>
    <w:rsid w:val="00251987"/>
    <w:rsid w:val="00252D94"/>
    <w:rsid w:val="00253D65"/>
    <w:rsid w:val="00254591"/>
    <w:rsid w:val="00254C9A"/>
    <w:rsid w:val="00260B03"/>
    <w:rsid w:val="00260CDE"/>
    <w:rsid w:val="00260E21"/>
    <w:rsid w:val="00260FFD"/>
    <w:rsid w:val="00261998"/>
    <w:rsid w:val="0026401E"/>
    <w:rsid w:val="00264392"/>
    <w:rsid w:val="002674F0"/>
    <w:rsid w:val="00273830"/>
    <w:rsid w:val="00273F05"/>
    <w:rsid w:val="0027447E"/>
    <w:rsid w:val="00274C2A"/>
    <w:rsid w:val="00276BD5"/>
    <w:rsid w:val="002771FC"/>
    <w:rsid w:val="002845F4"/>
    <w:rsid w:val="00285CF6"/>
    <w:rsid w:val="002933E4"/>
    <w:rsid w:val="00295B90"/>
    <w:rsid w:val="002963A8"/>
    <w:rsid w:val="002A00C3"/>
    <w:rsid w:val="002A0B0D"/>
    <w:rsid w:val="002A16E9"/>
    <w:rsid w:val="002A24E5"/>
    <w:rsid w:val="002A289D"/>
    <w:rsid w:val="002A63EC"/>
    <w:rsid w:val="002B0A5E"/>
    <w:rsid w:val="002B0DCC"/>
    <w:rsid w:val="002B0E19"/>
    <w:rsid w:val="002B12B9"/>
    <w:rsid w:val="002B2A34"/>
    <w:rsid w:val="002B2BC7"/>
    <w:rsid w:val="002B3492"/>
    <w:rsid w:val="002B396D"/>
    <w:rsid w:val="002B4673"/>
    <w:rsid w:val="002B6542"/>
    <w:rsid w:val="002B7400"/>
    <w:rsid w:val="002C2491"/>
    <w:rsid w:val="002C3B22"/>
    <w:rsid w:val="002C4EDF"/>
    <w:rsid w:val="002C53CC"/>
    <w:rsid w:val="002C6243"/>
    <w:rsid w:val="002C66C8"/>
    <w:rsid w:val="002C69B0"/>
    <w:rsid w:val="002C7389"/>
    <w:rsid w:val="002D0F02"/>
    <w:rsid w:val="002D2976"/>
    <w:rsid w:val="002D39A7"/>
    <w:rsid w:val="002D46CA"/>
    <w:rsid w:val="002D5C8E"/>
    <w:rsid w:val="002D5FA4"/>
    <w:rsid w:val="002E198A"/>
    <w:rsid w:val="002E25E7"/>
    <w:rsid w:val="002E2C13"/>
    <w:rsid w:val="002E2E54"/>
    <w:rsid w:val="002E35B6"/>
    <w:rsid w:val="002E3AD7"/>
    <w:rsid w:val="002E51D0"/>
    <w:rsid w:val="002E620E"/>
    <w:rsid w:val="002E7C1D"/>
    <w:rsid w:val="002F0A67"/>
    <w:rsid w:val="002F1F93"/>
    <w:rsid w:val="002F1F95"/>
    <w:rsid w:val="002F3632"/>
    <w:rsid w:val="002F3886"/>
    <w:rsid w:val="002F486A"/>
    <w:rsid w:val="002F7EC0"/>
    <w:rsid w:val="003013AA"/>
    <w:rsid w:val="00301610"/>
    <w:rsid w:val="00302279"/>
    <w:rsid w:val="003026B0"/>
    <w:rsid w:val="003034D4"/>
    <w:rsid w:val="00304247"/>
    <w:rsid w:val="00305723"/>
    <w:rsid w:val="00305E7D"/>
    <w:rsid w:val="003069EA"/>
    <w:rsid w:val="0031017F"/>
    <w:rsid w:val="00311CCC"/>
    <w:rsid w:val="00311D88"/>
    <w:rsid w:val="003123BB"/>
    <w:rsid w:val="003126E4"/>
    <w:rsid w:val="00313C7F"/>
    <w:rsid w:val="00313CC9"/>
    <w:rsid w:val="003143AE"/>
    <w:rsid w:val="00314473"/>
    <w:rsid w:val="003145A7"/>
    <w:rsid w:val="00315CEA"/>
    <w:rsid w:val="003177A6"/>
    <w:rsid w:val="003203DE"/>
    <w:rsid w:val="00320E5E"/>
    <w:rsid w:val="0032124D"/>
    <w:rsid w:val="003229DD"/>
    <w:rsid w:val="00322E79"/>
    <w:rsid w:val="00326257"/>
    <w:rsid w:val="00327E47"/>
    <w:rsid w:val="003309E1"/>
    <w:rsid w:val="00330A6C"/>
    <w:rsid w:val="00333D0B"/>
    <w:rsid w:val="00334F2C"/>
    <w:rsid w:val="00337556"/>
    <w:rsid w:val="003418FE"/>
    <w:rsid w:val="00341CC5"/>
    <w:rsid w:val="00346358"/>
    <w:rsid w:val="0034671C"/>
    <w:rsid w:val="003503A3"/>
    <w:rsid w:val="003507B4"/>
    <w:rsid w:val="00350B8F"/>
    <w:rsid w:val="003515E6"/>
    <w:rsid w:val="0035240C"/>
    <w:rsid w:val="00352755"/>
    <w:rsid w:val="00352E75"/>
    <w:rsid w:val="003530D2"/>
    <w:rsid w:val="00354618"/>
    <w:rsid w:val="00354B07"/>
    <w:rsid w:val="00356308"/>
    <w:rsid w:val="00356B69"/>
    <w:rsid w:val="00361F1E"/>
    <w:rsid w:val="00362A49"/>
    <w:rsid w:val="00363B6E"/>
    <w:rsid w:val="00363C6E"/>
    <w:rsid w:val="00370CCA"/>
    <w:rsid w:val="0037118C"/>
    <w:rsid w:val="003722A4"/>
    <w:rsid w:val="00373366"/>
    <w:rsid w:val="00376DEB"/>
    <w:rsid w:val="0037799C"/>
    <w:rsid w:val="003803A2"/>
    <w:rsid w:val="00380956"/>
    <w:rsid w:val="003823E3"/>
    <w:rsid w:val="00383129"/>
    <w:rsid w:val="00383A12"/>
    <w:rsid w:val="00385C5A"/>
    <w:rsid w:val="00385ECC"/>
    <w:rsid w:val="003910DD"/>
    <w:rsid w:val="00391AA9"/>
    <w:rsid w:val="00392856"/>
    <w:rsid w:val="003940A1"/>
    <w:rsid w:val="003944ED"/>
    <w:rsid w:val="003966E4"/>
    <w:rsid w:val="00397687"/>
    <w:rsid w:val="003A07B3"/>
    <w:rsid w:val="003A0914"/>
    <w:rsid w:val="003A0B4C"/>
    <w:rsid w:val="003A0B8C"/>
    <w:rsid w:val="003A457F"/>
    <w:rsid w:val="003A61FA"/>
    <w:rsid w:val="003A71A3"/>
    <w:rsid w:val="003B2D13"/>
    <w:rsid w:val="003B3E8B"/>
    <w:rsid w:val="003B4A67"/>
    <w:rsid w:val="003B50F9"/>
    <w:rsid w:val="003B5F6E"/>
    <w:rsid w:val="003B61E7"/>
    <w:rsid w:val="003B74B0"/>
    <w:rsid w:val="003C1FA2"/>
    <w:rsid w:val="003C22C8"/>
    <w:rsid w:val="003C23FC"/>
    <w:rsid w:val="003C31CD"/>
    <w:rsid w:val="003C421E"/>
    <w:rsid w:val="003C489A"/>
    <w:rsid w:val="003C4F47"/>
    <w:rsid w:val="003C7F5A"/>
    <w:rsid w:val="003D0048"/>
    <w:rsid w:val="003D3EC1"/>
    <w:rsid w:val="003D4EF4"/>
    <w:rsid w:val="003D574F"/>
    <w:rsid w:val="003D743F"/>
    <w:rsid w:val="003D74DD"/>
    <w:rsid w:val="003E2E69"/>
    <w:rsid w:val="003E2F4F"/>
    <w:rsid w:val="003E5C57"/>
    <w:rsid w:val="003E6497"/>
    <w:rsid w:val="003E676F"/>
    <w:rsid w:val="003E7380"/>
    <w:rsid w:val="003E7977"/>
    <w:rsid w:val="003E7CA0"/>
    <w:rsid w:val="003F0762"/>
    <w:rsid w:val="003F0C2D"/>
    <w:rsid w:val="003F7B5D"/>
    <w:rsid w:val="0040052F"/>
    <w:rsid w:val="0040084B"/>
    <w:rsid w:val="00402311"/>
    <w:rsid w:val="00403194"/>
    <w:rsid w:val="004039CC"/>
    <w:rsid w:val="004042C7"/>
    <w:rsid w:val="0040455F"/>
    <w:rsid w:val="004048DC"/>
    <w:rsid w:val="00404D63"/>
    <w:rsid w:val="00405563"/>
    <w:rsid w:val="00407573"/>
    <w:rsid w:val="00411345"/>
    <w:rsid w:val="004122C6"/>
    <w:rsid w:val="00412365"/>
    <w:rsid w:val="0041292F"/>
    <w:rsid w:val="00415007"/>
    <w:rsid w:val="004175DA"/>
    <w:rsid w:val="004203F9"/>
    <w:rsid w:val="00425035"/>
    <w:rsid w:val="00426420"/>
    <w:rsid w:val="0043526D"/>
    <w:rsid w:val="00436D62"/>
    <w:rsid w:val="0043705B"/>
    <w:rsid w:val="00442D8D"/>
    <w:rsid w:val="00444EEF"/>
    <w:rsid w:val="00445187"/>
    <w:rsid w:val="004464FA"/>
    <w:rsid w:val="00446C46"/>
    <w:rsid w:val="00446D11"/>
    <w:rsid w:val="004477CA"/>
    <w:rsid w:val="0045056F"/>
    <w:rsid w:val="004512BC"/>
    <w:rsid w:val="004514B8"/>
    <w:rsid w:val="00452E4E"/>
    <w:rsid w:val="004530CC"/>
    <w:rsid w:val="00455F37"/>
    <w:rsid w:val="00456202"/>
    <w:rsid w:val="00457098"/>
    <w:rsid w:val="004570E8"/>
    <w:rsid w:val="00460CEF"/>
    <w:rsid w:val="00461331"/>
    <w:rsid w:val="0046151D"/>
    <w:rsid w:val="004625AD"/>
    <w:rsid w:val="00462B4C"/>
    <w:rsid w:val="004640B5"/>
    <w:rsid w:val="00470300"/>
    <w:rsid w:val="00470BFB"/>
    <w:rsid w:val="00471768"/>
    <w:rsid w:val="00471ECE"/>
    <w:rsid w:val="004804AE"/>
    <w:rsid w:val="0048223E"/>
    <w:rsid w:val="004827CF"/>
    <w:rsid w:val="00482A2F"/>
    <w:rsid w:val="0048300E"/>
    <w:rsid w:val="0048463B"/>
    <w:rsid w:val="004855C1"/>
    <w:rsid w:val="00490E87"/>
    <w:rsid w:val="0049297B"/>
    <w:rsid w:val="00492CBA"/>
    <w:rsid w:val="00492E4D"/>
    <w:rsid w:val="004963E8"/>
    <w:rsid w:val="004972F9"/>
    <w:rsid w:val="0049754E"/>
    <w:rsid w:val="00497CDC"/>
    <w:rsid w:val="004A26E7"/>
    <w:rsid w:val="004A3307"/>
    <w:rsid w:val="004A4119"/>
    <w:rsid w:val="004A47BC"/>
    <w:rsid w:val="004A605E"/>
    <w:rsid w:val="004A6D28"/>
    <w:rsid w:val="004A7006"/>
    <w:rsid w:val="004A77F9"/>
    <w:rsid w:val="004A7B2D"/>
    <w:rsid w:val="004B0A8B"/>
    <w:rsid w:val="004B0D2A"/>
    <w:rsid w:val="004B2176"/>
    <w:rsid w:val="004B292A"/>
    <w:rsid w:val="004B2D66"/>
    <w:rsid w:val="004B33E6"/>
    <w:rsid w:val="004B4E39"/>
    <w:rsid w:val="004B51E4"/>
    <w:rsid w:val="004B63DD"/>
    <w:rsid w:val="004C0C6E"/>
    <w:rsid w:val="004C1E25"/>
    <w:rsid w:val="004C2786"/>
    <w:rsid w:val="004C3190"/>
    <w:rsid w:val="004C4F63"/>
    <w:rsid w:val="004C72EC"/>
    <w:rsid w:val="004C7F55"/>
    <w:rsid w:val="004D0550"/>
    <w:rsid w:val="004D38FD"/>
    <w:rsid w:val="004D3E17"/>
    <w:rsid w:val="004D67D4"/>
    <w:rsid w:val="004D7489"/>
    <w:rsid w:val="004D79A8"/>
    <w:rsid w:val="004E003B"/>
    <w:rsid w:val="004E0B18"/>
    <w:rsid w:val="004E0DBB"/>
    <w:rsid w:val="004E49FE"/>
    <w:rsid w:val="004E6212"/>
    <w:rsid w:val="004E649A"/>
    <w:rsid w:val="004F0BC7"/>
    <w:rsid w:val="004F0E87"/>
    <w:rsid w:val="004F1567"/>
    <w:rsid w:val="004F1BEF"/>
    <w:rsid w:val="004F3016"/>
    <w:rsid w:val="004F3C9D"/>
    <w:rsid w:val="004F514C"/>
    <w:rsid w:val="004F5EC8"/>
    <w:rsid w:val="004F7E36"/>
    <w:rsid w:val="005008A3"/>
    <w:rsid w:val="00502C09"/>
    <w:rsid w:val="00502E75"/>
    <w:rsid w:val="005034BB"/>
    <w:rsid w:val="005036E2"/>
    <w:rsid w:val="00504704"/>
    <w:rsid w:val="005063CE"/>
    <w:rsid w:val="005071E7"/>
    <w:rsid w:val="00507DA7"/>
    <w:rsid w:val="00511FCB"/>
    <w:rsid w:val="0051274A"/>
    <w:rsid w:val="005166AC"/>
    <w:rsid w:val="00517F77"/>
    <w:rsid w:val="00520474"/>
    <w:rsid w:val="005207EF"/>
    <w:rsid w:val="00520854"/>
    <w:rsid w:val="00520CE3"/>
    <w:rsid w:val="005230DD"/>
    <w:rsid w:val="0052563E"/>
    <w:rsid w:val="00525A09"/>
    <w:rsid w:val="00527193"/>
    <w:rsid w:val="00527AAB"/>
    <w:rsid w:val="00530222"/>
    <w:rsid w:val="00530541"/>
    <w:rsid w:val="0053261C"/>
    <w:rsid w:val="005327F8"/>
    <w:rsid w:val="00532F98"/>
    <w:rsid w:val="00533111"/>
    <w:rsid w:val="00533B80"/>
    <w:rsid w:val="00534231"/>
    <w:rsid w:val="0053554C"/>
    <w:rsid w:val="00542F36"/>
    <w:rsid w:val="0054340E"/>
    <w:rsid w:val="00543461"/>
    <w:rsid w:val="0054376C"/>
    <w:rsid w:val="00544B40"/>
    <w:rsid w:val="00551E6B"/>
    <w:rsid w:val="00552257"/>
    <w:rsid w:val="005522B9"/>
    <w:rsid w:val="00553590"/>
    <w:rsid w:val="005535BD"/>
    <w:rsid w:val="0055395C"/>
    <w:rsid w:val="00555993"/>
    <w:rsid w:val="0055658F"/>
    <w:rsid w:val="00560D0B"/>
    <w:rsid w:val="00564964"/>
    <w:rsid w:val="00564B9A"/>
    <w:rsid w:val="00565349"/>
    <w:rsid w:val="00565A5C"/>
    <w:rsid w:val="005701AF"/>
    <w:rsid w:val="005704D0"/>
    <w:rsid w:val="00571AC9"/>
    <w:rsid w:val="00571D4E"/>
    <w:rsid w:val="0057275F"/>
    <w:rsid w:val="0057502E"/>
    <w:rsid w:val="00576C9A"/>
    <w:rsid w:val="00581CB1"/>
    <w:rsid w:val="00582928"/>
    <w:rsid w:val="005838BE"/>
    <w:rsid w:val="005843D8"/>
    <w:rsid w:val="0058500C"/>
    <w:rsid w:val="00585DA7"/>
    <w:rsid w:val="00586448"/>
    <w:rsid w:val="005865AD"/>
    <w:rsid w:val="0058690C"/>
    <w:rsid w:val="005875B1"/>
    <w:rsid w:val="0059055C"/>
    <w:rsid w:val="00591074"/>
    <w:rsid w:val="00591C2F"/>
    <w:rsid w:val="00593A5D"/>
    <w:rsid w:val="00593BC9"/>
    <w:rsid w:val="00597332"/>
    <w:rsid w:val="005975EC"/>
    <w:rsid w:val="0059774A"/>
    <w:rsid w:val="005A1DDB"/>
    <w:rsid w:val="005A2162"/>
    <w:rsid w:val="005A22E1"/>
    <w:rsid w:val="005A46BE"/>
    <w:rsid w:val="005A49F6"/>
    <w:rsid w:val="005A4F9C"/>
    <w:rsid w:val="005A70CA"/>
    <w:rsid w:val="005A786E"/>
    <w:rsid w:val="005B0040"/>
    <w:rsid w:val="005B1535"/>
    <w:rsid w:val="005B4062"/>
    <w:rsid w:val="005B416B"/>
    <w:rsid w:val="005B4403"/>
    <w:rsid w:val="005B4D6A"/>
    <w:rsid w:val="005B57D8"/>
    <w:rsid w:val="005B65CB"/>
    <w:rsid w:val="005B73CB"/>
    <w:rsid w:val="005C0441"/>
    <w:rsid w:val="005C2F54"/>
    <w:rsid w:val="005C2FF9"/>
    <w:rsid w:val="005C30AC"/>
    <w:rsid w:val="005C32D9"/>
    <w:rsid w:val="005C5115"/>
    <w:rsid w:val="005C77DD"/>
    <w:rsid w:val="005D1351"/>
    <w:rsid w:val="005D2111"/>
    <w:rsid w:val="005D53B5"/>
    <w:rsid w:val="005D67B5"/>
    <w:rsid w:val="005E0954"/>
    <w:rsid w:val="005E1002"/>
    <w:rsid w:val="005E1D3C"/>
    <w:rsid w:val="005E2462"/>
    <w:rsid w:val="005E2A8B"/>
    <w:rsid w:val="005E2F36"/>
    <w:rsid w:val="005E4C1C"/>
    <w:rsid w:val="005E5330"/>
    <w:rsid w:val="005F038E"/>
    <w:rsid w:val="005F1061"/>
    <w:rsid w:val="005F16E2"/>
    <w:rsid w:val="005F1960"/>
    <w:rsid w:val="005F3666"/>
    <w:rsid w:val="005F7137"/>
    <w:rsid w:val="005F7A72"/>
    <w:rsid w:val="0060243C"/>
    <w:rsid w:val="006068B1"/>
    <w:rsid w:val="006078EA"/>
    <w:rsid w:val="0061006D"/>
    <w:rsid w:val="006126B8"/>
    <w:rsid w:val="00613D38"/>
    <w:rsid w:val="006141EC"/>
    <w:rsid w:val="00615F98"/>
    <w:rsid w:val="00616DFA"/>
    <w:rsid w:val="00616F18"/>
    <w:rsid w:val="0061720B"/>
    <w:rsid w:val="00617F90"/>
    <w:rsid w:val="0062408A"/>
    <w:rsid w:val="006244E8"/>
    <w:rsid w:val="0062562B"/>
    <w:rsid w:val="006275F6"/>
    <w:rsid w:val="00627D3F"/>
    <w:rsid w:val="006319B9"/>
    <w:rsid w:val="00631F6F"/>
    <w:rsid w:val="00634280"/>
    <w:rsid w:val="00634BFC"/>
    <w:rsid w:val="0063564A"/>
    <w:rsid w:val="00635F4C"/>
    <w:rsid w:val="006362BE"/>
    <w:rsid w:val="00642A99"/>
    <w:rsid w:val="006431F2"/>
    <w:rsid w:val="00643CE9"/>
    <w:rsid w:val="00644085"/>
    <w:rsid w:val="00644A7E"/>
    <w:rsid w:val="00645471"/>
    <w:rsid w:val="00646C55"/>
    <w:rsid w:val="006477B4"/>
    <w:rsid w:val="006504DA"/>
    <w:rsid w:val="006523D2"/>
    <w:rsid w:val="00654041"/>
    <w:rsid w:val="006569FF"/>
    <w:rsid w:val="00660639"/>
    <w:rsid w:val="00661BA3"/>
    <w:rsid w:val="00662DC8"/>
    <w:rsid w:val="006647E9"/>
    <w:rsid w:val="00665CE6"/>
    <w:rsid w:val="00667AD6"/>
    <w:rsid w:val="00670832"/>
    <w:rsid w:val="00670F00"/>
    <w:rsid w:val="0067104F"/>
    <w:rsid w:val="006725D4"/>
    <w:rsid w:val="006730D6"/>
    <w:rsid w:val="00673315"/>
    <w:rsid w:val="00675152"/>
    <w:rsid w:val="0067769B"/>
    <w:rsid w:val="006778D4"/>
    <w:rsid w:val="006816DD"/>
    <w:rsid w:val="00681C13"/>
    <w:rsid w:val="00686548"/>
    <w:rsid w:val="00686742"/>
    <w:rsid w:val="00687061"/>
    <w:rsid w:val="0069019B"/>
    <w:rsid w:val="006907BD"/>
    <w:rsid w:val="006908BC"/>
    <w:rsid w:val="006911DB"/>
    <w:rsid w:val="00691AF7"/>
    <w:rsid w:val="006921FC"/>
    <w:rsid w:val="006966F6"/>
    <w:rsid w:val="006975A9"/>
    <w:rsid w:val="006A1C85"/>
    <w:rsid w:val="006A275F"/>
    <w:rsid w:val="006A6A22"/>
    <w:rsid w:val="006A6DCE"/>
    <w:rsid w:val="006B0F94"/>
    <w:rsid w:val="006B1EF4"/>
    <w:rsid w:val="006B2789"/>
    <w:rsid w:val="006B3A23"/>
    <w:rsid w:val="006B3AD5"/>
    <w:rsid w:val="006B3E78"/>
    <w:rsid w:val="006B53F5"/>
    <w:rsid w:val="006B6826"/>
    <w:rsid w:val="006B6836"/>
    <w:rsid w:val="006B72C9"/>
    <w:rsid w:val="006B72D1"/>
    <w:rsid w:val="006C060D"/>
    <w:rsid w:val="006C1ED4"/>
    <w:rsid w:val="006C1F20"/>
    <w:rsid w:val="006C61CE"/>
    <w:rsid w:val="006D0E65"/>
    <w:rsid w:val="006D14C6"/>
    <w:rsid w:val="006D1E29"/>
    <w:rsid w:val="006D4433"/>
    <w:rsid w:val="006D4510"/>
    <w:rsid w:val="006D6B42"/>
    <w:rsid w:val="006D7D4D"/>
    <w:rsid w:val="006E172C"/>
    <w:rsid w:val="006E29B4"/>
    <w:rsid w:val="006E2ED8"/>
    <w:rsid w:val="006E3841"/>
    <w:rsid w:val="006E4CFD"/>
    <w:rsid w:val="006E4EB6"/>
    <w:rsid w:val="006E696E"/>
    <w:rsid w:val="006E712B"/>
    <w:rsid w:val="006E7466"/>
    <w:rsid w:val="006F08FC"/>
    <w:rsid w:val="006F1F01"/>
    <w:rsid w:val="006F2759"/>
    <w:rsid w:val="006F28A2"/>
    <w:rsid w:val="006F2F40"/>
    <w:rsid w:val="006F3F01"/>
    <w:rsid w:val="006F4BE8"/>
    <w:rsid w:val="006F7266"/>
    <w:rsid w:val="007014E3"/>
    <w:rsid w:val="00701663"/>
    <w:rsid w:val="00701AB2"/>
    <w:rsid w:val="00702AAD"/>
    <w:rsid w:val="0070379B"/>
    <w:rsid w:val="007055A2"/>
    <w:rsid w:val="00705A5F"/>
    <w:rsid w:val="00707E32"/>
    <w:rsid w:val="00707EA4"/>
    <w:rsid w:val="0071043A"/>
    <w:rsid w:val="00713A0C"/>
    <w:rsid w:val="00717829"/>
    <w:rsid w:val="00720C92"/>
    <w:rsid w:val="0072100F"/>
    <w:rsid w:val="0072220D"/>
    <w:rsid w:val="0072330B"/>
    <w:rsid w:val="00723829"/>
    <w:rsid w:val="00725254"/>
    <w:rsid w:val="00725396"/>
    <w:rsid w:val="007265D8"/>
    <w:rsid w:val="00726BE4"/>
    <w:rsid w:val="00731B14"/>
    <w:rsid w:val="007337F0"/>
    <w:rsid w:val="00733F01"/>
    <w:rsid w:val="00737999"/>
    <w:rsid w:val="00743A5B"/>
    <w:rsid w:val="00745576"/>
    <w:rsid w:val="0075002C"/>
    <w:rsid w:val="007502EA"/>
    <w:rsid w:val="007517F8"/>
    <w:rsid w:val="00751C5B"/>
    <w:rsid w:val="0075208A"/>
    <w:rsid w:val="00752636"/>
    <w:rsid w:val="00760A12"/>
    <w:rsid w:val="00761FFF"/>
    <w:rsid w:val="0076281D"/>
    <w:rsid w:val="00763A6A"/>
    <w:rsid w:val="007664C1"/>
    <w:rsid w:val="007665F3"/>
    <w:rsid w:val="007715E0"/>
    <w:rsid w:val="00773264"/>
    <w:rsid w:val="00774085"/>
    <w:rsid w:val="007742F4"/>
    <w:rsid w:val="0077530E"/>
    <w:rsid w:val="00776B72"/>
    <w:rsid w:val="00777092"/>
    <w:rsid w:val="00777B33"/>
    <w:rsid w:val="0078094F"/>
    <w:rsid w:val="00785596"/>
    <w:rsid w:val="007855AD"/>
    <w:rsid w:val="00786D54"/>
    <w:rsid w:val="007877B2"/>
    <w:rsid w:val="00793C1E"/>
    <w:rsid w:val="00793E35"/>
    <w:rsid w:val="00794CD4"/>
    <w:rsid w:val="00794DF6"/>
    <w:rsid w:val="00795086"/>
    <w:rsid w:val="007971CA"/>
    <w:rsid w:val="007A09AD"/>
    <w:rsid w:val="007A0F0F"/>
    <w:rsid w:val="007A2323"/>
    <w:rsid w:val="007A67D1"/>
    <w:rsid w:val="007B445F"/>
    <w:rsid w:val="007C2017"/>
    <w:rsid w:val="007C22D2"/>
    <w:rsid w:val="007C2390"/>
    <w:rsid w:val="007C2A7B"/>
    <w:rsid w:val="007C42CB"/>
    <w:rsid w:val="007C569B"/>
    <w:rsid w:val="007C6251"/>
    <w:rsid w:val="007C661A"/>
    <w:rsid w:val="007D25F6"/>
    <w:rsid w:val="007D28D8"/>
    <w:rsid w:val="007D3141"/>
    <w:rsid w:val="007D3C98"/>
    <w:rsid w:val="007D4C8F"/>
    <w:rsid w:val="007D4E5A"/>
    <w:rsid w:val="007D5910"/>
    <w:rsid w:val="007E13CE"/>
    <w:rsid w:val="007E16E6"/>
    <w:rsid w:val="007E4263"/>
    <w:rsid w:val="007E4703"/>
    <w:rsid w:val="007E5DED"/>
    <w:rsid w:val="007E5FAC"/>
    <w:rsid w:val="007E74C7"/>
    <w:rsid w:val="007F11F5"/>
    <w:rsid w:val="007F169D"/>
    <w:rsid w:val="007F2089"/>
    <w:rsid w:val="007F2593"/>
    <w:rsid w:val="007F4BF3"/>
    <w:rsid w:val="007F5FA6"/>
    <w:rsid w:val="007F6A33"/>
    <w:rsid w:val="007F6ABF"/>
    <w:rsid w:val="008003D7"/>
    <w:rsid w:val="008004D3"/>
    <w:rsid w:val="0080079D"/>
    <w:rsid w:val="0080361D"/>
    <w:rsid w:val="00803752"/>
    <w:rsid w:val="00803F46"/>
    <w:rsid w:val="00805B2A"/>
    <w:rsid w:val="00806DD7"/>
    <w:rsid w:val="008071C6"/>
    <w:rsid w:val="00807B36"/>
    <w:rsid w:val="00807CD0"/>
    <w:rsid w:val="008103B0"/>
    <w:rsid w:val="00810EB2"/>
    <w:rsid w:val="00812515"/>
    <w:rsid w:val="00813926"/>
    <w:rsid w:val="0081469A"/>
    <w:rsid w:val="0081637F"/>
    <w:rsid w:val="0081682F"/>
    <w:rsid w:val="00816B4E"/>
    <w:rsid w:val="0081750D"/>
    <w:rsid w:val="00821FF5"/>
    <w:rsid w:val="00822F99"/>
    <w:rsid w:val="008238DB"/>
    <w:rsid w:val="008239BB"/>
    <w:rsid w:val="00823EDF"/>
    <w:rsid w:val="00823F73"/>
    <w:rsid w:val="00827A20"/>
    <w:rsid w:val="00830D79"/>
    <w:rsid w:val="00832732"/>
    <w:rsid w:val="00833419"/>
    <w:rsid w:val="008359A3"/>
    <w:rsid w:val="008359B2"/>
    <w:rsid w:val="00835D33"/>
    <w:rsid w:val="00836246"/>
    <w:rsid w:val="00837B80"/>
    <w:rsid w:val="00837E61"/>
    <w:rsid w:val="00841321"/>
    <w:rsid w:val="0084199C"/>
    <w:rsid w:val="008462B0"/>
    <w:rsid w:val="00847609"/>
    <w:rsid w:val="008513D2"/>
    <w:rsid w:val="00854188"/>
    <w:rsid w:val="00854EB2"/>
    <w:rsid w:val="00862277"/>
    <w:rsid w:val="00864C6B"/>
    <w:rsid w:val="0086532B"/>
    <w:rsid w:val="00866131"/>
    <w:rsid w:val="0086626E"/>
    <w:rsid w:val="00867E9D"/>
    <w:rsid w:val="00867F84"/>
    <w:rsid w:val="00875197"/>
    <w:rsid w:val="00877305"/>
    <w:rsid w:val="00877713"/>
    <w:rsid w:val="00883ED3"/>
    <w:rsid w:val="00884ED6"/>
    <w:rsid w:val="00885446"/>
    <w:rsid w:val="008869F9"/>
    <w:rsid w:val="008876DB"/>
    <w:rsid w:val="008904A7"/>
    <w:rsid w:val="0089464A"/>
    <w:rsid w:val="00894ED0"/>
    <w:rsid w:val="00895C5F"/>
    <w:rsid w:val="00896DC7"/>
    <w:rsid w:val="008977D7"/>
    <w:rsid w:val="00897ACE"/>
    <w:rsid w:val="008A21C2"/>
    <w:rsid w:val="008A35BA"/>
    <w:rsid w:val="008A4A59"/>
    <w:rsid w:val="008A5C9C"/>
    <w:rsid w:val="008A687F"/>
    <w:rsid w:val="008B0368"/>
    <w:rsid w:val="008B5F61"/>
    <w:rsid w:val="008B6371"/>
    <w:rsid w:val="008B6500"/>
    <w:rsid w:val="008B679F"/>
    <w:rsid w:val="008B6E22"/>
    <w:rsid w:val="008B7662"/>
    <w:rsid w:val="008B7EEC"/>
    <w:rsid w:val="008C04AB"/>
    <w:rsid w:val="008C31D9"/>
    <w:rsid w:val="008C402E"/>
    <w:rsid w:val="008C4576"/>
    <w:rsid w:val="008C5189"/>
    <w:rsid w:val="008C54EF"/>
    <w:rsid w:val="008C5EF0"/>
    <w:rsid w:val="008C77AD"/>
    <w:rsid w:val="008D047A"/>
    <w:rsid w:val="008D1C06"/>
    <w:rsid w:val="008D1D42"/>
    <w:rsid w:val="008D432B"/>
    <w:rsid w:val="008D53C7"/>
    <w:rsid w:val="008D58CD"/>
    <w:rsid w:val="008E1C06"/>
    <w:rsid w:val="008E2E5D"/>
    <w:rsid w:val="008E4A73"/>
    <w:rsid w:val="008E6566"/>
    <w:rsid w:val="008E7476"/>
    <w:rsid w:val="008F138F"/>
    <w:rsid w:val="008F1672"/>
    <w:rsid w:val="008F2798"/>
    <w:rsid w:val="008F5354"/>
    <w:rsid w:val="008F53ED"/>
    <w:rsid w:val="0090026E"/>
    <w:rsid w:val="009009DE"/>
    <w:rsid w:val="00900B3C"/>
    <w:rsid w:val="00900FF3"/>
    <w:rsid w:val="0090363A"/>
    <w:rsid w:val="00905649"/>
    <w:rsid w:val="00905C65"/>
    <w:rsid w:val="00905D71"/>
    <w:rsid w:val="00905F38"/>
    <w:rsid w:val="00906AD8"/>
    <w:rsid w:val="00910CBC"/>
    <w:rsid w:val="00911FFE"/>
    <w:rsid w:val="00912AF1"/>
    <w:rsid w:val="009130D4"/>
    <w:rsid w:val="00913D26"/>
    <w:rsid w:val="00914FA0"/>
    <w:rsid w:val="0091745D"/>
    <w:rsid w:val="00917465"/>
    <w:rsid w:val="00917899"/>
    <w:rsid w:val="00921641"/>
    <w:rsid w:val="00922B7A"/>
    <w:rsid w:val="00923308"/>
    <w:rsid w:val="00923D39"/>
    <w:rsid w:val="00923D60"/>
    <w:rsid w:val="0092488E"/>
    <w:rsid w:val="00925169"/>
    <w:rsid w:val="009259FD"/>
    <w:rsid w:val="00927497"/>
    <w:rsid w:val="009322DA"/>
    <w:rsid w:val="00932585"/>
    <w:rsid w:val="0093354E"/>
    <w:rsid w:val="00934A45"/>
    <w:rsid w:val="00935D43"/>
    <w:rsid w:val="0094078E"/>
    <w:rsid w:val="00941537"/>
    <w:rsid w:val="00941590"/>
    <w:rsid w:val="0094312E"/>
    <w:rsid w:val="00946292"/>
    <w:rsid w:val="0095158F"/>
    <w:rsid w:val="00952713"/>
    <w:rsid w:val="009539BA"/>
    <w:rsid w:val="00954E22"/>
    <w:rsid w:val="009556F2"/>
    <w:rsid w:val="00956C6D"/>
    <w:rsid w:val="00961BE7"/>
    <w:rsid w:val="009626C0"/>
    <w:rsid w:val="00963D68"/>
    <w:rsid w:val="00963F6D"/>
    <w:rsid w:val="00964657"/>
    <w:rsid w:val="009660E9"/>
    <w:rsid w:val="00966F3A"/>
    <w:rsid w:val="00975582"/>
    <w:rsid w:val="00975585"/>
    <w:rsid w:val="00976AF6"/>
    <w:rsid w:val="009772B5"/>
    <w:rsid w:val="009774AB"/>
    <w:rsid w:val="0098083C"/>
    <w:rsid w:val="009816C8"/>
    <w:rsid w:val="0098295A"/>
    <w:rsid w:val="0098663B"/>
    <w:rsid w:val="00987055"/>
    <w:rsid w:val="00987DD2"/>
    <w:rsid w:val="00987DE4"/>
    <w:rsid w:val="00992776"/>
    <w:rsid w:val="009975A6"/>
    <w:rsid w:val="009A1ED8"/>
    <w:rsid w:val="009A27ED"/>
    <w:rsid w:val="009A3300"/>
    <w:rsid w:val="009A46E7"/>
    <w:rsid w:val="009A4725"/>
    <w:rsid w:val="009A47C7"/>
    <w:rsid w:val="009A4CE8"/>
    <w:rsid w:val="009A5EEA"/>
    <w:rsid w:val="009A6798"/>
    <w:rsid w:val="009A6BD0"/>
    <w:rsid w:val="009A6FD9"/>
    <w:rsid w:val="009A7176"/>
    <w:rsid w:val="009B19A1"/>
    <w:rsid w:val="009B1A10"/>
    <w:rsid w:val="009B1F08"/>
    <w:rsid w:val="009B4098"/>
    <w:rsid w:val="009B41A2"/>
    <w:rsid w:val="009B7A88"/>
    <w:rsid w:val="009B7DF2"/>
    <w:rsid w:val="009C00B6"/>
    <w:rsid w:val="009C02D4"/>
    <w:rsid w:val="009C0C67"/>
    <w:rsid w:val="009C25FE"/>
    <w:rsid w:val="009C3967"/>
    <w:rsid w:val="009C3E6B"/>
    <w:rsid w:val="009C5EB4"/>
    <w:rsid w:val="009C6904"/>
    <w:rsid w:val="009C6C71"/>
    <w:rsid w:val="009D01DF"/>
    <w:rsid w:val="009D0B95"/>
    <w:rsid w:val="009D15C8"/>
    <w:rsid w:val="009D364D"/>
    <w:rsid w:val="009D4637"/>
    <w:rsid w:val="009D52F4"/>
    <w:rsid w:val="009D56AA"/>
    <w:rsid w:val="009D6B2E"/>
    <w:rsid w:val="009D7CC8"/>
    <w:rsid w:val="009E157F"/>
    <w:rsid w:val="009E2411"/>
    <w:rsid w:val="009E454A"/>
    <w:rsid w:val="009E48B7"/>
    <w:rsid w:val="009E49E6"/>
    <w:rsid w:val="009E58F7"/>
    <w:rsid w:val="009E61B1"/>
    <w:rsid w:val="009E7CD5"/>
    <w:rsid w:val="009E7D49"/>
    <w:rsid w:val="009F458B"/>
    <w:rsid w:val="009F5191"/>
    <w:rsid w:val="009F6406"/>
    <w:rsid w:val="00A02818"/>
    <w:rsid w:val="00A02F68"/>
    <w:rsid w:val="00A03E7E"/>
    <w:rsid w:val="00A04DAE"/>
    <w:rsid w:val="00A0597A"/>
    <w:rsid w:val="00A07363"/>
    <w:rsid w:val="00A12987"/>
    <w:rsid w:val="00A14DFF"/>
    <w:rsid w:val="00A2032C"/>
    <w:rsid w:val="00A2468E"/>
    <w:rsid w:val="00A24D2B"/>
    <w:rsid w:val="00A25A01"/>
    <w:rsid w:val="00A2798B"/>
    <w:rsid w:val="00A3002B"/>
    <w:rsid w:val="00A3009C"/>
    <w:rsid w:val="00A3126E"/>
    <w:rsid w:val="00A33121"/>
    <w:rsid w:val="00A34E59"/>
    <w:rsid w:val="00A3509E"/>
    <w:rsid w:val="00A3557C"/>
    <w:rsid w:val="00A36EDC"/>
    <w:rsid w:val="00A37728"/>
    <w:rsid w:val="00A3799E"/>
    <w:rsid w:val="00A44214"/>
    <w:rsid w:val="00A443E5"/>
    <w:rsid w:val="00A44B5A"/>
    <w:rsid w:val="00A44BFB"/>
    <w:rsid w:val="00A44E66"/>
    <w:rsid w:val="00A50258"/>
    <w:rsid w:val="00A50A4F"/>
    <w:rsid w:val="00A57343"/>
    <w:rsid w:val="00A6014C"/>
    <w:rsid w:val="00A616C7"/>
    <w:rsid w:val="00A626C4"/>
    <w:rsid w:val="00A62F62"/>
    <w:rsid w:val="00A64AF8"/>
    <w:rsid w:val="00A67458"/>
    <w:rsid w:val="00A703CC"/>
    <w:rsid w:val="00A71E0B"/>
    <w:rsid w:val="00A72B4F"/>
    <w:rsid w:val="00A73CB5"/>
    <w:rsid w:val="00A741D7"/>
    <w:rsid w:val="00A7426F"/>
    <w:rsid w:val="00A74806"/>
    <w:rsid w:val="00A74C68"/>
    <w:rsid w:val="00A761A8"/>
    <w:rsid w:val="00A766B6"/>
    <w:rsid w:val="00A77C91"/>
    <w:rsid w:val="00A80DCB"/>
    <w:rsid w:val="00A8154A"/>
    <w:rsid w:val="00A8191B"/>
    <w:rsid w:val="00A81BD4"/>
    <w:rsid w:val="00A826C2"/>
    <w:rsid w:val="00A847BB"/>
    <w:rsid w:val="00A90D0B"/>
    <w:rsid w:val="00A91B5D"/>
    <w:rsid w:val="00A964D6"/>
    <w:rsid w:val="00AA26B3"/>
    <w:rsid w:val="00AA35D9"/>
    <w:rsid w:val="00AA6869"/>
    <w:rsid w:val="00AA7259"/>
    <w:rsid w:val="00AA7B33"/>
    <w:rsid w:val="00AA7DC1"/>
    <w:rsid w:val="00AB08D7"/>
    <w:rsid w:val="00AB18BC"/>
    <w:rsid w:val="00AB33CA"/>
    <w:rsid w:val="00AB4808"/>
    <w:rsid w:val="00AB497C"/>
    <w:rsid w:val="00AB558A"/>
    <w:rsid w:val="00AB5EF5"/>
    <w:rsid w:val="00AB6FFE"/>
    <w:rsid w:val="00AC2058"/>
    <w:rsid w:val="00AC36CC"/>
    <w:rsid w:val="00AC4E25"/>
    <w:rsid w:val="00AC4E71"/>
    <w:rsid w:val="00AC5D52"/>
    <w:rsid w:val="00AC5FE8"/>
    <w:rsid w:val="00AC62FB"/>
    <w:rsid w:val="00AC7413"/>
    <w:rsid w:val="00AC751A"/>
    <w:rsid w:val="00AC7DD6"/>
    <w:rsid w:val="00AD32FE"/>
    <w:rsid w:val="00AD385A"/>
    <w:rsid w:val="00AD4817"/>
    <w:rsid w:val="00AD5A04"/>
    <w:rsid w:val="00AD688A"/>
    <w:rsid w:val="00AE2675"/>
    <w:rsid w:val="00AE404B"/>
    <w:rsid w:val="00AE4E64"/>
    <w:rsid w:val="00AE69DD"/>
    <w:rsid w:val="00AF0260"/>
    <w:rsid w:val="00AF2FB8"/>
    <w:rsid w:val="00AF34A8"/>
    <w:rsid w:val="00AF3C6C"/>
    <w:rsid w:val="00AF3F6F"/>
    <w:rsid w:val="00B00B6E"/>
    <w:rsid w:val="00B011CC"/>
    <w:rsid w:val="00B034E6"/>
    <w:rsid w:val="00B04187"/>
    <w:rsid w:val="00B05A77"/>
    <w:rsid w:val="00B11CB3"/>
    <w:rsid w:val="00B11D25"/>
    <w:rsid w:val="00B12B40"/>
    <w:rsid w:val="00B15411"/>
    <w:rsid w:val="00B172FC"/>
    <w:rsid w:val="00B2187E"/>
    <w:rsid w:val="00B25326"/>
    <w:rsid w:val="00B258F1"/>
    <w:rsid w:val="00B26C97"/>
    <w:rsid w:val="00B27DB3"/>
    <w:rsid w:val="00B27DB6"/>
    <w:rsid w:val="00B30E41"/>
    <w:rsid w:val="00B316C9"/>
    <w:rsid w:val="00B32688"/>
    <w:rsid w:val="00B33469"/>
    <w:rsid w:val="00B33750"/>
    <w:rsid w:val="00B34B6B"/>
    <w:rsid w:val="00B36D69"/>
    <w:rsid w:val="00B36F75"/>
    <w:rsid w:val="00B37CBD"/>
    <w:rsid w:val="00B37FBE"/>
    <w:rsid w:val="00B400C3"/>
    <w:rsid w:val="00B4327B"/>
    <w:rsid w:val="00B46FCA"/>
    <w:rsid w:val="00B476AD"/>
    <w:rsid w:val="00B506CB"/>
    <w:rsid w:val="00B52231"/>
    <w:rsid w:val="00B52284"/>
    <w:rsid w:val="00B549D0"/>
    <w:rsid w:val="00B556F0"/>
    <w:rsid w:val="00B577D2"/>
    <w:rsid w:val="00B57BC4"/>
    <w:rsid w:val="00B60585"/>
    <w:rsid w:val="00B60CFA"/>
    <w:rsid w:val="00B62171"/>
    <w:rsid w:val="00B6383E"/>
    <w:rsid w:val="00B6425F"/>
    <w:rsid w:val="00B6599E"/>
    <w:rsid w:val="00B65CF4"/>
    <w:rsid w:val="00B66108"/>
    <w:rsid w:val="00B67CA7"/>
    <w:rsid w:val="00B715E6"/>
    <w:rsid w:val="00B7270C"/>
    <w:rsid w:val="00B737CE"/>
    <w:rsid w:val="00B73E9B"/>
    <w:rsid w:val="00B76C42"/>
    <w:rsid w:val="00B772F9"/>
    <w:rsid w:val="00B77941"/>
    <w:rsid w:val="00B80BED"/>
    <w:rsid w:val="00B80FF8"/>
    <w:rsid w:val="00B81B89"/>
    <w:rsid w:val="00B82F0D"/>
    <w:rsid w:val="00B83A29"/>
    <w:rsid w:val="00B83F38"/>
    <w:rsid w:val="00B86091"/>
    <w:rsid w:val="00B8732A"/>
    <w:rsid w:val="00B91B82"/>
    <w:rsid w:val="00B92904"/>
    <w:rsid w:val="00B94F9F"/>
    <w:rsid w:val="00B95992"/>
    <w:rsid w:val="00B959CC"/>
    <w:rsid w:val="00B95D7C"/>
    <w:rsid w:val="00B965A0"/>
    <w:rsid w:val="00B97092"/>
    <w:rsid w:val="00BA01DB"/>
    <w:rsid w:val="00BA05AB"/>
    <w:rsid w:val="00BA1E85"/>
    <w:rsid w:val="00BA2447"/>
    <w:rsid w:val="00BA250E"/>
    <w:rsid w:val="00BA2D03"/>
    <w:rsid w:val="00BA40C6"/>
    <w:rsid w:val="00BA6528"/>
    <w:rsid w:val="00BB019F"/>
    <w:rsid w:val="00BB082C"/>
    <w:rsid w:val="00BB1AA7"/>
    <w:rsid w:val="00BB282A"/>
    <w:rsid w:val="00BB2B52"/>
    <w:rsid w:val="00BB3D1C"/>
    <w:rsid w:val="00BB42E4"/>
    <w:rsid w:val="00BB54FB"/>
    <w:rsid w:val="00BB693E"/>
    <w:rsid w:val="00BB7747"/>
    <w:rsid w:val="00BC17DE"/>
    <w:rsid w:val="00BC4B6E"/>
    <w:rsid w:val="00BC50C6"/>
    <w:rsid w:val="00BC5682"/>
    <w:rsid w:val="00BD0A38"/>
    <w:rsid w:val="00BD422A"/>
    <w:rsid w:val="00BD4717"/>
    <w:rsid w:val="00BD4A3F"/>
    <w:rsid w:val="00BD69CF"/>
    <w:rsid w:val="00BD7ED0"/>
    <w:rsid w:val="00BE04E2"/>
    <w:rsid w:val="00BE22CA"/>
    <w:rsid w:val="00BE2B60"/>
    <w:rsid w:val="00BE4182"/>
    <w:rsid w:val="00BE48B0"/>
    <w:rsid w:val="00BE57BB"/>
    <w:rsid w:val="00BE6D52"/>
    <w:rsid w:val="00BE6E30"/>
    <w:rsid w:val="00BE7598"/>
    <w:rsid w:val="00BE763C"/>
    <w:rsid w:val="00BF133F"/>
    <w:rsid w:val="00BF1ED0"/>
    <w:rsid w:val="00BF2014"/>
    <w:rsid w:val="00BF3CCA"/>
    <w:rsid w:val="00BF4FCA"/>
    <w:rsid w:val="00BF50FF"/>
    <w:rsid w:val="00BF58D4"/>
    <w:rsid w:val="00C001AA"/>
    <w:rsid w:val="00C001F2"/>
    <w:rsid w:val="00C010EA"/>
    <w:rsid w:val="00C018DA"/>
    <w:rsid w:val="00C048E3"/>
    <w:rsid w:val="00C07395"/>
    <w:rsid w:val="00C073C2"/>
    <w:rsid w:val="00C10876"/>
    <w:rsid w:val="00C10CA8"/>
    <w:rsid w:val="00C10DBE"/>
    <w:rsid w:val="00C12E95"/>
    <w:rsid w:val="00C13005"/>
    <w:rsid w:val="00C130FF"/>
    <w:rsid w:val="00C13EE3"/>
    <w:rsid w:val="00C142CC"/>
    <w:rsid w:val="00C15449"/>
    <w:rsid w:val="00C15ABE"/>
    <w:rsid w:val="00C160EF"/>
    <w:rsid w:val="00C2119D"/>
    <w:rsid w:val="00C21A0D"/>
    <w:rsid w:val="00C22236"/>
    <w:rsid w:val="00C2364A"/>
    <w:rsid w:val="00C24B84"/>
    <w:rsid w:val="00C260D7"/>
    <w:rsid w:val="00C26F3A"/>
    <w:rsid w:val="00C277FF"/>
    <w:rsid w:val="00C30DCA"/>
    <w:rsid w:val="00C32E87"/>
    <w:rsid w:val="00C35EC3"/>
    <w:rsid w:val="00C3622F"/>
    <w:rsid w:val="00C41FA3"/>
    <w:rsid w:val="00C423B2"/>
    <w:rsid w:val="00C42F76"/>
    <w:rsid w:val="00C4491C"/>
    <w:rsid w:val="00C462BC"/>
    <w:rsid w:val="00C46C09"/>
    <w:rsid w:val="00C472E5"/>
    <w:rsid w:val="00C50491"/>
    <w:rsid w:val="00C518B6"/>
    <w:rsid w:val="00C53225"/>
    <w:rsid w:val="00C53A02"/>
    <w:rsid w:val="00C53EA3"/>
    <w:rsid w:val="00C60F65"/>
    <w:rsid w:val="00C62987"/>
    <w:rsid w:val="00C630E2"/>
    <w:rsid w:val="00C639F1"/>
    <w:rsid w:val="00C6495A"/>
    <w:rsid w:val="00C64BAF"/>
    <w:rsid w:val="00C66165"/>
    <w:rsid w:val="00C663BB"/>
    <w:rsid w:val="00C66C82"/>
    <w:rsid w:val="00C67581"/>
    <w:rsid w:val="00C7025C"/>
    <w:rsid w:val="00C703DB"/>
    <w:rsid w:val="00C71CF1"/>
    <w:rsid w:val="00C73734"/>
    <w:rsid w:val="00C73C5C"/>
    <w:rsid w:val="00C75BD2"/>
    <w:rsid w:val="00C76125"/>
    <w:rsid w:val="00C76775"/>
    <w:rsid w:val="00C806F2"/>
    <w:rsid w:val="00C80CCD"/>
    <w:rsid w:val="00C8609D"/>
    <w:rsid w:val="00C860A5"/>
    <w:rsid w:val="00C86E17"/>
    <w:rsid w:val="00C86FBF"/>
    <w:rsid w:val="00C878B6"/>
    <w:rsid w:val="00C90370"/>
    <w:rsid w:val="00C92945"/>
    <w:rsid w:val="00C92BF3"/>
    <w:rsid w:val="00C92C0C"/>
    <w:rsid w:val="00C938D9"/>
    <w:rsid w:val="00C93AA0"/>
    <w:rsid w:val="00C940D0"/>
    <w:rsid w:val="00C951F8"/>
    <w:rsid w:val="00C9545B"/>
    <w:rsid w:val="00C95638"/>
    <w:rsid w:val="00C95962"/>
    <w:rsid w:val="00C97A41"/>
    <w:rsid w:val="00C97E7A"/>
    <w:rsid w:val="00CA0600"/>
    <w:rsid w:val="00CA084C"/>
    <w:rsid w:val="00CA3420"/>
    <w:rsid w:val="00CA4A1E"/>
    <w:rsid w:val="00CA4EA5"/>
    <w:rsid w:val="00CA5324"/>
    <w:rsid w:val="00CA6470"/>
    <w:rsid w:val="00CB0C36"/>
    <w:rsid w:val="00CB0EE3"/>
    <w:rsid w:val="00CB0F45"/>
    <w:rsid w:val="00CB0F88"/>
    <w:rsid w:val="00CB10A6"/>
    <w:rsid w:val="00CB117D"/>
    <w:rsid w:val="00CB4387"/>
    <w:rsid w:val="00CB5566"/>
    <w:rsid w:val="00CB6B6A"/>
    <w:rsid w:val="00CB6F4D"/>
    <w:rsid w:val="00CB730D"/>
    <w:rsid w:val="00CB760F"/>
    <w:rsid w:val="00CC12A1"/>
    <w:rsid w:val="00CC133A"/>
    <w:rsid w:val="00CC2190"/>
    <w:rsid w:val="00CC3EA3"/>
    <w:rsid w:val="00CC4142"/>
    <w:rsid w:val="00CC429D"/>
    <w:rsid w:val="00CC516D"/>
    <w:rsid w:val="00CC53B5"/>
    <w:rsid w:val="00CC6434"/>
    <w:rsid w:val="00CC7159"/>
    <w:rsid w:val="00CC76DC"/>
    <w:rsid w:val="00CC7ADE"/>
    <w:rsid w:val="00CD0C5F"/>
    <w:rsid w:val="00CD13E8"/>
    <w:rsid w:val="00CD3B04"/>
    <w:rsid w:val="00CD66FF"/>
    <w:rsid w:val="00CE11F4"/>
    <w:rsid w:val="00CE2A65"/>
    <w:rsid w:val="00CE2B4F"/>
    <w:rsid w:val="00CE4C27"/>
    <w:rsid w:val="00CE515A"/>
    <w:rsid w:val="00CE5DB9"/>
    <w:rsid w:val="00CF0697"/>
    <w:rsid w:val="00CF0EDE"/>
    <w:rsid w:val="00CF2710"/>
    <w:rsid w:val="00CF2C77"/>
    <w:rsid w:val="00CF426F"/>
    <w:rsid w:val="00CF4BE5"/>
    <w:rsid w:val="00CF596F"/>
    <w:rsid w:val="00CF5EC1"/>
    <w:rsid w:val="00CF7A5C"/>
    <w:rsid w:val="00D00B30"/>
    <w:rsid w:val="00D015FE"/>
    <w:rsid w:val="00D0313B"/>
    <w:rsid w:val="00D03A57"/>
    <w:rsid w:val="00D03D36"/>
    <w:rsid w:val="00D04A4C"/>
    <w:rsid w:val="00D06D22"/>
    <w:rsid w:val="00D115BD"/>
    <w:rsid w:val="00D11B25"/>
    <w:rsid w:val="00D13073"/>
    <w:rsid w:val="00D1329A"/>
    <w:rsid w:val="00D14595"/>
    <w:rsid w:val="00D14977"/>
    <w:rsid w:val="00D1595C"/>
    <w:rsid w:val="00D207A7"/>
    <w:rsid w:val="00D2132D"/>
    <w:rsid w:val="00D22481"/>
    <w:rsid w:val="00D224F4"/>
    <w:rsid w:val="00D22EEA"/>
    <w:rsid w:val="00D22F1F"/>
    <w:rsid w:val="00D26BA7"/>
    <w:rsid w:val="00D27BB6"/>
    <w:rsid w:val="00D30174"/>
    <w:rsid w:val="00D30AA5"/>
    <w:rsid w:val="00D325DB"/>
    <w:rsid w:val="00D349DF"/>
    <w:rsid w:val="00D371A6"/>
    <w:rsid w:val="00D371AC"/>
    <w:rsid w:val="00D40CFA"/>
    <w:rsid w:val="00D40FD4"/>
    <w:rsid w:val="00D42D6E"/>
    <w:rsid w:val="00D44CC2"/>
    <w:rsid w:val="00D452A2"/>
    <w:rsid w:val="00D455B1"/>
    <w:rsid w:val="00D51393"/>
    <w:rsid w:val="00D51AFA"/>
    <w:rsid w:val="00D522C4"/>
    <w:rsid w:val="00D546CE"/>
    <w:rsid w:val="00D54C0B"/>
    <w:rsid w:val="00D55F88"/>
    <w:rsid w:val="00D57831"/>
    <w:rsid w:val="00D63885"/>
    <w:rsid w:val="00D63F90"/>
    <w:rsid w:val="00D65F6F"/>
    <w:rsid w:val="00D664BE"/>
    <w:rsid w:val="00D668AF"/>
    <w:rsid w:val="00D66C15"/>
    <w:rsid w:val="00D67D61"/>
    <w:rsid w:val="00D71D85"/>
    <w:rsid w:val="00D71F09"/>
    <w:rsid w:val="00D74380"/>
    <w:rsid w:val="00D77DD9"/>
    <w:rsid w:val="00D813E9"/>
    <w:rsid w:val="00D82185"/>
    <w:rsid w:val="00D82961"/>
    <w:rsid w:val="00D85046"/>
    <w:rsid w:val="00D85D53"/>
    <w:rsid w:val="00D85DD5"/>
    <w:rsid w:val="00D873AB"/>
    <w:rsid w:val="00D87AE3"/>
    <w:rsid w:val="00D90C7A"/>
    <w:rsid w:val="00D91078"/>
    <w:rsid w:val="00D9128E"/>
    <w:rsid w:val="00D95139"/>
    <w:rsid w:val="00D95294"/>
    <w:rsid w:val="00D95585"/>
    <w:rsid w:val="00D95A0B"/>
    <w:rsid w:val="00D95D13"/>
    <w:rsid w:val="00D96A50"/>
    <w:rsid w:val="00D974CA"/>
    <w:rsid w:val="00DA0A3B"/>
    <w:rsid w:val="00DA2AB5"/>
    <w:rsid w:val="00DA4443"/>
    <w:rsid w:val="00DA487E"/>
    <w:rsid w:val="00DA48AA"/>
    <w:rsid w:val="00DA55AB"/>
    <w:rsid w:val="00DA62F7"/>
    <w:rsid w:val="00DA65EC"/>
    <w:rsid w:val="00DA7CF3"/>
    <w:rsid w:val="00DB24DF"/>
    <w:rsid w:val="00DB2AEA"/>
    <w:rsid w:val="00DB4AF2"/>
    <w:rsid w:val="00DB544C"/>
    <w:rsid w:val="00DB5F3F"/>
    <w:rsid w:val="00DB6464"/>
    <w:rsid w:val="00DC0817"/>
    <w:rsid w:val="00DC0B49"/>
    <w:rsid w:val="00DC113F"/>
    <w:rsid w:val="00DC136D"/>
    <w:rsid w:val="00DC1B08"/>
    <w:rsid w:val="00DC270F"/>
    <w:rsid w:val="00DC420C"/>
    <w:rsid w:val="00DC5E81"/>
    <w:rsid w:val="00DC60A6"/>
    <w:rsid w:val="00DC670E"/>
    <w:rsid w:val="00DC6CD2"/>
    <w:rsid w:val="00DC7EAE"/>
    <w:rsid w:val="00DD21DA"/>
    <w:rsid w:val="00DD24BD"/>
    <w:rsid w:val="00DD4334"/>
    <w:rsid w:val="00DD5361"/>
    <w:rsid w:val="00DD6ED7"/>
    <w:rsid w:val="00DE0170"/>
    <w:rsid w:val="00DE13D2"/>
    <w:rsid w:val="00DE1878"/>
    <w:rsid w:val="00DE1896"/>
    <w:rsid w:val="00DE2200"/>
    <w:rsid w:val="00DE2A6B"/>
    <w:rsid w:val="00DE494E"/>
    <w:rsid w:val="00DE4CFC"/>
    <w:rsid w:val="00DE712E"/>
    <w:rsid w:val="00DF1EBD"/>
    <w:rsid w:val="00DF4A7F"/>
    <w:rsid w:val="00DF4FEC"/>
    <w:rsid w:val="00DF52C6"/>
    <w:rsid w:val="00DF5F4D"/>
    <w:rsid w:val="00DF606C"/>
    <w:rsid w:val="00DF6090"/>
    <w:rsid w:val="00DF71C6"/>
    <w:rsid w:val="00E0082A"/>
    <w:rsid w:val="00E01699"/>
    <w:rsid w:val="00E02E4D"/>
    <w:rsid w:val="00E048B1"/>
    <w:rsid w:val="00E04BA9"/>
    <w:rsid w:val="00E059C5"/>
    <w:rsid w:val="00E07471"/>
    <w:rsid w:val="00E07BA2"/>
    <w:rsid w:val="00E07E9B"/>
    <w:rsid w:val="00E11613"/>
    <w:rsid w:val="00E117E2"/>
    <w:rsid w:val="00E1336F"/>
    <w:rsid w:val="00E16EB6"/>
    <w:rsid w:val="00E16F2A"/>
    <w:rsid w:val="00E17168"/>
    <w:rsid w:val="00E20965"/>
    <w:rsid w:val="00E21DF2"/>
    <w:rsid w:val="00E24D4F"/>
    <w:rsid w:val="00E253B9"/>
    <w:rsid w:val="00E34F79"/>
    <w:rsid w:val="00E35A38"/>
    <w:rsid w:val="00E35EB6"/>
    <w:rsid w:val="00E3618F"/>
    <w:rsid w:val="00E36C1F"/>
    <w:rsid w:val="00E3743C"/>
    <w:rsid w:val="00E44BA0"/>
    <w:rsid w:val="00E459A5"/>
    <w:rsid w:val="00E45DDA"/>
    <w:rsid w:val="00E460EC"/>
    <w:rsid w:val="00E46BAD"/>
    <w:rsid w:val="00E47993"/>
    <w:rsid w:val="00E47A76"/>
    <w:rsid w:val="00E52806"/>
    <w:rsid w:val="00E53E85"/>
    <w:rsid w:val="00E543AA"/>
    <w:rsid w:val="00E56ED4"/>
    <w:rsid w:val="00E5751A"/>
    <w:rsid w:val="00E60995"/>
    <w:rsid w:val="00E60F71"/>
    <w:rsid w:val="00E61312"/>
    <w:rsid w:val="00E629AC"/>
    <w:rsid w:val="00E6402E"/>
    <w:rsid w:val="00E64646"/>
    <w:rsid w:val="00E64DF5"/>
    <w:rsid w:val="00E675DF"/>
    <w:rsid w:val="00E7287A"/>
    <w:rsid w:val="00E7455A"/>
    <w:rsid w:val="00E7480C"/>
    <w:rsid w:val="00E7509C"/>
    <w:rsid w:val="00E76647"/>
    <w:rsid w:val="00E80BCE"/>
    <w:rsid w:val="00E82A3C"/>
    <w:rsid w:val="00E86178"/>
    <w:rsid w:val="00E8688C"/>
    <w:rsid w:val="00E87274"/>
    <w:rsid w:val="00E876F1"/>
    <w:rsid w:val="00E9181A"/>
    <w:rsid w:val="00E91B76"/>
    <w:rsid w:val="00E91F96"/>
    <w:rsid w:val="00E9331B"/>
    <w:rsid w:val="00E9342B"/>
    <w:rsid w:val="00E946D1"/>
    <w:rsid w:val="00E95DB6"/>
    <w:rsid w:val="00E96CB4"/>
    <w:rsid w:val="00E975B6"/>
    <w:rsid w:val="00E9775E"/>
    <w:rsid w:val="00E97874"/>
    <w:rsid w:val="00EA00EA"/>
    <w:rsid w:val="00EA52A5"/>
    <w:rsid w:val="00EA579F"/>
    <w:rsid w:val="00EB2F69"/>
    <w:rsid w:val="00EB5531"/>
    <w:rsid w:val="00EB5B8F"/>
    <w:rsid w:val="00EB7284"/>
    <w:rsid w:val="00EB72DD"/>
    <w:rsid w:val="00EB75C9"/>
    <w:rsid w:val="00EC203C"/>
    <w:rsid w:val="00EC3D16"/>
    <w:rsid w:val="00EC61F9"/>
    <w:rsid w:val="00EC63E5"/>
    <w:rsid w:val="00EC6482"/>
    <w:rsid w:val="00EC663C"/>
    <w:rsid w:val="00ED129F"/>
    <w:rsid w:val="00ED1453"/>
    <w:rsid w:val="00ED1E85"/>
    <w:rsid w:val="00ED310B"/>
    <w:rsid w:val="00ED5C56"/>
    <w:rsid w:val="00EE145B"/>
    <w:rsid w:val="00EE35E8"/>
    <w:rsid w:val="00EE36C1"/>
    <w:rsid w:val="00EE66A8"/>
    <w:rsid w:val="00EF03FF"/>
    <w:rsid w:val="00EF073D"/>
    <w:rsid w:val="00EF0DBA"/>
    <w:rsid w:val="00EF15E5"/>
    <w:rsid w:val="00EF18F8"/>
    <w:rsid w:val="00EF2397"/>
    <w:rsid w:val="00EF66ED"/>
    <w:rsid w:val="00EF7DFB"/>
    <w:rsid w:val="00F005F1"/>
    <w:rsid w:val="00F00A17"/>
    <w:rsid w:val="00F00C57"/>
    <w:rsid w:val="00F00F5F"/>
    <w:rsid w:val="00F01BEC"/>
    <w:rsid w:val="00F030FF"/>
    <w:rsid w:val="00F044D9"/>
    <w:rsid w:val="00F06020"/>
    <w:rsid w:val="00F066C1"/>
    <w:rsid w:val="00F0738A"/>
    <w:rsid w:val="00F078D1"/>
    <w:rsid w:val="00F10FFA"/>
    <w:rsid w:val="00F131C8"/>
    <w:rsid w:val="00F13807"/>
    <w:rsid w:val="00F14B1E"/>
    <w:rsid w:val="00F1565F"/>
    <w:rsid w:val="00F15A7C"/>
    <w:rsid w:val="00F163BB"/>
    <w:rsid w:val="00F17F2E"/>
    <w:rsid w:val="00F218FC"/>
    <w:rsid w:val="00F21DF0"/>
    <w:rsid w:val="00F22873"/>
    <w:rsid w:val="00F22A8D"/>
    <w:rsid w:val="00F22DD7"/>
    <w:rsid w:val="00F23248"/>
    <w:rsid w:val="00F27501"/>
    <w:rsid w:val="00F30069"/>
    <w:rsid w:val="00F35507"/>
    <w:rsid w:val="00F35B0D"/>
    <w:rsid w:val="00F365D2"/>
    <w:rsid w:val="00F36B72"/>
    <w:rsid w:val="00F421E5"/>
    <w:rsid w:val="00F43625"/>
    <w:rsid w:val="00F4430C"/>
    <w:rsid w:val="00F46E79"/>
    <w:rsid w:val="00F47911"/>
    <w:rsid w:val="00F47E58"/>
    <w:rsid w:val="00F5234C"/>
    <w:rsid w:val="00F54DBB"/>
    <w:rsid w:val="00F54EA2"/>
    <w:rsid w:val="00F55DF7"/>
    <w:rsid w:val="00F56B0F"/>
    <w:rsid w:val="00F56DDB"/>
    <w:rsid w:val="00F570E5"/>
    <w:rsid w:val="00F57CCF"/>
    <w:rsid w:val="00F57E45"/>
    <w:rsid w:val="00F60B7D"/>
    <w:rsid w:val="00F610E3"/>
    <w:rsid w:val="00F61C4B"/>
    <w:rsid w:val="00F61F3F"/>
    <w:rsid w:val="00F6296F"/>
    <w:rsid w:val="00F62BED"/>
    <w:rsid w:val="00F653CC"/>
    <w:rsid w:val="00F65427"/>
    <w:rsid w:val="00F7033F"/>
    <w:rsid w:val="00F7237B"/>
    <w:rsid w:val="00F723D7"/>
    <w:rsid w:val="00F72E2D"/>
    <w:rsid w:val="00F73CB7"/>
    <w:rsid w:val="00F74D17"/>
    <w:rsid w:val="00F74E16"/>
    <w:rsid w:val="00F763F3"/>
    <w:rsid w:val="00F81853"/>
    <w:rsid w:val="00F82D8E"/>
    <w:rsid w:val="00F82E19"/>
    <w:rsid w:val="00F8331E"/>
    <w:rsid w:val="00F83D45"/>
    <w:rsid w:val="00F84FA0"/>
    <w:rsid w:val="00F86ABB"/>
    <w:rsid w:val="00F86EC1"/>
    <w:rsid w:val="00F870B6"/>
    <w:rsid w:val="00F935D9"/>
    <w:rsid w:val="00F93F95"/>
    <w:rsid w:val="00F96FFE"/>
    <w:rsid w:val="00F9706F"/>
    <w:rsid w:val="00F97353"/>
    <w:rsid w:val="00FA00C6"/>
    <w:rsid w:val="00FA0D14"/>
    <w:rsid w:val="00FA27B1"/>
    <w:rsid w:val="00FA3812"/>
    <w:rsid w:val="00FA5E09"/>
    <w:rsid w:val="00FA6954"/>
    <w:rsid w:val="00FA6D45"/>
    <w:rsid w:val="00FA71C6"/>
    <w:rsid w:val="00FA7BA2"/>
    <w:rsid w:val="00FB0596"/>
    <w:rsid w:val="00FB129E"/>
    <w:rsid w:val="00FB1CB9"/>
    <w:rsid w:val="00FB20A3"/>
    <w:rsid w:val="00FB2F1F"/>
    <w:rsid w:val="00FB63EA"/>
    <w:rsid w:val="00FC0CBB"/>
    <w:rsid w:val="00FC3182"/>
    <w:rsid w:val="00FC31CE"/>
    <w:rsid w:val="00FC4D7B"/>
    <w:rsid w:val="00FC5C74"/>
    <w:rsid w:val="00FC5D30"/>
    <w:rsid w:val="00FC71C0"/>
    <w:rsid w:val="00FC7589"/>
    <w:rsid w:val="00FD01FF"/>
    <w:rsid w:val="00FD02F3"/>
    <w:rsid w:val="00FD0D56"/>
    <w:rsid w:val="00FD288A"/>
    <w:rsid w:val="00FD2F86"/>
    <w:rsid w:val="00FD5FE8"/>
    <w:rsid w:val="00FD613F"/>
    <w:rsid w:val="00FE27C8"/>
    <w:rsid w:val="00FE3B0B"/>
    <w:rsid w:val="00FE5D10"/>
    <w:rsid w:val="00FE686B"/>
    <w:rsid w:val="00FF0EC9"/>
    <w:rsid w:val="00FF157C"/>
    <w:rsid w:val="00FF1B1E"/>
    <w:rsid w:val="00FF3618"/>
    <w:rsid w:val="00FF6456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43DACE-FB27-4EDA-8B2C-1F62FFB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4A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C1C1C"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6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04A7"/>
    <w:pPr>
      <w:keepNext/>
      <w:widowControl w:val="0"/>
      <w:tabs>
        <w:tab w:val="right" w:pos="8953"/>
      </w:tabs>
      <w:jc w:val="center"/>
      <w:outlineLvl w:val="2"/>
    </w:pPr>
    <w:rPr>
      <w:b/>
      <w:snapToGrid w:val="0"/>
      <w:sz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13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8904A7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sid w:val="004045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904A7"/>
    <w:rPr>
      <w:b/>
      <w:snapToGrid w:val="0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904A7"/>
    <w:rPr>
      <w:sz w:val="36"/>
      <w:lang w:eastAsia="en-US"/>
    </w:rPr>
  </w:style>
  <w:style w:type="character" w:customStyle="1" w:styleId="a123">
    <w:name w:val="a1.2.3"/>
    <w:basedOn w:val="DefaultParagraphFont"/>
    <w:rsid w:val="008904A7"/>
  </w:style>
  <w:style w:type="paragraph" w:styleId="ListParagraph">
    <w:name w:val="List Paragraph"/>
    <w:basedOn w:val="Normal"/>
    <w:uiPriority w:val="34"/>
    <w:qFormat/>
    <w:rsid w:val="008904A7"/>
    <w:pPr>
      <w:ind w:left="720"/>
      <w:contextualSpacing/>
    </w:pPr>
  </w:style>
  <w:style w:type="table" w:styleId="TableGrid">
    <w:name w:val="Table Grid"/>
    <w:basedOn w:val="TableNormal"/>
    <w:uiPriority w:val="39"/>
    <w:rsid w:val="00CF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69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32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32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732A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461331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860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">
    <w:name w:val="bodytext"/>
    <w:basedOn w:val="Normal"/>
    <w:rsid w:val="00C8609D"/>
    <w:pPr>
      <w:spacing w:before="100" w:beforeAutospacing="1" w:after="100" w:afterAutospacing="1"/>
    </w:pPr>
    <w:rPr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C8609D"/>
    <w:rPr>
      <w:b/>
      <w:bCs/>
    </w:rPr>
  </w:style>
  <w:style w:type="character" w:customStyle="1" w:styleId="Slog6">
    <w:name w:val="Slog6"/>
    <w:basedOn w:val="DefaultParagraphFont"/>
    <w:uiPriority w:val="1"/>
    <w:rsid w:val="009A6BD0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19AB6-08C9-4DB2-B2A3-9845FFF7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2082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Barbara Jankovič</dc:creator>
  <cp:lastModifiedBy>Nemec Zdenko</cp:lastModifiedBy>
  <cp:revision>4</cp:revision>
  <cp:lastPrinted>2022-05-26T13:07:00Z</cp:lastPrinted>
  <dcterms:created xsi:type="dcterms:W3CDTF">2022-05-27T12:52:00Z</dcterms:created>
  <dcterms:modified xsi:type="dcterms:W3CDTF">2022-05-31T07:15:00Z</dcterms:modified>
</cp:coreProperties>
</file>