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C5" w:rsidRDefault="00FD3AC5">
      <w:pPr>
        <w:pStyle w:val="Naslov1"/>
      </w:pPr>
      <w:r>
        <w:t>Podatki o raziskovalcu</w:t>
      </w:r>
      <w:r w:rsidR="000B4137">
        <w:rPr>
          <w:rStyle w:val="Sprotnaopomba-sklic"/>
        </w:rPr>
        <w:footnoteReference w:id="1"/>
      </w:r>
      <w:r>
        <w:t xml:space="preserve"> </w:t>
      </w:r>
      <w:r w:rsidR="007759C8">
        <w:br/>
      </w:r>
    </w:p>
    <w:p w:rsidR="00FD3AC5" w:rsidRDefault="00FD3AC5">
      <w:pPr>
        <w:jc w:val="center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(Pišite z velikimi in malimi tiskanimi črkami)</w:t>
      </w:r>
      <w:r w:rsidR="00FA3BCA">
        <w:rPr>
          <w:rFonts w:ascii="Times New Roman" w:hAnsi="Times New Roman"/>
          <w:bCs/>
          <w:sz w:val="18"/>
        </w:rPr>
        <w:t xml:space="preserve"> </w:t>
      </w:r>
    </w:p>
    <w:p w:rsidR="006F6519" w:rsidRDefault="006F6519" w:rsidP="006F6519">
      <w:pPr>
        <w:rPr>
          <w:rFonts w:ascii="Times New Roman" w:hAnsi="Times New Roman"/>
          <w:bCs/>
          <w:sz w:val="22"/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19"/>
      </w:tblGrid>
      <w:tr w:rsidR="009254BC" w:rsidTr="002B1A4D">
        <w:trPr>
          <w:cantSplit/>
          <w:trHeight w:val="340"/>
        </w:trPr>
        <w:tc>
          <w:tcPr>
            <w:tcW w:w="9142" w:type="dxa"/>
            <w:gridSpan w:val="2"/>
            <w:vAlign w:val="center"/>
          </w:tcPr>
          <w:p w:rsidR="009254BC" w:rsidRPr="009254BC" w:rsidRDefault="009254BC" w:rsidP="009F0AF2">
            <w:pPr>
              <w:pStyle w:val="Odstavekseznama"/>
              <w:keepNext/>
              <w:keepLines/>
              <w:ind w:left="0"/>
              <w:rPr>
                <w:rFonts w:ascii="Times New Roman" w:hAnsi="Times New Roman"/>
                <w:sz w:val="22"/>
              </w:rPr>
            </w:pPr>
            <w:r w:rsidRPr="009254BC">
              <w:rPr>
                <w:rFonts w:ascii="Times New Roman" w:hAnsi="Times New Roman"/>
                <w:sz w:val="22"/>
              </w:rPr>
              <w:t xml:space="preserve">Namen vpisa: </w:t>
            </w:r>
          </w:p>
        </w:tc>
      </w:tr>
      <w:tr w:rsidR="009254BC" w:rsidTr="002B1A4D">
        <w:trPr>
          <w:cantSplit/>
          <w:trHeight w:hRule="exact" w:val="113"/>
        </w:trPr>
        <w:tc>
          <w:tcPr>
            <w:tcW w:w="4323" w:type="dxa"/>
            <w:vAlign w:val="center"/>
          </w:tcPr>
          <w:p w:rsidR="009254BC" w:rsidRDefault="009254BC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9254BC" w:rsidRDefault="009254BC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9254BC" w:rsidTr="002B1A4D">
        <w:trPr>
          <w:cantSplit/>
          <w:trHeight w:val="340"/>
        </w:trPr>
        <w:tc>
          <w:tcPr>
            <w:tcW w:w="9142" w:type="dxa"/>
            <w:gridSpan w:val="2"/>
            <w:tcBorders>
              <w:bottom w:val="single" w:sz="4" w:space="0" w:color="auto"/>
            </w:tcBorders>
            <w:vAlign w:val="center"/>
          </w:tcPr>
          <w:p w:rsidR="009254BC" w:rsidRDefault="009254BC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9254BC" w:rsidTr="002B1A4D">
        <w:trPr>
          <w:cantSplit/>
          <w:trHeight w:val="340"/>
        </w:trPr>
        <w:tc>
          <w:tcPr>
            <w:tcW w:w="91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4BC" w:rsidRDefault="009254BC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9254BC" w:rsidRPr="005B5798" w:rsidRDefault="009254BC" w:rsidP="009254BC">
      <w:pPr>
        <w:rPr>
          <w:rFonts w:ascii="Times New Roman" w:hAnsi="Times New Roman"/>
          <w:sz w:val="18"/>
          <w:szCs w:val="18"/>
        </w:rPr>
      </w:pPr>
      <w:r w:rsidRPr="005B5798">
        <w:rPr>
          <w:rFonts w:ascii="Times New Roman" w:hAnsi="Times New Roman"/>
          <w:sz w:val="18"/>
          <w:szCs w:val="18"/>
        </w:rPr>
        <w:t>(navedba naslova javnega razpisa ali javnega poziva (razpis)</w:t>
      </w:r>
      <w:r>
        <w:rPr>
          <w:rFonts w:ascii="Times New Roman" w:hAnsi="Times New Roman"/>
          <w:sz w:val="18"/>
          <w:szCs w:val="18"/>
        </w:rPr>
        <w:t>,</w:t>
      </w:r>
      <w:r w:rsidRPr="005B5798">
        <w:rPr>
          <w:rFonts w:ascii="Times New Roman" w:hAnsi="Times New Roman"/>
          <w:sz w:val="18"/>
          <w:szCs w:val="18"/>
        </w:rPr>
        <w:t xml:space="preserve"> ki ga je izdal</w:t>
      </w:r>
      <w:r>
        <w:rPr>
          <w:rFonts w:ascii="Times New Roman" w:hAnsi="Times New Roman"/>
          <w:sz w:val="18"/>
          <w:szCs w:val="18"/>
        </w:rPr>
        <w:t>a ARRS</w:t>
      </w:r>
      <w:r w:rsidRPr="005B5798">
        <w:rPr>
          <w:rFonts w:ascii="Times New Roman" w:hAnsi="Times New Roman"/>
          <w:sz w:val="18"/>
          <w:szCs w:val="18"/>
        </w:rPr>
        <w:t>)</w:t>
      </w:r>
    </w:p>
    <w:p w:rsidR="009254BC" w:rsidRDefault="009254BC" w:rsidP="006F6519">
      <w:pPr>
        <w:rPr>
          <w:rFonts w:ascii="Times New Roman" w:hAnsi="Times New Roman"/>
          <w:bCs/>
          <w:sz w:val="22"/>
          <w:szCs w:val="22"/>
        </w:rPr>
      </w:pPr>
    </w:p>
    <w:p w:rsidR="00FD3AC5" w:rsidRPr="00FB5996" w:rsidRDefault="00FD3AC5">
      <w:pPr>
        <w:jc w:val="center"/>
        <w:rPr>
          <w:rFonts w:ascii="Times New Roman" w:hAnsi="Times New Roman"/>
          <w:bCs/>
          <w:sz w:val="20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1134"/>
        <w:gridCol w:w="4819"/>
      </w:tblGrid>
      <w:tr w:rsidR="00FD3AC5">
        <w:trPr>
          <w:trHeight w:hRule="exact" w:val="340"/>
        </w:trPr>
        <w:tc>
          <w:tcPr>
            <w:tcW w:w="779" w:type="dxa"/>
            <w:vAlign w:val="center"/>
          </w:tcPr>
          <w:p w:rsidR="00FD3AC5" w:rsidRDefault="009F0AF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FD3AC5">
              <w:rPr>
                <w:rFonts w:ascii="Times New Roman" w:hAnsi="Times New Roman"/>
                <w:sz w:val="22"/>
              </w:rPr>
              <w:t>. Ime: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sz w:val="22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FD3AC5" w:rsidRDefault="009F0AF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  <w:r w:rsidR="00FD3AC5">
              <w:rPr>
                <w:rFonts w:ascii="Times New Roman" w:hAnsi="Times New Roman"/>
                <w:sz w:val="22"/>
              </w:rPr>
              <w:t>. Priimek: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0" w:name="Besedilo7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0"/>
          </w:p>
        </w:tc>
      </w:tr>
    </w:tbl>
    <w:p w:rsidR="004E0873" w:rsidRDefault="004E0873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7"/>
        <w:gridCol w:w="454"/>
        <w:gridCol w:w="454"/>
        <w:gridCol w:w="454"/>
        <w:gridCol w:w="454"/>
        <w:gridCol w:w="454"/>
      </w:tblGrid>
      <w:tr w:rsidR="00CC40E9" w:rsidTr="00872616">
        <w:trPr>
          <w:trHeight w:hRule="exact" w:val="369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</w:t>
            </w:r>
            <w:r w:rsidRPr="00DB7E39">
              <w:rPr>
                <w:rFonts w:ascii="Times New Roman" w:hAnsi="Times New Roman"/>
                <w:sz w:val="22"/>
                <w:szCs w:val="22"/>
              </w:rPr>
              <w:t xml:space="preserve"> Številka po 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Pr="00DB7E39">
              <w:rPr>
                <w:rFonts w:ascii="Times New Roman" w:hAnsi="Times New Roman"/>
                <w:sz w:val="22"/>
                <w:szCs w:val="22"/>
              </w:rPr>
              <w:t xml:space="preserve">videnci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RO pri ARRS </w:t>
            </w:r>
            <w:r w:rsidRPr="009254BC">
              <w:rPr>
                <w:rFonts w:ascii="Times New Roman" w:hAnsi="Times New Roman"/>
                <w:sz w:val="18"/>
                <w:szCs w:val="18"/>
              </w:rPr>
              <w:t>(če je dodeljena)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C40E9" w:rsidTr="005066DD">
        <w:trPr>
          <w:trHeight w:hRule="exact" w:val="289"/>
        </w:trPr>
        <w:tc>
          <w:tcPr>
            <w:tcW w:w="0" w:type="auto"/>
            <w:vAlign w:val="center"/>
          </w:tcPr>
          <w:p w:rsidR="00CC40E9" w:rsidRDefault="00CC40E9" w:rsidP="00D6451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C40E9" w:rsidTr="005066DD">
        <w:trPr>
          <w:trHeight w:hRule="exact" w:val="369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</w:t>
            </w:r>
            <w:r w:rsidRPr="004E0873">
              <w:rPr>
                <w:rFonts w:ascii="Times New Roman" w:hAnsi="Times New Roman"/>
                <w:sz w:val="22"/>
                <w:szCs w:val="22"/>
                <w:lang w:eastAsia="sl-SI"/>
              </w:rPr>
              <w:t xml:space="preserve"> Številka po Evidenci</w:t>
            </w:r>
            <w:r>
              <w:rPr>
                <w:rFonts w:ascii="Times New Roman" w:hAnsi="Times New Roman"/>
                <w:sz w:val="22"/>
                <w:lang w:eastAsia="sl-SI"/>
              </w:rPr>
              <w:t xml:space="preserve"> </w:t>
            </w:r>
            <w:r w:rsidRPr="004E0873">
              <w:rPr>
                <w:rFonts w:ascii="Times New Roman" w:hAnsi="Times New Roman"/>
                <w:sz w:val="22"/>
                <w:lang w:eastAsia="sl-SI"/>
              </w:rPr>
              <w:t>COBISS/SICRIS*: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C40E9" w:rsidTr="005066DD">
        <w:trPr>
          <w:trHeight w:hRule="exact" w:val="289"/>
        </w:trPr>
        <w:tc>
          <w:tcPr>
            <w:tcW w:w="0" w:type="auto"/>
            <w:vAlign w:val="center"/>
          </w:tcPr>
          <w:p w:rsidR="00CC40E9" w:rsidRDefault="00CC40E9" w:rsidP="00CC40E9">
            <w:pPr>
              <w:ind w:left="426" w:hanging="142"/>
              <w:rPr>
                <w:rFonts w:ascii="Times New Roman" w:hAnsi="Times New Roman"/>
                <w:sz w:val="22"/>
              </w:rPr>
            </w:pPr>
            <w:r w:rsidRPr="004E0873">
              <w:rPr>
                <w:rFonts w:ascii="Times New Roman" w:hAnsi="Times New Roman"/>
                <w:sz w:val="22"/>
                <w:lang w:eastAsia="sl-SI"/>
              </w:rPr>
              <w:t>(9xxxx ali 4xxxx)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8C43CA" w:rsidRDefault="008C43CA"/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828"/>
        <w:gridCol w:w="992"/>
        <w:gridCol w:w="2693"/>
      </w:tblGrid>
      <w:tr w:rsidR="00FD3AC5">
        <w:trPr>
          <w:trHeight w:hRule="exact" w:val="340"/>
        </w:trPr>
        <w:tc>
          <w:tcPr>
            <w:tcW w:w="1771" w:type="dxa"/>
            <w:vAlign w:val="center"/>
          </w:tcPr>
          <w:p w:rsidR="00FD3AC5" w:rsidRDefault="004E087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  <w:r w:rsidR="00FD3AC5">
              <w:rPr>
                <w:rFonts w:ascii="Times New Roman" w:hAnsi="Times New Roman"/>
                <w:sz w:val="22"/>
              </w:rPr>
              <w:t>. Državljanstvo: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sz w:val="22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FD3AC5" w:rsidRDefault="004E0873" w:rsidP="007F454E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  <w:r w:rsidR="00FD3AC5">
              <w:rPr>
                <w:rFonts w:ascii="Times New Roman" w:hAnsi="Times New Roman"/>
                <w:sz w:val="22"/>
              </w:rPr>
              <w:t>. Spol:</w:t>
            </w:r>
          </w:p>
        </w:tc>
        <w:tc>
          <w:tcPr>
            <w:tcW w:w="2693" w:type="dxa"/>
            <w:vAlign w:val="center"/>
          </w:tcPr>
          <w:p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1"/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8515FD">
              <w:rPr>
                <w:rFonts w:ascii="Times New Roman" w:hAnsi="Times New Roman"/>
                <w:sz w:val="22"/>
              </w:rPr>
            </w:r>
            <w:r w:rsidR="008515FD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"/>
            <w:r>
              <w:rPr>
                <w:rFonts w:ascii="Times New Roman" w:hAnsi="Times New Roman"/>
                <w:sz w:val="22"/>
              </w:rPr>
              <w:t xml:space="preserve"> moški  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2"/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8515FD">
              <w:rPr>
                <w:rFonts w:ascii="Times New Roman" w:hAnsi="Times New Roman"/>
                <w:sz w:val="22"/>
              </w:rPr>
            </w:r>
            <w:r w:rsidR="008515FD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"/>
            <w:r>
              <w:rPr>
                <w:rFonts w:ascii="Times New Roman" w:hAnsi="Times New Roman"/>
                <w:sz w:val="22"/>
              </w:rPr>
              <w:t xml:space="preserve"> ženski</w:t>
            </w:r>
          </w:p>
        </w:tc>
      </w:tr>
    </w:tbl>
    <w:p w:rsidR="00FD3AC5" w:rsidRDefault="00FD3AC5"/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9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3"/>
        <w:gridCol w:w="1300"/>
        <w:gridCol w:w="3118"/>
      </w:tblGrid>
      <w:tr w:rsidR="00FD3AC5">
        <w:trPr>
          <w:trHeight w:hRule="exact" w:val="340"/>
        </w:trPr>
        <w:tc>
          <w:tcPr>
            <w:tcW w:w="1199" w:type="dxa"/>
            <w:tcBorders>
              <w:right w:val="single" w:sz="4" w:space="0" w:color="auto"/>
            </w:tcBorders>
            <w:vAlign w:val="center"/>
          </w:tcPr>
          <w:p w:rsidR="00FD3AC5" w:rsidRDefault="004E087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  <w:r w:rsidR="00FD3AC5">
              <w:rPr>
                <w:rFonts w:ascii="Times New Roman" w:hAnsi="Times New Roman"/>
                <w:sz w:val="22"/>
              </w:rPr>
              <w:t>. EMŠO: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300" w:type="dxa"/>
            <w:tcBorders>
              <w:left w:val="single" w:sz="4" w:space="0" w:color="auto"/>
            </w:tcBorders>
            <w:vAlign w:val="center"/>
          </w:tcPr>
          <w:p w:rsidR="00FD3AC5" w:rsidRDefault="004E0873" w:rsidP="007171A6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  <w:r w:rsidR="00FD3AC5">
              <w:rPr>
                <w:rFonts w:ascii="Times New Roman" w:hAnsi="Times New Roman"/>
                <w:sz w:val="22"/>
              </w:rPr>
              <w:t>. Davčna št.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FD3AC5" w:rsidRPr="006A50DF" w:rsidRDefault="006A50DF" w:rsidP="006A50DF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ind w:left="993" w:firstLine="425"/>
        <w:textAlignment w:val="auto"/>
        <w:rPr>
          <w:sz w:val="18"/>
          <w:lang w:eastAsia="en-US"/>
        </w:rPr>
      </w:pPr>
      <w:r w:rsidRPr="006A50DF">
        <w:rPr>
          <w:sz w:val="18"/>
          <w:lang w:eastAsia="en-US"/>
        </w:rPr>
        <w:t xml:space="preserve">(za tuje </w:t>
      </w:r>
      <w:r>
        <w:rPr>
          <w:sz w:val="18"/>
          <w:lang w:eastAsia="en-US"/>
        </w:rPr>
        <w:t>strokovnjake vpišite datum rojstva)</w:t>
      </w:r>
    </w:p>
    <w:p w:rsidR="006A50DF" w:rsidRDefault="006A50DF"/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8129"/>
      </w:tblGrid>
      <w:tr w:rsidR="00FD3AC5">
        <w:trPr>
          <w:trHeight w:hRule="exact" w:val="340"/>
        </w:trPr>
        <w:tc>
          <w:tcPr>
            <w:tcW w:w="1155" w:type="dxa"/>
            <w:vAlign w:val="center"/>
          </w:tcPr>
          <w:p w:rsidR="00FD3AC5" w:rsidRDefault="004E087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  <w:r w:rsidR="00FD3AC5">
              <w:rPr>
                <w:rFonts w:ascii="Times New Roman" w:hAnsi="Times New Roman"/>
                <w:sz w:val="22"/>
              </w:rPr>
              <w:t>. Naslov:</w:t>
            </w:r>
          </w:p>
        </w:tc>
        <w:tc>
          <w:tcPr>
            <w:tcW w:w="8129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FD3AC5" w:rsidRDefault="00FD3AC5">
      <w:pPr>
        <w:pStyle w:val="Navodilo"/>
      </w:pPr>
      <w:r>
        <w:t>(ulica in hišna številka stalnega bivališča</w:t>
      </w:r>
      <w:r w:rsidR="00E207AC">
        <w:t>,</w:t>
      </w:r>
      <w:r w:rsidR="00E207AC" w:rsidRPr="00E207AC">
        <w:rPr>
          <w:lang w:eastAsia="en-US"/>
        </w:rPr>
        <w:t xml:space="preserve"> </w:t>
      </w:r>
      <w:r w:rsidR="00E207AC">
        <w:rPr>
          <w:lang w:eastAsia="en-US"/>
        </w:rPr>
        <w:t>poštna številka in kraj</w:t>
      </w:r>
      <w:r w:rsidR="0051588C">
        <w:rPr>
          <w:lang w:eastAsia="en-US"/>
        </w:rPr>
        <w:t>, država</w:t>
      </w:r>
      <w:r w:rsidR="00E207AC">
        <w:t xml:space="preserve"> </w:t>
      </w:r>
      <w:r>
        <w:t>)</w:t>
      </w:r>
    </w:p>
    <w:p w:rsidR="00FD3AC5" w:rsidRDefault="00FD3AC5"/>
    <w:tbl>
      <w:tblPr>
        <w:tblW w:w="93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253"/>
      </w:tblGrid>
      <w:tr w:rsidR="00FD3AC5" w:rsidTr="002D6B79">
        <w:trPr>
          <w:trHeight w:hRule="exact" w:val="340"/>
        </w:trPr>
        <w:tc>
          <w:tcPr>
            <w:tcW w:w="3047" w:type="dxa"/>
            <w:vAlign w:val="center"/>
          </w:tcPr>
          <w:p w:rsidR="00FD3AC5" w:rsidRDefault="004E0873" w:rsidP="00B376E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  <w:r w:rsidR="0018110B">
              <w:rPr>
                <w:rFonts w:ascii="Times New Roman" w:hAnsi="Times New Roman"/>
                <w:sz w:val="22"/>
              </w:rPr>
              <w:t>. Naslov elektronske pošte</w:t>
            </w:r>
            <w:r w:rsidR="00512E0A">
              <w:rPr>
                <w:rFonts w:ascii="Times New Roman" w:hAnsi="Times New Roman"/>
                <w:sz w:val="22"/>
              </w:rPr>
              <w:t>**</w:t>
            </w:r>
            <w:r w:rsidR="0018110B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6253" w:type="dxa"/>
            <w:tcBorders>
              <w:bottom w:val="single" w:sz="4" w:space="0" w:color="auto"/>
            </w:tcBorders>
            <w:vAlign w:val="center"/>
          </w:tcPr>
          <w:p w:rsidR="00FD3AC5" w:rsidRPr="0018110B" w:rsidRDefault="00FD3AC5" w:rsidP="0018110B">
            <w:pPr>
              <w:rPr>
                <w:rFonts w:ascii="Times New Roman" w:hAnsi="Times New Roman"/>
                <w:sz w:val="22"/>
              </w:rPr>
            </w:pPr>
            <w:r w:rsidRPr="0018110B">
              <w:rPr>
                <w:rFonts w:ascii="Times New Roman" w:hAnsi="Times New Roman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8110B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18110B">
              <w:rPr>
                <w:rFonts w:ascii="Times New Roman" w:hAnsi="Times New Roman"/>
                <w:sz w:val="22"/>
              </w:rPr>
            </w:r>
            <w:r w:rsidRPr="0018110B">
              <w:rPr>
                <w:rFonts w:ascii="Times New Roman" w:hAnsi="Times New Roman"/>
                <w:sz w:val="22"/>
              </w:rPr>
              <w:fldChar w:fldCharType="separate"/>
            </w:r>
            <w:r w:rsidR="0078061F" w:rsidRPr="0018110B">
              <w:rPr>
                <w:rFonts w:ascii="Times New Roman" w:hAnsi="Times New Roman"/>
                <w:noProof/>
                <w:sz w:val="22"/>
              </w:rPr>
              <w:t> </w:t>
            </w:r>
            <w:r w:rsidR="0078061F" w:rsidRPr="0018110B">
              <w:rPr>
                <w:rFonts w:ascii="Times New Roman" w:hAnsi="Times New Roman"/>
                <w:noProof/>
                <w:sz w:val="22"/>
              </w:rPr>
              <w:t> </w:t>
            </w:r>
            <w:r w:rsidR="0078061F" w:rsidRPr="0018110B">
              <w:rPr>
                <w:rFonts w:ascii="Times New Roman" w:hAnsi="Times New Roman"/>
                <w:noProof/>
                <w:sz w:val="22"/>
              </w:rPr>
              <w:t> </w:t>
            </w:r>
            <w:r w:rsidR="0078061F" w:rsidRPr="0018110B">
              <w:rPr>
                <w:rFonts w:ascii="Times New Roman" w:hAnsi="Times New Roman"/>
                <w:noProof/>
                <w:sz w:val="22"/>
              </w:rPr>
              <w:t> </w:t>
            </w:r>
            <w:r w:rsidR="0078061F" w:rsidRPr="0018110B">
              <w:rPr>
                <w:rFonts w:ascii="Times New Roman" w:hAnsi="Times New Roman"/>
                <w:noProof/>
                <w:sz w:val="22"/>
              </w:rPr>
              <w:t> </w:t>
            </w:r>
            <w:r w:rsidRPr="0018110B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ind w:left="2124" w:firstLine="708"/>
        <w:jc w:val="right"/>
        <w:textAlignment w:val="auto"/>
        <w:rPr>
          <w:sz w:val="18"/>
        </w:rPr>
      </w:pPr>
      <w:r>
        <w:rPr>
          <w:sz w:val="18"/>
        </w:rPr>
        <w:t xml:space="preserve">(primer: </w:t>
      </w:r>
      <w:hyperlink r:id="rId9" w:history="1">
        <w:r w:rsidR="00BE4779" w:rsidRPr="005E106B">
          <w:rPr>
            <w:rStyle w:val="Hiperpovezava"/>
            <w:color w:val="auto"/>
            <w:sz w:val="18"/>
          </w:rPr>
          <w:t>ime.priimek@organizacija.si</w:t>
        </w:r>
      </w:hyperlink>
      <w:r>
        <w:rPr>
          <w:sz w:val="18"/>
        </w:rPr>
        <w:t>)</w:t>
      </w:r>
    </w:p>
    <w:p w:rsidR="00FD3AC5" w:rsidRDefault="00FD3AC5">
      <w:pPr>
        <w:ind w:left="426" w:hanging="426"/>
        <w:rPr>
          <w:rFonts w:ascii="Times New Roman" w:hAnsi="Times New Roman"/>
          <w:sz w:val="22"/>
          <w:szCs w:val="22"/>
        </w:rPr>
      </w:pPr>
    </w:p>
    <w:p w:rsidR="00FD3AC5" w:rsidRDefault="00FD3AC5">
      <w:pPr>
        <w:ind w:left="426" w:hanging="426"/>
        <w:rPr>
          <w:rStyle w:val="Hiperpovezava"/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4E0873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. Klasifikacija raziskovalne dejavnosti po šifrantu ARRS. Šifrant je na internetnem naslovu: </w:t>
      </w:r>
      <w:hyperlink r:id="rId10" w:history="1">
        <w:r w:rsidR="003F0DE9" w:rsidRPr="0035530C">
          <w:rPr>
            <w:rStyle w:val="Hiperpovezava"/>
            <w:rFonts w:ascii="Times New Roman" w:hAnsi="Times New Roman"/>
            <w:sz w:val="22"/>
            <w:szCs w:val="22"/>
          </w:rPr>
          <w:t>http://www.arrs.gov.si/sl/gradivo/sifranti/sif-vpp.asp</w:t>
        </w:r>
      </w:hyperlink>
    </w:p>
    <w:p w:rsidR="005E106B" w:rsidRPr="003F0DE9" w:rsidRDefault="005E106B">
      <w:pPr>
        <w:ind w:left="426" w:hanging="426"/>
        <w:rPr>
          <w:rFonts w:ascii="Times New Roman" w:hAnsi="Times New Roman"/>
          <w:sz w:val="22"/>
          <w:szCs w:val="22"/>
        </w:rPr>
      </w:pPr>
    </w:p>
    <w:p w:rsidR="00FD3AC5" w:rsidRDefault="00FD3AC5">
      <w:pPr>
        <w:ind w:left="426" w:hanging="426"/>
        <w:rPr>
          <w:rFonts w:ascii="Times New Roman" w:hAnsi="Times New Roman"/>
          <w:sz w:val="8"/>
          <w:szCs w:val="8"/>
        </w:rPr>
      </w:pPr>
    </w:p>
    <w:tbl>
      <w:tblPr>
        <w:tblW w:w="8930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84"/>
        <w:gridCol w:w="6520"/>
      </w:tblGrid>
      <w:tr w:rsidR="00FD3AC5" w:rsidTr="004C6C47">
        <w:trPr>
          <w:trHeight w:val="340"/>
        </w:trPr>
        <w:tc>
          <w:tcPr>
            <w:tcW w:w="2126" w:type="dxa"/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t>Šifra:</w:t>
            </w:r>
          </w:p>
        </w:tc>
        <w:tc>
          <w:tcPr>
            <w:tcW w:w="284" w:type="dxa"/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  <w:tc>
          <w:tcPr>
            <w:tcW w:w="6520" w:type="dxa"/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t>Naziv vede, raziskovalnega področja in podpodročja</w:t>
            </w:r>
          </w:p>
        </w:tc>
      </w:tr>
      <w:tr w:rsidR="00FD3AC5" w:rsidTr="004C6C47">
        <w:trPr>
          <w:trHeight w:hRule="exact" w:val="340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3" w:name="Besedilo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284" w:type="dxa"/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4" w:name="Besedilo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FD3AC5" w:rsidTr="004C6C47">
        <w:trPr>
          <w:trHeight w:hRule="exact" w:val="34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FD3AC5" w:rsidRDefault="00FD3AC5">
      <w:pPr>
        <w:rPr>
          <w:rFonts w:ascii="Times New Roman" w:hAnsi="Times New Roman"/>
          <w:sz w:val="20"/>
        </w:rPr>
      </w:pPr>
    </w:p>
    <w:p w:rsidR="002C7C7F" w:rsidRDefault="002C7C7F">
      <w:pPr>
        <w:rPr>
          <w:rFonts w:ascii="Times New Roman" w:hAnsi="Times New Roman"/>
          <w:sz w:val="20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218"/>
        <w:gridCol w:w="3712"/>
      </w:tblGrid>
      <w:tr w:rsidR="004C6C47" w:rsidTr="00871718">
        <w:trPr>
          <w:trHeight w:hRule="exact" w:val="340"/>
        </w:trPr>
        <w:tc>
          <w:tcPr>
            <w:tcW w:w="5572" w:type="dxa"/>
            <w:gridSpan w:val="2"/>
            <w:vAlign w:val="center"/>
          </w:tcPr>
          <w:p w:rsidR="004C6C47" w:rsidRDefault="004C6C47" w:rsidP="006A205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4E0873"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 xml:space="preserve">. </w:t>
            </w:r>
            <w:r w:rsidR="0019664A">
              <w:rPr>
                <w:rFonts w:ascii="Times New Roman" w:hAnsi="Times New Roman"/>
                <w:sz w:val="22"/>
              </w:rPr>
              <w:t>Diploma univerzitetnega programa (prejšnja):</w:t>
            </w:r>
          </w:p>
        </w:tc>
        <w:tc>
          <w:tcPr>
            <w:tcW w:w="3712" w:type="dxa"/>
            <w:vAlign w:val="center"/>
          </w:tcPr>
          <w:p w:rsidR="004C6C47" w:rsidRDefault="004C6C47" w:rsidP="006A205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7171A6" w:rsidTr="00871718">
        <w:trPr>
          <w:cantSplit/>
          <w:trHeight w:val="340"/>
        </w:trPr>
        <w:tc>
          <w:tcPr>
            <w:tcW w:w="354" w:type="dxa"/>
            <w:vAlign w:val="center"/>
          </w:tcPr>
          <w:p w:rsidR="007171A6" w:rsidRDefault="007171A6" w:rsidP="006A205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:rsidR="007171A6" w:rsidRDefault="007171A6" w:rsidP="006A205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7171A6" w:rsidRPr="0067630D" w:rsidRDefault="007171A6" w:rsidP="006F651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20"/>
        </w:rPr>
      </w:pPr>
      <w:r w:rsidRPr="0067630D">
        <w:rPr>
          <w:sz w:val="20"/>
        </w:rPr>
        <w:t xml:space="preserve">(univerza, </w:t>
      </w:r>
      <w:r w:rsidR="0067630D" w:rsidRPr="0067630D">
        <w:rPr>
          <w:sz w:val="20"/>
        </w:rPr>
        <w:t>fakulteta</w:t>
      </w:r>
      <w:r w:rsidRPr="0067630D">
        <w:rPr>
          <w:sz w:val="20"/>
        </w:rPr>
        <w:t>, država, v kateri je univerza, leto diplome</w:t>
      </w:r>
      <w:r w:rsidRPr="0067630D">
        <w:rPr>
          <w:sz w:val="20"/>
          <w:lang w:eastAsia="en-US"/>
        </w:rPr>
        <w:t xml:space="preserve"> in pridobljen strokovni naziv</w:t>
      </w:r>
      <w:r w:rsidRPr="0067630D">
        <w:rPr>
          <w:sz w:val="20"/>
        </w:rPr>
        <w:t>)</w:t>
      </w:r>
    </w:p>
    <w:p w:rsidR="006F6519" w:rsidRDefault="006F6519" w:rsidP="006F651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961"/>
        <w:gridCol w:w="3969"/>
      </w:tblGrid>
      <w:tr w:rsidR="006F6519" w:rsidTr="008C43CA">
        <w:trPr>
          <w:trHeight w:hRule="exact" w:val="340"/>
        </w:trPr>
        <w:tc>
          <w:tcPr>
            <w:tcW w:w="5315" w:type="dxa"/>
            <w:gridSpan w:val="2"/>
            <w:vAlign w:val="center"/>
          </w:tcPr>
          <w:p w:rsidR="006F6519" w:rsidRDefault="006F6519" w:rsidP="004E0873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4E0873">
              <w:rPr>
                <w:rFonts w:ascii="Times New Roman" w:hAnsi="Times New Roman"/>
                <w:sz w:val="22"/>
              </w:rPr>
              <w:t>3</w:t>
            </w:r>
            <w:r>
              <w:rPr>
                <w:rFonts w:ascii="Times New Roman" w:hAnsi="Times New Roman"/>
                <w:sz w:val="22"/>
              </w:rPr>
              <w:t>. Magistrska izobrazba II. stopnje (bolonjski program):</w:t>
            </w:r>
          </w:p>
        </w:tc>
        <w:tc>
          <w:tcPr>
            <w:tcW w:w="3969" w:type="dxa"/>
            <w:vAlign w:val="center"/>
          </w:tcPr>
          <w:p w:rsidR="006F6519" w:rsidRDefault="006F6519" w:rsidP="007757F2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6F6519" w:rsidTr="007757F2">
        <w:trPr>
          <w:trHeight w:val="340"/>
        </w:trPr>
        <w:tc>
          <w:tcPr>
            <w:tcW w:w="354" w:type="dxa"/>
            <w:vAlign w:val="center"/>
          </w:tcPr>
          <w:p w:rsidR="006F6519" w:rsidRDefault="006F6519" w:rsidP="007757F2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:rsidR="006F6519" w:rsidRDefault="006F6519" w:rsidP="007757F2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6F6519" w:rsidRDefault="006F6519" w:rsidP="006F651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  <w:r>
        <w:rPr>
          <w:sz w:val="18"/>
        </w:rPr>
        <w:t xml:space="preserve">(univerza, fakulteta, država, v kateri je univerza, leto </w:t>
      </w:r>
      <w:r w:rsidR="0067630D">
        <w:rPr>
          <w:sz w:val="18"/>
        </w:rPr>
        <w:t>diplome</w:t>
      </w:r>
      <w:r>
        <w:rPr>
          <w:sz w:val="18"/>
          <w:lang w:eastAsia="en-US"/>
        </w:rPr>
        <w:t xml:space="preserve"> in pridobljen strokovni naziv</w:t>
      </w:r>
      <w:r>
        <w:rPr>
          <w:sz w:val="18"/>
        </w:rPr>
        <w:t>)</w:t>
      </w:r>
    </w:p>
    <w:p w:rsidR="006F6519" w:rsidRDefault="006F6519" w:rsidP="006F651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sz w:val="18"/>
        </w:rPr>
      </w:pPr>
    </w:p>
    <w:p w:rsidR="006F6519" w:rsidRDefault="006F6519" w:rsidP="006F651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407"/>
        <w:gridCol w:w="6523"/>
      </w:tblGrid>
      <w:tr w:rsidR="00FD3AC5" w:rsidTr="00D1722B">
        <w:trPr>
          <w:trHeight w:hRule="exact" w:val="340"/>
        </w:trPr>
        <w:tc>
          <w:tcPr>
            <w:tcW w:w="2761" w:type="dxa"/>
            <w:gridSpan w:val="2"/>
            <w:vAlign w:val="center"/>
          </w:tcPr>
          <w:p w:rsidR="00FD3AC5" w:rsidRDefault="00FD3AC5" w:rsidP="009F0AF2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4E0873">
              <w:rPr>
                <w:rFonts w:ascii="Times New Roman" w:hAnsi="Times New Roman"/>
                <w:sz w:val="22"/>
              </w:rPr>
              <w:t>4</w:t>
            </w:r>
            <w:r w:rsidR="009F0AF2"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0D73F1">
              <w:rPr>
                <w:rFonts w:ascii="Times New Roman" w:hAnsi="Times New Roman"/>
                <w:sz w:val="22"/>
              </w:rPr>
              <w:t>Specializacija (prejšnja):</w:t>
            </w:r>
          </w:p>
        </w:tc>
        <w:tc>
          <w:tcPr>
            <w:tcW w:w="6523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FD3AC5" w:rsidTr="00871718">
        <w:trPr>
          <w:cantSplit/>
          <w:trHeight w:val="340"/>
        </w:trPr>
        <w:tc>
          <w:tcPr>
            <w:tcW w:w="354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5"/>
          </w:p>
        </w:tc>
      </w:tr>
    </w:tbl>
    <w:p w:rsidR="008014F8" w:rsidRDefault="008014F8" w:rsidP="008014F8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  <w:r>
        <w:rPr>
          <w:sz w:val="18"/>
        </w:rPr>
        <w:t>(organizacija, pridobljeni naslov, država in leto izpita – vpišite samo specializacijo, kot podiplomski študij, ki se konča s specialističnim izpitom</w:t>
      </w:r>
      <w:r>
        <w:rPr>
          <w:sz w:val="18"/>
          <w:lang w:eastAsia="en-US"/>
        </w:rPr>
        <w:t xml:space="preserve"> in pridobljen strokovni naziv</w:t>
      </w:r>
      <w:r>
        <w:rPr>
          <w:sz w:val="18"/>
        </w:rPr>
        <w:t>)</w:t>
      </w:r>
    </w:p>
    <w:p w:rsidR="00FD3AC5" w:rsidRDefault="00FD3AC5" w:rsidP="008014F8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sz w:val="20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410"/>
        <w:gridCol w:w="6520"/>
      </w:tblGrid>
      <w:tr w:rsidR="00FD3AC5" w:rsidTr="00D1722B">
        <w:trPr>
          <w:trHeight w:hRule="exact" w:val="340"/>
        </w:trPr>
        <w:tc>
          <w:tcPr>
            <w:tcW w:w="2764" w:type="dxa"/>
            <w:gridSpan w:val="2"/>
            <w:vAlign w:val="center"/>
          </w:tcPr>
          <w:p w:rsidR="00FD3AC5" w:rsidRDefault="000D73F1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4E0873">
              <w:rPr>
                <w:rFonts w:ascii="Times New Roman" w:hAnsi="Times New Roman"/>
                <w:sz w:val="22"/>
              </w:rPr>
              <w:t>5</w:t>
            </w:r>
            <w:r>
              <w:rPr>
                <w:rFonts w:ascii="Times New Roman" w:hAnsi="Times New Roman"/>
                <w:sz w:val="22"/>
              </w:rPr>
              <w:t>. Magisterij (znanstveni):</w:t>
            </w:r>
          </w:p>
        </w:tc>
        <w:tc>
          <w:tcPr>
            <w:tcW w:w="6520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FD3AC5" w:rsidTr="00871718">
        <w:trPr>
          <w:trHeight w:val="340"/>
        </w:trPr>
        <w:tc>
          <w:tcPr>
            <w:tcW w:w="354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6"/>
          </w:p>
        </w:tc>
      </w:tr>
    </w:tbl>
    <w:p w:rsidR="008014F8" w:rsidRDefault="0067630D" w:rsidP="008014F8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  <w:r>
        <w:rPr>
          <w:sz w:val="18"/>
        </w:rPr>
        <w:t>(univerza, fakulteta</w:t>
      </w:r>
      <w:r w:rsidR="008014F8">
        <w:rPr>
          <w:sz w:val="18"/>
        </w:rPr>
        <w:t>, država, v kateri je univerza, leto diplome</w:t>
      </w:r>
      <w:r w:rsidR="008014F8">
        <w:rPr>
          <w:sz w:val="18"/>
          <w:lang w:eastAsia="en-US"/>
        </w:rPr>
        <w:t xml:space="preserve"> in pridobljeni strokovni naziv</w:t>
      </w:r>
      <w:r w:rsidR="008014F8">
        <w:rPr>
          <w:sz w:val="18"/>
        </w:rPr>
        <w:t>)</w:t>
      </w:r>
    </w:p>
    <w:p w:rsidR="00F5685A" w:rsidRDefault="00F5685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212"/>
        <w:gridCol w:w="6718"/>
      </w:tblGrid>
      <w:tr w:rsidR="00FD3AC5" w:rsidTr="00D1722B">
        <w:trPr>
          <w:trHeight w:hRule="exact" w:val="340"/>
        </w:trPr>
        <w:tc>
          <w:tcPr>
            <w:tcW w:w="2566" w:type="dxa"/>
            <w:gridSpan w:val="2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4E0873">
              <w:rPr>
                <w:rFonts w:ascii="Times New Roman" w:hAnsi="Times New Roman"/>
                <w:sz w:val="22"/>
              </w:rPr>
              <w:t>6</w:t>
            </w:r>
            <w:r>
              <w:rPr>
                <w:rFonts w:ascii="Times New Roman" w:hAnsi="Times New Roman"/>
                <w:sz w:val="22"/>
              </w:rPr>
              <w:t>. Doktorat</w:t>
            </w:r>
            <w:r w:rsidR="00F5685A">
              <w:rPr>
                <w:rFonts w:ascii="Times New Roman" w:hAnsi="Times New Roman"/>
                <w:sz w:val="22"/>
              </w:rPr>
              <w:t xml:space="preserve"> (znanstveni)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6718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FD3AC5" w:rsidTr="00F5685A">
        <w:trPr>
          <w:trHeight w:val="340"/>
        </w:trPr>
        <w:tc>
          <w:tcPr>
            <w:tcW w:w="354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  <w:lang w:eastAsia="en-US"/>
        </w:rPr>
      </w:pPr>
      <w:r>
        <w:rPr>
          <w:sz w:val="18"/>
        </w:rPr>
        <w:t>(univerza, fakulteta, država, v kateri je univerza, leto doktorata</w:t>
      </w:r>
      <w:r>
        <w:rPr>
          <w:sz w:val="18"/>
          <w:lang w:eastAsia="en-US"/>
        </w:rPr>
        <w:t xml:space="preserve"> in pridobljeni strokovni naziv</w:t>
      </w:r>
      <w:r>
        <w:rPr>
          <w:sz w:val="18"/>
        </w:rPr>
        <w:t>)</w:t>
      </w:r>
    </w:p>
    <w:p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lang w:eastAsia="en-US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930"/>
      </w:tblGrid>
      <w:tr w:rsidR="00F5685A" w:rsidTr="006A205D">
        <w:trPr>
          <w:trHeight w:val="340"/>
        </w:trPr>
        <w:tc>
          <w:tcPr>
            <w:tcW w:w="9284" w:type="dxa"/>
            <w:gridSpan w:val="2"/>
            <w:vAlign w:val="center"/>
          </w:tcPr>
          <w:p w:rsidR="00F5685A" w:rsidRDefault="00F5685A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4E0873">
              <w:rPr>
                <w:rFonts w:ascii="Times New Roman" w:hAnsi="Times New Roman"/>
                <w:sz w:val="22"/>
              </w:rPr>
              <w:t>7</w:t>
            </w:r>
            <w:r>
              <w:rPr>
                <w:rFonts w:ascii="Times New Roman" w:hAnsi="Times New Roman"/>
                <w:sz w:val="22"/>
              </w:rPr>
              <w:t>. Izpolnite, če imate več diplom iste stopnje (točke 1</w:t>
            </w:r>
            <w:r w:rsidR="006F6519"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 xml:space="preserve"> – 16):</w:t>
            </w:r>
          </w:p>
        </w:tc>
      </w:tr>
      <w:tr w:rsidR="00FD3AC5">
        <w:trPr>
          <w:trHeight w:val="340"/>
        </w:trPr>
        <w:tc>
          <w:tcPr>
            <w:tcW w:w="354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  <w:r>
        <w:rPr>
          <w:sz w:val="18"/>
        </w:rPr>
        <w:t>(stopnja ter vsi podatki, ki se zahtevajo pri posamezni stopnji)</w:t>
      </w:r>
    </w:p>
    <w:p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lang w:eastAsia="en-US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930"/>
      </w:tblGrid>
      <w:tr w:rsidR="00A776E5" w:rsidTr="002B1A4D">
        <w:trPr>
          <w:trHeight w:val="340"/>
        </w:trPr>
        <w:tc>
          <w:tcPr>
            <w:tcW w:w="9284" w:type="dxa"/>
            <w:gridSpan w:val="2"/>
            <w:vAlign w:val="center"/>
          </w:tcPr>
          <w:p w:rsidR="00A776E5" w:rsidRDefault="004E0873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</w:t>
            </w:r>
            <w:r w:rsidR="00A776E5">
              <w:rPr>
                <w:rFonts w:ascii="Times New Roman" w:hAnsi="Times New Roman"/>
                <w:sz w:val="22"/>
              </w:rPr>
              <w:t>. Naziv in številka organizacije, ki se prijavi na razpis:</w:t>
            </w:r>
          </w:p>
        </w:tc>
      </w:tr>
      <w:tr w:rsidR="00A776E5" w:rsidTr="002B1A4D">
        <w:trPr>
          <w:trHeight w:val="340"/>
        </w:trPr>
        <w:tc>
          <w:tcPr>
            <w:tcW w:w="354" w:type="dxa"/>
            <w:vAlign w:val="center"/>
          </w:tcPr>
          <w:p w:rsidR="00A776E5" w:rsidRDefault="00A776E5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A776E5" w:rsidRDefault="00A776E5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A776E5" w:rsidRDefault="00A776E5" w:rsidP="00A776E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  <w:r>
        <w:rPr>
          <w:sz w:val="18"/>
        </w:rPr>
        <w:t>(polni naziv organizacije in številka po Evidenci RO pri ARRS, če je že dodeljena)</w:t>
      </w:r>
    </w:p>
    <w:p w:rsidR="00A776E5" w:rsidRDefault="00A776E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lang w:eastAsia="en-US"/>
        </w:rPr>
      </w:pPr>
    </w:p>
    <w:p w:rsidR="007E6F0E" w:rsidRDefault="007E6F0E">
      <w:pPr>
        <w:pStyle w:val="Tekst"/>
        <w:keepNext/>
        <w:keepLines/>
        <w:jc w:val="both"/>
        <w:rPr>
          <w:b/>
          <w:bCs/>
          <w:sz w:val="20"/>
          <w:lang w:eastAsia="en-US"/>
        </w:rPr>
      </w:pPr>
    </w:p>
    <w:p w:rsidR="007E6F0E" w:rsidRDefault="007E6F0E">
      <w:pPr>
        <w:pStyle w:val="Tekst"/>
        <w:keepNext/>
        <w:keepLines/>
        <w:jc w:val="both"/>
        <w:rPr>
          <w:b/>
          <w:bCs/>
          <w:sz w:val="20"/>
          <w:lang w:eastAsia="en-US"/>
        </w:rPr>
      </w:pPr>
    </w:p>
    <w:p w:rsidR="00FD3AC5" w:rsidRPr="006A7DBF" w:rsidRDefault="00FD3AC5">
      <w:pPr>
        <w:pStyle w:val="Tekst"/>
        <w:keepNext/>
        <w:keepLines/>
        <w:jc w:val="both"/>
        <w:rPr>
          <w:b/>
          <w:bCs/>
          <w:sz w:val="20"/>
        </w:rPr>
      </w:pPr>
      <w:r w:rsidRPr="006A7DBF">
        <w:rPr>
          <w:b/>
          <w:bCs/>
          <w:sz w:val="20"/>
          <w:lang w:eastAsia="en-US"/>
        </w:rPr>
        <w:t xml:space="preserve">Podpisani(a) izjavljam, </w:t>
      </w:r>
      <w:r w:rsidRPr="006A7DBF">
        <w:rPr>
          <w:b/>
          <w:bCs/>
          <w:sz w:val="20"/>
        </w:rPr>
        <w:t>da so navedeni podatki točni.</w:t>
      </w:r>
      <w:r w:rsidR="001C1D70" w:rsidRPr="006A7DBF">
        <w:rPr>
          <w:b/>
          <w:bCs/>
          <w:sz w:val="20"/>
        </w:rPr>
        <w:t xml:space="preserve"> </w:t>
      </w:r>
    </w:p>
    <w:p w:rsidR="006F01A4" w:rsidRPr="006A7DBF" w:rsidRDefault="006F01A4">
      <w:pPr>
        <w:pStyle w:val="Tekst"/>
        <w:keepNext/>
        <w:keepLines/>
        <w:jc w:val="both"/>
        <w:rPr>
          <w:b/>
          <w:bCs/>
          <w:sz w:val="20"/>
        </w:rPr>
      </w:pPr>
    </w:p>
    <w:p w:rsidR="00FD3AC5" w:rsidRDefault="007313B0">
      <w:pPr>
        <w:pStyle w:val="Tekst"/>
        <w:keepNext/>
        <w:keepLines/>
        <w:jc w:val="both"/>
        <w:rPr>
          <w:b/>
          <w:bCs/>
          <w:sz w:val="20"/>
        </w:rPr>
      </w:pPr>
      <w:r w:rsidRPr="007313B0">
        <w:rPr>
          <w:b/>
          <w:bCs/>
          <w:sz w:val="20"/>
        </w:rPr>
        <w:t>Soglašam z vnosom zgoraj navedenih osebnih podatkov v zbirko podatkov pri ARRS z namenom prijave na javni razpis oziroma javni poziv, ki ga je izdala ARRS in sklepanja in izvajanja pogodb o (so)financi</w:t>
      </w:r>
      <w:r>
        <w:rPr>
          <w:b/>
          <w:bCs/>
          <w:sz w:val="20"/>
        </w:rPr>
        <w:t>ranju raziskovalne dejavnosti.</w:t>
      </w:r>
      <w:r w:rsidR="00FD3AC5" w:rsidRPr="006A7DBF">
        <w:rPr>
          <w:b/>
          <w:bCs/>
          <w:sz w:val="20"/>
        </w:rPr>
        <w:t xml:space="preserve"> </w:t>
      </w:r>
    </w:p>
    <w:p w:rsidR="005E7E3C" w:rsidRDefault="005E7E3C">
      <w:pPr>
        <w:pStyle w:val="Tekst"/>
        <w:keepNext/>
        <w:keepLines/>
        <w:jc w:val="both"/>
        <w:rPr>
          <w:b/>
          <w:bCs/>
          <w:sz w:val="20"/>
        </w:rPr>
      </w:pPr>
    </w:p>
    <w:p w:rsidR="00D20D92" w:rsidRDefault="00D20D92">
      <w:pPr>
        <w:pStyle w:val="Tekst"/>
        <w:keepNext/>
        <w:keepLines/>
        <w:jc w:val="both"/>
        <w:rPr>
          <w:b/>
          <w:bCs/>
          <w:sz w:val="20"/>
        </w:rPr>
      </w:pPr>
    </w:p>
    <w:p w:rsidR="006E2868" w:rsidRPr="006A7DBF" w:rsidRDefault="006E2868">
      <w:pPr>
        <w:pStyle w:val="Tekst"/>
        <w:keepNext/>
        <w:keepLines/>
        <w:jc w:val="both"/>
        <w:rPr>
          <w:b/>
          <w:bCs/>
          <w:sz w:val="20"/>
        </w:rPr>
      </w:pPr>
    </w:p>
    <w:p w:rsidR="00A776E5" w:rsidRDefault="00A776E5" w:rsidP="00A776E5">
      <w:pPr>
        <w:pStyle w:val="Tekst"/>
        <w:keepNext/>
        <w:keepLines/>
        <w:tabs>
          <w:tab w:val="left" w:leader="dot" w:pos="3969"/>
        </w:tabs>
        <w:rPr>
          <w:b/>
          <w:bCs/>
        </w:rPr>
      </w:pPr>
    </w:p>
    <w:p w:rsidR="00F07DBE" w:rsidRDefault="00F07DBE" w:rsidP="00A776E5">
      <w:pPr>
        <w:pStyle w:val="Tekst"/>
        <w:keepNext/>
        <w:keepLines/>
        <w:tabs>
          <w:tab w:val="left" w:leader="dot" w:pos="3969"/>
        </w:tabs>
        <w:rPr>
          <w:b/>
          <w:bCs/>
        </w:rPr>
      </w:pPr>
    </w:p>
    <w:tbl>
      <w:tblPr>
        <w:tblW w:w="928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1985"/>
        <w:gridCol w:w="425"/>
        <w:gridCol w:w="3402"/>
      </w:tblGrid>
      <w:tr w:rsidR="00A776E5" w:rsidTr="00A776E5">
        <w:trPr>
          <w:trHeight w:val="340"/>
          <w:jc w:val="center"/>
        </w:trPr>
        <w:tc>
          <w:tcPr>
            <w:tcW w:w="3189" w:type="dxa"/>
            <w:vAlign w:val="center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83" w:type="dxa"/>
            <w:vAlign w:val="center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85" w:type="dxa"/>
            <w:vAlign w:val="center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25" w:type="dxa"/>
            <w:vAlign w:val="center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  <w: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76E5" w:rsidTr="00A776E5">
        <w:trPr>
          <w:cantSplit/>
          <w:trHeight w:val="340"/>
          <w:jc w:val="center"/>
        </w:trPr>
        <w:tc>
          <w:tcPr>
            <w:tcW w:w="3189" w:type="dxa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</w:p>
        </w:tc>
        <w:tc>
          <w:tcPr>
            <w:tcW w:w="283" w:type="dxa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85" w:type="dxa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</w:p>
        </w:tc>
        <w:tc>
          <w:tcPr>
            <w:tcW w:w="425" w:type="dxa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A776E5" w:rsidRPr="00A776E5" w:rsidRDefault="00A776E5" w:rsidP="00A776E5">
            <w:pPr>
              <w:pStyle w:val="Tekst"/>
              <w:keepNext/>
              <w:keepLines/>
              <w:tabs>
                <w:tab w:val="left" w:leader="dot" w:pos="3969"/>
              </w:tabs>
              <w:jc w:val="center"/>
              <w:rPr>
                <w:bCs/>
                <w:sz w:val="20"/>
              </w:rPr>
            </w:pPr>
            <w:r w:rsidRPr="00D20D92">
              <w:rPr>
                <w:bCs/>
                <w:sz w:val="20"/>
              </w:rPr>
              <w:t xml:space="preserve">(ime in priimek zastopnika organizacije                                                                                             </w:t>
            </w:r>
            <w:r>
              <w:rPr>
                <w:bCs/>
                <w:sz w:val="20"/>
              </w:rPr>
              <w:t xml:space="preserve">                                      </w:t>
            </w:r>
            <w:r w:rsidRPr="00D20D92">
              <w:rPr>
                <w:bCs/>
                <w:sz w:val="20"/>
              </w:rPr>
              <w:t>s tiskanimi črkami)</w:t>
            </w:r>
          </w:p>
        </w:tc>
      </w:tr>
    </w:tbl>
    <w:p w:rsidR="00A776E5" w:rsidRPr="00A4072B" w:rsidRDefault="00A776E5">
      <w:pPr>
        <w:pStyle w:val="Tekst"/>
        <w:keepNext/>
        <w:keepLines/>
        <w:jc w:val="both"/>
        <w:rPr>
          <w:b/>
          <w:bCs/>
          <w:sz w:val="22"/>
          <w:szCs w:val="22"/>
        </w:rPr>
      </w:pPr>
    </w:p>
    <w:p w:rsidR="00FD3AC5" w:rsidRDefault="00FD3AC5">
      <w:pPr>
        <w:pStyle w:val="Tekst"/>
        <w:keepNext/>
        <w:keepLines/>
        <w:tabs>
          <w:tab w:val="left" w:leader="dot" w:pos="3969"/>
        </w:tabs>
        <w:rPr>
          <w:b/>
          <w:bCs/>
        </w:rPr>
      </w:pPr>
    </w:p>
    <w:tbl>
      <w:tblPr>
        <w:tblW w:w="928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1985"/>
        <w:gridCol w:w="425"/>
        <w:gridCol w:w="3402"/>
      </w:tblGrid>
      <w:tr w:rsidR="00FD3AC5">
        <w:trPr>
          <w:trHeight w:val="340"/>
          <w:jc w:val="center"/>
        </w:trPr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  <w: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vAlign w:val="center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7" w:name="Besedilo14"/>
            <w:r>
              <w:instrText xml:space="preserve"> FORMTEXT </w:instrText>
            </w:r>
            <w:r>
              <w:fldChar w:fldCharType="separate"/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25" w:type="dxa"/>
            <w:vAlign w:val="center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D3AC5" w:rsidRDefault="00D221B9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  <w: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3AC5">
        <w:trPr>
          <w:cantSplit/>
          <w:trHeight w:val="340"/>
          <w:jc w:val="center"/>
        </w:trPr>
        <w:tc>
          <w:tcPr>
            <w:tcW w:w="3189" w:type="dxa"/>
            <w:tcBorders>
              <w:top w:val="single" w:sz="4" w:space="0" w:color="auto"/>
            </w:tcBorders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(podpis raziskovalca(ke))</w:t>
            </w:r>
          </w:p>
        </w:tc>
        <w:tc>
          <w:tcPr>
            <w:tcW w:w="283" w:type="dxa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(datum)</w:t>
            </w:r>
          </w:p>
        </w:tc>
        <w:tc>
          <w:tcPr>
            <w:tcW w:w="425" w:type="dxa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(žig in podpis </w:t>
            </w:r>
            <w:r w:rsidR="007B4D1D">
              <w:rPr>
                <w:sz w:val="18"/>
              </w:rPr>
              <w:t>zastopnika</w:t>
            </w:r>
            <w:r>
              <w:rPr>
                <w:sz w:val="18"/>
              </w:rPr>
              <w:t xml:space="preserve"> organizacije)</w:t>
            </w:r>
            <w:r w:rsidR="00114C81">
              <w:rPr>
                <w:sz w:val="18"/>
              </w:rPr>
              <w:t xml:space="preserve"> – </w:t>
            </w:r>
          </w:p>
          <w:p w:rsidR="00114C81" w:rsidRDefault="00114C81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direktorja(ice)/rektorja(ice)</w:t>
            </w:r>
          </w:p>
        </w:tc>
      </w:tr>
    </w:tbl>
    <w:p w:rsidR="00DB5C01" w:rsidRDefault="00DB5C01" w:rsidP="00DE084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</w:p>
    <w:p w:rsidR="00DB5C01" w:rsidRDefault="00DB5C01" w:rsidP="00DE084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</w:p>
    <w:p w:rsidR="00DB5C01" w:rsidRDefault="00DB5C01" w:rsidP="00DE084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</w:p>
    <w:p w:rsidR="00DE084A" w:rsidRDefault="00DE084A" w:rsidP="00DE084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  <w:r>
        <w:rPr>
          <w:b/>
          <w:bCs/>
          <w:sz w:val="20"/>
        </w:rPr>
        <w:t xml:space="preserve">Za vpis v evidenco je treba navesti </w:t>
      </w:r>
      <w:r w:rsidR="00392AB2">
        <w:rPr>
          <w:b/>
          <w:bCs/>
          <w:sz w:val="20"/>
        </w:rPr>
        <w:t>vse v obrazcu zahtevane podatke in priložiti izjavo!</w:t>
      </w:r>
    </w:p>
    <w:p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</w:p>
    <w:sectPr w:rsidR="00FD3AC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5FD" w:rsidRDefault="008515FD">
      <w:r>
        <w:separator/>
      </w:r>
    </w:p>
  </w:endnote>
  <w:endnote w:type="continuationSeparator" w:id="0">
    <w:p w:rsidR="008515FD" w:rsidRDefault="0085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45" w:rsidRDefault="004D0245">
    <w:pPr>
      <w:pStyle w:val="Nog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Obrazec ARRS-ZOP-02/</w:t>
    </w:r>
    <w:r w:rsidR="005E7E3C">
      <w:rPr>
        <w:rFonts w:ascii="Times New Roman" w:hAnsi="Times New Roman"/>
        <w:sz w:val="18"/>
        <w:szCs w:val="18"/>
      </w:rPr>
      <w:t>201</w:t>
    </w:r>
    <w:r w:rsidR="00265D31">
      <w:rPr>
        <w:rFonts w:ascii="Times New Roman" w:hAnsi="Times New Roman"/>
        <w:sz w:val="18"/>
        <w:szCs w:val="18"/>
      </w:rPr>
      <w:t>8</w:t>
    </w:r>
    <w:r w:rsidR="00064BC3">
      <w:rPr>
        <w:rFonts w:ascii="Times New Roman" w:hAnsi="Times New Roman"/>
        <w:sz w:val="18"/>
        <w:szCs w:val="18"/>
      </w:rPr>
      <w:t>-1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  <w:t xml:space="preserve">Stran </w:t>
    </w:r>
    <w:r>
      <w:rPr>
        <w:rStyle w:val="tevilkastrani"/>
        <w:rFonts w:ascii="Times New Roman" w:hAnsi="Times New Roman"/>
        <w:sz w:val="18"/>
        <w:szCs w:val="18"/>
      </w:rPr>
      <w:fldChar w:fldCharType="begin"/>
    </w:r>
    <w:r>
      <w:rPr>
        <w:rStyle w:val="tevilkastrani"/>
        <w:rFonts w:ascii="Times New Roman" w:hAnsi="Times New Roman"/>
        <w:sz w:val="18"/>
        <w:szCs w:val="18"/>
      </w:rPr>
      <w:instrText xml:space="preserve"> PAGE </w:instrText>
    </w:r>
    <w:r>
      <w:rPr>
        <w:rStyle w:val="tevilkastrani"/>
        <w:rFonts w:ascii="Times New Roman" w:hAnsi="Times New Roman"/>
        <w:sz w:val="18"/>
        <w:szCs w:val="18"/>
      </w:rPr>
      <w:fldChar w:fldCharType="separate"/>
    </w:r>
    <w:r w:rsidR="00B6766E">
      <w:rPr>
        <w:rStyle w:val="tevilkastrani"/>
        <w:rFonts w:ascii="Times New Roman" w:hAnsi="Times New Roman"/>
        <w:noProof/>
        <w:sz w:val="18"/>
        <w:szCs w:val="18"/>
      </w:rPr>
      <w:t>2</w:t>
    </w:r>
    <w:r>
      <w:rPr>
        <w:rStyle w:val="tevilkastrani"/>
        <w:rFonts w:ascii="Times New Roman" w:hAnsi="Times New Roman"/>
        <w:sz w:val="18"/>
        <w:szCs w:val="18"/>
      </w:rPr>
      <w:fldChar w:fldCharType="end"/>
    </w:r>
    <w:r>
      <w:rPr>
        <w:rStyle w:val="tevilkastrani"/>
        <w:rFonts w:ascii="Times New Roman" w:hAnsi="Times New Roman"/>
        <w:sz w:val="18"/>
        <w:szCs w:val="18"/>
      </w:rPr>
      <w:t xml:space="preserve"> od </w:t>
    </w:r>
    <w:r>
      <w:rPr>
        <w:rStyle w:val="tevilkastrani"/>
        <w:rFonts w:ascii="Times New Roman" w:hAnsi="Times New Roman"/>
        <w:sz w:val="18"/>
        <w:szCs w:val="18"/>
      </w:rPr>
      <w:fldChar w:fldCharType="begin"/>
    </w:r>
    <w:r>
      <w:rPr>
        <w:rStyle w:val="tevilkastrani"/>
        <w:rFonts w:ascii="Times New Roman" w:hAnsi="Times New Roman"/>
        <w:sz w:val="18"/>
        <w:szCs w:val="18"/>
      </w:rPr>
      <w:instrText xml:space="preserve"> NUMPAGES </w:instrText>
    </w:r>
    <w:r>
      <w:rPr>
        <w:rStyle w:val="tevilkastrani"/>
        <w:rFonts w:ascii="Times New Roman" w:hAnsi="Times New Roman"/>
        <w:sz w:val="18"/>
        <w:szCs w:val="18"/>
      </w:rPr>
      <w:fldChar w:fldCharType="separate"/>
    </w:r>
    <w:r w:rsidR="00B6766E">
      <w:rPr>
        <w:rStyle w:val="tevilkastrani"/>
        <w:rFonts w:ascii="Times New Roman" w:hAnsi="Times New Roman"/>
        <w:noProof/>
        <w:sz w:val="18"/>
        <w:szCs w:val="18"/>
      </w:rPr>
      <w:t>2</w:t>
    </w:r>
    <w:r>
      <w:rPr>
        <w:rStyle w:val="tevilkastrani"/>
        <w:rFonts w:ascii="Times New Roman" w:hAnsi="Times New Roman"/>
        <w:sz w:val="18"/>
        <w:szCs w:val="18"/>
      </w:rPr>
      <w:fldChar w:fldCharType="end"/>
    </w:r>
  </w:p>
  <w:p w:rsidR="004D0245" w:rsidRDefault="004D024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45" w:rsidRDefault="004D0245">
    <w:pPr>
      <w:pStyle w:val="Nog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Obrazec ARRS-ZOP-02</w:t>
    </w:r>
    <w:r w:rsidR="005E7E3C">
      <w:rPr>
        <w:rFonts w:ascii="Times New Roman" w:hAnsi="Times New Roman"/>
        <w:sz w:val="18"/>
        <w:szCs w:val="18"/>
      </w:rPr>
      <w:t>/201</w:t>
    </w:r>
    <w:r w:rsidR="00265D31">
      <w:rPr>
        <w:rFonts w:ascii="Times New Roman" w:hAnsi="Times New Roman"/>
        <w:sz w:val="18"/>
        <w:szCs w:val="18"/>
      </w:rPr>
      <w:t>8</w:t>
    </w:r>
    <w:r w:rsidR="00064BC3">
      <w:rPr>
        <w:rFonts w:ascii="Times New Roman" w:hAnsi="Times New Roman"/>
        <w:sz w:val="18"/>
        <w:szCs w:val="18"/>
      </w:rPr>
      <w:t>-1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  <w:t xml:space="preserve">Stran </w:t>
    </w:r>
    <w:r>
      <w:rPr>
        <w:rStyle w:val="tevilkastrani"/>
        <w:rFonts w:ascii="Times New Roman" w:hAnsi="Times New Roman"/>
        <w:sz w:val="18"/>
        <w:szCs w:val="18"/>
      </w:rPr>
      <w:fldChar w:fldCharType="begin"/>
    </w:r>
    <w:r>
      <w:rPr>
        <w:rStyle w:val="tevilkastrani"/>
        <w:rFonts w:ascii="Times New Roman" w:hAnsi="Times New Roman"/>
        <w:sz w:val="18"/>
        <w:szCs w:val="18"/>
      </w:rPr>
      <w:instrText xml:space="preserve"> PAGE </w:instrText>
    </w:r>
    <w:r>
      <w:rPr>
        <w:rStyle w:val="tevilkastrani"/>
        <w:rFonts w:ascii="Times New Roman" w:hAnsi="Times New Roman"/>
        <w:sz w:val="18"/>
        <w:szCs w:val="18"/>
      </w:rPr>
      <w:fldChar w:fldCharType="separate"/>
    </w:r>
    <w:r w:rsidR="00B6766E">
      <w:rPr>
        <w:rStyle w:val="tevilkastrani"/>
        <w:rFonts w:ascii="Times New Roman" w:hAnsi="Times New Roman"/>
        <w:noProof/>
        <w:sz w:val="18"/>
        <w:szCs w:val="18"/>
      </w:rPr>
      <w:t>1</w:t>
    </w:r>
    <w:r>
      <w:rPr>
        <w:rStyle w:val="tevilkastrani"/>
        <w:rFonts w:ascii="Times New Roman" w:hAnsi="Times New Roman"/>
        <w:sz w:val="18"/>
        <w:szCs w:val="18"/>
      </w:rPr>
      <w:fldChar w:fldCharType="end"/>
    </w:r>
    <w:r>
      <w:rPr>
        <w:rStyle w:val="tevilkastrani"/>
        <w:rFonts w:ascii="Times New Roman" w:hAnsi="Times New Roman"/>
        <w:sz w:val="18"/>
        <w:szCs w:val="18"/>
      </w:rPr>
      <w:t xml:space="preserve"> od </w:t>
    </w:r>
    <w:r>
      <w:rPr>
        <w:rStyle w:val="tevilkastrani"/>
        <w:rFonts w:ascii="Times New Roman" w:hAnsi="Times New Roman"/>
        <w:sz w:val="18"/>
        <w:szCs w:val="18"/>
      </w:rPr>
      <w:fldChar w:fldCharType="begin"/>
    </w:r>
    <w:r>
      <w:rPr>
        <w:rStyle w:val="tevilkastrani"/>
        <w:rFonts w:ascii="Times New Roman" w:hAnsi="Times New Roman"/>
        <w:sz w:val="18"/>
        <w:szCs w:val="18"/>
      </w:rPr>
      <w:instrText xml:space="preserve"> NUMPAGES </w:instrText>
    </w:r>
    <w:r>
      <w:rPr>
        <w:rStyle w:val="tevilkastrani"/>
        <w:rFonts w:ascii="Times New Roman" w:hAnsi="Times New Roman"/>
        <w:sz w:val="18"/>
        <w:szCs w:val="18"/>
      </w:rPr>
      <w:fldChar w:fldCharType="separate"/>
    </w:r>
    <w:r w:rsidR="00B6766E">
      <w:rPr>
        <w:rStyle w:val="tevilkastrani"/>
        <w:rFonts w:ascii="Times New Roman" w:hAnsi="Times New Roman"/>
        <w:noProof/>
        <w:sz w:val="18"/>
        <w:szCs w:val="18"/>
      </w:rPr>
      <w:t>2</w:t>
    </w:r>
    <w:r>
      <w:rPr>
        <w:rStyle w:val="tevilkastrani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5FD" w:rsidRDefault="008515FD">
      <w:r>
        <w:separator/>
      </w:r>
    </w:p>
  </w:footnote>
  <w:footnote w:type="continuationSeparator" w:id="0">
    <w:p w:rsidR="008515FD" w:rsidRDefault="008515FD">
      <w:r>
        <w:continuationSeparator/>
      </w:r>
    </w:p>
  </w:footnote>
  <w:footnote w:id="1">
    <w:p w:rsidR="004D0245" w:rsidRDefault="004D0245">
      <w:pPr>
        <w:pStyle w:val="Sprotnaopomba-besedilo"/>
        <w:rPr>
          <w:rFonts w:ascii="Times New Roman" w:hAnsi="Times New Roman"/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Pr="008C43CA">
        <w:rPr>
          <w:rFonts w:ascii="Times New Roman" w:hAnsi="Times New Roman"/>
          <w:sz w:val="18"/>
          <w:szCs w:val="18"/>
        </w:rPr>
        <w:t>V ta obrazec se vpišejo podatki o raziskovalcu, ki ni v delovnem razmerju niti ni v pogodbenem razmerju pri RO, ki se prijavi na razpis pri ARRS.</w:t>
      </w:r>
    </w:p>
    <w:p w:rsidR="004E0873" w:rsidRDefault="004E0873">
      <w:pPr>
        <w:pStyle w:val="Sprotnaopomba-besedil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Obrazcu je obvezno treba priložiti Izjavo o nameri zaposlitve, ki mora vsebovati podatek o imenu in priim</w:t>
      </w:r>
      <w:r w:rsidR="00A228A2">
        <w:rPr>
          <w:rFonts w:ascii="Times New Roman" w:hAnsi="Times New Roman"/>
          <w:sz w:val="18"/>
          <w:szCs w:val="18"/>
        </w:rPr>
        <w:t>ku kandidata, izjavo da b</w:t>
      </w:r>
      <w:r>
        <w:rPr>
          <w:rFonts w:ascii="Times New Roman" w:hAnsi="Times New Roman"/>
          <w:sz w:val="18"/>
          <w:szCs w:val="18"/>
        </w:rPr>
        <w:t xml:space="preserve">o RO prijaviteljica imenovanega kandidata v primeru odobritve </w:t>
      </w:r>
      <w:r w:rsidR="00A228A2">
        <w:rPr>
          <w:rFonts w:ascii="Times New Roman" w:hAnsi="Times New Roman"/>
          <w:sz w:val="18"/>
          <w:szCs w:val="18"/>
        </w:rPr>
        <w:t xml:space="preserve">prijave </w:t>
      </w:r>
      <w:r>
        <w:rPr>
          <w:rFonts w:ascii="Times New Roman" w:hAnsi="Times New Roman"/>
          <w:sz w:val="18"/>
          <w:szCs w:val="18"/>
        </w:rPr>
        <w:t>zaposlila in navedbo razpisa in naziva projekta.</w:t>
      </w:r>
    </w:p>
    <w:p w:rsidR="004E0873" w:rsidRDefault="004E0873">
      <w:pPr>
        <w:pStyle w:val="Sprotnaopomba-besedilo"/>
        <w:rPr>
          <w:rFonts w:ascii="Times New Roman" w:hAnsi="Times New Roman"/>
          <w:sz w:val="18"/>
          <w:szCs w:val="18"/>
        </w:rPr>
      </w:pPr>
    </w:p>
    <w:p w:rsidR="00512E0A" w:rsidRDefault="004E0873" w:rsidP="005E7E3C">
      <w:pPr>
        <w:pStyle w:val="Noga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</w:t>
      </w:r>
      <w:r w:rsidR="007415D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vpišete, če trenutno za potrebe osebne bibliografije uporabljate evidenčno številko 9xxxx ali 4xxxx. </w:t>
      </w:r>
    </w:p>
    <w:p w:rsidR="00512E0A" w:rsidRDefault="00512E0A" w:rsidP="005E7E3C">
      <w:pPr>
        <w:pStyle w:val="Noga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** podatek ni  obvezen.</w:t>
      </w:r>
    </w:p>
    <w:p w:rsidR="004E0873" w:rsidRPr="008C43CA" w:rsidRDefault="004E0873">
      <w:pPr>
        <w:pStyle w:val="Sprotnaopomba-besedilo"/>
        <w:rPr>
          <w:rFonts w:ascii="Times New Roman" w:hAnsi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D40" w:rsidRDefault="00AD5D40" w:rsidP="00AD5D40">
    <w:pPr>
      <w:pStyle w:val="Tekst"/>
      <w:tabs>
        <w:tab w:val="clear" w:pos="9072"/>
        <w:tab w:val="right" w:pos="9214"/>
      </w:tabs>
      <w:rPr>
        <w:sz w:val="22"/>
      </w:rPr>
    </w:pPr>
    <w:r>
      <w:rPr>
        <w:sz w:val="18"/>
        <w:szCs w:val="18"/>
      </w:rPr>
      <w:tab/>
    </w:r>
    <w:r w:rsidR="004D0245" w:rsidRPr="00082EE8">
      <w:rPr>
        <w:sz w:val="18"/>
        <w:szCs w:val="18"/>
      </w:rPr>
      <w:t xml:space="preserve">Obrazec </w:t>
    </w:r>
    <w:r w:rsidR="005E7E3C">
      <w:rPr>
        <w:sz w:val="22"/>
      </w:rPr>
      <w:t>ARRS-ZOP-02/201</w:t>
    </w:r>
    <w:r w:rsidR="00265D31">
      <w:rPr>
        <w:sz w:val="22"/>
      </w:rPr>
      <w:t>8</w:t>
    </w:r>
    <w:r w:rsidR="00064BC3">
      <w:rPr>
        <w:sz w:val="22"/>
      </w:rPr>
      <w:t>-1</w:t>
    </w:r>
  </w:p>
  <w:p w:rsidR="004D0245" w:rsidRPr="00082EE8" w:rsidRDefault="004D0245" w:rsidP="00AD5D40">
    <w:pPr>
      <w:pStyle w:val="Glava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45" w:rsidRDefault="004D0245" w:rsidP="00AD5D40">
    <w:pPr>
      <w:pStyle w:val="Tekst"/>
      <w:tabs>
        <w:tab w:val="clear" w:pos="9072"/>
        <w:tab w:val="left" w:pos="2895"/>
        <w:tab w:val="left" w:pos="4095"/>
        <w:tab w:val="right" w:pos="9214"/>
      </w:tabs>
      <w:rPr>
        <w:sz w:val="22"/>
      </w:rPr>
    </w:pPr>
    <w:r>
      <w:tab/>
    </w:r>
    <w:r w:rsidR="00AD5D40">
      <w:tab/>
    </w:r>
    <w:r w:rsidR="00AD5D40">
      <w:tab/>
    </w:r>
    <w:r>
      <w:rPr>
        <w:sz w:val="22"/>
      </w:rPr>
      <w:t>Obrazec ARRS-ZOP-0</w:t>
    </w:r>
    <w:r w:rsidR="00265D31">
      <w:rPr>
        <w:sz w:val="22"/>
      </w:rPr>
      <w:t>2</w:t>
    </w:r>
    <w:r>
      <w:rPr>
        <w:sz w:val="22"/>
      </w:rPr>
      <w:t>/</w:t>
    </w:r>
    <w:r w:rsidR="005E7E3C">
      <w:rPr>
        <w:sz w:val="22"/>
      </w:rPr>
      <w:t>201</w:t>
    </w:r>
    <w:r w:rsidR="00265D31">
      <w:rPr>
        <w:sz w:val="22"/>
      </w:rPr>
      <w:t>8</w:t>
    </w:r>
    <w:r w:rsidR="00064BC3">
      <w:rPr>
        <w:sz w:val="22"/>
      </w:rPr>
      <w:t>-1</w:t>
    </w:r>
  </w:p>
  <w:p w:rsidR="004D0245" w:rsidRDefault="004D024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171"/>
    <w:multiLevelType w:val="hybridMultilevel"/>
    <w:tmpl w:val="BB9004BC"/>
    <w:lvl w:ilvl="0" w:tplc="042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F1397"/>
    <w:multiLevelType w:val="multilevel"/>
    <w:tmpl w:val="3B20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66273A"/>
    <w:multiLevelType w:val="hybridMultilevel"/>
    <w:tmpl w:val="3B2089C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925633"/>
    <w:multiLevelType w:val="hybridMultilevel"/>
    <w:tmpl w:val="562E7EF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530E64"/>
    <w:multiLevelType w:val="hybridMultilevel"/>
    <w:tmpl w:val="584E3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E51D3"/>
    <w:multiLevelType w:val="hybridMultilevel"/>
    <w:tmpl w:val="B6BE14E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DE0276"/>
    <w:multiLevelType w:val="hybridMultilevel"/>
    <w:tmpl w:val="E0A260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V91sCTndCWSIzp2Dmz2XfknrNE=" w:salt="tkxf6gg8bShnaAo8MvZCn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1B"/>
    <w:rsid w:val="00022ABE"/>
    <w:rsid w:val="00064BC3"/>
    <w:rsid w:val="00073B99"/>
    <w:rsid w:val="00075F38"/>
    <w:rsid w:val="00077BD5"/>
    <w:rsid w:val="00082EE8"/>
    <w:rsid w:val="0009793E"/>
    <w:rsid w:val="000B0795"/>
    <w:rsid w:val="000B4137"/>
    <w:rsid w:val="000D73F1"/>
    <w:rsid w:val="000F1CF1"/>
    <w:rsid w:val="000F447C"/>
    <w:rsid w:val="000F4523"/>
    <w:rsid w:val="00111E81"/>
    <w:rsid w:val="00114C81"/>
    <w:rsid w:val="00124685"/>
    <w:rsid w:val="00133625"/>
    <w:rsid w:val="00141A98"/>
    <w:rsid w:val="001438DF"/>
    <w:rsid w:val="00146B41"/>
    <w:rsid w:val="00174861"/>
    <w:rsid w:val="0018110B"/>
    <w:rsid w:val="001859AD"/>
    <w:rsid w:val="00190D44"/>
    <w:rsid w:val="0019664A"/>
    <w:rsid w:val="001C1D70"/>
    <w:rsid w:val="001E3A27"/>
    <w:rsid w:val="002037EA"/>
    <w:rsid w:val="0021616E"/>
    <w:rsid w:val="00217618"/>
    <w:rsid w:val="00220A73"/>
    <w:rsid w:val="002326A0"/>
    <w:rsid w:val="00260F60"/>
    <w:rsid w:val="00265D31"/>
    <w:rsid w:val="00281561"/>
    <w:rsid w:val="00283ADF"/>
    <w:rsid w:val="002B3C71"/>
    <w:rsid w:val="002B5AA6"/>
    <w:rsid w:val="002C1FFC"/>
    <w:rsid w:val="002C6824"/>
    <w:rsid w:val="002C7C7F"/>
    <w:rsid w:val="002D6B79"/>
    <w:rsid w:val="002D74A0"/>
    <w:rsid w:val="002D7C5F"/>
    <w:rsid w:val="002E42D7"/>
    <w:rsid w:val="00323970"/>
    <w:rsid w:val="00327E05"/>
    <w:rsid w:val="00350F77"/>
    <w:rsid w:val="003553AE"/>
    <w:rsid w:val="00357693"/>
    <w:rsid w:val="00362DE1"/>
    <w:rsid w:val="00367D4E"/>
    <w:rsid w:val="00386044"/>
    <w:rsid w:val="003867F3"/>
    <w:rsid w:val="00392AB2"/>
    <w:rsid w:val="00394904"/>
    <w:rsid w:val="003A4035"/>
    <w:rsid w:val="003C4284"/>
    <w:rsid w:val="003E107A"/>
    <w:rsid w:val="003F0DE9"/>
    <w:rsid w:val="003F640A"/>
    <w:rsid w:val="003F73D9"/>
    <w:rsid w:val="00414968"/>
    <w:rsid w:val="0042195E"/>
    <w:rsid w:val="00436B59"/>
    <w:rsid w:val="00453C9E"/>
    <w:rsid w:val="00463466"/>
    <w:rsid w:val="004844E1"/>
    <w:rsid w:val="00492002"/>
    <w:rsid w:val="004B46BF"/>
    <w:rsid w:val="004C10D1"/>
    <w:rsid w:val="004C19D1"/>
    <w:rsid w:val="004C3428"/>
    <w:rsid w:val="004C6C47"/>
    <w:rsid w:val="004D0245"/>
    <w:rsid w:val="004D073B"/>
    <w:rsid w:val="004D555D"/>
    <w:rsid w:val="004D5FCA"/>
    <w:rsid w:val="004E0873"/>
    <w:rsid w:val="004E4F9E"/>
    <w:rsid w:val="004E6986"/>
    <w:rsid w:val="00502090"/>
    <w:rsid w:val="005066DD"/>
    <w:rsid w:val="00512E0A"/>
    <w:rsid w:val="00513FF5"/>
    <w:rsid w:val="0051588C"/>
    <w:rsid w:val="00536680"/>
    <w:rsid w:val="00565BE1"/>
    <w:rsid w:val="00566301"/>
    <w:rsid w:val="00584ABD"/>
    <w:rsid w:val="005B5B02"/>
    <w:rsid w:val="005B65AA"/>
    <w:rsid w:val="005C2A63"/>
    <w:rsid w:val="005E106B"/>
    <w:rsid w:val="005E7E3C"/>
    <w:rsid w:val="005F4420"/>
    <w:rsid w:val="005F4F57"/>
    <w:rsid w:val="006206E7"/>
    <w:rsid w:val="00627E54"/>
    <w:rsid w:val="00634DE6"/>
    <w:rsid w:val="00645093"/>
    <w:rsid w:val="006538CA"/>
    <w:rsid w:val="00661FDA"/>
    <w:rsid w:val="00664668"/>
    <w:rsid w:val="00674D84"/>
    <w:rsid w:val="0067630D"/>
    <w:rsid w:val="0068338B"/>
    <w:rsid w:val="006908A1"/>
    <w:rsid w:val="00693F9F"/>
    <w:rsid w:val="006A205D"/>
    <w:rsid w:val="006A50DF"/>
    <w:rsid w:val="006A5BDA"/>
    <w:rsid w:val="006A7DBF"/>
    <w:rsid w:val="006B0ECE"/>
    <w:rsid w:val="006C0CCE"/>
    <w:rsid w:val="006D3F8F"/>
    <w:rsid w:val="006E2868"/>
    <w:rsid w:val="006E6F9C"/>
    <w:rsid w:val="006F01A4"/>
    <w:rsid w:val="006F6519"/>
    <w:rsid w:val="0070681B"/>
    <w:rsid w:val="007103AA"/>
    <w:rsid w:val="007158C8"/>
    <w:rsid w:val="007171A6"/>
    <w:rsid w:val="007313B0"/>
    <w:rsid w:val="007415DD"/>
    <w:rsid w:val="0075544B"/>
    <w:rsid w:val="00774F4F"/>
    <w:rsid w:val="007757F2"/>
    <w:rsid w:val="007759C8"/>
    <w:rsid w:val="0078061F"/>
    <w:rsid w:val="00784A6B"/>
    <w:rsid w:val="007957B4"/>
    <w:rsid w:val="007A0387"/>
    <w:rsid w:val="007B4D1D"/>
    <w:rsid w:val="007B5F0B"/>
    <w:rsid w:val="007D10F7"/>
    <w:rsid w:val="007E6F0E"/>
    <w:rsid w:val="007F454E"/>
    <w:rsid w:val="008013C1"/>
    <w:rsid w:val="008014F8"/>
    <w:rsid w:val="00805B45"/>
    <w:rsid w:val="00811978"/>
    <w:rsid w:val="008170B3"/>
    <w:rsid w:val="00821335"/>
    <w:rsid w:val="00833424"/>
    <w:rsid w:val="008341A0"/>
    <w:rsid w:val="008362EF"/>
    <w:rsid w:val="008375E9"/>
    <w:rsid w:val="008515FD"/>
    <w:rsid w:val="00855AF0"/>
    <w:rsid w:val="00857E84"/>
    <w:rsid w:val="00860F4C"/>
    <w:rsid w:val="008668D1"/>
    <w:rsid w:val="00871718"/>
    <w:rsid w:val="00872616"/>
    <w:rsid w:val="00873007"/>
    <w:rsid w:val="00891F1E"/>
    <w:rsid w:val="00894DC3"/>
    <w:rsid w:val="008A7CE3"/>
    <w:rsid w:val="008B4461"/>
    <w:rsid w:val="008B5E9D"/>
    <w:rsid w:val="008C433F"/>
    <w:rsid w:val="008C43CA"/>
    <w:rsid w:val="008C4C67"/>
    <w:rsid w:val="008D1FD2"/>
    <w:rsid w:val="00902BEA"/>
    <w:rsid w:val="009059CC"/>
    <w:rsid w:val="00913360"/>
    <w:rsid w:val="00913A1F"/>
    <w:rsid w:val="009170F2"/>
    <w:rsid w:val="009254BC"/>
    <w:rsid w:val="00932FE1"/>
    <w:rsid w:val="0094463D"/>
    <w:rsid w:val="00956039"/>
    <w:rsid w:val="00956475"/>
    <w:rsid w:val="00974615"/>
    <w:rsid w:val="00985C65"/>
    <w:rsid w:val="009A0A44"/>
    <w:rsid w:val="009C1DF2"/>
    <w:rsid w:val="009E2D30"/>
    <w:rsid w:val="009F0AF2"/>
    <w:rsid w:val="009F2E3C"/>
    <w:rsid w:val="009F4CA9"/>
    <w:rsid w:val="009F67B8"/>
    <w:rsid w:val="009F70D4"/>
    <w:rsid w:val="00A100D0"/>
    <w:rsid w:val="00A228A2"/>
    <w:rsid w:val="00A4072B"/>
    <w:rsid w:val="00A64307"/>
    <w:rsid w:val="00A73AFE"/>
    <w:rsid w:val="00A776E5"/>
    <w:rsid w:val="00A84034"/>
    <w:rsid w:val="00AA1A7C"/>
    <w:rsid w:val="00AD5D40"/>
    <w:rsid w:val="00AD70E8"/>
    <w:rsid w:val="00AE6011"/>
    <w:rsid w:val="00AF05C0"/>
    <w:rsid w:val="00AF1A83"/>
    <w:rsid w:val="00B30309"/>
    <w:rsid w:val="00B36993"/>
    <w:rsid w:val="00B376EA"/>
    <w:rsid w:val="00B439A7"/>
    <w:rsid w:val="00B47339"/>
    <w:rsid w:val="00B6766E"/>
    <w:rsid w:val="00B82881"/>
    <w:rsid w:val="00B901E7"/>
    <w:rsid w:val="00BA72CA"/>
    <w:rsid w:val="00BD046C"/>
    <w:rsid w:val="00BD1A53"/>
    <w:rsid w:val="00BE4779"/>
    <w:rsid w:val="00C039E8"/>
    <w:rsid w:val="00C22E8A"/>
    <w:rsid w:val="00C572AC"/>
    <w:rsid w:val="00C70B6F"/>
    <w:rsid w:val="00CB354D"/>
    <w:rsid w:val="00CB7200"/>
    <w:rsid w:val="00CC40E9"/>
    <w:rsid w:val="00CD5798"/>
    <w:rsid w:val="00D11782"/>
    <w:rsid w:val="00D1722B"/>
    <w:rsid w:val="00D20D92"/>
    <w:rsid w:val="00D221B9"/>
    <w:rsid w:val="00D25C85"/>
    <w:rsid w:val="00D32911"/>
    <w:rsid w:val="00D70961"/>
    <w:rsid w:val="00D73D1C"/>
    <w:rsid w:val="00D80037"/>
    <w:rsid w:val="00DA74ED"/>
    <w:rsid w:val="00DB3D6D"/>
    <w:rsid w:val="00DB5C01"/>
    <w:rsid w:val="00DB7E39"/>
    <w:rsid w:val="00DC1B52"/>
    <w:rsid w:val="00DE084A"/>
    <w:rsid w:val="00E13F9C"/>
    <w:rsid w:val="00E207AC"/>
    <w:rsid w:val="00E507CA"/>
    <w:rsid w:val="00E61457"/>
    <w:rsid w:val="00E63785"/>
    <w:rsid w:val="00E64989"/>
    <w:rsid w:val="00E7520B"/>
    <w:rsid w:val="00E81F6C"/>
    <w:rsid w:val="00E94BEC"/>
    <w:rsid w:val="00E94F79"/>
    <w:rsid w:val="00E97CE6"/>
    <w:rsid w:val="00EB3C1C"/>
    <w:rsid w:val="00EC6B4B"/>
    <w:rsid w:val="00ED5ACD"/>
    <w:rsid w:val="00EE3D16"/>
    <w:rsid w:val="00EF6C98"/>
    <w:rsid w:val="00F07DAD"/>
    <w:rsid w:val="00F07DBE"/>
    <w:rsid w:val="00F25853"/>
    <w:rsid w:val="00F26566"/>
    <w:rsid w:val="00F37B76"/>
    <w:rsid w:val="00F41EC7"/>
    <w:rsid w:val="00F50FCA"/>
    <w:rsid w:val="00F5685A"/>
    <w:rsid w:val="00F72B68"/>
    <w:rsid w:val="00FA3BCA"/>
    <w:rsid w:val="00FA54E1"/>
    <w:rsid w:val="00FB5955"/>
    <w:rsid w:val="00FB5996"/>
    <w:rsid w:val="00FD1A3F"/>
    <w:rsid w:val="00FD3AC5"/>
    <w:rsid w:val="00FD5EBE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kst">
    <w:name w:val="Tekst"/>
    <w:basedOn w:val="Navaden"/>
    <w:pPr>
      <w:widowControl w:val="0"/>
      <w:tabs>
        <w:tab w:val="left" w:leader="dot" w:pos="9072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sl-SI"/>
    </w:rPr>
  </w:style>
  <w:style w:type="paragraph" w:customStyle="1" w:styleId="Navodilo">
    <w:name w:val="Navodilo"/>
    <w:basedOn w:val="Tekst"/>
    <w:pPr>
      <w:jc w:val="right"/>
    </w:pPr>
    <w:rPr>
      <w:sz w:val="18"/>
    </w:r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character" w:styleId="SledenaHiperpovezava">
    <w:name w:val="FollowedHyperlink"/>
    <w:rPr>
      <w:color w:val="800080"/>
      <w:u w:val="single"/>
    </w:rPr>
  </w:style>
  <w:style w:type="paragraph" w:styleId="Besedilooblaka">
    <w:name w:val="Balloon Text"/>
    <w:basedOn w:val="Navaden"/>
    <w:semiHidden/>
    <w:rsid w:val="008668D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semiHidden/>
    <w:rsid w:val="00902BEA"/>
    <w:rPr>
      <w:sz w:val="20"/>
    </w:rPr>
  </w:style>
  <w:style w:type="character" w:styleId="Sprotnaopomba-sklic">
    <w:name w:val="footnote reference"/>
    <w:semiHidden/>
    <w:rsid w:val="00902BEA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25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kst">
    <w:name w:val="Tekst"/>
    <w:basedOn w:val="Navaden"/>
    <w:pPr>
      <w:widowControl w:val="0"/>
      <w:tabs>
        <w:tab w:val="left" w:leader="dot" w:pos="9072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sl-SI"/>
    </w:rPr>
  </w:style>
  <w:style w:type="paragraph" w:customStyle="1" w:styleId="Navodilo">
    <w:name w:val="Navodilo"/>
    <w:basedOn w:val="Tekst"/>
    <w:pPr>
      <w:jc w:val="right"/>
    </w:pPr>
    <w:rPr>
      <w:sz w:val="18"/>
    </w:r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character" w:styleId="SledenaHiperpovezava">
    <w:name w:val="FollowedHyperlink"/>
    <w:rPr>
      <w:color w:val="800080"/>
      <w:u w:val="single"/>
    </w:rPr>
  </w:style>
  <w:style w:type="paragraph" w:styleId="Besedilooblaka">
    <w:name w:val="Balloon Text"/>
    <w:basedOn w:val="Navaden"/>
    <w:semiHidden/>
    <w:rsid w:val="008668D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semiHidden/>
    <w:rsid w:val="00902BEA"/>
    <w:rPr>
      <w:sz w:val="20"/>
    </w:rPr>
  </w:style>
  <w:style w:type="character" w:styleId="Sprotnaopomba-sklic">
    <w:name w:val="footnote reference"/>
    <w:semiHidden/>
    <w:rsid w:val="00902BEA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25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rs.gov.si/sl/gradivo/sifranti/sif-vpp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me.priimek@organizacija.s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1FAB-8B06-450A-989F-4066DD2E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3962B69A.dotm</Template>
  <TotalTime>16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ARRS-EV-03/2010</vt:lpstr>
    </vt:vector>
  </TitlesOfParts>
  <Company>Javna agencija za raziskovalno dejavnost RS</Company>
  <LinksUpToDate>false</LinksUpToDate>
  <CharactersWithSpaces>3590</CharactersWithSpaces>
  <SharedDoc>false</SharedDoc>
  <HLinks>
    <vt:vector size="12" baseType="variant">
      <vt:variant>
        <vt:i4>3342390</vt:i4>
      </vt:variant>
      <vt:variant>
        <vt:i4>79</vt:i4>
      </vt:variant>
      <vt:variant>
        <vt:i4>0</vt:i4>
      </vt:variant>
      <vt:variant>
        <vt:i4>5</vt:i4>
      </vt:variant>
      <vt:variant>
        <vt:lpwstr>http://www.arrs.gov.si/sl/gradivo/sifranti/sif-vpp.asp</vt:lpwstr>
      </vt:variant>
      <vt:variant>
        <vt:lpwstr/>
      </vt:variant>
      <vt:variant>
        <vt:i4>2293847</vt:i4>
      </vt:variant>
      <vt:variant>
        <vt:i4>76</vt:i4>
      </vt:variant>
      <vt:variant>
        <vt:i4>0</vt:i4>
      </vt:variant>
      <vt:variant>
        <vt:i4>5</vt:i4>
      </vt:variant>
      <vt:variant>
        <vt:lpwstr>mailto:ime.priimek@organizacija.si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ARRS-EV-03/2010</dc:title>
  <dc:creator>ARRS</dc:creator>
  <cp:lastModifiedBy>Test Znanost</cp:lastModifiedBy>
  <cp:revision>13</cp:revision>
  <cp:lastPrinted>2018-08-21T10:56:00Z</cp:lastPrinted>
  <dcterms:created xsi:type="dcterms:W3CDTF">2018-08-08T07:11:00Z</dcterms:created>
  <dcterms:modified xsi:type="dcterms:W3CDTF">2018-08-21T10:56:00Z</dcterms:modified>
</cp:coreProperties>
</file>