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2B" w:rsidRPr="00181CB1" w:rsidRDefault="00A6672B" w:rsidP="00EE6C4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A6672B" w:rsidRPr="00181CB1" w:rsidRDefault="00A6672B" w:rsidP="00EE6C4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1161F1" w:rsidRPr="00181CB1" w:rsidRDefault="001161F1" w:rsidP="00EE6C4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u w:val="single"/>
          <w:lang w:eastAsia="sl-SI"/>
        </w:rPr>
      </w:pPr>
      <w:bookmarkStart w:id="0" w:name="_GoBack"/>
      <w:bookmarkEnd w:id="0"/>
    </w:p>
    <w:p w:rsidR="00A6672B" w:rsidRPr="00181CB1" w:rsidRDefault="00A6672B" w:rsidP="00EE6C4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181CB1">
        <w:rPr>
          <w:rFonts w:eastAsia="Times New Roman" w:cstheme="minorHAnsi"/>
          <w:b/>
          <w:bCs/>
          <w:i/>
          <w:u w:val="single"/>
          <w:lang w:eastAsia="sl-SI"/>
        </w:rPr>
        <w:t>DESCRIPTION OF THE RESEARCH PROJECT</w:t>
      </w:r>
    </w:p>
    <w:p w:rsidR="001161F1" w:rsidRPr="00181CB1" w:rsidRDefault="001161F1" w:rsidP="00A667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</w:rPr>
      </w:pPr>
    </w:p>
    <w:p w:rsidR="00A6672B" w:rsidRPr="00181CB1" w:rsidRDefault="00A6672B" w:rsidP="00A667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1161F1" w:rsidRPr="00181CB1" w:rsidRDefault="001161F1" w:rsidP="00A667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A6672B" w:rsidRPr="00181CB1" w:rsidRDefault="00A6672B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/>
          <w:iCs/>
        </w:rPr>
      </w:pPr>
    </w:p>
    <w:p w:rsidR="00A6672B" w:rsidRPr="00181CB1" w:rsidRDefault="005A7CF1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  <w:r w:rsidRPr="00181CB1">
        <w:rPr>
          <w:rFonts w:eastAsia="84maq,Bold" w:cstheme="minorHAnsi"/>
        </w:rPr>
        <w:t>2</w:t>
      </w:r>
      <w:r w:rsidR="000D4EB7" w:rsidRPr="00181CB1">
        <w:rPr>
          <w:rFonts w:eastAsia="84maq,Bold" w:cstheme="minorHAnsi"/>
        </w:rPr>
        <w:t>7</w:t>
      </w:r>
      <w:r w:rsidRPr="00181CB1">
        <w:rPr>
          <w:rFonts w:eastAsia="84maq,Bold" w:cstheme="minorHAnsi"/>
        </w:rPr>
        <w:t>.1.</w:t>
      </w:r>
      <w:r w:rsidR="00A6672B" w:rsidRPr="00181CB1">
        <w:rPr>
          <w:rFonts w:eastAsia="84maq,Bold" w:cstheme="minorHAnsi"/>
          <w:iCs/>
        </w:rPr>
        <w:t xml:space="preserve"> </w:t>
      </w:r>
      <w:r w:rsidR="00A6672B" w:rsidRPr="00181CB1">
        <w:rPr>
          <w:rFonts w:eastAsia="84maq,Bold" w:cstheme="minorHAnsi"/>
          <w:iCs/>
        </w:rPr>
        <w:tab/>
      </w:r>
      <w:proofErr w:type="spellStart"/>
      <w:r w:rsidR="00A6672B" w:rsidRPr="00181CB1">
        <w:rPr>
          <w:rFonts w:eastAsia="84maq,Bold" w:cstheme="minorHAnsi"/>
          <w:iCs/>
        </w:rPr>
        <w:t>Scientific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background</w:t>
      </w:r>
      <w:proofErr w:type="spellEnd"/>
      <w:r w:rsidR="00A6672B" w:rsidRPr="00181CB1">
        <w:rPr>
          <w:rFonts w:eastAsia="84maq,Bold" w:cstheme="minorHAnsi"/>
          <w:iCs/>
        </w:rPr>
        <w:t xml:space="preserve">, problem </w:t>
      </w:r>
      <w:proofErr w:type="spellStart"/>
      <w:r w:rsidR="00A6672B" w:rsidRPr="00181CB1">
        <w:rPr>
          <w:rFonts w:eastAsia="84maq,Bold" w:cstheme="minorHAnsi"/>
          <w:iCs/>
        </w:rPr>
        <w:t>identification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and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objective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of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the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proposed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research</w:t>
      </w:r>
      <w:proofErr w:type="spellEnd"/>
    </w:p>
    <w:p w:rsidR="006406F8" w:rsidRPr="00181CB1" w:rsidRDefault="006406F8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6406F8" w:rsidRPr="00181CB1" w:rsidRDefault="006406F8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1161F1" w:rsidRPr="00181CB1" w:rsidRDefault="001161F1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323781" w:rsidRPr="00181CB1" w:rsidRDefault="00323781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A6672B" w:rsidRPr="00181CB1" w:rsidRDefault="005A7CF1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  <w:r w:rsidRPr="00181CB1">
        <w:rPr>
          <w:rFonts w:eastAsia="84maq,Bold" w:cstheme="minorHAnsi"/>
        </w:rPr>
        <w:t>2</w:t>
      </w:r>
      <w:r w:rsidR="000D4EB7" w:rsidRPr="00181CB1">
        <w:rPr>
          <w:rFonts w:eastAsia="84maq,Bold" w:cstheme="minorHAnsi"/>
        </w:rPr>
        <w:t>7</w:t>
      </w:r>
      <w:r w:rsidRPr="00181CB1">
        <w:rPr>
          <w:rFonts w:eastAsia="84maq,Bold" w:cstheme="minorHAnsi"/>
        </w:rPr>
        <w:t>.2.</w:t>
      </w:r>
      <w:r w:rsidR="00A6672B" w:rsidRPr="00181CB1">
        <w:rPr>
          <w:rFonts w:eastAsia="84maq,Bold" w:cstheme="minorHAnsi"/>
          <w:iCs/>
        </w:rPr>
        <w:tab/>
      </w:r>
      <w:proofErr w:type="spellStart"/>
      <w:r w:rsidR="00A6672B" w:rsidRPr="00181CB1">
        <w:rPr>
          <w:rFonts w:eastAsia="84maq,Bold" w:cstheme="minorHAnsi"/>
          <w:iCs/>
        </w:rPr>
        <w:t>State</w:t>
      </w:r>
      <w:proofErr w:type="spellEnd"/>
      <w:r w:rsidR="00A6672B" w:rsidRPr="00181CB1">
        <w:rPr>
          <w:rFonts w:eastAsia="84maq,Bold" w:cstheme="minorHAnsi"/>
          <w:iCs/>
        </w:rPr>
        <w:t>-</w:t>
      </w:r>
      <w:proofErr w:type="spellStart"/>
      <w:r w:rsidR="00A6672B" w:rsidRPr="00181CB1">
        <w:rPr>
          <w:rFonts w:eastAsia="84maq,Bold" w:cstheme="minorHAnsi"/>
          <w:iCs/>
        </w:rPr>
        <w:t>of</w:t>
      </w:r>
      <w:proofErr w:type="spellEnd"/>
      <w:r w:rsidR="00A6672B" w:rsidRPr="00181CB1">
        <w:rPr>
          <w:rFonts w:eastAsia="84maq,Bold" w:cstheme="minorHAnsi"/>
          <w:iCs/>
        </w:rPr>
        <w:t>-</w:t>
      </w:r>
      <w:proofErr w:type="spellStart"/>
      <w:r w:rsidR="00A6672B" w:rsidRPr="00181CB1">
        <w:rPr>
          <w:rFonts w:eastAsia="84maq,Bold" w:cstheme="minorHAnsi"/>
          <w:iCs/>
        </w:rPr>
        <w:t>the</w:t>
      </w:r>
      <w:proofErr w:type="spellEnd"/>
      <w:r w:rsidR="00A6672B" w:rsidRPr="00181CB1">
        <w:rPr>
          <w:rFonts w:eastAsia="84maq,Bold" w:cstheme="minorHAnsi"/>
          <w:iCs/>
        </w:rPr>
        <w:t>-</w:t>
      </w:r>
      <w:proofErr w:type="spellStart"/>
      <w:r w:rsidR="00A6672B" w:rsidRPr="00181CB1">
        <w:rPr>
          <w:rFonts w:eastAsia="84maq,Bold" w:cstheme="minorHAnsi"/>
          <w:iCs/>
        </w:rPr>
        <w:t>art</w:t>
      </w:r>
      <w:proofErr w:type="spellEnd"/>
      <w:r w:rsidR="00A6672B" w:rsidRPr="00181CB1">
        <w:rPr>
          <w:rFonts w:eastAsia="84maq,Bold" w:cstheme="minorHAnsi"/>
          <w:iCs/>
        </w:rPr>
        <w:t xml:space="preserve"> in </w:t>
      </w:r>
      <w:proofErr w:type="spellStart"/>
      <w:r w:rsidR="00A6672B" w:rsidRPr="00181CB1">
        <w:rPr>
          <w:rFonts w:eastAsia="84maq,Bold" w:cstheme="minorHAnsi"/>
          <w:iCs/>
        </w:rPr>
        <w:t>the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proposed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field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of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research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and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survey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of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the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relevant</w:t>
      </w:r>
      <w:proofErr w:type="spellEnd"/>
      <w:r w:rsidR="00A6672B" w:rsidRPr="00181CB1">
        <w:rPr>
          <w:rFonts w:eastAsia="84maq,Bold" w:cstheme="minorHAnsi"/>
          <w:iCs/>
        </w:rPr>
        <w:t xml:space="preserve"> literature</w:t>
      </w:r>
    </w:p>
    <w:p w:rsidR="006406F8" w:rsidRPr="00181CB1" w:rsidRDefault="006406F8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ED24B0" w:rsidRPr="00181CB1" w:rsidRDefault="00ED24B0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1161F1" w:rsidRPr="00181CB1" w:rsidRDefault="001161F1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6406F8" w:rsidRPr="00181CB1" w:rsidRDefault="006406F8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A6672B" w:rsidRPr="00181CB1" w:rsidRDefault="005A7CF1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  <w:r w:rsidRPr="00181CB1">
        <w:rPr>
          <w:rFonts w:eastAsia="84maq,Bold" w:cstheme="minorHAnsi"/>
        </w:rPr>
        <w:t>2</w:t>
      </w:r>
      <w:r w:rsidR="000D4EB7" w:rsidRPr="00181CB1">
        <w:rPr>
          <w:rFonts w:eastAsia="84maq,Bold" w:cstheme="minorHAnsi"/>
        </w:rPr>
        <w:t>7</w:t>
      </w:r>
      <w:r w:rsidRPr="00181CB1">
        <w:rPr>
          <w:rFonts w:eastAsia="84maq,Bold" w:cstheme="minorHAnsi"/>
        </w:rPr>
        <w:t>.3.</w:t>
      </w:r>
      <w:r w:rsidR="00A6672B" w:rsidRPr="00181CB1">
        <w:rPr>
          <w:rFonts w:eastAsia="84maq,Bold" w:cstheme="minorHAnsi"/>
          <w:iCs/>
        </w:rPr>
        <w:tab/>
      </w:r>
      <w:proofErr w:type="spellStart"/>
      <w:r w:rsidR="00A6672B" w:rsidRPr="00181CB1">
        <w:rPr>
          <w:rFonts w:eastAsia="84maq,Bold" w:cstheme="minorHAnsi"/>
          <w:iCs/>
        </w:rPr>
        <w:t>Detailed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description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of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the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work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programme</w:t>
      </w:r>
      <w:proofErr w:type="spellEnd"/>
    </w:p>
    <w:p w:rsidR="006406F8" w:rsidRPr="00181CB1" w:rsidRDefault="006406F8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ED24B0" w:rsidRPr="00181CB1" w:rsidRDefault="00ED24B0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6406F8" w:rsidRPr="00181CB1" w:rsidRDefault="006406F8" w:rsidP="00ED24B0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6406F8" w:rsidRPr="00181CB1" w:rsidRDefault="006406F8" w:rsidP="00ED24B0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A6672B" w:rsidRPr="00181CB1" w:rsidRDefault="005A7CF1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  <w:r w:rsidRPr="00181CB1">
        <w:rPr>
          <w:rFonts w:eastAsia="84maq,Bold" w:cstheme="minorHAnsi"/>
        </w:rPr>
        <w:t>2</w:t>
      </w:r>
      <w:r w:rsidR="000D4EB7" w:rsidRPr="00181CB1">
        <w:rPr>
          <w:rFonts w:eastAsia="84maq,Bold" w:cstheme="minorHAnsi"/>
        </w:rPr>
        <w:t>7</w:t>
      </w:r>
      <w:r w:rsidRPr="00181CB1">
        <w:rPr>
          <w:rFonts w:eastAsia="84maq,Bold" w:cstheme="minorHAnsi"/>
        </w:rPr>
        <w:t>.4.</w:t>
      </w:r>
      <w:r w:rsidR="00A6672B" w:rsidRPr="00181CB1">
        <w:rPr>
          <w:rFonts w:eastAsia="84maq,Bold" w:cstheme="minorHAnsi"/>
          <w:iCs/>
        </w:rPr>
        <w:tab/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Available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research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equipment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over</w:t>
      </w:r>
      <w:proofErr w:type="spellEnd"/>
      <w:r w:rsidR="00A6672B" w:rsidRPr="00181CB1">
        <w:rPr>
          <w:rFonts w:eastAsia="84maq,Bold" w:cstheme="minorHAnsi"/>
          <w:iCs/>
        </w:rPr>
        <w:t xml:space="preserve"> 5.000 €</w:t>
      </w:r>
    </w:p>
    <w:p w:rsidR="00ED24B0" w:rsidRPr="00181CB1" w:rsidRDefault="00ED24B0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ED24B0" w:rsidRPr="00181CB1" w:rsidRDefault="00ED24B0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6406F8" w:rsidRPr="00181CB1" w:rsidRDefault="006406F8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ED24B0" w:rsidRPr="00181CB1" w:rsidRDefault="00ED24B0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A6672B" w:rsidRPr="00181CB1" w:rsidRDefault="005A7CF1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  <w:r w:rsidRPr="00181CB1">
        <w:rPr>
          <w:rFonts w:eastAsia="84maq,Bold" w:cstheme="minorHAnsi"/>
        </w:rPr>
        <w:t>2</w:t>
      </w:r>
      <w:r w:rsidR="000D4EB7" w:rsidRPr="00181CB1">
        <w:rPr>
          <w:rFonts w:eastAsia="84maq,Bold" w:cstheme="minorHAnsi"/>
        </w:rPr>
        <w:t>7</w:t>
      </w:r>
      <w:r w:rsidRPr="00181CB1">
        <w:rPr>
          <w:rFonts w:eastAsia="84maq,Bold" w:cstheme="minorHAnsi"/>
        </w:rPr>
        <w:t>.5.</w:t>
      </w:r>
      <w:r w:rsidR="00A6672B" w:rsidRPr="00181CB1">
        <w:rPr>
          <w:rFonts w:eastAsia="84maq,Bold" w:cstheme="minorHAnsi"/>
          <w:iCs/>
        </w:rPr>
        <w:tab/>
        <w:t xml:space="preserve">Project </w:t>
      </w:r>
      <w:proofErr w:type="spellStart"/>
      <w:r w:rsidR="00A6672B" w:rsidRPr="00181CB1">
        <w:rPr>
          <w:rFonts w:eastAsia="84maq,Bold" w:cstheme="minorHAnsi"/>
          <w:iCs/>
        </w:rPr>
        <w:t>management</w:t>
      </w:r>
      <w:proofErr w:type="spellEnd"/>
      <w:r w:rsidR="00A6672B" w:rsidRPr="00181CB1">
        <w:rPr>
          <w:rFonts w:eastAsia="84maq,Bold" w:cstheme="minorHAnsi"/>
          <w:iCs/>
        </w:rPr>
        <w:t xml:space="preserve">: </w:t>
      </w:r>
      <w:proofErr w:type="spellStart"/>
      <w:r w:rsidR="00A6672B" w:rsidRPr="00181CB1">
        <w:rPr>
          <w:rFonts w:eastAsia="84maq,Bold" w:cstheme="minorHAnsi"/>
          <w:iCs/>
        </w:rPr>
        <w:t>Detailed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implementation</w:t>
      </w:r>
      <w:proofErr w:type="spellEnd"/>
      <w:r w:rsidR="00A6672B" w:rsidRPr="00181CB1">
        <w:rPr>
          <w:rFonts w:eastAsia="84maq,Bold" w:cstheme="minorHAnsi"/>
          <w:iCs/>
        </w:rPr>
        <w:t xml:space="preserve"> plan </w:t>
      </w:r>
      <w:proofErr w:type="spellStart"/>
      <w:r w:rsidR="00A6672B" w:rsidRPr="00181CB1">
        <w:rPr>
          <w:rFonts w:eastAsia="84maq,Bold" w:cstheme="minorHAnsi"/>
          <w:iCs/>
        </w:rPr>
        <w:t>and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timetable</w:t>
      </w:r>
      <w:proofErr w:type="spellEnd"/>
    </w:p>
    <w:p w:rsidR="00A6672B" w:rsidRPr="00181CB1" w:rsidRDefault="00A6672B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/>
          <w:iCs/>
        </w:rPr>
      </w:pPr>
    </w:p>
    <w:p w:rsidR="0044391C" w:rsidRPr="00181CB1" w:rsidRDefault="0044391C" w:rsidP="00A6672B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181CB1" w:rsidRPr="00181CB1" w:rsidRDefault="00181CB1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sectPr w:rsidR="00181CB1" w:rsidRPr="00181C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18" w:rsidRDefault="00504118" w:rsidP="00A6672B">
      <w:pPr>
        <w:spacing w:after="0" w:line="240" w:lineRule="auto"/>
      </w:pPr>
      <w:r>
        <w:separator/>
      </w:r>
    </w:p>
  </w:endnote>
  <w:endnote w:type="continuationSeparator" w:id="0">
    <w:p w:rsidR="00504118" w:rsidRDefault="00504118" w:rsidP="00A6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84maq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18" w:rsidRDefault="00504118" w:rsidP="00A6672B">
      <w:pPr>
        <w:spacing w:after="0" w:line="240" w:lineRule="auto"/>
      </w:pPr>
      <w:r>
        <w:separator/>
      </w:r>
    </w:p>
  </w:footnote>
  <w:footnote w:type="continuationSeparator" w:id="0">
    <w:p w:rsidR="00504118" w:rsidRDefault="00504118" w:rsidP="00A6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72B" w:rsidRPr="005A505D" w:rsidRDefault="00A6672B">
    <w:pPr>
      <w:pStyle w:val="Glava"/>
      <w:rPr>
        <w:b/>
        <w:sz w:val="28"/>
        <w:szCs w:val="32"/>
        <w:lang w:val="en-GB"/>
      </w:rPr>
    </w:pPr>
    <w:r w:rsidRPr="005A505D">
      <w:rPr>
        <w:b/>
        <w:sz w:val="24"/>
        <w:szCs w:val="32"/>
        <w:lang w:val="en-GB"/>
      </w:rPr>
      <w:t>Public call for co-fi</w:t>
    </w:r>
    <w:r w:rsidR="00E11C19">
      <w:rPr>
        <w:b/>
        <w:sz w:val="24"/>
        <w:szCs w:val="32"/>
        <w:lang w:val="en-GB"/>
      </w:rPr>
      <w:t>nancing of research projects in</w:t>
    </w:r>
    <w:r w:rsidR="005A505D">
      <w:rPr>
        <w:b/>
        <w:sz w:val="24"/>
        <w:szCs w:val="32"/>
        <w:lang w:val="en-GB"/>
      </w:rPr>
      <w:t xml:space="preserve"> </w:t>
    </w:r>
    <w:r w:rsidR="005A505D" w:rsidRPr="005A505D">
      <w:rPr>
        <w:b/>
        <w:sz w:val="24"/>
        <w:lang w:val="en-GB"/>
      </w:rPr>
      <w:t>20</w:t>
    </w:r>
    <w:r w:rsidR="005A7CF1">
      <w:rPr>
        <w:b/>
        <w:sz w:val="24"/>
        <w:lang w:val="en-GB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3155"/>
    <w:multiLevelType w:val="hybridMultilevel"/>
    <w:tmpl w:val="77989C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12"/>
    <w:rsid w:val="0001678B"/>
    <w:rsid w:val="000D4EB7"/>
    <w:rsid w:val="001161F1"/>
    <w:rsid w:val="00181CB1"/>
    <w:rsid w:val="00323781"/>
    <w:rsid w:val="0044391C"/>
    <w:rsid w:val="004C721B"/>
    <w:rsid w:val="00504118"/>
    <w:rsid w:val="00583AD3"/>
    <w:rsid w:val="005A505D"/>
    <w:rsid w:val="005A7CF1"/>
    <w:rsid w:val="006406F8"/>
    <w:rsid w:val="007D4EF6"/>
    <w:rsid w:val="00A01389"/>
    <w:rsid w:val="00A6672B"/>
    <w:rsid w:val="00A800C0"/>
    <w:rsid w:val="00CB0FBF"/>
    <w:rsid w:val="00CC7612"/>
    <w:rsid w:val="00DA4E5F"/>
    <w:rsid w:val="00E11C19"/>
    <w:rsid w:val="00ED24B0"/>
    <w:rsid w:val="00EE6C4D"/>
    <w:rsid w:val="00F2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66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672B"/>
  </w:style>
  <w:style w:type="paragraph" w:styleId="Noga">
    <w:name w:val="footer"/>
    <w:basedOn w:val="Navaden"/>
    <w:link w:val="NogaZnak"/>
    <w:uiPriority w:val="99"/>
    <w:unhideWhenUsed/>
    <w:rsid w:val="00A66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672B"/>
  </w:style>
  <w:style w:type="paragraph" w:styleId="Odstavekseznama">
    <w:name w:val="List Paragraph"/>
    <w:basedOn w:val="Navaden"/>
    <w:uiPriority w:val="34"/>
    <w:qFormat/>
    <w:rsid w:val="00ED24B0"/>
    <w:pPr>
      <w:ind w:left="720"/>
      <w:contextualSpacing/>
    </w:pPr>
  </w:style>
  <w:style w:type="character" w:customStyle="1" w:styleId="alt-edited1">
    <w:name w:val="alt-edited1"/>
    <w:basedOn w:val="Privzetapisavaodstavka"/>
    <w:rsid w:val="00A800C0"/>
    <w:rPr>
      <w:color w:val="4D9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66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672B"/>
  </w:style>
  <w:style w:type="paragraph" w:styleId="Noga">
    <w:name w:val="footer"/>
    <w:basedOn w:val="Navaden"/>
    <w:link w:val="NogaZnak"/>
    <w:uiPriority w:val="99"/>
    <w:unhideWhenUsed/>
    <w:rsid w:val="00A66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672B"/>
  </w:style>
  <w:style w:type="paragraph" w:styleId="Odstavekseznama">
    <w:name w:val="List Paragraph"/>
    <w:basedOn w:val="Navaden"/>
    <w:uiPriority w:val="34"/>
    <w:qFormat/>
    <w:rsid w:val="00ED24B0"/>
    <w:pPr>
      <w:ind w:left="720"/>
      <w:contextualSpacing/>
    </w:pPr>
  </w:style>
  <w:style w:type="character" w:customStyle="1" w:styleId="alt-edited1">
    <w:name w:val="alt-edited1"/>
    <w:basedOn w:val="Privzetapisavaodstavka"/>
    <w:rsid w:val="00A800C0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BD365783.dotm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Bremec Almira</dc:creator>
  <cp:lastModifiedBy>Bremec Almira</cp:lastModifiedBy>
  <cp:revision>7</cp:revision>
  <dcterms:created xsi:type="dcterms:W3CDTF">2017-09-04T10:28:00Z</dcterms:created>
  <dcterms:modified xsi:type="dcterms:W3CDTF">2019-12-02T13:38:00Z</dcterms:modified>
</cp:coreProperties>
</file>