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86A95" w14:textId="77777777" w:rsidR="00A81D9B" w:rsidRDefault="00A81D9B" w:rsidP="00AA25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Times New Roman"/>
          <w:b/>
          <w:sz w:val="18"/>
          <w:szCs w:val="20"/>
          <w:lang w:eastAsia="sl-SI"/>
        </w:rPr>
      </w:pPr>
    </w:p>
    <w:p w14:paraId="49ACB03F" w14:textId="77777777" w:rsidR="00B92962" w:rsidRPr="00A81D9B" w:rsidRDefault="00AA25B0" w:rsidP="00AA25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Times New Roman"/>
          <w:sz w:val="18"/>
          <w:szCs w:val="20"/>
          <w:lang w:eastAsia="sl-SI"/>
        </w:rPr>
      </w:pPr>
      <w:r w:rsidRPr="00A81D9B">
        <w:rPr>
          <w:rFonts w:ascii="Verdana" w:eastAsia="Verdana" w:hAnsi="Verdana" w:cs="Times New Roman"/>
          <w:b/>
          <w:sz w:val="18"/>
          <w:szCs w:val="20"/>
          <w:lang w:eastAsia="sl-SI"/>
        </w:rPr>
        <w:t xml:space="preserve">Javni poziv za </w:t>
      </w:r>
      <w:r w:rsidR="00B92962" w:rsidRPr="00A81D9B">
        <w:rPr>
          <w:rFonts w:ascii="Verdana" w:eastAsia="Verdana" w:hAnsi="Verdana" w:cs="Times New Roman"/>
          <w:b/>
          <w:sz w:val="18"/>
          <w:szCs w:val="20"/>
          <w:lang w:eastAsia="sl-SI"/>
        </w:rPr>
        <w:t>ocenjevanje</w:t>
      </w:r>
      <w:r w:rsidRPr="00A81D9B">
        <w:rPr>
          <w:rFonts w:ascii="Verdana" w:eastAsia="Verdana" w:hAnsi="Verdana" w:cs="Times New Roman"/>
          <w:b/>
          <w:sz w:val="18"/>
          <w:szCs w:val="20"/>
          <w:lang w:eastAsia="sl-SI"/>
        </w:rPr>
        <w:t xml:space="preserve"> raziskovalnih programov</w:t>
      </w:r>
      <w:r w:rsidR="00B92962" w:rsidRPr="00A81D9B">
        <w:rPr>
          <w:rFonts w:ascii="Verdana" w:eastAsia="Verdana" w:hAnsi="Verdana" w:cs="Times New Roman"/>
          <w:b/>
          <w:sz w:val="18"/>
          <w:szCs w:val="20"/>
          <w:lang w:eastAsia="sl-SI"/>
        </w:rPr>
        <w:t xml:space="preserve"> </w:t>
      </w:r>
      <w:r w:rsidRPr="00A81D9B">
        <w:rPr>
          <w:rFonts w:ascii="Verdana" w:eastAsia="Verdana" w:hAnsi="Verdana" w:cs="Times New Roman"/>
          <w:sz w:val="18"/>
          <w:szCs w:val="20"/>
          <w:lang w:eastAsia="sl-SI"/>
        </w:rPr>
        <w:t xml:space="preserve">– </w:t>
      </w:r>
      <w:r w:rsidR="00B92962" w:rsidRPr="00A81D9B">
        <w:rPr>
          <w:rFonts w:ascii="Verdana" w:eastAsia="Verdana" w:hAnsi="Verdana" w:cs="Times New Roman"/>
          <w:sz w:val="18"/>
          <w:szCs w:val="20"/>
          <w:lang w:eastAsia="sl-SI"/>
        </w:rPr>
        <w:t>2022</w:t>
      </w:r>
      <w:r w:rsidRPr="00A81D9B">
        <w:rPr>
          <w:rFonts w:ascii="Verdana" w:eastAsia="Verdana" w:hAnsi="Verdana" w:cs="Times New Roman"/>
          <w:sz w:val="18"/>
          <w:szCs w:val="20"/>
          <w:lang w:eastAsia="sl-SI"/>
        </w:rPr>
        <w:t xml:space="preserve"> </w:t>
      </w:r>
    </w:p>
    <w:p w14:paraId="44C8BACC" w14:textId="00F2437F" w:rsidR="00AA25B0" w:rsidRPr="00A81D9B" w:rsidRDefault="00AA25B0" w:rsidP="00AA25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Times New Roman"/>
          <w:sz w:val="18"/>
          <w:szCs w:val="20"/>
          <w:lang w:eastAsia="sl-SI"/>
        </w:rPr>
      </w:pPr>
      <w:r w:rsidRPr="00A81D9B">
        <w:rPr>
          <w:rFonts w:ascii="Verdana" w:eastAsia="Verdana" w:hAnsi="Verdana" w:cs="Times New Roman"/>
          <w:i/>
          <w:sz w:val="18"/>
          <w:szCs w:val="20"/>
          <w:lang w:eastAsia="sl-SI"/>
        </w:rPr>
        <w:t xml:space="preserve">(Public call for </w:t>
      </w:r>
      <w:r w:rsidR="00B92962" w:rsidRPr="00A81D9B">
        <w:rPr>
          <w:rFonts w:ascii="Verdana" w:eastAsia="Verdana" w:hAnsi="Verdana" w:cs="Times New Roman"/>
          <w:i/>
          <w:sz w:val="18"/>
          <w:szCs w:val="20"/>
          <w:lang w:eastAsia="sl-SI"/>
        </w:rPr>
        <w:t>evaluation</w:t>
      </w:r>
      <w:r w:rsidRPr="00A81D9B">
        <w:rPr>
          <w:rFonts w:ascii="Verdana" w:eastAsia="Verdana" w:hAnsi="Verdana" w:cs="Times New Roman"/>
          <w:i/>
          <w:sz w:val="18"/>
          <w:szCs w:val="20"/>
          <w:lang w:eastAsia="sl-SI"/>
        </w:rPr>
        <w:t xml:space="preserve"> of research programmes </w:t>
      </w:r>
      <w:r w:rsidR="00B92962" w:rsidRPr="00A81D9B">
        <w:rPr>
          <w:rFonts w:ascii="Verdana" w:eastAsia="Verdana" w:hAnsi="Verdana" w:cs="Times New Roman"/>
          <w:i/>
          <w:sz w:val="18"/>
          <w:szCs w:val="20"/>
          <w:lang w:eastAsia="sl-SI"/>
        </w:rPr>
        <w:t>– 2022</w:t>
      </w:r>
      <w:r w:rsidRPr="00A81D9B">
        <w:rPr>
          <w:rFonts w:ascii="Verdana" w:eastAsia="Verdana" w:hAnsi="Verdana" w:cs="Times New Roman"/>
          <w:i/>
          <w:sz w:val="18"/>
          <w:szCs w:val="20"/>
          <w:lang w:eastAsia="sl-SI"/>
        </w:rPr>
        <w:t>)</w:t>
      </w:r>
    </w:p>
    <w:p w14:paraId="70C40074" w14:textId="77777777" w:rsidR="00AA25B0" w:rsidRDefault="00AA25B0" w:rsidP="009A2F72"/>
    <w:p w14:paraId="0D7DC8FF" w14:textId="77777777" w:rsidR="00A81D9B" w:rsidRPr="00A81D9B" w:rsidRDefault="00A81D9B" w:rsidP="009A2F72"/>
    <w:p w14:paraId="2A5247AC" w14:textId="77777777" w:rsidR="00AA25B0" w:rsidRPr="00A81D9B" w:rsidRDefault="00AA25B0" w:rsidP="00AA25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Times New Roman"/>
          <w:sz w:val="27"/>
          <w:szCs w:val="20"/>
          <w:lang w:eastAsia="sl-SI"/>
        </w:rPr>
      </w:pPr>
      <w:r w:rsidRPr="00A81D9B">
        <w:rPr>
          <w:rFonts w:ascii="Verdana" w:eastAsia="Verdana" w:hAnsi="Verdana" w:cs="Times New Roman"/>
          <w:sz w:val="27"/>
          <w:szCs w:val="20"/>
          <w:lang w:eastAsia="sl-SI"/>
        </w:rPr>
        <w:t xml:space="preserve">PRIJAVNA VLOGA </w:t>
      </w:r>
    </w:p>
    <w:p w14:paraId="319449C2" w14:textId="77777777" w:rsidR="00AA25B0" w:rsidRPr="00A81D9B" w:rsidRDefault="00AA25B0" w:rsidP="00AA25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Times New Roman"/>
          <w:sz w:val="21"/>
          <w:szCs w:val="20"/>
          <w:lang w:eastAsia="sl-SI"/>
        </w:rPr>
      </w:pPr>
      <w:r w:rsidRPr="00A81D9B">
        <w:rPr>
          <w:rFonts w:ascii="Verdana" w:eastAsia="Verdana" w:hAnsi="Verdana" w:cs="Times New Roman"/>
          <w:i/>
          <w:sz w:val="21"/>
          <w:szCs w:val="20"/>
          <w:lang w:eastAsia="sl-SI"/>
        </w:rPr>
        <w:t>(APPLICATION FORM)</w:t>
      </w:r>
      <w:r w:rsidRPr="00A81D9B">
        <w:rPr>
          <w:rFonts w:ascii="Verdana" w:eastAsia="Verdana" w:hAnsi="Verdana" w:cs="Times New Roman"/>
          <w:sz w:val="21"/>
          <w:szCs w:val="20"/>
          <w:lang w:eastAsia="sl-SI"/>
        </w:rPr>
        <w:t xml:space="preserve"> </w:t>
      </w:r>
    </w:p>
    <w:p w14:paraId="20DE5AC4" w14:textId="77777777" w:rsidR="00AA25B0" w:rsidRDefault="00AA25B0" w:rsidP="009A2F72"/>
    <w:p w14:paraId="11392633" w14:textId="77777777" w:rsidR="009A2F72" w:rsidRDefault="009A2F72" w:rsidP="009A2F72">
      <w:pPr>
        <w:rPr>
          <w:rFonts w:cstheme="minorHAnsi"/>
        </w:rPr>
      </w:pPr>
    </w:p>
    <w:p w14:paraId="1696BD6A" w14:textId="77777777" w:rsidR="00A81D9B" w:rsidRDefault="00A81D9B" w:rsidP="009A2F72">
      <w:pPr>
        <w:rPr>
          <w:rFonts w:cstheme="minorHAnsi"/>
        </w:rPr>
      </w:pPr>
    </w:p>
    <w:p w14:paraId="2FED485A" w14:textId="77777777" w:rsidR="00A81D9B" w:rsidRDefault="00A81D9B" w:rsidP="009A2F72">
      <w:pPr>
        <w:rPr>
          <w:rFonts w:cstheme="minorHAnsi"/>
        </w:rPr>
      </w:pPr>
    </w:p>
    <w:p w14:paraId="3CFD6B0E" w14:textId="77777777" w:rsidR="00A81D9B" w:rsidRPr="00E35DED" w:rsidRDefault="00A81D9B" w:rsidP="009A2F72">
      <w:pPr>
        <w:rPr>
          <w:rFonts w:cstheme="minorHAnsi"/>
        </w:rPr>
      </w:pPr>
    </w:p>
    <w:p w14:paraId="587B2F38" w14:textId="09877788" w:rsidR="009A2F72" w:rsidRPr="00E35DED" w:rsidRDefault="009A2F72" w:rsidP="00953B4D">
      <w:pPr>
        <w:pStyle w:val="Odstavekseznama"/>
        <w:numPr>
          <w:ilvl w:val="0"/>
          <w:numId w:val="4"/>
        </w:numPr>
        <w:rPr>
          <w:rFonts w:cstheme="minorHAnsi"/>
          <w:b/>
        </w:rPr>
      </w:pPr>
      <w:r w:rsidRPr="00E35DED">
        <w:rPr>
          <w:rFonts w:cstheme="minorHAnsi"/>
          <w:b/>
        </w:rPr>
        <w:t xml:space="preserve">SPLOŠNI PODATKI (GENERAL INFORMATION) </w:t>
      </w:r>
    </w:p>
    <w:p w14:paraId="42140F2B" w14:textId="77777777" w:rsidR="00A81D9B" w:rsidRPr="00E35DED" w:rsidRDefault="00A81D9B" w:rsidP="00953B4D">
      <w:pPr>
        <w:pStyle w:val="Odstavekseznama"/>
        <w:rPr>
          <w:rFonts w:cstheme="minorHAnsi"/>
          <w:b/>
        </w:rPr>
      </w:pPr>
    </w:p>
    <w:p w14:paraId="08CF5622" w14:textId="4EC54C9A" w:rsidR="009A2F72" w:rsidRPr="00E35DED" w:rsidRDefault="009A2F72" w:rsidP="00BA5A57">
      <w:pPr>
        <w:pStyle w:val="Odstavekseznama"/>
        <w:numPr>
          <w:ilvl w:val="0"/>
          <w:numId w:val="5"/>
        </w:numPr>
        <w:rPr>
          <w:rFonts w:cstheme="minorHAnsi"/>
        </w:rPr>
      </w:pPr>
      <w:r w:rsidRPr="00E35DED">
        <w:rPr>
          <w:rFonts w:cstheme="minorHAnsi"/>
        </w:rPr>
        <w:t xml:space="preserve">Vodja raziskovalnega programa (Programme leader) </w:t>
      </w:r>
    </w:p>
    <w:p w14:paraId="15280137" w14:textId="77777777" w:rsidR="009A2F72" w:rsidRPr="00E35DED" w:rsidRDefault="009A2F72" w:rsidP="009A2F72">
      <w:pPr>
        <w:rPr>
          <w:rFonts w:cstheme="minorHAnsi"/>
        </w:rPr>
      </w:pPr>
      <w:r w:rsidRPr="00E35DED">
        <w:rPr>
          <w:rFonts w:cstheme="minorHAnsi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9A2F72" w:rsidRPr="00E35DED" w14:paraId="1617056D" w14:textId="77777777" w:rsidTr="00B92962">
        <w:tc>
          <w:tcPr>
            <w:tcW w:w="3794" w:type="dxa"/>
          </w:tcPr>
          <w:p w14:paraId="3AC34A90" w14:textId="35630436" w:rsidR="009A2F72" w:rsidRPr="00E35DED" w:rsidRDefault="002E3E8D" w:rsidP="009A2F7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t>Številka vodje</w:t>
            </w:r>
            <w:r w:rsidR="009A2F72" w:rsidRPr="00E35DED">
              <w:rPr>
                <w:rFonts w:cstheme="minorHAnsi"/>
              </w:rPr>
              <w:t xml:space="preserve"> </w:t>
            </w:r>
            <w:r w:rsidRPr="00E35DED">
              <w:rPr>
                <w:rFonts w:cstheme="minorHAnsi"/>
              </w:rPr>
              <w:t>(N</w:t>
            </w:r>
            <w:r w:rsidR="009A2F72" w:rsidRPr="00E35DED">
              <w:rPr>
                <w:rFonts w:cstheme="minorHAnsi"/>
              </w:rPr>
              <w:t>umber)</w:t>
            </w:r>
          </w:p>
        </w:tc>
        <w:tc>
          <w:tcPr>
            <w:tcW w:w="5418" w:type="dxa"/>
          </w:tcPr>
          <w:p w14:paraId="711036E6" w14:textId="2C592814" w:rsidR="009A2F72" w:rsidRPr="00E35DED" w:rsidRDefault="005A2587" w:rsidP="009A2F7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Šifravod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0" w:name="Šifravod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0"/>
          </w:p>
        </w:tc>
      </w:tr>
      <w:tr w:rsidR="009A2F72" w:rsidRPr="00E35DED" w14:paraId="73D05613" w14:textId="77777777" w:rsidTr="00B92962">
        <w:tc>
          <w:tcPr>
            <w:tcW w:w="3794" w:type="dxa"/>
          </w:tcPr>
          <w:p w14:paraId="0C37E16B" w14:textId="77777777" w:rsidR="009A2F72" w:rsidRPr="00E35DED" w:rsidRDefault="009A2F72" w:rsidP="009A2F7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t>Ime in priimek</w:t>
            </w:r>
            <w:r w:rsidR="00AA25B0" w:rsidRPr="00E35DED">
              <w:rPr>
                <w:rFonts w:cstheme="minorHAnsi"/>
              </w:rPr>
              <w:t xml:space="preserve"> </w:t>
            </w:r>
            <w:r w:rsidR="00567D2B" w:rsidRPr="00E35DED">
              <w:rPr>
                <w:rFonts w:cstheme="minorHAnsi"/>
              </w:rPr>
              <w:t>(Name and Surname)</w:t>
            </w:r>
            <w:r w:rsidR="00567D2B" w:rsidRPr="00E35DED">
              <w:rPr>
                <w:rFonts w:cstheme="minorHAnsi"/>
              </w:rPr>
              <w:tab/>
            </w:r>
          </w:p>
        </w:tc>
        <w:tc>
          <w:tcPr>
            <w:tcW w:w="5418" w:type="dxa"/>
          </w:tcPr>
          <w:p w14:paraId="56CF8FE6" w14:textId="591D709D" w:rsidR="009A2F72" w:rsidRPr="00E35DED" w:rsidRDefault="005A2587" w:rsidP="008F6001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ImePriimVod"/>
                  <w:enabled/>
                  <w:calcOnExit w:val="0"/>
                  <w:textInput/>
                </w:ffData>
              </w:fldChar>
            </w:r>
            <w:bookmarkStart w:id="1" w:name="ImePriimVod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1"/>
          </w:p>
        </w:tc>
      </w:tr>
    </w:tbl>
    <w:p w14:paraId="1A8309D8" w14:textId="233EA02F" w:rsidR="009A2F72" w:rsidRDefault="009A2F72" w:rsidP="009A2F72">
      <w:pPr>
        <w:rPr>
          <w:rFonts w:cstheme="minorHAnsi"/>
        </w:rPr>
      </w:pPr>
    </w:p>
    <w:p w14:paraId="6100C110" w14:textId="77777777" w:rsidR="00A81D9B" w:rsidRPr="00E35DED" w:rsidRDefault="00A81D9B" w:rsidP="009A2F72">
      <w:pPr>
        <w:rPr>
          <w:rFonts w:cstheme="minorHAnsi"/>
        </w:rPr>
      </w:pPr>
    </w:p>
    <w:p w14:paraId="301D6F86" w14:textId="07797FC1" w:rsidR="009A2F72" w:rsidRPr="00E35DED" w:rsidRDefault="009A2F72" w:rsidP="00BA5A57">
      <w:pPr>
        <w:pStyle w:val="Odstavekseznama"/>
        <w:numPr>
          <w:ilvl w:val="0"/>
          <w:numId w:val="5"/>
        </w:numPr>
        <w:rPr>
          <w:rFonts w:cstheme="minorHAnsi"/>
        </w:rPr>
      </w:pPr>
      <w:r w:rsidRPr="00E35DED">
        <w:rPr>
          <w:rFonts w:cstheme="minorHAnsi"/>
        </w:rPr>
        <w:t xml:space="preserve">Prijavitelj </w:t>
      </w:r>
      <w:r w:rsidR="00A81D9B">
        <w:rPr>
          <w:rFonts w:cstheme="minorHAnsi"/>
        </w:rPr>
        <w:t>–</w:t>
      </w:r>
      <w:r w:rsidRPr="00E35DED">
        <w:rPr>
          <w:rFonts w:cstheme="minorHAnsi"/>
        </w:rPr>
        <w:t xml:space="preserve"> </w:t>
      </w:r>
      <w:r w:rsidR="00A81D9B">
        <w:rPr>
          <w:rFonts w:cstheme="minorHAnsi"/>
        </w:rPr>
        <w:t xml:space="preserve">matična </w:t>
      </w:r>
      <w:r w:rsidRPr="00E35DED">
        <w:rPr>
          <w:rFonts w:cstheme="minorHAnsi"/>
        </w:rPr>
        <w:t xml:space="preserve">raziskovalna organizacija </w:t>
      </w:r>
      <w:r w:rsidR="00A81D9B">
        <w:rPr>
          <w:rFonts w:cstheme="minorHAnsi"/>
        </w:rPr>
        <w:t xml:space="preserve">(Applicant – </w:t>
      </w:r>
      <w:r w:rsidR="00A81D9B" w:rsidRPr="00FF5D37">
        <w:rPr>
          <w:rFonts w:cstheme="minorHAnsi"/>
        </w:rPr>
        <w:t>R</w:t>
      </w:r>
      <w:r w:rsidRPr="00FF5D37">
        <w:rPr>
          <w:rFonts w:cstheme="minorHAnsi"/>
        </w:rPr>
        <w:t>esearch organisation</w:t>
      </w:r>
      <w:r w:rsidR="00BA5A57" w:rsidRPr="00E35DED">
        <w:rPr>
          <w:rFonts w:cstheme="minorHAnsi"/>
        </w:rPr>
        <w:t>)</w:t>
      </w:r>
      <w:r w:rsidR="00714D15">
        <w:rPr>
          <w:rStyle w:val="Sprotnaopomba-sklic"/>
          <w:rFonts w:cstheme="minorHAnsi"/>
        </w:rPr>
        <w:footnoteReference w:id="1"/>
      </w:r>
    </w:p>
    <w:p w14:paraId="744C292A" w14:textId="77777777" w:rsidR="009A2F72" w:rsidRPr="00E35DED" w:rsidRDefault="009A2F72" w:rsidP="009A2F72">
      <w:pPr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9A2F72" w:rsidRPr="00E35DED" w14:paraId="3B9A792C" w14:textId="77777777" w:rsidTr="00AA25B0">
        <w:tc>
          <w:tcPr>
            <w:tcW w:w="3227" w:type="dxa"/>
          </w:tcPr>
          <w:p w14:paraId="28D42705" w14:textId="32A55B0B" w:rsidR="009A2F72" w:rsidRPr="00E35DED" w:rsidRDefault="009A2F72" w:rsidP="008B6D70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t>Šifra</w:t>
            </w:r>
            <w:r w:rsidR="002E3E8D" w:rsidRPr="00E35DED">
              <w:rPr>
                <w:rFonts w:cstheme="minorHAnsi"/>
              </w:rPr>
              <w:t xml:space="preserve"> RO</w:t>
            </w:r>
            <w:r w:rsidRPr="00E35DED">
              <w:rPr>
                <w:rFonts w:cstheme="minorHAnsi"/>
              </w:rPr>
              <w:t xml:space="preserve"> (Code number)</w:t>
            </w:r>
          </w:p>
        </w:tc>
        <w:tc>
          <w:tcPr>
            <w:tcW w:w="5985" w:type="dxa"/>
          </w:tcPr>
          <w:p w14:paraId="6DE9C0E8" w14:textId="6C53A01F" w:rsidR="009A2F72" w:rsidRPr="00E35DED" w:rsidRDefault="005A2587" w:rsidP="008F6001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ŠifraRO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ŠifraRO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2"/>
          </w:p>
        </w:tc>
      </w:tr>
      <w:tr w:rsidR="009A2F72" w:rsidRPr="00E35DED" w14:paraId="47E36367" w14:textId="77777777" w:rsidTr="00AA25B0">
        <w:tc>
          <w:tcPr>
            <w:tcW w:w="3227" w:type="dxa"/>
          </w:tcPr>
          <w:p w14:paraId="30274E40" w14:textId="516B28A7" w:rsidR="009A2F72" w:rsidRPr="00E35DED" w:rsidRDefault="00E442A4" w:rsidP="008B6D70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t>Prijavitelj (SLO)</w:t>
            </w:r>
          </w:p>
        </w:tc>
        <w:tc>
          <w:tcPr>
            <w:tcW w:w="5985" w:type="dxa"/>
          </w:tcPr>
          <w:p w14:paraId="6EF1A8BE" w14:textId="4F82E646" w:rsidR="009A2F72" w:rsidRPr="00E35DED" w:rsidRDefault="005A2587" w:rsidP="008B6D70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NazivROSLO"/>
                  <w:enabled/>
                  <w:calcOnExit w:val="0"/>
                  <w:textInput/>
                </w:ffData>
              </w:fldChar>
            </w:r>
            <w:bookmarkStart w:id="3" w:name="NazivROSLO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3"/>
          </w:p>
        </w:tc>
      </w:tr>
      <w:tr w:rsidR="00E442A4" w:rsidRPr="00E35DED" w14:paraId="28240D7C" w14:textId="77777777" w:rsidTr="005A2587">
        <w:tc>
          <w:tcPr>
            <w:tcW w:w="3227" w:type="dxa"/>
          </w:tcPr>
          <w:p w14:paraId="617B92E3" w14:textId="52CCF3CE" w:rsidR="00E442A4" w:rsidRPr="00E35DED" w:rsidRDefault="00E442A4" w:rsidP="005A2587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t>Applicant (ANG)</w:t>
            </w:r>
          </w:p>
        </w:tc>
        <w:tc>
          <w:tcPr>
            <w:tcW w:w="5985" w:type="dxa"/>
          </w:tcPr>
          <w:p w14:paraId="5CBF0B5E" w14:textId="1621217A" w:rsidR="00E442A4" w:rsidRPr="00E35DED" w:rsidRDefault="005A2587" w:rsidP="005A2587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NazivROANG"/>
                  <w:enabled/>
                  <w:calcOnExit w:val="0"/>
                  <w:textInput/>
                </w:ffData>
              </w:fldChar>
            </w:r>
            <w:bookmarkStart w:id="4" w:name="NazivROANG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4"/>
          </w:p>
        </w:tc>
      </w:tr>
    </w:tbl>
    <w:p w14:paraId="79695349" w14:textId="77777777" w:rsidR="009A2F72" w:rsidRPr="00E35DED" w:rsidRDefault="009A2F72" w:rsidP="009A2F72">
      <w:pPr>
        <w:rPr>
          <w:rFonts w:cstheme="minorHAnsi"/>
        </w:rPr>
      </w:pPr>
    </w:p>
    <w:p w14:paraId="58AD14CC" w14:textId="05D32B8C" w:rsidR="009A2F72" w:rsidRPr="00E35DED" w:rsidRDefault="009A2F72" w:rsidP="00BA5A57">
      <w:pPr>
        <w:ind w:left="284"/>
        <w:rPr>
          <w:rFonts w:cstheme="minorHAnsi"/>
        </w:rPr>
      </w:pPr>
      <w:r w:rsidRPr="00E35DED">
        <w:rPr>
          <w:rFonts w:cstheme="minorHAnsi"/>
        </w:rPr>
        <w:t>Organizacijska enota raziskovalne organizacije</w:t>
      </w:r>
      <w:r w:rsidR="009125A4" w:rsidRPr="00E35DED">
        <w:rPr>
          <w:rFonts w:cstheme="minorHAnsi"/>
        </w:rPr>
        <w:t xml:space="preserve"> – samo </w:t>
      </w:r>
      <w:r w:rsidR="00B856B4" w:rsidRPr="00E35DED">
        <w:rPr>
          <w:rFonts w:cstheme="minorHAnsi"/>
        </w:rPr>
        <w:t xml:space="preserve">za članice </w:t>
      </w:r>
      <w:r w:rsidR="009125A4" w:rsidRPr="00E35DED">
        <w:rPr>
          <w:rFonts w:cstheme="minorHAnsi"/>
        </w:rPr>
        <w:t>v primeru javne univerze</w:t>
      </w:r>
      <w:r w:rsidRPr="00E35DED">
        <w:rPr>
          <w:rFonts w:cstheme="minorHAnsi"/>
        </w:rPr>
        <w:t xml:space="preserve"> (Research organization unit</w:t>
      </w:r>
      <w:r w:rsidR="009125A4" w:rsidRPr="00E35DED">
        <w:rPr>
          <w:rFonts w:cstheme="minorHAnsi"/>
        </w:rPr>
        <w:t xml:space="preserve"> – only </w:t>
      </w:r>
      <w:r w:rsidR="00B856B4" w:rsidRPr="00E35DED">
        <w:rPr>
          <w:rFonts w:cstheme="minorHAnsi"/>
        </w:rPr>
        <w:t>faculties within p</w:t>
      </w:r>
      <w:r w:rsidR="009125A4" w:rsidRPr="00E35DED">
        <w:rPr>
          <w:rFonts w:cstheme="minorHAnsi"/>
        </w:rPr>
        <w:t>ublic universities</w:t>
      </w:r>
      <w:r w:rsidRPr="00E35DED">
        <w:rPr>
          <w:rFonts w:cstheme="minorHAnsi"/>
        </w:rPr>
        <w:t>)</w:t>
      </w:r>
      <w:r w:rsidR="00714D15">
        <w:rPr>
          <w:rStyle w:val="Sprotnaopomba-sklic"/>
          <w:rFonts w:cstheme="minorHAnsi"/>
        </w:rPr>
        <w:footnoteReference w:id="2"/>
      </w:r>
      <w:r w:rsidR="009125A4" w:rsidRPr="00E35DED">
        <w:rPr>
          <w:rFonts w:cstheme="minorHAnsi"/>
        </w:rPr>
        <w:t xml:space="preserve"> </w:t>
      </w:r>
    </w:p>
    <w:p w14:paraId="24787E5A" w14:textId="77777777" w:rsidR="00D3573A" w:rsidRPr="00E35DED" w:rsidRDefault="00D3573A" w:rsidP="00BA5A57">
      <w:pPr>
        <w:ind w:left="284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9A2F72" w:rsidRPr="00E35DED" w14:paraId="04F20250" w14:textId="77777777" w:rsidTr="00AA25B0">
        <w:tc>
          <w:tcPr>
            <w:tcW w:w="3227" w:type="dxa"/>
          </w:tcPr>
          <w:p w14:paraId="0303CAED" w14:textId="77777777" w:rsidR="009A2F72" w:rsidRPr="00E35DED" w:rsidRDefault="009A2F72" w:rsidP="008B6D70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t>Šifra (Code number)</w:t>
            </w:r>
          </w:p>
        </w:tc>
        <w:tc>
          <w:tcPr>
            <w:tcW w:w="5985" w:type="dxa"/>
          </w:tcPr>
          <w:p w14:paraId="438CA064" w14:textId="3377302F" w:rsidR="009A2F72" w:rsidRPr="00E35DED" w:rsidRDefault="005A2587" w:rsidP="008B6D70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Šifrafak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Šifrafak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5"/>
          </w:p>
        </w:tc>
      </w:tr>
      <w:tr w:rsidR="009A2F72" w:rsidRPr="00E35DED" w14:paraId="35655FB9" w14:textId="77777777" w:rsidTr="00AA25B0">
        <w:tc>
          <w:tcPr>
            <w:tcW w:w="3227" w:type="dxa"/>
          </w:tcPr>
          <w:p w14:paraId="534F6358" w14:textId="5D28EC04" w:rsidR="009A2F72" w:rsidRPr="00E35DED" w:rsidRDefault="00E442A4" w:rsidP="00E442A4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t>Fakulteta (SLO)</w:t>
            </w:r>
          </w:p>
        </w:tc>
        <w:tc>
          <w:tcPr>
            <w:tcW w:w="5985" w:type="dxa"/>
          </w:tcPr>
          <w:p w14:paraId="27A30E39" w14:textId="58D68720" w:rsidR="009A2F72" w:rsidRPr="00E35DED" w:rsidRDefault="005A2587" w:rsidP="008B6D70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NazivfakSLO"/>
                  <w:enabled/>
                  <w:calcOnExit w:val="0"/>
                  <w:textInput/>
                </w:ffData>
              </w:fldChar>
            </w:r>
            <w:bookmarkStart w:id="6" w:name="NazivfakSLO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6"/>
          </w:p>
        </w:tc>
      </w:tr>
      <w:tr w:rsidR="00E442A4" w:rsidRPr="00E35DED" w14:paraId="129AF1BA" w14:textId="77777777" w:rsidTr="005A2587">
        <w:tc>
          <w:tcPr>
            <w:tcW w:w="3227" w:type="dxa"/>
          </w:tcPr>
          <w:p w14:paraId="0E7161C1" w14:textId="219F5C6B" w:rsidR="00E442A4" w:rsidRPr="00E35DED" w:rsidRDefault="00E442A4" w:rsidP="005A2587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t>Faculty (ANG)</w:t>
            </w:r>
          </w:p>
        </w:tc>
        <w:tc>
          <w:tcPr>
            <w:tcW w:w="5985" w:type="dxa"/>
          </w:tcPr>
          <w:p w14:paraId="2EBFE402" w14:textId="4937569E" w:rsidR="00E442A4" w:rsidRPr="00E35DED" w:rsidRDefault="005A2587" w:rsidP="005A2587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NazivfakANG"/>
                  <w:enabled/>
                  <w:calcOnExit w:val="0"/>
                  <w:textInput/>
                </w:ffData>
              </w:fldChar>
            </w:r>
            <w:bookmarkStart w:id="7" w:name="NazivfakANG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7"/>
          </w:p>
        </w:tc>
      </w:tr>
    </w:tbl>
    <w:p w14:paraId="21F70BF1" w14:textId="77777777" w:rsidR="009A2F72" w:rsidRDefault="009A2F72" w:rsidP="009A2F72">
      <w:pPr>
        <w:rPr>
          <w:rFonts w:cstheme="minorHAnsi"/>
        </w:rPr>
      </w:pPr>
    </w:p>
    <w:p w14:paraId="74FB7FDD" w14:textId="77777777" w:rsidR="00A81D9B" w:rsidRPr="00E35DED" w:rsidRDefault="00A81D9B" w:rsidP="009A2F72">
      <w:pPr>
        <w:rPr>
          <w:rFonts w:cstheme="minorHAnsi"/>
        </w:rPr>
      </w:pPr>
    </w:p>
    <w:p w14:paraId="1D91D7BF" w14:textId="596E387B" w:rsidR="009A2F72" w:rsidRPr="00E35DED" w:rsidRDefault="009A2F72" w:rsidP="00BA5A57">
      <w:pPr>
        <w:pStyle w:val="Odstavekseznama"/>
        <w:numPr>
          <w:ilvl w:val="0"/>
          <w:numId w:val="5"/>
        </w:numPr>
        <w:rPr>
          <w:rFonts w:cstheme="minorHAnsi"/>
        </w:rPr>
      </w:pPr>
      <w:r w:rsidRPr="00E35DED">
        <w:rPr>
          <w:rFonts w:cstheme="minorHAnsi"/>
        </w:rPr>
        <w:t>Naslov raziskovalnega programa (T</w:t>
      </w:r>
      <w:r w:rsidR="00B40D39" w:rsidRPr="00E35DED">
        <w:rPr>
          <w:rFonts w:cstheme="minorHAnsi"/>
        </w:rPr>
        <w:t>itle of the research programme)</w:t>
      </w:r>
      <w:r w:rsidR="00714D15">
        <w:rPr>
          <w:rStyle w:val="Sprotnaopomba-sklic"/>
          <w:rFonts w:cstheme="minorHAnsi"/>
        </w:rPr>
        <w:footnoteReference w:id="3"/>
      </w:r>
      <w:r w:rsidRPr="00E35DED">
        <w:rPr>
          <w:rFonts w:cstheme="minorHAnsi"/>
        </w:rPr>
        <w:t xml:space="preserve"> </w:t>
      </w:r>
    </w:p>
    <w:p w14:paraId="7F0E80E4" w14:textId="77777777" w:rsidR="009A2F72" w:rsidRPr="00E35DED" w:rsidRDefault="009A2F72" w:rsidP="009A2F72">
      <w:pPr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9A2F72" w:rsidRPr="00E35DED" w14:paraId="46289C6B" w14:textId="77777777" w:rsidTr="00AA25B0">
        <w:tc>
          <w:tcPr>
            <w:tcW w:w="3227" w:type="dxa"/>
          </w:tcPr>
          <w:p w14:paraId="6A73A81B" w14:textId="0CA29429" w:rsidR="009A2F72" w:rsidRPr="00E35DED" w:rsidRDefault="009A2F72" w:rsidP="009A2F72">
            <w:pPr>
              <w:jc w:val="left"/>
              <w:rPr>
                <w:rFonts w:cstheme="minorHAnsi"/>
              </w:rPr>
            </w:pPr>
            <w:r w:rsidRPr="00E35DED">
              <w:rPr>
                <w:rFonts w:cstheme="minorHAnsi"/>
              </w:rPr>
              <w:t>Šifra</w:t>
            </w:r>
            <w:r w:rsidR="002E3E8D" w:rsidRPr="00E35DED">
              <w:rPr>
                <w:rFonts w:cstheme="minorHAnsi"/>
              </w:rPr>
              <w:t xml:space="preserve"> programa</w:t>
            </w:r>
            <w:r w:rsidRPr="00E35DED">
              <w:rPr>
                <w:rFonts w:cstheme="minorHAnsi"/>
              </w:rPr>
              <w:t xml:space="preserve"> (Code number)</w:t>
            </w:r>
          </w:p>
        </w:tc>
        <w:tc>
          <w:tcPr>
            <w:tcW w:w="5985" w:type="dxa"/>
          </w:tcPr>
          <w:p w14:paraId="7205089E" w14:textId="4F05AD10" w:rsidR="009A2F72" w:rsidRPr="00E35DED" w:rsidRDefault="005A2587" w:rsidP="008B6D70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ŠifraProg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" w:name="ŠifraProg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8"/>
          </w:p>
        </w:tc>
      </w:tr>
      <w:tr w:rsidR="009A2F72" w:rsidRPr="00E35DED" w14:paraId="7873CDD7" w14:textId="77777777" w:rsidTr="00AA25B0">
        <w:tc>
          <w:tcPr>
            <w:tcW w:w="3227" w:type="dxa"/>
          </w:tcPr>
          <w:p w14:paraId="1F059B00" w14:textId="77777777" w:rsidR="009A2F72" w:rsidRPr="00E35DED" w:rsidRDefault="009A2F72" w:rsidP="00567D2B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t xml:space="preserve">Naslov </w:t>
            </w:r>
            <w:r w:rsidR="00567D2B" w:rsidRPr="00E35DED">
              <w:rPr>
                <w:rFonts w:cstheme="minorHAnsi"/>
              </w:rPr>
              <w:t xml:space="preserve"> (SLO)</w:t>
            </w:r>
          </w:p>
        </w:tc>
        <w:tc>
          <w:tcPr>
            <w:tcW w:w="5985" w:type="dxa"/>
          </w:tcPr>
          <w:p w14:paraId="35181895" w14:textId="476D7ADD" w:rsidR="009A2F72" w:rsidRPr="00E35DED" w:rsidRDefault="005A2587" w:rsidP="008B6D70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NaslovSLO"/>
                  <w:enabled/>
                  <w:calcOnExit w:val="0"/>
                  <w:textInput/>
                </w:ffData>
              </w:fldChar>
            </w:r>
            <w:bookmarkStart w:id="9" w:name="NaslovSLO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9"/>
          </w:p>
        </w:tc>
      </w:tr>
      <w:tr w:rsidR="00567D2B" w:rsidRPr="00E35DED" w14:paraId="41859827" w14:textId="77777777" w:rsidTr="00AA25B0">
        <w:tc>
          <w:tcPr>
            <w:tcW w:w="3227" w:type="dxa"/>
          </w:tcPr>
          <w:p w14:paraId="0DAC9669" w14:textId="5CD14DDE" w:rsidR="00567D2B" w:rsidRPr="00E35DED" w:rsidRDefault="00DC795D" w:rsidP="008B6D70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t>Title (A</w:t>
            </w:r>
            <w:r w:rsidR="00567D2B" w:rsidRPr="00E35DED">
              <w:rPr>
                <w:rFonts w:cstheme="minorHAnsi"/>
              </w:rPr>
              <w:t>NG)</w:t>
            </w:r>
          </w:p>
        </w:tc>
        <w:tc>
          <w:tcPr>
            <w:tcW w:w="5985" w:type="dxa"/>
          </w:tcPr>
          <w:p w14:paraId="311303CD" w14:textId="7023BDA0" w:rsidR="00567D2B" w:rsidRPr="00E35DED" w:rsidRDefault="005A2587" w:rsidP="008B6D70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NaslovANG"/>
                  <w:enabled/>
                  <w:calcOnExit w:val="0"/>
                  <w:textInput/>
                </w:ffData>
              </w:fldChar>
            </w:r>
            <w:bookmarkStart w:id="10" w:name="NaslovANG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10"/>
          </w:p>
        </w:tc>
      </w:tr>
    </w:tbl>
    <w:p w14:paraId="3D2AF15A" w14:textId="77777777" w:rsidR="009A2F72" w:rsidRDefault="009A2F72" w:rsidP="009A2F72">
      <w:pPr>
        <w:rPr>
          <w:rFonts w:cstheme="minorHAnsi"/>
        </w:rPr>
      </w:pPr>
    </w:p>
    <w:p w14:paraId="6F65478E" w14:textId="77777777" w:rsidR="00A81D9B" w:rsidRPr="00E35DED" w:rsidRDefault="00A81D9B" w:rsidP="009A2F72">
      <w:pPr>
        <w:rPr>
          <w:rFonts w:cstheme="minorHAnsi"/>
        </w:rPr>
      </w:pPr>
    </w:p>
    <w:p w14:paraId="3379D3BA" w14:textId="511C3447" w:rsidR="009A2F72" w:rsidRPr="00E35DED" w:rsidRDefault="009A2F72" w:rsidP="00BA5A57">
      <w:pPr>
        <w:pStyle w:val="Odstavekseznama"/>
        <w:numPr>
          <w:ilvl w:val="0"/>
          <w:numId w:val="5"/>
        </w:numPr>
        <w:rPr>
          <w:rFonts w:cstheme="minorHAnsi"/>
        </w:rPr>
      </w:pPr>
      <w:r w:rsidRPr="00E35DED">
        <w:rPr>
          <w:rFonts w:cstheme="minorHAnsi"/>
        </w:rPr>
        <w:t xml:space="preserve">Kontaktna oseba (Contact person)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9A2F72" w:rsidRPr="00E35DED" w14:paraId="4F569A7E" w14:textId="77777777" w:rsidTr="00B92962">
        <w:tc>
          <w:tcPr>
            <w:tcW w:w="3936" w:type="dxa"/>
          </w:tcPr>
          <w:p w14:paraId="63BC4BBA" w14:textId="77777777" w:rsidR="009A2F72" w:rsidRPr="00E35DED" w:rsidRDefault="009A2F72" w:rsidP="008B6D70">
            <w:pPr>
              <w:jc w:val="left"/>
              <w:rPr>
                <w:rFonts w:cstheme="minorHAnsi"/>
              </w:rPr>
            </w:pPr>
            <w:r w:rsidRPr="00E35DED">
              <w:rPr>
                <w:rFonts w:cstheme="minorHAnsi"/>
              </w:rPr>
              <w:t>Ime in priimek (Name and Surname)</w:t>
            </w:r>
          </w:p>
        </w:tc>
        <w:tc>
          <w:tcPr>
            <w:tcW w:w="5276" w:type="dxa"/>
          </w:tcPr>
          <w:p w14:paraId="49B21183" w14:textId="31E1A2CD" w:rsidR="009A2F72" w:rsidRPr="00E35DED" w:rsidRDefault="005A2587" w:rsidP="008B6D70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KontaktIME"/>
                  <w:enabled/>
                  <w:calcOnExit w:val="0"/>
                  <w:textInput/>
                </w:ffData>
              </w:fldChar>
            </w:r>
            <w:bookmarkStart w:id="11" w:name="KontaktIME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11"/>
          </w:p>
        </w:tc>
      </w:tr>
      <w:tr w:rsidR="009A2F72" w:rsidRPr="00E35DED" w14:paraId="2BAC3009" w14:textId="77777777" w:rsidTr="00B92962">
        <w:tc>
          <w:tcPr>
            <w:tcW w:w="3936" w:type="dxa"/>
          </w:tcPr>
          <w:p w14:paraId="4871ADB0" w14:textId="77777777" w:rsidR="009A2F72" w:rsidRPr="00E35DED" w:rsidRDefault="00567D2B" w:rsidP="008B6D70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t xml:space="preserve">E-naslov(E-mail </w:t>
            </w:r>
            <w:r w:rsidR="009A2F72" w:rsidRPr="00E35DED">
              <w:rPr>
                <w:rFonts w:cstheme="minorHAnsi"/>
              </w:rPr>
              <w:t>address)</w:t>
            </w:r>
          </w:p>
        </w:tc>
        <w:tc>
          <w:tcPr>
            <w:tcW w:w="5276" w:type="dxa"/>
          </w:tcPr>
          <w:p w14:paraId="4C211194" w14:textId="55BFEA85" w:rsidR="009A2F72" w:rsidRPr="00E35DED" w:rsidRDefault="005A2587" w:rsidP="008B6D70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Kontaktemail"/>
                  <w:enabled/>
                  <w:calcOnExit w:val="0"/>
                  <w:textInput/>
                </w:ffData>
              </w:fldChar>
            </w:r>
            <w:bookmarkStart w:id="12" w:name="Kontaktemail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12"/>
          </w:p>
        </w:tc>
      </w:tr>
      <w:tr w:rsidR="009A2F72" w:rsidRPr="00E35DED" w14:paraId="10353E43" w14:textId="77777777" w:rsidTr="00B92962">
        <w:tc>
          <w:tcPr>
            <w:tcW w:w="3936" w:type="dxa"/>
          </w:tcPr>
          <w:p w14:paraId="07BB97E0" w14:textId="77777777" w:rsidR="009A2F72" w:rsidRPr="00E35DED" w:rsidRDefault="009A2F72" w:rsidP="008B6D70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t>Telefon (Phone)</w:t>
            </w:r>
          </w:p>
        </w:tc>
        <w:tc>
          <w:tcPr>
            <w:tcW w:w="5276" w:type="dxa"/>
          </w:tcPr>
          <w:p w14:paraId="42BE0E3E" w14:textId="6F8AED71" w:rsidR="009A2F72" w:rsidRPr="00E35DED" w:rsidRDefault="005A2587" w:rsidP="008B6D70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bookmarkStart w:id="13" w:name="Telefon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13"/>
          </w:p>
        </w:tc>
      </w:tr>
    </w:tbl>
    <w:p w14:paraId="64B7167C" w14:textId="77777777" w:rsidR="00B12048" w:rsidRDefault="00B12048" w:rsidP="009A2F72">
      <w:pPr>
        <w:rPr>
          <w:rFonts w:cstheme="minorHAnsi"/>
        </w:rPr>
      </w:pPr>
    </w:p>
    <w:p w14:paraId="05CEDD6E" w14:textId="77777777" w:rsidR="00A81D9B" w:rsidRDefault="00A81D9B" w:rsidP="009A2F72">
      <w:pPr>
        <w:rPr>
          <w:rFonts w:cstheme="minorHAnsi"/>
        </w:rPr>
      </w:pPr>
    </w:p>
    <w:p w14:paraId="1E668B36" w14:textId="347D579E" w:rsidR="00567D2B" w:rsidRPr="00E35DED" w:rsidRDefault="009A2F72" w:rsidP="00BA5A57">
      <w:pPr>
        <w:pStyle w:val="Odstavekseznama"/>
        <w:numPr>
          <w:ilvl w:val="0"/>
          <w:numId w:val="5"/>
        </w:numPr>
        <w:rPr>
          <w:rFonts w:cstheme="minorHAnsi"/>
        </w:rPr>
      </w:pPr>
      <w:r w:rsidRPr="00E35DED">
        <w:rPr>
          <w:rFonts w:cstheme="minorHAnsi"/>
        </w:rPr>
        <w:t xml:space="preserve">Primarno </w:t>
      </w:r>
      <w:r w:rsidR="003257FE" w:rsidRPr="00E35DED">
        <w:rPr>
          <w:rFonts w:cstheme="minorHAnsi"/>
        </w:rPr>
        <w:t xml:space="preserve">in dodatno </w:t>
      </w:r>
      <w:r w:rsidRPr="00E35DED">
        <w:rPr>
          <w:rFonts w:cstheme="minorHAnsi"/>
        </w:rPr>
        <w:t>raziskovalno področje raziskovalnega programa</w:t>
      </w:r>
      <w:r w:rsidR="00953B4D" w:rsidRPr="00E35DED">
        <w:rPr>
          <w:rFonts w:cstheme="minorHAnsi"/>
        </w:rPr>
        <w:t xml:space="preserve"> po klasifikaciji ARRS</w:t>
      </w:r>
      <w:r w:rsidR="003257FE" w:rsidRPr="00E35DED">
        <w:rPr>
          <w:rFonts w:cstheme="minorHAnsi"/>
        </w:rPr>
        <w:t xml:space="preserve"> in delež v %</w:t>
      </w:r>
      <w:r w:rsidRPr="00E35DED">
        <w:rPr>
          <w:rFonts w:cstheme="minorHAnsi"/>
        </w:rPr>
        <w:t xml:space="preserve"> </w:t>
      </w:r>
      <w:hyperlink r:id="rId9" w:history="1">
        <w:r w:rsidR="00953B4D" w:rsidRPr="00E35DED">
          <w:rPr>
            <w:rStyle w:val="Hiperpovezava"/>
            <w:rFonts w:cstheme="minorHAnsi"/>
          </w:rPr>
          <w:t>http://www.arrs.si/sl/gradivo/sifranti/sif-vpp.asp</w:t>
        </w:r>
      </w:hyperlink>
      <w:r w:rsidR="00953B4D" w:rsidRPr="00E35DED">
        <w:rPr>
          <w:rFonts w:cstheme="minorHAnsi"/>
        </w:rPr>
        <w:t xml:space="preserve"> </w:t>
      </w:r>
      <w:r w:rsidRPr="00E35DED">
        <w:rPr>
          <w:rFonts w:cstheme="minorHAnsi"/>
        </w:rPr>
        <w:t xml:space="preserve">(Primary </w:t>
      </w:r>
      <w:r w:rsidR="00953B4D" w:rsidRPr="00E35DED">
        <w:rPr>
          <w:rFonts w:cstheme="minorHAnsi"/>
        </w:rPr>
        <w:t xml:space="preserve">and additional </w:t>
      </w:r>
      <w:r w:rsidRPr="00E35DED">
        <w:rPr>
          <w:rFonts w:cstheme="minorHAnsi"/>
        </w:rPr>
        <w:t>research field of the research programme</w:t>
      </w:r>
      <w:r w:rsidR="003257FE" w:rsidRPr="00E35DED">
        <w:rPr>
          <w:rFonts w:cstheme="minorHAnsi"/>
        </w:rPr>
        <w:t xml:space="preserve"> </w:t>
      </w:r>
      <w:r w:rsidR="00953B4D" w:rsidRPr="00E35DED">
        <w:rPr>
          <w:rFonts w:cstheme="minorHAnsi"/>
        </w:rPr>
        <w:t>– ARRS's classif</w:t>
      </w:r>
      <w:r w:rsidR="006335FF" w:rsidRPr="00E35DED">
        <w:rPr>
          <w:rFonts w:cstheme="minorHAnsi"/>
        </w:rPr>
        <w:t>i</w:t>
      </w:r>
      <w:r w:rsidR="00953B4D" w:rsidRPr="00E35DED">
        <w:rPr>
          <w:rFonts w:cstheme="minorHAnsi"/>
        </w:rPr>
        <w:t xml:space="preserve">cation - </w:t>
      </w:r>
      <w:r w:rsidR="003257FE" w:rsidRPr="00E35DED">
        <w:rPr>
          <w:rFonts w:cstheme="minorHAnsi"/>
        </w:rPr>
        <w:t>and % of the primary field</w:t>
      </w:r>
      <w:r w:rsidRPr="00E35DED">
        <w:rPr>
          <w:rFonts w:cstheme="minorHAnsi"/>
        </w:rPr>
        <w:t xml:space="preserve"> </w:t>
      </w:r>
      <w:hyperlink r:id="rId10" w:history="1">
        <w:r w:rsidR="00953B4D" w:rsidRPr="00E35DED">
          <w:rPr>
            <w:rStyle w:val="Hiperpovezava"/>
            <w:rFonts w:cstheme="minorHAnsi"/>
          </w:rPr>
          <w:t>http://www.arrs.si/en/gradivo/sifranti/sif-vpp.asp</w:t>
        </w:r>
      </w:hyperlink>
      <w:r w:rsidR="00953B4D" w:rsidRPr="00E35DED">
        <w:rPr>
          <w:rFonts w:cstheme="minorHAnsi"/>
        </w:rPr>
        <w:t>)</w:t>
      </w:r>
    </w:p>
    <w:p w14:paraId="5A8DE9F2" w14:textId="77777777" w:rsidR="00B92962" w:rsidRPr="00E35DED" w:rsidRDefault="00B92962" w:rsidP="00E93480">
      <w:pPr>
        <w:pStyle w:val="Odstavekseznama"/>
        <w:ind w:left="360"/>
        <w:rPr>
          <w:rFonts w:cstheme="minorHAnsi"/>
        </w:rPr>
      </w:pPr>
    </w:p>
    <w:p w14:paraId="727AE03C" w14:textId="36C2D51E" w:rsidR="009A2F72" w:rsidRPr="00E35DED" w:rsidRDefault="00714D15" w:rsidP="00714D15">
      <w:pPr>
        <w:pStyle w:val="Odstavekseznama"/>
        <w:ind w:left="-207"/>
        <w:rPr>
          <w:rFonts w:cstheme="minorHAnsi"/>
        </w:rPr>
      </w:pPr>
      <w:r>
        <w:rPr>
          <w:rFonts w:cstheme="minorHAnsi"/>
        </w:rPr>
        <w:t xml:space="preserve">      5.1.  </w:t>
      </w:r>
      <w:r w:rsidR="00E93480" w:rsidRPr="00E35DED">
        <w:rPr>
          <w:rFonts w:cstheme="minorHAnsi"/>
        </w:rPr>
        <w:t>Primarno raziskovalno področje</w:t>
      </w:r>
    </w:p>
    <w:p w14:paraId="318DC652" w14:textId="77777777" w:rsidR="00312B06" w:rsidRPr="00E35DED" w:rsidRDefault="00312B06" w:rsidP="00312B06">
      <w:pPr>
        <w:pStyle w:val="Odstavekseznama"/>
        <w:ind w:left="360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25B0" w:rsidRPr="00E35DED" w14:paraId="08F97E59" w14:textId="77777777" w:rsidTr="003257FE">
        <w:tc>
          <w:tcPr>
            <w:tcW w:w="4219" w:type="dxa"/>
          </w:tcPr>
          <w:p w14:paraId="6EF9535B" w14:textId="3C9C2E12" w:rsidR="00AA25B0" w:rsidRPr="00E35DED" w:rsidRDefault="001670A2" w:rsidP="003257FE">
            <w:pPr>
              <w:jc w:val="left"/>
              <w:rPr>
                <w:rFonts w:cstheme="minorHAnsi"/>
              </w:rPr>
            </w:pPr>
            <w:r w:rsidRPr="00E35DED">
              <w:rPr>
                <w:rFonts w:cstheme="minorHAnsi"/>
              </w:rPr>
              <w:t>Šifra (Code Number)</w:t>
            </w:r>
          </w:p>
        </w:tc>
        <w:tc>
          <w:tcPr>
            <w:tcW w:w="4993" w:type="dxa"/>
          </w:tcPr>
          <w:p w14:paraId="6DFFCA1C" w14:textId="7F30DB3D" w:rsidR="00AA25B0" w:rsidRPr="00E35DED" w:rsidRDefault="005A2587" w:rsidP="008B6D70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SifraPRARRSpodr"/>
                  <w:enabled/>
                  <w:calcOnExit w:val="0"/>
                  <w:textInput/>
                </w:ffData>
              </w:fldChar>
            </w:r>
            <w:bookmarkStart w:id="14" w:name="SifraPRARRSpodr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14"/>
          </w:p>
        </w:tc>
      </w:tr>
      <w:tr w:rsidR="0049614A" w:rsidRPr="00E35DED" w14:paraId="55A4A9E7" w14:textId="77777777" w:rsidTr="003257FE">
        <w:tc>
          <w:tcPr>
            <w:tcW w:w="4219" w:type="dxa"/>
          </w:tcPr>
          <w:p w14:paraId="3DD4C876" w14:textId="4FA8E84C" w:rsidR="0049614A" w:rsidRPr="00E35DED" w:rsidRDefault="001670A2" w:rsidP="002E3E8D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t>Primarno raziskovalno področje</w:t>
            </w:r>
            <w:r w:rsidR="002E3E8D" w:rsidRPr="00E35DED">
              <w:rPr>
                <w:rFonts w:cstheme="minorHAnsi"/>
              </w:rPr>
              <w:t xml:space="preserve"> ARRS (</w:t>
            </w:r>
            <w:r w:rsidR="00E442A4" w:rsidRPr="00E35DED">
              <w:rPr>
                <w:rFonts w:cstheme="minorHAnsi"/>
              </w:rPr>
              <w:t>SLO</w:t>
            </w:r>
            <w:r w:rsidR="002E3E8D" w:rsidRPr="00E35DED">
              <w:rPr>
                <w:rFonts w:cstheme="minorHAnsi"/>
              </w:rPr>
              <w:t>)</w:t>
            </w:r>
            <w:r w:rsidR="00E442A4" w:rsidRPr="00E35DED">
              <w:rPr>
                <w:rFonts w:cstheme="minorHAnsi"/>
              </w:rPr>
              <w:t xml:space="preserve"> </w:t>
            </w:r>
          </w:p>
        </w:tc>
        <w:tc>
          <w:tcPr>
            <w:tcW w:w="4993" w:type="dxa"/>
          </w:tcPr>
          <w:p w14:paraId="271B1941" w14:textId="51BA913E" w:rsidR="0049614A" w:rsidRPr="00E35DED" w:rsidRDefault="005A2587" w:rsidP="001670A2">
            <w:pPr>
              <w:jc w:val="left"/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PRPodrARRSSLO"/>
                  <w:enabled/>
                  <w:calcOnExit w:val="0"/>
                  <w:textInput/>
                </w:ffData>
              </w:fldChar>
            </w:r>
            <w:bookmarkStart w:id="15" w:name="PRPodrARRSSLO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15"/>
          </w:p>
        </w:tc>
      </w:tr>
      <w:tr w:rsidR="002E3E8D" w:rsidRPr="00E35DED" w14:paraId="35FD55B2" w14:textId="77777777" w:rsidTr="003257FE">
        <w:tc>
          <w:tcPr>
            <w:tcW w:w="4219" w:type="dxa"/>
          </w:tcPr>
          <w:p w14:paraId="1C922CFE" w14:textId="34709541" w:rsidR="002E3E8D" w:rsidRPr="00E35DED" w:rsidRDefault="002E3E8D" w:rsidP="008B6D70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t xml:space="preserve">Primary research field </w:t>
            </w:r>
            <w:r w:rsidR="00566AA7" w:rsidRPr="00E35DED">
              <w:rPr>
                <w:rFonts w:cstheme="minorHAnsi"/>
              </w:rPr>
              <w:t xml:space="preserve">ARRS </w:t>
            </w:r>
            <w:r w:rsidRPr="00E35DED">
              <w:rPr>
                <w:rFonts w:cstheme="minorHAnsi"/>
              </w:rPr>
              <w:t>(ANG)</w:t>
            </w:r>
          </w:p>
        </w:tc>
        <w:tc>
          <w:tcPr>
            <w:tcW w:w="4993" w:type="dxa"/>
          </w:tcPr>
          <w:p w14:paraId="2ED4D508" w14:textId="1BEBC478" w:rsidR="002E3E8D" w:rsidRPr="00E35DED" w:rsidRDefault="005A2587" w:rsidP="002E3E8D">
            <w:pPr>
              <w:jc w:val="left"/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PrimpodrARRSANG"/>
                  <w:enabled/>
                  <w:calcOnExit w:val="0"/>
                  <w:textInput/>
                </w:ffData>
              </w:fldChar>
            </w:r>
            <w:bookmarkStart w:id="16" w:name="PrimpodrARRSANG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16"/>
          </w:p>
        </w:tc>
      </w:tr>
      <w:tr w:rsidR="00AA25B0" w:rsidRPr="00E35DED" w14:paraId="6EBA6FC0" w14:textId="77777777" w:rsidTr="003257FE">
        <w:tc>
          <w:tcPr>
            <w:tcW w:w="4219" w:type="dxa"/>
          </w:tcPr>
          <w:p w14:paraId="6670DEA4" w14:textId="3D764EF6" w:rsidR="00AA25B0" w:rsidRPr="00E35DED" w:rsidRDefault="003257FE" w:rsidP="008B6D70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t>Delež (% of the primary field</w:t>
            </w:r>
            <w:r w:rsidR="00B856B4" w:rsidRPr="00E35DED">
              <w:rPr>
                <w:rFonts w:cstheme="minorHAnsi"/>
              </w:rPr>
              <w:t xml:space="preserve"> – 51 do 100 %)</w:t>
            </w:r>
          </w:p>
        </w:tc>
        <w:tc>
          <w:tcPr>
            <w:tcW w:w="4993" w:type="dxa"/>
          </w:tcPr>
          <w:p w14:paraId="131A3045" w14:textId="0E41FDF5" w:rsidR="00AA25B0" w:rsidRPr="00E35DED" w:rsidRDefault="005A2587" w:rsidP="00984233">
            <w:pPr>
              <w:jc w:val="right"/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delez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7" w:name="delez1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17"/>
            <w:r w:rsidR="008B6D70" w:rsidRPr="00E35DED">
              <w:rPr>
                <w:rFonts w:cstheme="minorHAnsi"/>
              </w:rPr>
              <w:t xml:space="preserve"> </w:t>
            </w:r>
            <w:r w:rsidR="000B372B" w:rsidRPr="00E35DED">
              <w:rPr>
                <w:rFonts w:cstheme="minorHAnsi"/>
              </w:rPr>
              <w:t>%</w:t>
            </w:r>
          </w:p>
        </w:tc>
      </w:tr>
    </w:tbl>
    <w:p w14:paraId="0C6082E6" w14:textId="77777777" w:rsidR="00A81D9B" w:rsidRPr="00E35DED" w:rsidRDefault="00A81D9B" w:rsidP="00E93480">
      <w:pPr>
        <w:pStyle w:val="Odstavekseznama"/>
        <w:ind w:left="360"/>
        <w:rPr>
          <w:rFonts w:cstheme="minorHAnsi"/>
        </w:rPr>
      </w:pPr>
    </w:p>
    <w:p w14:paraId="28BF7321" w14:textId="463BC843" w:rsidR="00714D15" w:rsidRPr="00E35DED" w:rsidRDefault="00714D15" w:rsidP="00714D15">
      <w:pPr>
        <w:pStyle w:val="Odstavekseznama"/>
        <w:ind w:left="-207"/>
        <w:rPr>
          <w:rFonts w:cstheme="minorHAnsi"/>
        </w:rPr>
      </w:pPr>
      <w:r>
        <w:rPr>
          <w:rFonts w:cstheme="minorHAnsi"/>
        </w:rPr>
        <w:t xml:space="preserve">      5.</w:t>
      </w:r>
      <w:r>
        <w:rPr>
          <w:rFonts w:cstheme="minorHAnsi"/>
        </w:rPr>
        <w:t>2</w:t>
      </w:r>
      <w:r>
        <w:rPr>
          <w:rFonts w:cstheme="minorHAnsi"/>
        </w:rPr>
        <w:t xml:space="preserve">. </w:t>
      </w:r>
      <w:r>
        <w:rPr>
          <w:rFonts w:cstheme="minorHAnsi"/>
        </w:rPr>
        <w:t xml:space="preserve"> Dodatno</w:t>
      </w:r>
      <w:r w:rsidRPr="00E35DED">
        <w:rPr>
          <w:rFonts w:cstheme="minorHAnsi"/>
        </w:rPr>
        <w:t xml:space="preserve"> raziskovalno področje</w:t>
      </w:r>
    </w:p>
    <w:p w14:paraId="7109129F" w14:textId="7DE08E7C" w:rsidR="00984233" w:rsidRPr="00E35DED" w:rsidRDefault="00984233" w:rsidP="00953B4D">
      <w:pPr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70A2" w:rsidRPr="00E35DED" w14:paraId="66C72878" w14:textId="77777777" w:rsidTr="008B6D70">
        <w:tc>
          <w:tcPr>
            <w:tcW w:w="4219" w:type="dxa"/>
          </w:tcPr>
          <w:p w14:paraId="1897ED23" w14:textId="572B8BB9" w:rsidR="001670A2" w:rsidRPr="00E35DED" w:rsidRDefault="001670A2" w:rsidP="008B6D70">
            <w:pPr>
              <w:jc w:val="left"/>
              <w:rPr>
                <w:rFonts w:cstheme="minorHAnsi"/>
              </w:rPr>
            </w:pPr>
            <w:r w:rsidRPr="00E35DED">
              <w:rPr>
                <w:rFonts w:cstheme="minorHAnsi"/>
              </w:rPr>
              <w:t>Šifra (Code Number)</w:t>
            </w:r>
          </w:p>
        </w:tc>
        <w:tc>
          <w:tcPr>
            <w:tcW w:w="4993" w:type="dxa"/>
          </w:tcPr>
          <w:p w14:paraId="17710B32" w14:textId="33FC4982" w:rsidR="001670A2" w:rsidRPr="00E35DED" w:rsidRDefault="005A2587" w:rsidP="008B6D70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SifraDRARRSpodr"/>
                  <w:enabled/>
                  <w:calcOnExit w:val="0"/>
                  <w:textInput/>
                </w:ffData>
              </w:fldChar>
            </w:r>
            <w:bookmarkStart w:id="18" w:name="SifraDRARRSpodr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18"/>
          </w:p>
        </w:tc>
      </w:tr>
      <w:tr w:rsidR="002E3E8D" w:rsidRPr="00E35DED" w14:paraId="17AD7B7E" w14:textId="77777777" w:rsidTr="005A2587">
        <w:tc>
          <w:tcPr>
            <w:tcW w:w="4219" w:type="dxa"/>
          </w:tcPr>
          <w:p w14:paraId="1D475C9A" w14:textId="7837814A" w:rsidR="002E3E8D" w:rsidRPr="00E35DED" w:rsidRDefault="002E3E8D" w:rsidP="002E3E8D">
            <w:pPr>
              <w:jc w:val="left"/>
              <w:rPr>
                <w:rFonts w:cstheme="minorHAnsi"/>
              </w:rPr>
            </w:pPr>
            <w:r w:rsidRPr="00E35DED">
              <w:rPr>
                <w:rFonts w:cstheme="minorHAnsi"/>
              </w:rPr>
              <w:t>Dodatno raziskovalno področje ARRS (SLO)</w:t>
            </w:r>
          </w:p>
        </w:tc>
        <w:tc>
          <w:tcPr>
            <w:tcW w:w="4993" w:type="dxa"/>
          </w:tcPr>
          <w:p w14:paraId="55B83A9D" w14:textId="3F140380" w:rsidR="002E3E8D" w:rsidRPr="00E35DED" w:rsidRDefault="005A2587" w:rsidP="005A2587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dodpodrarrsSLO"/>
                  <w:enabled/>
                  <w:calcOnExit w:val="0"/>
                  <w:textInput/>
                </w:ffData>
              </w:fldChar>
            </w:r>
            <w:bookmarkStart w:id="19" w:name="dodpodrarrsSLO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19"/>
          </w:p>
        </w:tc>
      </w:tr>
      <w:tr w:rsidR="00984233" w:rsidRPr="00E35DED" w14:paraId="42E1BE1B" w14:textId="77777777" w:rsidTr="008B6D70">
        <w:tc>
          <w:tcPr>
            <w:tcW w:w="4219" w:type="dxa"/>
          </w:tcPr>
          <w:p w14:paraId="3EFF324E" w14:textId="5E1AA5F2" w:rsidR="00984233" w:rsidRPr="00E35DED" w:rsidRDefault="002E3E8D" w:rsidP="008B6D70">
            <w:pPr>
              <w:jc w:val="left"/>
              <w:rPr>
                <w:rFonts w:cstheme="minorHAnsi"/>
              </w:rPr>
            </w:pPr>
            <w:r w:rsidRPr="00E35DED">
              <w:rPr>
                <w:rFonts w:cstheme="minorHAnsi"/>
              </w:rPr>
              <w:t xml:space="preserve">Additional research field </w:t>
            </w:r>
            <w:r w:rsidR="00566AA7" w:rsidRPr="00E35DED">
              <w:rPr>
                <w:rFonts w:cstheme="minorHAnsi"/>
              </w:rPr>
              <w:t xml:space="preserve">ARRS </w:t>
            </w:r>
            <w:r w:rsidRPr="00E35DED">
              <w:rPr>
                <w:rFonts w:cstheme="minorHAnsi"/>
              </w:rPr>
              <w:t>(ANG)</w:t>
            </w:r>
          </w:p>
        </w:tc>
        <w:tc>
          <w:tcPr>
            <w:tcW w:w="4993" w:type="dxa"/>
          </w:tcPr>
          <w:p w14:paraId="5F39AE54" w14:textId="557EB3F9" w:rsidR="00984233" w:rsidRPr="00E35DED" w:rsidRDefault="005A2587" w:rsidP="008B6D70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DRpodrARRSANG"/>
                  <w:enabled/>
                  <w:calcOnExit w:val="0"/>
                  <w:textInput/>
                </w:ffData>
              </w:fldChar>
            </w:r>
            <w:bookmarkStart w:id="20" w:name="DRpodrARRSANG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20"/>
          </w:p>
        </w:tc>
      </w:tr>
      <w:tr w:rsidR="00984233" w:rsidRPr="00E35DED" w14:paraId="650CE3A7" w14:textId="77777777" w:rsidTr="008B6D70">
        <w:tc>
          <w:tcPr>
            <w:tcW w:w="4219" w:type="dxa"/>
          </w:tcPr>
          <w:p w14:paraId="6946F9BB" w14:textId="60CF6667" w:rsidR="00984233" w:rsidRPr="00E35DED" w:rsidRDefault="00984233" w:rsidP="00B856B4">
            <w:pPr>
              <w:jc w:val="left"/>
              <w:rPr>
                <w:rFonts w:cstheme="minorHAnsi"/>
              </w:rPr>
            </w:pPr>
            <w:r w:rsidRPr="00E35DED">
              <w:rPr>
                <w:rFonts w:cstheme="minorHAnsi"/>
              </w:rPr>
              <w:t>Delež (% of the additional field</w:t>
            </w:r>
            <w:r w:rsidR="00B856B4" w:rsidRPr="00E35DED">
              <w:rPr>
                <w:rFonts w:cstheme="minorHAnsi"/>
              </w:rPr>
              <w:t xml:space="preserve"> – 0 do 49 %)</w:t>
            </w:r>
          </w:p>
        </w:tc>
        <w:tc>
          <w:tcPr>
            <w:tcW w:w="4993" w:type="dxa"/>
          </w:tcPr>
          <w:p w14:paraId="62E778A9" w14:textId="1F3B739A" w:rsidR="00984233" w:rsidRPr="00E35DED" w:rsidRDefault="005A2587" w:rsidP="008B6D70">
            <w:pPr>
              <w:jc w:val="right"/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delez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1" w:name="delez2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21"/>
            <w:r w:rsidR="008B6D70" w:rsidRPr="00E35DED">
              <w:rPr>
                <w:rFonts w:cstheme="minorHAnsi"/>
              </w:rPr>
              <w:t xml:space="preserve"> </w:t>
            </w:r>
            <w:r w:rsidR="00984233" w:rsidRPr="00E35DED">
              <w:rPr>
                <w:rFonts w:cstheme="minorHAnsi"/>
              </w:rPr>
              <w:t>%</w:t>
            </w:r>
          </w:p>
        </w:tc>
      </w:tr>
    </w:tbl>
    <w:p w14:paraId="34F891D4" w14:textId="77777777" w:rsidR="00984233" w:rsidRDefault="00984233" w:rsidP="00953B4D">
      <w:pPr>
        <w:rPr>
          <w:rFonts w:cstheme="minorHAnsi"/>
        </w:rPr>
      </w:pPr>
    </w:p>
    <w:p w14:paraId="76996319" w14:textId="77777777" w:rsidR="00A81D9B" w:rsidRPr="00E35DED" w:rsidRDefault="00A81D9B" w:rsidP="00953B4D">
      <w:pPr>
        <w:rPr>
          <w:rFonts w:cstheme="minorHAnsi"/>
        </w:rPr>
      </w:pPr>
    </w:p>
    <w:p w14:paraId="5509A681" w14:textId="7E7E84D5" w:rsidR="009A2F72" w:rsidRPr="00E35DED" w:rsidRDefault="00953B4D" w:rsidP="00BA5A57">
      <w:pPr>
        <w:pStyle w:val="Odstavekseznama"/>
        <w:numPr>
          <w:ilvl w:val="0"/>
          <w:numId w:val="5"/>
        </w:numPr>
        <w:rPr>
          <w:rFonts w:cstheme="minorHAnsi"/>
        </w:rPr>
      </w:pPr>
      <w:r w:rsidRPr="00E35DED">
        <w:rPr>
          <w:rFonts w:cstheme="minorHAnsi"/>
        </w:rPr>
        <w:t>Primarno in dodatno raziskovalno področje raziskovalnega programa glede na področja raziskav in razvoja (FORD</w:t>
      </w:r>
      <w:r w:rsidR="000F32AB" w:rsidRPr="00E35DED">
        <w:rPr>
          <w:rFonts w:cstheme="minorHAnsi"/>
        </w:rPr>
        <w:t>-FOS</w:t>
      </w:r>
      <w:r w:rsidRPr="00E35DED">
        <w:rPr>
          <w:rFonts w:cstheme="minorHAnsi"/>
        </w:rPr>
        <w:t xml:space="preserve">)  </w:t>
      </w:r>
      <w:hyperlink r:id="rId11" w:history="1">
        <w:r w:rsidRPr="00E35DED">
          <w:rPr>
            <w:rStyle w:val="Hiperpovezava"/>
            <w:rFonts w:cstheme="minorHAnsi"/>
          </w:rPr>
          <w:t>http://www.arrs.si/sl/gradivo/sifranti/klasif-znan-FOS.asp</w:t>
        </w:r>
      </w:hyperlink>
      <w:r w:rsidRPr="00E35DED">
        <w:rPr>
          <w:rFonts w:cstheme="minorHAnsi"/>
        </w:rPr>
        <w:t xml:space="preserve"> (Primary and additional research field of the research programme – FORD</w:t>
      </w:r>
      <w:r w:rsidR="000F32AB" w:rsidRPr="00E35DED">
        <w:rPr>
          <w:rFonts w:cstheme="minorHAnsi"/>
        </w:rPr>
        <w:t>-FOS</w:t>
      </w:r>
      <w:r w:rsidR="008B6D70" w:rsidRPr="00E35DED">
        <w:rPr>
          <w:rFonts w:cstheme="minorHAnsi"/>
        </w:rPr>
        <w:t xml:space="preserve"> </w:t>
      </w:r>
      <w:hyperlink r:id="rId12" w:history="1">
        <w:r w:rsidR="008B6D70" w:rsidRPr="00E35DED">
          <w:rPr>
            <w:rStyle w:val="Hiperpovezava"/>
            <w:rFonts w:cstheme="minorHAnsi"/>
          </w:rPr>
          <w:t>http://www.arrs.si/en/gradivo/sifranti/sif-frascati.asp</w:t>
        </w:r>
      </w:hyperlink>
      <w:r w:rsidRPr="00E35DED">
        <w:rPr>
          <w:rFonts w:cstheme="minorHAnsi"/>
        </w:rPr>
        <w:t>)</w:t>
      </w:r>
      <w:r w:rsidR="00714D15">
        <w:rPr>
          <w:rStyle w:val="Sprotnaopomba-sklic"/>
          <w:rFonts w:cstheme="minorHAnsi"/>
        </w:rPr>
        <w:footnoteReference w:id="4"/>
      </w:r>
      <w:r w:rsidR="00B40D39" w:rsidRPr="00E35DED">
        <w:rPr>
          <w:rFonts w:cstheme="minorHAnsi"/>
        </w:rPr>
        <w:t>:</w:t>
      </w:r>
    </w:p>
    <w:p w14:paraId="6E4591C1" w14:textId="77777777" w:rsidR="00B40D39" w:rsidRPr="00E35DED" w:rsidRDefault="00B40D39" w:rsidP="009A2F72">
      <w:pPr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1670A2" w:rsidRPr="00E35DED" w14:paraId="2EFDF311" w14:textId="77777777" w:rsidTr="00B92962">
        <w:tc>
          <w:tcPr>
            <w:tcW w:w="4786" w:type="dxa"/>
          </w:tcPr>
          <w:p w14:paraId="0B31BA73" w14:textId="432EB34B" w:rsidR="001670A2" w:rsidRPr="00E35DED" w:rsidRDefault="001670A2" w:rsidP="008B6D70">
            <w:pPr>
              <w:jc w:val="left"/>
              <w:rPr>
                <w:rFonts w:cstheme="minorHAnsi"/>
              </w:rPr>
            </w:pPr>
            <w:r w:rsidRPr="00E35DED">
              <w:rPr>
                <w:rFonts w:cstheme="minorHAnsi"/>
              </w:rPr>
              <w:t>Šifra (Code Number)</w:t>
            </w:r>
          </w:p>
        </w:tc>
        <w:tc>
          <w:tcPr>
            <w:tcW w:w="4426" w:type="dxa"/>
          </w:tcPr>
          <w:p w14:paraId="0DCA8FDE" w14:textId="626F4753" w:rsidR="001670A2" w:rsidRPr="00E35DED" w:rsidRDefault="005A2587" w:rsidP="008B6D70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sifraPRFord"/>
                  <w:enabled/>
                  <w:calcOnExit w:val="0"/>
                  <w:textInput/>
                </w:ffData>
              </w:fldChar>
            </w:r>
            <w:bookmarkStart w:id="22" w:name="sifraPRFord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22"/>
          </w:p>
        </w:tc>
      </w:tr>
      <w:tr w:rsidR="00B40D39" w:rsidRPr="00E35DED" w14:paraId="1E18340B" w14:textId="77777777" w:rsidTr="00B92962">
        <w:tc>
          <w:tcPr>
            <w:tcW w:w="4786" w:type="dxa"/>
          </w:tcPr>
          <w:p w14:paraId="7DF592B8" w14:textId="7D2ACE56" w:rsidR="00B40D39" w:rsidRPr="00E35DED" w:rsidRDefault="00B40D39" w:rsidP="005A2587">
            <w:pPr>
              <w:jc w:val="left"/>
              <w:rPr>
                <w:rFonts w:cstheme="minorHAnsi"/>
              </w:rPr>
            </w:pPr>
            <w:r w:rsidRPr="00E35DED">
              <w:rPr>
                <w:rFonts w:cstheme="minorHAnsi"/>
              </w:rPr>
              <w:t>Primarno raziskovalno področje</w:t>
            </w:r>
            <w:r w:rsidR="005A2587" w:rsidRPr="00E35DED">
              <w:rPr>
                <w:rFonts w:cstheme="minorHAnsi"/>
              </w:rPr>
              <w:t xml:space="preserve"> FORD-FOS</w:t>
            </w:r>
            <w:r w:rsidRPr="00E35DED">
              <w:rPr>
                <w:rFonts w:cstheme="minorHAnsi"/>
              </w:rPr>
              <w:t xml:space="preserve"> (</w:t>
            </w:r>
            <w:r w:rsidR="005A2587" w:rsidRPr="00E35DED">
              <w:rPr>
                <w:rFonts w:cstheme="minorHAnsi"/>
              </w:rPr>
              <w:t>SLO)</w:t>
            </w:r>
          </w:p>
        </w:tc>
        <w:tc>
          <w:tcPr>
            <w:tcW w:w="4426" w:type="dxa"/>
          </w:tcPr>
          <w:p w14:paraId="510A958D" w14:textId="52E24B13" w:rsidR="00B40D39" w:rsidRPr="00E35DED" w:rsidRDefault="005A2587" w:rsidP="008B6D70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PRFORDSLO"/>
                  <w:enabled/>
                  <w:calcOnExit w:val="0"/>
                  <w:textInput/>
                </w:ffData>
              </w:fldChar>
            </w:r>
            <w:bookmarkStart w:id="23" w:name="PRFORDSLO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23"/>
          </w:p>
        </w:tc>
      </w:tr>
      <w:tr w:rsidR="005A2587" w:rsidRPr="00E35DED" w14:paraId="12AB8D32" w14:textId="77777777" w:rsidTr="00B92962">
        <w:tc>
          <w:tcPr>
            <w:tcW w:w="4786" w:type="dxa"/>
          </w:tcPr>
          <w:p w14:paraId="2C23C499" w14:textId="6E3AC5CE" w:rsidR="005A2587" w:rsidRPr="00E35DED" w:rsidRDefault="005A2587" w:rsidP="005A2587">
            <w:pPr>
              <w:jc w:val="left"/>
              <w:rPr>
                <w:rFonts w:cstheme="minorHAnsi"/>
              </w:rPr>
            </w:pPr>
            <w:r w:rsidRPr="00E35DED">
              <w:rPr>
                <w:rFonts w:cstheme="minorHAnsi"/>
              </w:rPr>
              <w:t>Primary research field FORD-FOS (ANG)</w:t>
            </w:r>
          </w:p>
        </w:tc>
        <w:tc>
          <w:tcPr>
            <w:tcW w:w="4426" w:type="dxa"/>
          </w:tcPr>
          <w:p w14:paraId="7339FCFE" w14:textId="4CEDBE0F" w:rsidR="005A2587" w:rsidRPr="00E35DED" w:rsidRDefault="005A2587" w:rsidP="005A2587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PRFORDANG"/>
                  <w:enabled/>
                  <w:calcOnExit w:val="0"/>
                  <w:textInput/>
                </w:ffData>
              </w:fldChar>
            </w:r>
            <w:bookmarkStart w:id="24" w:name="PRFORDANG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24"/>
          </w:p>
        </w:tc>
      </w:tr>
    </w:tbl>
    <w:p w14:paraId="7B08B483" w14:textId="77777777" w:rsidR="001670A2" w:rsidRPr="00E35DED" w:rsidRDefault="001670A2" w:rsidP="009A2F72">
      <w:pPr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1670A2" w:rsidRPr="00E35DED" w14:paraId="421A2A6A" w14:textId="77777777" w:rsidTr="00B92962">
        <w:trPr>
          <w:trHeight w:val="58"/>
        </w:trPr>
        <w:tc>
          <w:tcPr>
            <w:tcW w:w="4786" w:type="dxa"/>
          </w:tcPr>
          <w:p w14:paraId="26DF55B7" w14:textId="4BCFD1E4" w:rsidR="001670A2" w:rsidRPr="00E35DED" w:rsidRDefault="001670A2" w:rsidP="001670A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t>Šifra (Code Number)</w:t>
            </w:r>
          </w:p>
        </w:tc>
        <w:tc>
          <w:tcPr>
            <w:tcW w:w="4426" w:type="dxa"/>
          </w:tcPr>
          <w:p w14:paraId="60E8127D" w14:textId="23762103" w:rsidR="001670A2" w:rsidRPr="00E35DED" w:rsidRDefault="005A2587" w:rsidP="001670A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SifraDPFord"/>
                  <w:enabled/>
                  <w:calcOnExit w:val="0"/>
                  <w:textInput/>
                </w:ffData>
              </w:fldChar>
            </w:r>
            <w:bookmarkStart w:id="25" w:name="SifraDPFord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25"/>
          </w:p>
        </w:tc>
      </w:tr>
      <w:tr w:rsidR="001670A2" w:rsidRPr="00E35DED" w14:paraId="096E983A" w14:textId="77777777" w:rsidTr="00B92962">
        <w:trPr>
          <w:trHeight w:val="58"/>
        </w:trPr>
        <w:tc>
          <w:tcPr>
            <w:tcW w:w="4786" w:type="dxa"/>
          </w:tcPr>
          <w:p w14:paraId="24C0E11A" w14:textId="59562B81" w:rsidR="001670A2" w:rsidRPr="00E35DED" w:rsidRDefault="001670A2" w:rsidP="005A2587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t>Dodatno raziskovalno področje</w:t>
            </w:r>
            <w:r w:rsidR="005A2587" w:rsidRPr="00E35DED">
              <w:rPr>
                <w:rFonts w:cstheme="minorHAnsi"/>
              </w:rPr>
              <w:t xml:space="preserve"> FORD-FOS (</w:t>
            </w:r>
            <w:r w:rsidR="00E442A4" w:rsidRPr="00E35DED">
              <w:rPr>
                <w:rFonts w:cstheme="minorHAnsi"/>
              </w:rPr>
              <w:t>SLO</w:t>
            </w:r>
            <w:r w:rsidR="005A2587" w:rsidRPr="00E35DED">
              <w:rPr>
                <w:rFonts w:cstheme="minorHAnsi"/>
              </w:rPr>
              <w:t>)</w:t>
            </w:r>
          </w:p>
        </w:tc>
        <w:tc>
          <w:tcPr>
            <w:tcW w:w="4426" w:type="dxa"/>
          </w:tcPr>
          <w:p w14:paraId="168863EF" w14:textId="22A84983" w:rsidR="001670A2" w:rsidRPr="00E35DED" w:rsidRDefault="005A2587" w:rsidP="001670A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DRFORDSLO"/>
                  <w:enabled/>
                  <w:calcOnExit w:val="0"/>
                  <w:textInput/>
                </w:ffData>
              </w:fldChar>
            </w:r>
            <w:bookmarkStart w:id="26" w:name="DRFORDSLO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26"/>
          </w:p>
        </w:tc>
      </w:tr>
      <w:tr w:rsidR="005A2587" w:rsidRPr="00E35DED" w14:paraId="3176753C" w14:textId="77777777" w:rsidTr="00B92962">
        <w:trPr>
          <w:trHeight w:val="58"/>
        </w:trPr>
        <w:tc>
          <w:tcPr>
            <w:tcW w:w="4786" w:type="dxa"/>
          </w:tcPr>
          <w:p w14:paraId="0A13CC8C" w14:textId="40F5C82C" w:rsidR="005A2587" w:rsidRPr="00E35DED" w:rsidRDefault="005A2587" w:rsidP="005A2587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t>Additional research field FORD-FOS (ANG)</w:t>
            </w:r>
          </w:p>
        </w:tc>
        <w:tc>
          <w:tcPr>
            <w:tcW w:w="4426" w:type="dxa"/>
          </w:tcPr>
          <w:p w14:paraId="349ACB4F" w14:textId="5B33DB2B" w:rsidR="005A2587" w:rsidRPr="00E35DED" w:rsidRDefault="005A2587" w:rsidP="005A2587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DRFORDANG"/>
                  <w:enabled/>
                  <w:calcOnExit w:val="0"/>
                  <w:textInput/>
                </w:ffData>
              </w:fldChar>
            </w:r>
            <w:bookmarkStart w:id="27" w:name="DRFORDANG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27"/>
          </w:p>
        </w:tc>
      </w:tr>
    </w:tbl>
    <w:p w14:paraId="385ADDD7" w14:textId="77777777" w:rsidR="009A2F72" w:rsidRDefault="009A2F72" w:rsidP="009A2F72">
      <w:pPr>
        <w:rPr>
          <w:rFonts w:cstheme="minorHAnsi"/>
        </w:rPr>
      </w:pPr>
      <w:r w:rsidRPr="00E35DED">
        <w:rPr>
          <w:rFonts w:cstheme="minorHAnsi"/>
        </w:rPr>
        <w:tab/>
      </w:r>
    </w:p>
    <w:p w14:paraId="757B9BE8" w14:textId="77777777" w:rsidR="00A81D9B" w:rsidRPr="00E35DED" w:rsidRDefault="00A81D9B" w:rsidP="009A2F72">
      <w:pPr>
        <w:rPr>
          <w:rFonts w:cstheme="minorHAnsi"/>
        </w:rPr>
      </w:pPr>
    </w:p>
    <w:p w14:paraId="10FD51E2" w14:textId="3E3FE4A7" w:rsidR="009A2F72" w:rsidRPr="00E35DED" w:rsidRDefault="009A2F72" w:rsidP="007A6550">
      <w:pPr>
        <w:pStyle w:val="Odstavekseznama"/>
        <w:numPr>
          <w:ilvl w:val="0"/>
          <w:numId w:val="5"/>
        </w:numPr>
        <w:rPr>
          <w:rFonts w:cstheme="minorHAnsi"/>
        </w:rPr>
      </w:pPr>
      <w:r w:rsidRPr="00E35DED">
        <w:rPr>
          <w:rFonts w:cstheme="minorHAnsi"/>
        </w:rPr>
        <w:t>Znanstveno področje raziskovalnega programa po šifrantu Evropske unije</w:t>
      </w:r>
      <w:r w:rsidR="00953B4D" w:rsidRPr="00E35DED">
        <w:rPr>
          <w:rFonts w:cstheme="minorHAnsi"/>
        </w:rPr>
        <w:t xml:space="preserve"> </w:t>
      </w:r>
      <w:hyperlink r:id="rId13" w:history="1">
        <w:r w:rsidR="00953B4D" w:rsidRPr="00E35DED">
          <w:rPr>
            <w:rStyle w:val="Hiperpovezava"/>
            <w:rFonts w:cstheme="minorHAnsi"/>
          </w:rPr>
          <w:t>http://www.arrs.si/sl/gradivo/sifranti/sif-cerif-cercs.asp</w:t>
        </w:r>
      </w:hyperlink>
      <w:r w:rsidR="00953B4D" w:rsidRPr="00E35DED">
        <w:rPr>
          <w:rFonts w:cstheme="minorHAnsi"/>
        </w:rPr>
        <w:t xml:space="preserve"> </w:t>
      </w:r>
      <w:r w:rsidRPr="00E35DED">
        <w:rPr>
          <w:rFonts w:cstheme="minorHAnsi"/>
        </w:rPr>
        <w:t xml:space="preserve">(Scientific field of the research programme according to the Common European Research Classification Scheme CERCS </w:t>
      </w:r>
      <w:r w:rsidR="00953B4D" w:rsidRPr="00E35DED">
        <w:rPr>
          <w:rFonts w:cstheme="minorHAnsi"/>
        </w:rPr>
        <w:t>–</w:t>
      </w:r>
      <w:r w:rsidRPr="00E35DED">
        <w:rPr>
          <w:rFonts w:cstheme="minorHAnsi"/>
        </w:rPr>
        <w:t xml:space="preserve"> CERIF</w:t>
      </w:r>
      <w:r w:rsidR="00953B4D" w:rsidRPr="00E35DED">
        <w:rPr>
          <w:rFonts w:cstheme="minorHAnsi"/>
        </w:rPr>
        <w:t xml:space="preserve"> </w:t>
      </w:r>
      <w:hyperlink r:id="rId14" w:history="1">
        <w:r w:rsidR="00953B4D" w:rsidRPr="00E35DED">
          <w:rPr>
            <w:rStyle w:val="Hiperpovezava"/>
            <w:rFonts w:cstheme="minorHAnsi"/>
          </w:rPr>
          <w:t>http://www.arrs.si/en/gradivo/sifranti/sif-cerif-cercs.asp</w:t>
        </w:r>
      </w:hyperlink>
      <w:r w:rsidRPr="00E35DED">
        <w:rPr>
          <w:rFonts w:cstheme="minorHAnsi"/>
        </w:rPr>
        <w:t xml:space="preserve">) </w:t>
      </w:r>
    </w:p>
    <w:p w14:paraId="613AF73C" w14:textId="77777777" w:rsidR="009526E4" w:rsidRPr="00E35DED" w:rsidRDefault="009526E4" w:rsidP="009A2F72">
      <w:pPr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B40D39" w:rsidRPr="00E35DED" w14:paraId="53FD209E" w14:textId="77777777" w:rsidTr="00B92962">
        <w:tc>
          <w:tcPr>
            <w:tcW w:w="2093" w:type="dxa"/>
          </w:tcPr>
          <w:p w14:paraId="2E2B921D" w14:textId="77777777" w:rsidR="00B40D39" w:rsidRPr="00E35DED" w:rsidRDefault="00B40D39" w:rsidP="008B6D70">
            <w:pPr>
              <w:jc w:val="left"/>
              <w:rPr>
                <w:rFonts w:cstheme="minorHAnsi"/>
              </w:rPr>
            </w:pPr>
            <w:r w:rsidRPr="00E35DED">
              <w:rPr>
                <w:rFonts w:cstheme="minorHAnsi"/>
              </w:rPr>
              <w:t>Šifra (Code Number)</w:t>
            </w:r>
          </w:p>
        </w:tc>
        <w:tc>
          <w:tcPr>
            <w:tcW w:w="7119" w:type="dxa"/>
          </w:tcPr>
          <w:p w14:paraId="589129CA" w14:textId="29C54CCF" w:rsidR="00B40D39" w:rsidRPr="00E35DED" w:rsidRDefault="005A2587" w:rsidP="008B6D70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ŠifCerif"/>
                  <w:enabled/>
                  <w:calcOnExit w:val="0"/>
                  <w:textInput/>
                </w:ffData>
              </w:fldChar>
            </w:r>
            <w:bookmarkStart w:id="28" w:name="ŠifCerif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28"/>
          </w:p>
        </w:tc>
      </w:tr>
      <w:tr w:rsidR="00B40D39" w:rsidRPr="00E35DED" w14:paraId="2E609590" w14:textId="77777777" w:rsidTr="00B92962">
        <w:trPr>
          <w:trHeight w:val="58"/>
        </w:trPr>
        <w:tc>
          <w:tcPr>
            <w:tcW w:w="2093" w:type="dxa"/>
          </w:tcPr>
          <w:p w14:paraId="30D93F5E" w14:textId="4E417045" w:rsidR="00B40D39" w:rsidRPr="00E35DED" w:rsidRDefault="005A2587" w:rsidP="005A2587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t>Naziv (</w:t>
            </w:r>
            <w:r w:rsidR="00E442A4" w:rsidRPr="00E35DED">
              <w:rPr>
                <w:rFonts w:cstheme="minorHAnsi"/>
              </w:rPr>
              <w:t>SLO</w:t>
            </w:r>
            <w:r w:rsidRPr="00E35DED">
              <w:rPr>
                <w:rFonts w:cstheme="minorHAnsi"/>
              </w:rPr>
              <w:t>)</w:t>
            </w:r>
          </w:p>
        </w:tc>
        <w:tc>
          <w:tcPr>
            <w:tcW w:w="7119" w:type="dxa"/>
          </w:tcPr>
          <w:p w14:paraId="1960B731" w14:textId="7B9320DB" w:rsidR="00B40D39" w:rsidRPr="00E35DED" w:rsidRDefault="005A2587" w:rsidP="008B6D70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NazivCerifSLO"/>
                  <w:enabled/>
                  <w:calcOnExit w:val="0"/>
                  <w:textInput/>
                </w:ffData>
              </w:fldChar>
            </w:r>
            <w:bookmarkStart w:id="29" w:name="NazivCerifSLO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29"/>
          </w:p>
        </w:tc>
      </w:tr>
      <w:tr w:rsidR="005A2587" w:rsidRPr="00E35DED" w14:paraId="358BFFF0" w14:textId="77777777" w:rsidTr="00B92962">
        <w:trPr>
          <w:trHeight w:val="58"/>
        </w:trPr>
        <w:tc>
          <w:tcPr>
            <w:tcW w:w="2093" w:type="dxa"/>
          </w:tcPr>
          <w:p w14:paraId="7D3E0891" w14:textId="68119E9A" w:rsidR="005A2587" w:rsidRPr="00E35DED" w:rsidRDefault="005A2587" w:rsidP="005A2587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t>Name (ANG)</w:t>
            </w:r>
          </w:p>
        </w:tc>
        <w:tc>
          <w:tcPr>
            <w:tcW w:w="7119" w:type="dxa"/>
          </w:tcPr>
          <w:p w14:paraId="4FDB9265" w14:textId="548D3D8E" w:rsidR="005A2587" w:rsidRPr="00E35DED" w:rsidRDefault="005A2587" w:rsidP="005A2587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NazivCerifANG"/>
                  <w:enabled/>
                  <w:calcOnExit w:val="0"/>
                  <w:textInput/>
                </w:ffData>
              </w:fldChar>
            </w:r>
            <w:bookmarkStart w:id="30" w:name="NazivCerifANG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30"/>
          </w:p>
        </w:tc>
      </w:tr>
    </w:tbl>
    <w:p w14:paraId="25DB3041" w14:textId="7E0105CE" w:rsidR="00A81D9B" w:rsidRDefault="009A2F72" w:rsidP="009A2F72">
      <w:pPr>
        <w:rPr>
          <w:rFonts w:cstheme="minorHAnsi"/>
        </w:rPr>
      </w:pPr>
      <w:r w:rsidRPr="00E35DED">
        <w:rPr>
          <w:rFonts w:cstheme="minorHAnsi"/>
        </w:rPr>
        <w:tab/>
      </w:r>
    </w:p>
    <w:p w14:paraId="74D5C750" w14:textId="5FC9DCFF" w:rsidR="009A2F72" w:rsidRPr="00E35DED" w:rsidRDefault="009A2F72" w:rsidP="007A6550">
      <w:pPr>
        <w:pStyle w:val="Odstavekseznama"/>
        <w:numPr>
          <w:ilvl w:val="0"/>
          <w:numId w:val="5"/>
        </w:numPr>
        <w:rPr>
          <w:rFonts w:cstheme="minorHAnsi"/>
        </w:rPr>
      </w:pPr>
      <w:r w:rsidRPr="00E35DED">
        <w:rPr>
          <w:rFonts w:cstheme="minorHAnsi"/>
        </w:rPr>
        <w:lastRenderedPageBreak/>
        <w:t>Družbenoekonomski cilji raziskovalnega programa</w:t>
      </w:r>
      <w:r w:rsidR="00953B4D" w:rsidRPr="00E35DED">
        <w:rPr>
          <w:rFonts w:cstheme="minorHAnsi"/>
        </w:rPr>
        <w:t xml:space="preserve"> </w:t>
      </w:r>
      <w:hyperlink r:id="rId15" w:history="1">
        <w:r w:rsidR="00953B4D" w:rsidRPr="00E35DED">
          <w:rPr>
            <w:rStyle w:val="Hiperpovezava"/>
            <w:rFonts w:cstheme="minorHAnsi"/>
          </w:rPr>
          <w:t>http://www.arrs.si/sl/gradivo/sifranti/klasif-druzb-ekon-09.asp</w:t>
        </w:r>
      </w:hyperlink>
      <w:r w:rsidR="00953B4D" w:rsidRPr="00E35DED">
        <w:rPr>
          <w:rFonts w:cstheme="minorHAnsi"/>
        </w:rPr>
        <w:t xml:space="preserve"> </w:t>
      </w:r>
      <w:r w:rsidRPr="00E35DED">
        <w:rPr>
          <w:rFonts w:cstheme="minorHAnsi"/>
        </w:rPr>
        <w:t xml:space="preserve"> (Socioeconomic objectives </w:t>
      </w:r>
      <w:r w:rsidR="00B40D39" w:rsidRPr="00E35DED">
        <w:rPr>
          <w:rFonts w:cstheme="minorHAnsi"/>
        </w:rPr>
        <w:t>of the research programme</w:t>
      </w:r>
      <w:r w:rsidR="00953B4D" w:rsidRPr="00E35DED">
        <w:rPr>
          <w:rFonts w:cstheme="minorHAnsi"/>
        </w:rPr>
        <w:t xml:space="preserve"> </w:t>
      </w:r>
      <w:hyperlink r:id="rId16" w:history="1">
        <w:r w:rsidR="00953B4D" w:rsidRPr="00E35DED">
          <w:rPr>
            <w:rStyle w:val="Hiperpovezava"/>
            <w:rFonts w:cstheme="minorHAnsi"/>
          </w:rPr>
          <w:t>http://www.arrs.si/en/gradivo/sifranti/klasif-druzb-ekon-09.asp</w:t>
        </w:r>
      </w:hyperlink>
      <w:r w:rsidR="00B40D39" w:rsidRPr="00E35DED">
        <w:rPr>
          <w:rFonts w:cstheme="minorHAnsi"/>
        </w:rPr>
        <w:t>)</w:t>
      </w:r>
      <w:r w:rsidR="00714D15">
        <w:rPr>
          <w:rStyle w:val="Sprotnaopomba-sklic"/>
          <w:rFonts w:cstheme="minorHAnsi"/>
        </w:rPr>
        <w:footnoteReference w:id="5"/>
      </w:r>
    </w:p>
    <w:p w14:paraId="484C3C5A" w14:textId="77777777" w:rsidR="00B40D39" w:rsidRPr="00714D15" w:rsidRDefault="00B40D39" w:rsidP="009A2F72">
      <w:pPr>
        <w:rPr>
          <w:rFonts w:cstheme="minorHAnsi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B40D39" w:rsidRPr="00E35DED" w14:paraId="0BC5F4B1" w14:textId="77777777" w:rsidTr="00B92962">
        <w:tc>
          <w:tcPr>
            <w:tcW w:w="2093" w:type="dxa"/>
          </w:tcPr>
          <w:p w14:paraId="2FB41EF0" w14:textId="77777777" w:rsidR="00B40D39" w:rsidRPr="00E35DED" w:rsidRDefault="00B40D39" w:rsidP="008B6D70">
            <w:pPr>
              <w:jc w:val="left"/>
              <w:rPr>
                <w:rFonts w:cstheme="minorHAnsi"/>
              </w:rPr>
            </w:pPr>
            <w:r w:rsidRPr="00E35DED">
              <w:rPr>
                <w:rFonts w:cstheme="minorHAnsi"/>
              </w:rPr>
              <w:t>Šifra (Code Number)</w:t>
            </w:r>
          </w:p>
        </w:tc>
        <w:tc>
          <w:tcPr>
            <w:tcW w:w="7119" w:type="dxa"/>
          </w:tcPr>
          <w:p w14:paraId="2C13B9A7" w14:textId="7E9A03F8" w:rsidR="00B40D39" w:rsidRPr="00E35DED" w:rsidRDefault="005A2587" w:rsidP="008B6D70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ŠifraDEC"/>
                  <w:enabled/>
                  <w:calcOnExit w:val="0"/>
                  <w:textInput/>
                </w:ffData>
              </w:fldChar>
            </w:r>
            <w:bookmarkStart w:id="31" w:name="ŠifraDEC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31"/>
          </w:p>
        </w:tc>
      </w:tr>
      <w:tr w:rsidR="00B40D39" w:rsidRPr="00E35DED" w14:paraId="7F6DFE53" w14:textId="77777777" w:rsidTr="00B92962">
        <w:trPr>
          <w:trHeight w:val="58"/>
        </w:trPr>
        <w:tc>
          <w:tcPr>
            <w:tcW w:w="2093" w:type="dxa"/>
          </w:tcPr>
          <w:p w14:paraId="4448E68B" w14:textId="1E109108" w:rsidR="00B40D39" w:rsidRPr="00E35DED" w:rsidRDefault="00E442A4" w:rsidP="005A2587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t>Naziv (</w:t>
            </w:r>
            <w:r w:rsidR="005A2587" w:rsidRPr="00E35DED">
              <w:rPr>
                <w:rFonts w:cstheme="minorHAnsi"/>
              </w:rPr>
              <w:t>SLO)</w:t>
            </w:r>
          </w:p>
        </w:tc>
        <w:tc>
          <w:tcPr>
            <w:tcW w:w="7119" w:type="dxa"/>
          </w:tcPr>
          <w:p w14:paraId="3BC13DD6" w14:textId="42BA48B0" w:rsidR="00B40D39" w:rsidRPr="00E35DED" w:rsidRDefault="005A2587" w:rsidP="008B6D70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NazivDECSLO"/>
                  <w:enabled/>
                  <w:calcOnExit w:val="0"/>
                  <w:textInput/>
                </w:ffData>
              </w:fldChar>
            </w:r>
            <w:bookmarkStart w:id="32" w:name="NazivDECSLO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32"/>
          </w:p>
        </w:tc>
      </w:tr>
      <w:tr w:rsidR="005A2587" w:rsidRPr="00E35DED" w14:paraId="4F1F24E4" w14:textId="77777777" w:rsidTr="00B92962">
        <w:trPr>
          <w:trHeight w:val="58"/>
        </w:trPr>
        <w:tc>
          <w:tcPr>
            <w:tcW w:w="2093" w:type="dxa"/>
          </w:tcPr>
          <w:p w14:paraId="39775073" w14:textId="329114B0" w:rsidR="005A2587" w:rsidRPr="00E35DED" w:rsidRDefault="005A2587" w:rsidP="005A2587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t>Name (ANG)</w:t>
            </w:r>
          </w:p>
        </w:tc>
        <w:tc>
          <w:tcPr>
            <w:tcW w:w="7119" w:type="dxa"/>
          </w:tcPr>
          <w:p w14:paraId="3156198E" w14:textId="1B4AB8A7" w:rsidR="005A2587" w:rsidRPr="00E35DED" w:rsidRDefault="005A2587" w:rsidP="005A2587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NazivDECANG"/>
                  <w:enabled/>
                  <w:calcOnExit w:val="0"/>
                  <w:textInput/>
                </w:ffData>
              </w:fldChar>
            </w:r>
            <w:bookmarkStart w:id="33" w:name="NazivDECANG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33"/>
          </w:p>
        </w:tc>
      </w:tr>
    </w:tbl>
    <w:p w14:paraId="39C2B036" w14:textId="77777777" w:rsidR="009A2F72" w:rsidRDefault="009A2F72" w:rsidP="009A2F72">
      <w:pPr>
        <w:rPr>
          <w:rFonts w:cstheme="minorHAnsi"/>
        </w:rPr>
      </w:pPr>
    </w:p>
    <w:p w14:paraId="3632D7A0" w14:textId="77777777" w:rsidR="00A81D9B" w:rsidRPr="00A81D9B" w:rsidRDefault="00A81D9B" w:rsidP="00A81D9B">
      <w:pPr>
        <w:pStyle w:val="Odstavekseznama"/>
        <w:ind w:left="360"/>
        <w:rPr>
          <w:rFonts w:cstheme="minorHAnsi"/>
        </w:rPr>
      </w:pPr>
    </w:p>
    <w:p w14:paraId="7CEEDD68" w14:textId="617F9189" w:rsidR="009A2F72" w:rsidRPr="00E35DED" w:rsidRDefault="00A81D9B" w:rsidP="007A6550">
      <w:pPr>
        <w:pStyle w:val="Odstavekseznama"/>
        <w:numPr>
          <w:ilvl w:val="0"/>
          <w:numId w:val="5"/>
        </w:numPr>
        <w:rPr>
          <w:rFonts w:cstheme="minorHAnsi"/>
        </w:rPr>
      </w:pPr>
      <w:r w:rsidRPr="005101EE">
        <w:rPr>
          <w:rFonts w:cstheme="minorHAnsi"/>
        </w:rPr>
        <w:t>Letni obseg financiranja raziskovalnega programa</w:t>
      </w:r>
      <w:r w:rsidR="009A2F72" w:rsidRPr="00E35DED">
        <w:rPr>
          <w:rFonts w:cstheme="minorHAnsi"/>
        </w:rPr>
        <w:t xml:space="preserve"> (Number of research hour</w:t>
      </w:r>
      <w:r w:rsidR="00B40D39" w:rsidRPr="00E35DED">
        <w:rPr>
          <w:rFonts w:cstheme="minorHAnsi"/>
        </w:rPr>
        <w:t>s/FTE per year)</w:t>
      </w:r>
      <w:r w:rsidR="00714D15">
        <w:rPr>
          <w:rStyle w:val="Sprotnaopomba-sklic"/>
          <w:rFonts w:cstheme="minorHAnsi"/>
        </w:rPr>
        <w:footnoteReference w:id="6"/>
      </w:r>
    </w:p>
    <w:p w14:paraId="72B0DE28" w14:textId="77777777" w:rsidR="009A2F72" w:rsidRPr="00714D15" w:rsidRDefault="009A2F72" w:rsidP="009A2F72">
      <w:pPr>
        <w:rPr>
          <w:rFonts w:cstheme="minorHAnsi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61"/>
        <w:gridCol w:w="3685"/>
      </w:tblGrid>
      <w:tr w:rsidR="009125A4" w:rsidRPr="00E35DED" w14:paraId="3745E42A" w14:textId="77777777" w:rsidTr="008D17AA">
        <w:tc>
          <w:tcPr>
            <w:tcW w:w="4361" w:type="dxa"/>
          </w:tcPr>
          <w:p w14:paraId="06479CA5" w14:textId="72DF4687" w:rsidR="009125A4" w:rsidRPr="00E35DED" w:rsidRDefault="008D17AA" w:rsidP="008D17AA">
            <w:pPr>
              <w:jc w:val="right"/>
              <w:rPr>
                <w:rFonts w:cstheme="minorHAnsi"/>
              </w:rPr>
            </w:pPr>
            <w:r w:rsidRPr="00E35DED">
              <w:rPr>
                <w:rFonts w:cstheme="minorHAnsi"/>
              </w:rPr>
              <w:t>Število letnih ur (Number of research hours</w:t>
            </w:r>
            <w:r w:rsidR="009125A4" w:rsidRPr="00E35DED">
              <w:rPr>
                <w:rFonts w:cstheme="minorHAnsi"/>
              </w:rPr>
              <w:t>)</w:t>
            </w:r>
          </w:p>
        </w:tc>
        <w:tc>
          <w:tcPr>
            <w:tcW w:w="3685" w:type="dxa"/>
          </w:tcPr>
          <w:p w14:paraId="04512004" w14:textId="6E9B5650" w:rsidR="009125A4" w:rsidRPr="00E35DED" w:rsidRDefault="00E35DED" w:rsidP="00051F0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Ure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4" w:name="Ure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051F06">
              <w:rPr>
                <w:rFonts w:cstheme="minorHAnsi"/>
                <w:noProof/>
              </w:rPr>
              <w:t> </w:t>
            </w:r>
            <w:r w:rsidR="00051F06">
              <w:rPr>
                <w:rFonts w:cstheme="minorHAnsi"/>
                <w:noProof/>
              </w:rPr>
              <w:t> </w:t>
            </w:r>
            <w:r w:rsidR="00051F06">
              <w:rPr>
                <w:rFonts w:cstheme="minorHAnsi"/>
                <w:noProof/>
              </w:rPr>
              <w:t> </w:t>
            </w:r>
            <w:r w:rsidR="00051F06">
              <w:rPr>
                <w:rFonts w:cstheme="minorHAnsi"/>
                <w:noProof/>
              </w:rPr>
              <w:t> </w:t>
            </w:r>
            <w:r w:rsidR="00051F06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4"/>
          </w:p>
        </w:tc>
      </w:tr>
      <w:tr w:rsidR="009125A4" w:rsidRPr="00E35DED" w14:paraId="79EE2486" w14:textId="77777777" w:rsidTr="008D17AA">
        <w:tc>
          <w:tcPr>
            <w:tcW w:w="4361" w:type="dxa"/>
          </w:tcPr>
          <w:p w14:paraId="0F4EE744" w14:textId="77777777" w:rsidR="009125A4" w:rsidRPr="00E35DED" w:rsidRDefault="009125A4" w:rsidP="008D17AA">
            <w:pPr>
              <w:jc w:val="right"/>
              <w:rPr>
                <w:rFonts w:cstheme="minorHAnsi"/>
              </w:rPr>
            </w:pPr>
            <w:r w:rsidRPr="00E35DED">
              <w:rPr>
                <w:rFonts w:cstheme="minorHAnsi"/>
              </w:rPr>
              <w:t>FTE</w:t>
            </w:r>
          </w:p>
        </w:tc>
        <w:tc>
          <w:tcPr>
            <w:tcW w:w="3685" w:type="dxa"/>
          </w:tcPr>
          <w:p w14:paraId="610AE488" w14:textId="19AF54B1" w:rsidR="009125A4" w:rsidRPr="00E35DED" w:rsidRDefault="00E35DED" w:rsidP="009125A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FTE"/>
                  <w:enabled w:val="0"/>
                  <w:calcOnExit w:val="0"/>
                  <w:textInput>
                    <w:type w:val="calculated"/>
                    <w:default w:val="=Round (Ure/1700;2)"/>
                    <w:maxLength w:val="5"/>
                    <w:format w:val="0,00"/>
                  </w:textInput>
                </w:ffData>
              </w:fldChar>
            </w:r>
            <w:bookmarkStart w:id="35" w:name="FTE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=Round (Ure/1700;2) </w:instrText>
            </w:r>
            <w:r>
              <w:rPr>
                <w:rFonts w:cstheme="minorHAnsi"/>
              </w:rPr>
              <w:fldChar w:fldCharType="separate"/>
            </w:r>
            <w:r w:rsidR="0051435A">
              <w:rPr>
                <w:rFonts w:cstheme="minorHAnsi"/>
                <w:noProof/>
              </w:rPr>
              <w:instrText>0,0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1435A">
              <w:rPr>
                <w:rFonts w:cstheme="minorHAnsi"/>
                <w:noProof/>
              </w:rPr>
              <w:t>0,00</w:t>
            </w:r>
            <w:r>
              <w:rPr>
                <w:rFonts w:cstheme="minorHAnsi"/>
              </w:rPr>
              <w:fldChar w:fldCharType="end"/>
            </w:r>
            <w:bookmarkEnd w:id="35"/>
          </w:p>
        </w:tc>
      </w:tr>
    </w:tbl>
    <w:p w14:paraId="3051B023" w14:textId="77777777" w:rsidR="007A6550" w:rsidRDefault="007A6550" w:rsidP="007A6550">
      <w:pPr>
        <w:rPr>
          <w:rFonts w:cstheme="minorHAnsi"/>
        </w:rPr>
      </w:pPr>
    </w:p>
    <w:p w14:paraId="5786D56A" w14:textId="77777777" w:rsidR="00A81D9B" w:rsidRDefault="00A81D9B" w:rsidP="007A6550">
      <w:pPr>
        <w:rPr>
          <w:rFonts w:cstheme="minorHAnsi"/>
        </w:rPr>
      </w:pPr>
    </w:p>
    <w:p w14:paraId="3B1096E5" w14:textId="6F36BB92" w:rsidR="009A2F72" w:rsidRPr="00E35DED" w:rsidRDefault="003929D6" w:rsidP="007A6550">
      <w:pPr>
        <w:pStyle w:val="Odstavekseznama"/>
        <w:numPr>
          <w:ilvl w:val="0"/>
          <w:numId w:val="5"/>
        </w:numPr>
        <w:rPr>
          <w:rFonts w:cstheme="minorHAnsi"/>
        </w:rPr>
      </w:pPr>
      <w:r w:rsidRPr="00E35DED">
        <w:rPr>
          <w:rFonts w:cstheme="minorHAnsi"/>
        </w:rPr>
        <w:t>Prijavitelj in i</w:t>
      </w:r>
      <w:r w:rsidR="009A2F72" w:rsidRPr="00E35DED">
        <w:rPr>
          <w:rFonts w:cstheme="minorHAnsi"/>
        </w:rPr>
        <w:t>zvajalci raziskovalnega programa (Organisations imple</w:t>
      </w:r>
      <w:r w:rsidR="000B04E5" w:rsidRPr="00E35DED">
        <w:rPr>
          <w:rFonts w:cstheme="minorHAnsi"/>
        </w:rPr>
        <w:t>menting the research programme)</w:t>
      </w:r>
      <w:r w:rsidR="00714D15">
        <w:rPr>
          <w:rStyle w:val="Sprotnaopomba-sklic"/>
          <w:rFonts w:cstheme="minorHAnsi"/>
        </w:rPr>
        <w:footnoteReference w:id="7"/>
      </w:r>
      <w:r w:rsidR="009A2F72" w:rsidRPr="00E35DED">
        <w:rPr>
          <w:rFonts w:cstheme="minorHAnsi"/>
        </w:rPr>
        <w:t xml:space="preserve"> </w:t>
      </w:r>
    </w:p>
    <w:p w14:paraId="0679A98F" w14:textId="77777777" w:rsidR="009A2F72" w:rsidRPr="00714D15" w:rsidRDefault="009A2F72" w:rsidP="009A2F72">
      <w:pPr>
        <w:rPr>
          <w:rFonts w:cstheme="minorHAnsi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84"/>
        <w:gridCol w:w="5954"/>
        <w:gridCol w:w="1874"/>
      </w:tblGrid>
      <w:tr w:rsidR="009A2F72" w:rsidRPr="00B92962" w14:paraId="48506EB7" w14:textId="77777777" w:rsidTr="00FD0146">
        <w:trPr>
          <w:trHeight w:val="376"/>
        </w:trPr>
        <w:tc>
          <w:tcPr>
            <w:tcW w:w="1384" w:type="dxa"/>
          </w:tcPr>
          <w:p w14:paraId="046A9650" w14:textId="77777777" w:rsidR="009A2F72" w:rsidRPr="00E35DED" w:rsidRDefault="009A2F72" w:rsidP="009A2F7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t>Šifra</w:t>
            </w:r>
            <w:r w:rsidR="00567D2B" w:rsidRPr="00E35DED">
              <w:rPr>
                <w:rFonts w:cstheme="minorHAnsi"/>
              </w:rPr>
              <w:t xml:space="preserve"> (code)</w:t>
            </w:r>
          </w:p>
        </w:tc>
        <w:tc>
          <w:tcPr>
            <w:tcW w:w="5954" w:type="dxa"/>
          </w:tcPr>
          <w:p w14:paraId="081539DB" w14:textId="04CA0A8B" w:rsidR="009A2F72" w:rsidRPr="00E35DED" w:rsidRDefault="003929D6" w:rsidP="00E442A4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t>Prijavitelj in i</w:t>
            </w:r>
            <w:r w:rsidR="00B12048" w:rsidRPr="00E35DED">
              <w:rPr>
                <w:rFonts w:cstheme="minorHAnsi"/>
              </w:rPr>
              <w:t>zvajalci</w:t>
            </w:r>
            <w:r w:rsidR="000B04E5" w:rsidRPr="00E35DED">
              <w:rPr>
                <w:rFonts w:cstheme="minorHAnsi"/>
              </w:rPr>
              <w:t xml:space="preserve"> (R</w:t>
            </w:r>
            <w:r w:rsidR="00567D2B" w:rsidRPr="00E35DED">
              <w:rPr>
                <w:rFonts w:cstheme="minorHAnsi"/>
              </w:rPr>
              <w:t>esearch organisation</w:t>
            </w:r>
            <w:r w:rsidR="00B12048" w:rsidRPr="00E35DED">
              <w:rPr>
                <w:rFonts w:cstheme="minorHAnsi"/>
              </w:rPr>
              <w:t>s</w:t>
            </w:r>
            <w:r w:rsidR="00567D2B" w:rsidRPr="00E35DED">
              <w:rPr>
                <w:rFonts w:cstheme="minorHAnsi"/>
              </w:rPr>
              <w:t>)</w:t>
            </w:r>
            <w:r w:rsidR="00FD0146" w:rsidRPr="00E35DED">
              <w:rPr>
                <w:rFonts w:cstheme="minorHAnsi"/>
              </w:rPr>
              <w:t xml:space="preserve"> </w:t>
            </w:r>
            <w:r w:rsidR="00B12048" w:rsidRPr="00E35DED">
              <w:rPr>
                <w:rFonts w:cstheme="minorHAnsi"/>
              </w:rPr>
              <w:t xml:space="preserve"> - </w:t>
            </w:r>
            <w:r w:rsidR="00E442A4" w:rsidRPr="00E35DED">
              <w:rPr>
                <w:rFonts w:cstheme="minorHAnsi"/>
              </w:rPr>
              <w:t>SLO in ANG</w:t>
            </w:r>
          </w:p>
        </w:tc>
        <w:tc>
          <w:tcPr>
            <w:tcW w:w="1874" w:type="dxa"/>
          </w:tcPr>
          <w:p w14:paraId="31594247" w14:textId="282458AD" w:rsidR="009A2F72" w:rsidRPr="00B92962" w:rsidRDefault="00567D2B" w:rsidP="009A2F72">
            <w:pPr>
              <w:rPr>
                <w:rFonts w:cstheme="minorHAnsi"/>
                <w:highlight w:val="green"/>
              </w:rPr>
            </w:pPr>
            <w:r w:rsidRPr="005101EE">
              <w:rPr>
                <w:rFonts w:cstheme="minorHAnsi"/>
              </w:rPr>
              <w:t xml:space="preserve">Raziskovalne </w:t>
            </w:r>
            <w:r w:rsidR="008D17AA" w:rsidRPr="005101EE">
              <w:rPr>
                <w:rFonts w:cstheme="minorHAnsi"/>
              </w:rPr>
              <w:t>u</w:t>
            </w:r>
            <w:r w:rsidR="009A2F72" w:rsidRPr="005101EE">
              <w:rPr>
                <w:rFonts w:cstheme="minorHAnsi"/>
              </w:rPr>
              <w:t>re</w:t>
            </w:r>
            <w:r w:rsidR="008D17AA" w:rsidRPr="005101EE">
              <w:rPr>
                <w:rFonts w:cstheme="minorHAnsi"/>
              </w:rPr>
              <w:t xml:space="preserve"> (R</w:t>
            </w:r>
            <w:r w:rsidRPr="005101EE">
              <w:rPr>
                <w:rFonts w:cstheme="minorHAnsi"/>
              </w:rPr>
              <w:t>esearch hours)</w:t>
            </w:r>
          </w:p>
        </w:tc>
      </w:tr>
      <w:tr w:rsidR="009A2F72" w:rsidRPr="00E35DED" w14:paraId="6AA40B0B" w14:textId="77777777" w:rsidTr="00FD0146">
        <w:tc>
          <w:tcPr>
            <w:tcW w:w="1384" w:type="dxa"/>
          </w:tcPr>
          <w:p w14:paraId="50B442EA" w14:textId="72053D8F" w:rsidR="009A2F72" w:rsidRPr="00E35DED" w:rsidRDefault="008416D5" w:rsidP="009A2F7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RO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6" w:name="RO1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36"/>
          </w:p>
        </w:tc>
        <w:tc>
          <w:tcPr>
            <w:tcW w:w="5954" w:type="dxa"/>
          </w:tcPr>
          <w:p w14:paraId="2E77DC15" w14:textId="7D02396C" w:rsidR="009A2F72" w:rsidRPr="00E35DED" w:rsidRDefault="00FD0146" w:rsidP="009A2F7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NazivRO1"/>
                  <w:enabled/>
                  <w:calcOnExit w:val="0"/>
                  <w:textInput/>
                </w:ffData>
              </w:fldChar>
            </w:r>
            <w:bookmarkStart w:id="37" w:name="NazivRO1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37"/>
          </w:p>
        </w:tc>
        <w:tc>
          <w:tcPr>
            <w:tcW w:w="1874" w:type="dxa"/>
          </w:tcPr>
          <w:p w14:paraId="4742D9A3" w14:textId="59A17ABA" w:rsidR="009A2F72" w:rsidRPr="00E35DED" w:rsidRDefault="00944FA9" w:rsidP="0062303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UreRO1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8" w:name="UreRO1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="00623032">
              <w:rPr>
                <w:rFonts w:cstheme="minorHAnsi"/>
                <w:noProof/>
              </w:rPr>
              <w:t> </w:t>
            </w:r>
            <w:r w:rsidR="00623032">
              <w:rPr>
                <w:rFonts w:cstheme="minorHAnsi"/>
                <w:noProof/>
              </w:rPr>
              <w:t> </w:t>
            </w:r>
            <w:r w:rsidR="00623032">
              <w:rPr>
                <w:rFonts w:cstheme="minorHAnsi"/>
                <w:noProof/>
              </w:rPr>
              <w:t> </w:t>
            </w:r>
            <w:r w:rsidR="00623032">
              <w:rPr>
                <w:rFonts w:cstheme="minorHAnsi"/>
                <w:noProof/>
              </w:rPr>
              <w:t> </w:t>
            </w:r>
            <w:r w:rsidR="00623032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38"/>
          </w:p>
        </w:tc>
      </w:tr>
      <w:tr w:rsidR="009A2F72" w:rsidRPr="00E35DED" w14:paraId="2FB9DF5E" w14:textId="77777777" w:rsidTr="00FD0146">
        <w:tc>
          <w:tcPr>
            <w:tcW w:w="1384" w:type="dxa"/>
          </w:tcPr>
          <w:p w14:paraId="3248941E" w14:textId="099D5703" w:rsidR="009A2F72" w:rsidRPr="00E35DED" w:rsidRDefault="00B856B4" w:rsidP="006B3D54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RO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9" w:name="RO2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39"/>
          </w:p>
        </w:tc>
        <w:tc>
          <w:tcPr>
            <w:tcW w:w="5954" w:type="dxa"/>
          </w:tcPr>
          <w:p w14:paraId="256704B0" w14:textId="709E3342" w:rsidR="009A2F72" w:rsidRPr="00E35DED" w:rsidRDefault="00B856B4" w:rsidP="009A2F7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NazivRO2"/>
                  <w:enabled/>
                  <w:calcOnExit w:val="0"/>
                  <w:textInput/>
                </w:ffData>
              </w:fldChar>
            </w:r>
            <w:bookmarkStart w:id="40" w:name="NazivRO2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40"/>
          </w:p>
        </w:tc>
        <w:tc>
          <w:tcPr>
            <w:tcW w:w="1874" w:type="dxa"/>
          </w:tcPr>
          <w:p w14:paraId="7C2B99D8" w14:textId="3490EBDE" w:rsidR="009A2F72" w:rsidRPr="00E35DED" w:rsidRDefault="00944FA9" w:rsidP="0062303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UreRO2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1" w:name="UreRO2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="00623032">
              <w:rPr>
                <w:rFonts w:cstheme="minorHAnsi"/>
                <w:noProof/>
              </w:rPr>
              <w:t> </w:t>
            </w:r>
            <w:r w:rsidR="00623032">
              <w:rPr>
                <w:rFonts w:cstheme="minorHAnsi"/>
                <w:noProof/>
              </w:rPr>
              <w:t> </w:t>
            </w:r>
            <w:r w:rsidR="00623032">
              <w:rPr>
                <w:rFonts w:cstheme="minorHAnsi"/>
                <w:noProof/>
              </w:rPr>
              <w:t> </w:t>
            </w:r>
            <w:r w:rsidR="00623032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41"/>
          </w:p>
        </w:tc>
      </w:tr>
      <w:tr w:rsidR="009A2F72" w:rsidRPr="00E35DED" w14:paraId="4F6A751F" w14:textId="77777777" w:rsidTr="00FD0146">
        <w:tc>
          <w:tcPr>
            <w:tcW w:w="1384" w:type="dxa"/>
          </w:tcPr>
          <w:p w14:paraId="08BAE235" w14:textId="3E07F0E6" w:rsidR="009A2F72" w:rsidRPr="00E35DED" w:rsidRDefault="00B856B4" w:rsidP="009A2F7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RO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2" w:name="RO3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42"/>
          </w:p>
        </w:tc>
        <w:tc>
          <w:tcPr>
            <w:tcW w:w="5954" w:type="dxa"/>
          </w:tcPr>
          <w:p w14:paraId="0484C28E" w14:textId="31C9A211" w:rsidR="009A2F72" w:rsidRPr="00E35DED" w:rsidRDefault="00B856B4" w:rsidP="009A2F7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NazivRO3"/>
                  <w:enabled/>
                  <w:calcOnExit w:val="0"/>
                  <w:textInput/>
                </w:ffData>
              </w:fldChar>
            </w:r>
            <w:bookmarkStart w:id="43" w:name="NazivRO3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43"/>
          </w:p>
        </w:tc>
        <w:tc>
          <w:tcPr>
            <w:tcW w:w="1874" w:type="dxa"/>
          </w:tcPr>
          <w:p w14:paraId="74287702" w14:textId="7701836B" w:rsidR="009A2F72" w:rsidRPr="00E35DED" w:rsidRDefault="00944FA9" w:rsidP="0062303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UreRO3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4" w:name="UreRO3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="00623032">
              <w:rPr>
                <w:rFonts w:cstheme="minorHAnsi"/>
                <w:noProof/>
              </w:rPr>
              <w:t> </w:t>
            </w:r>
            <w:r w:rsidR="00623032">
              <w:rPr>
                <w:rFonts w:cstheme="minorHAnsi"/>
                <w:noProof/>
              </w:rPr>
              <w:t> </w:t>
            </w:r>
            <w:r w:rsidR="00623032">
              <w:rPr>
                <w:rFonts w:cstheme="minorHAnsi"/>
                <w:noProof/>
              </w:rPr>
              <w:t> </w:t>
            </w:r>
            <w:r w:rsidR="00623032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44"/>
          </w:p>
        </w:tc>
      </w:tr>
      <w:tr w:rsidR="009125A4" w:rsidRPr="00E35DED" w14:paraId="180AE063" w14:textId="77777777" w:rsidTr="00FD0146">
        <w:tc>
          <w:tcPr>
            <w:tcW w:w="1384" w:type="dxa"/>
          </w:tcPr>
          <w:p w14:paraId="421C0798" w14:textId="149A1A3F" w:rsidR="009125A4" w:rsidRPr="00E35DED" w:rsidRDefault="00B856B4" w:rsidP="009A2F7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RO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5" w:name="RO4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45"/>
          </w:p>
        </w:tc>
        <w:tc>
          <w:tcPr>
            <w:tcW w:w="5954" w:type="dxa"/>
          </w:tcPr>
          <w:p w14:paraId="485C2A2F" w14:textId="664114C5" w:rsidR="009125A4" w:rsidRPr="00E35DED" w:rsidRDefault="00B856B4" w:rsidP="009A2F7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NazivRO4"/>
                  <w:enabled/>
                  <w:calcOnExit w:val="0"/>
                  <w:textInput/>
                </w:ffData>
              </w:fldChar>
            </w:r>
            <w:bookmarkStart w:id="46" w:name="NazivRO4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46"/>
          </w:p>
        </w:tc>
        <w:tc>
          <w:tcPr>
            <w:tcW w:w="1874" w:type="dxa"/>
          </w:tcPr>
          <w:p w14:paraId="12CB305B" w14:textId="3C578A37" w:rsidR="009125A4" w:rsidRPr="00E35DED" w:rsidRDefault="00944FA9" w:rsidP="00623032">
            <w:pPr>
              <w:rPr>
                <w:rFonts w:cstheme="minorHAnsi"/>
                <w:b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UreRO4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7" w:name="UreRO4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="00623032">
              <w:rPr>
                <w:rFonts w:cstheme="minorHAnsi"/>
                <w:noProof/>
              </w:rPr>
              <w:t> </w:t>
            </w:r>
            <w:r w:rsidR="00623032">
              <w:rPr>
                <w:rFonts w:cstheme="minorHAnsi"/>
                <w:noProof/>
              </w:rPr>
              <w:t> </w:t>
            </w:r>
            <w:r w:rsidR="00623032">
              <w:rPr>
                <w:rFonts w:cstheme="minorHAnsi"/>
                <w:noProof/>
              </w:rPr>
              <w:t> </w:t>
            </w:r>
            <w:r w:rsidR="00623032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47"/>
          </w:p>
        </w:tc>
      </w:tr>
      <w:tr w:rsidR="009A2F72" w:rsidRPr="00E35DED" w14:paraId="73698196" w14:textId="77777777" w:rsidTr="00FD0146">
        <w:tc>
          <w:tcPr>
            <w:tcW w:w="1384" w:type="dxa"/>
          </w:tcPr>
          <w:p w14:paraId="744EFAD2" w14:textId="7A8FD72D" w:rsidR="009A2F72" w:rsidRPr="00E35DED" w:rsidRDefault="00B856B4" w:rsidP="009A2F7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RO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8" w:name="RO5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48"/>
          </w:p>
        </w:tc>
        <w:tc>
          <w:tcPr>
            <w:tcW w:w="5954" w:type="dxa"/>
          </w:tcPr>
          <w:p w14:paraId="14F947B9" w14:textId="4CDABBD9" w:rsidR="009A2F72" w:rsidRPr="00E35DED" w:rsidRDefault="00B856B4" w:rsidP="009A2F7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NazivRO5"/>
                  <w:enabled/>
                  <w:calcOnExit w:val="0"/>
                  <w:textInput/>
                </w:ffData>
              </w:fldChar>
            </w:r>
            <w:bookmarkStart w:id="49" w:name="NazivRO5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49"/>
          </w:p>
        </w:tc>
        <w:tc>
          <w:tcPr>
            <w:tcW w:w="1874" w:type="dxa"/>
          </w:tcPr>
          <w:p w14:paraId="3A413A62" w14:textId="74AD52E5" w:rsidR="009A2F72" w:rsidRPr="00E35DED" w:rsidRDefault="00944FA9" w:rsidP="0062303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UreRO5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0" w:name="UreRO5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="00623032">
              <w:rPr>
                <w:rFonts w:cstheme="minorHAnsi"/>
                <w:noProof/>
              </w:rPr>
              <w:t> </w:t>
            </w:r>
            <w:r w:rsidR="00623032">
              <w:rPr>
                <w:rFonts w:cstheme="minorHAnsi"/>
                <w:noProof/>
              </w:rPr>
              <w:t> </w:t>
            </w:r>
            <w:r w:rsidR="00623032">
              <w:rPr>
                <w:rFonts w:cstheme="minorHAnsi"/>
                <w:noProof/>
              </w:rPr>
              <w:t> </w:t>
            </w:r>
            <w:r w:rsidR="00623032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50"/>
          </w:p>
        </w:tc>
      </w:tr>
      <w:tr w:rsidR="009A2F72" w:rsidRPr="00E35DED" w14:paraId="153AD88B" w14:textId="77777777" w:rsidTr="00FD0146">
        <w:tc>
          <w:tcPr>
            <w:tcW w:w="1384" w:type="dxa"/>
          </w:tcPr>
          <w:p w14:paraId="319D5C57" w14:textId="219FD8A8" w:rsidR="009A2F72" w:rsidRPr="00E35DED" w:rsidRDefault="00B856B4" w:rsidP="009A2F7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RO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1" w:name="RO6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51"/>
          </w:p>
        </w:tc>
        <w:tc>
          <w:tcPr>
            <w:tcW w:w="5954" w:type="dxa"/>
          </w:tcPr>
          <w:p w14:paraId="7CEC5164" w14:textId="0985A2F0" w:rsidR="009A2F72" w:rsidRPr="00E35DED" w:rsidRDefault="00B856B4" w:rsidP="009A2F7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NazivRO6"/>
                  <w:enabled/>
                  <w:calcOnExit w:val="0"/>
                  <w:textInput/>
                </w:ffData>
              </w:fldChar>
            </w:r>
            <w:bookmarkStart w:id="52" w:name="NazivRO6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52"/>
          </w:p>
        </w:tc>
        <w:tc>
          <w:tcPr>
            <w:tcW w:w="1874" w:type="dxa"/>
          </w:tcPr>
          <w:p w14:paraId="10FB56BA" w14:textId="39724B2B" w:rsidR="009A2F72" w:rsidRPr="00E35DED" w:rsidRDefault="00944FA9" w:rsidP="0062303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UreRO6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3" w:name="UreRO6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="00623032">
              <w:rPr>
                <w:rFonts w:cstheme="minorHAnsi"/>
                <w:noProof/>
              </w:rPr>
              <w:t> </w:t>
            </w:r>
            <w:r w:rsidR="00623032">
              <w:rPr>
                <w:rFonts w:cstheme="minorHAnsi"/>
                <w:noProof/>
              </w:rPr>
              <w:t> </w:t>
            </w:r>
            <w:r w:rsidR="00623032">
              <w:rPr>
                <w:rFonts w:cstheme="minorHAnsi"/>
                <w:noProof/>
              </w:rPr>
              <w:t> </w:t>
            </w:r>
            <w:r w:rsidR="00623032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53"/>
          </w:p>
        </w:tc>
      </w:tr>
      <w:tr w:rsidR="00567D2B" w:rsidRPr="00E35DED" w14:paraId="5A58051C" w14:textId="77777777" w:rsidTr="00FD0146">
        <w:tc>
          <w:tcPr>
            <w:tcW w:w="7338" w:type="dxa"/>
            <w:gridSpan w:val="2"/>
          </w:tcPr>
          <w:p w14:paraId="0D91FE1A" w14:textId="566EDC15" w:rsidR="00567D2B" w:rsidRPr="00E35DED" w:rsidRDefault="00567D2B" w:rsidP="009A2F7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t>Skupaj (Total)</w:t>
            </w:r>
            <w:r w:rsidR="008416D5" w:rsidRPr="00E35DED">
              <w:rPr>
                <w:rFonts w:cstheme="minorHAnsi"/>
              </w:rPr>
              <w:t xml:space="preserve"> </w:t>
            </w:r>
            <w:r w:rsidR="008416D5" w:rsidRPr="005101EE">
              <w:rPr>
                <w:rFonts w:cstheme="minorHAnsi"/>
                <w:sz w:val="18"/>
                <w:szCs w:val="18"/>
              </w:rPr>
              <w:t>Ure se morajo ujemati z urami v 9. točki</w:t>
            </w:r>
          </w:p>
        </w:tc>
        <w:tc>
          <w:tcPr>
            <w:tcW w:w="1874" w:type="dxa"/>
          </w:tcPr>
          <w:p w14:paraId="34CDE85D" w14:textId="0ABBA481" w:rsidR="00567D2B" w:rsidRPr="00E35DED" w:rsidRDefault="008416D5" w:rsidP="009A2F7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vsotaur"/>
                  <w:enabled w:val="0"/>
                  <w:calcOnExit/>
                  <w:statusText w:type="text" w:val="=sum(ure1+ure2+ure3+ure4+ure5+ure6)"/>
                  <w:textInput>
                    <w:type w:val="calculated"/>
                    <w:default w:val="=UreRO1 + UreRO2 + UreRO3 + UreRO4 + UreRO5 + UreRO6"/>
                    <w:maxLength w:val="5"/>
                  </w:textInput>
                </w:ffData>
              </w:fldChar>
            </w:r>
            <w:bookmarkStart w:id="54" w:name="vsotaur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  <w:fldChar w:fldCharType="begin"/>
            </w:r>
            <w:r w:rsidRPr="00E35DED">
              <w:rPr>
                <w:rFonts w:cstheme="minorHAnsi"/>
              </w:rPr>
              <w:instrText xml:space="preserve"> =UreRO1 + UreRO2 + UreRO3 + UreRO4 + UreRO5 + UreRO6 </w:instrText>
            </w:r>
            <w:r w:rsidRPr="00E35DED">
              <w:rPr>
                <w:rFonts w:cstheme="minorHAnsi"/>
              </w:rPr>
              <w:fldChar w:fldCharType="separate"/>
            </w:r>
            <w:r w:rsidR="0051435A">
              <w:rPr>
                <w:rFonts w:cstheme="minorHAnsi"/>
                <w:noProof/>
              </w:rPr>
              <w:instrText>0</w:instrText>
            </w:r>
            <w:r w:rsidRPr="00E35DED">
              <w:rPr>
                <w:rFonts w:cstheme="minorHAnsi"/>
              </w:rPr>
              <w:fldChar w:fldCharType="end"/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="0051435A">
              <w:rPr>
                <w:rFonts w:cstheme="minorHAnsi"/>
                <w:noProof/>
              </w:rPr>
              <w:t>0</w:t>
            </w:r>
            <w:r w:rsidRPr="00E35DED">
              <w:rPr>
                <w:rFonts w:cstheme="minorHAnsi"/>
              </w:rPr>
              <w:fldChar w:fldCharType="end"/>
            </w:r>
            <w:bookmarkEnd w:id="54"/>
            <w:r w:rsidR="00A852BB" w:rsidRPr="00E35DED">
              <w:rPr>
                <w:rFonts w:cstheme="minorHAnsi"/>
              </w:rPr>
              <w:t xml:space="preserve">  </w:t>
            </w:r>
          </w:p>
        </w:tc>
      </w:tr>
    </w:tbl>
    <w:p w14:paraId="7DC8EE64" w14:textId="77777777" w:rsidR="009A2F72" w:rsidRDefault="009A2F72" w:rsidP="009A2F72">
      <w:pPr>
        <w:rPr>
          <w:rFonts w:cstheme="minorHAnsi"/>
        </w:rPr>
      </w:pPr>
    </w:p>
    <w:p w14:paraId="3AA8C446" w14:textId="77777777" w:rsidR="00A81D9B" w:rsidRPr="00E35DED" w:rsidRDefault="00A81D9B" w:rsidP="009A2F72">
      <w:pPr>
        <w:rPr>
          <w:rFonts w:cstheme="minorHAnsi"/>
        </w:rPr>
      </w:pPr>
    </w:p>
    <w:p w14:paraId="3D964AAA" w14:textId="2545EB06" w:rsidR="00567D2B" w:rsidRPr="005101EE" w:rsidRDefault="009A2F72" w:rsidP="007A6550">
      <w:pPr>
        <w:pStyle w:val="Odstavekseznama"/>
        <w:numPr>
          <w:ilvl w:val="0"/>
          <w:numId w:val="5"/>
        </w:numPr>
        <w:rPr>
          <w:rFonts w:cstheme="minorHAnsi"/>
        </w:rPr>
      </w:pPr>
      <w:r w:rsidRPr="005101EE">
        <w:rPr>
          <w:rFonts w:cstheme="minorHAnsi"/>
        </w:rPr>
        <w:t>Povzetek vsebine raziskovalnega programa (Abstract of the resea</w:t>
      </w:r>
      <w:r w:rsidR="000B04E5" w:rsidRPr="005101EE">
        <w:rPr>
          <w:rFonts w:cstheme="minorHAnsi"/>
        </w:rPr>
        <w:t>rch programme)</w:t>
      </w:r>
      <w:r w:rsidR="00714D15">
        <w:rPr>
          <w:rStyle w:val="Sprotnaopomba-sklic"/>
          <w:rFonts w:cstheme="minorHAnsi"/>
        </w:rPr>
        <w:footnoteReference w:id="8"/>
      </w:r>
      <w:r w:rsidR="00567D2B" w:rsidRPr="005101EE">
        <w:rPr>
          <w:rFonts w:cstheme="minorHAnsi"/>
        </w:rPr>
        <w:t xml:space="preserve"> </w:t>
      </w:r>
    </w:p>
    <w:p w14:paraId="49BB1F7E" w14:textId="77777777" w:rsidR="00567D2B" w:rsidRPr="00714D15" w:rsidRDefault="00567D2B" w:rsidP="00567D2B">
      <w:pPr>
        <w:rPr>
          <w:rFonts w:cstheme="minorHAnsi"/>
          <w:sz w:val="18"/>
          <w:szCs w:val="18"/>
        </w:rPr>
      </w:pPr>
    </w:p>
    <w:p w14:paraId="2AB40668" w14:textId="363A7C71" w:rsidR="00567D2B" w:rsidRPr="005101EE" w:rsidRDefault="00DC795D" w:rsidP="00567D2B">
      <w:pPr>
        <w:rPr>
          <w:rFonts w:cstheme="minorHAnsi"/>
        </w:rPr>
      </w:pPr>
      <w:r w:rsidRPr="005101EE">
        <w:rPr>
          <w:rFonts w:cstheme="minorHAnsi"/>
        </w:rPr>
        <w:t>Povzetek (S</w:t>
      </w:r>
      <w:r w:rsidR="00567D2B" w:rsidRPr="005101EE">
        <w:rPr>
          <w:rFonts w:cstheme="minorHAnsi"/>
        </w:rPr>
        <w:t>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567D2B" w:rsidRPr="00AE7A59" w14:paraId="14DF63C6" w14:textId="77777777" w:rsidTr="008B6D70">
        <w:trPr>
          <w:trHeight w:val="837"/>
        </w:trPr>
        <w:tc>
          <w:tcPr>
            <w:tcW w:w="9270" w:type="dxa"/>
            <w:shd w:val="clear" w:color="auto" w:fill="auto"/>
          </w:tcPr>
          <w:p w14:paraId="57669142" w14:textId="3B220B53" w:rsidR="00567D2B" w:rsidRPr="005101EE" w:rsidRDefault="00B12E3E" w:rsidP="00567D2B">
            <w:pPr>
              <w:rPr>
                <w:rFonts w:cstheme="minorHAnsi"/>
              </w:rPr>
            </w:pPr>
            <w:r w:rsidRPr="005101EE">
              <w:rPr>
                <w:rFonts w:cstheme="minorHAnsi"/>
              </w:rPr>
              <w:fldChar w:fldCharType="begin">
                <w:ffData>
                  <w:name w:val="PovzetekSLO"/>
                  <w:enabled/>
                  <w:calcOnExit w:val="0"/>
                  <w:textInput>
                    <w:maxLength w:val="3001"/>
                  </w:textInput>
                </w:ffData>
              </w:fldChar>
            </w:r>
            <w:bookmarkStart w:id="55" w:name="PovzetekSLO"/>
            <w:r w:rsidRPr="005101EE">
              <w:rPr>
                <w:rFonts w:cstheme="minorHAnsi"/>
              </w:rPr>
              <w:instrText xml:space="preserve"> FORMTEXT </w:instrText>
            </w:r>
            <w:r w:rsidRPr="005101EE">
              <w:rPr>
                <w:rFonts w:cstheme="minorHAnsi"/>
              </w:rPr>
            </w:r>
            <w:r w:rsidRPr="005101EE">
              <w:rPr>
                <w:rFonts w:cstheme="minorHAnsi"/>
              </w:rPr>
              <w:fldChar w:fldCharType="separate"/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</w:rPr>
              <w:fldChar w:fldCharType="end"/>
            </w:r>
            <w:bookmarkEnd w:id="55"/>
          </w:p>
        </w:tc>
      </w:tr>
    </w:tbl>
    <w:p w14:paraId="590371C1" w14:textId="77777777" w:rsidR="00567D2B" w:rsidRPr="00714D15" w:rsidRDefault="00567D2B" w:rsidP="00567D2B">
      <w:pPr>
        <w:rPr>
          <w:rFonts w:cstheme="minorHAnsi"/>
          <w:b/>
          <w:sz w:val="18"/>
          <w:szCs w:val="18"/>
        </w:rPr>
      </w:pPr>
    </w:p>
    <w:p w14:paraId="742FD63F" w14:textId="7593D5F1" w:rsidR="00567D2B" w:rsidRPr="005101EE" w:rsidRDefault="00DC795D" w:rsidP="00567D2B">
      <w:pPr>
        <w:rPr>
          <w:rFonts w:cstheme="minorHAnsi"/>
        </w:rPr>
      </w:pPr>
      <w:r w:rsidRPr="005101EE">
        <w:rPr>
          <w:rFonts w:cstheme="minorHAnsi"/>
        </w:rPr>
        <w:t>Abstract (A</w:t>
      </w:r>
      <w:r w:rsidR="00567D2B" w:rsidRPr="005101EE">
        <w:rPr>
          <w:rFonts w:cstheme="minorHAnsi"/>
        </w:rPr>
        <w:t>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567D2B" w:rsidRPr="00AE7A59" w14:paraId="7A4585CA" w14:textId="77777777" w:rsidTr="008B6D70">
        <w:trPr>
          <w:trHeight w:val="837"/>
        </w:trPr>
        <w:tc>
          <w:tcPr>
            <w:tcW w:w="9270" w:type="dxa"/>
            <w:shd w:val="clear" w:color="auto" w:fill="auto"/>
          </w:tcPr>
          <w:p w14:paraId="6A3B269F" w14:textId="15AF0B7C" w:rsidR="00567D2B" w:rsidRPr="005101EE" w:rsidRDefault="00B12E3E" w:rsidP="00567D2B">
            <w:pPr>
              <w:rPr>
                <w:rFonts w:cstheme="minorHAnsi"/>
              </w:rPr>
            </w:pPr>
            <w:r w:rsidRPr="005101EE">
              <w:rPr>
                <w:rFonts w:cstheme="minorHAnsi"/>
              </w:rPr>
              <w:fldChar w:fldCharType="begin">
                <w:ffData>
                  <w:name w:val="PovzetekANG"/>
                  <w:enabled/>
                  <w:calcOnExit w:val="0"/>
                  <w:textInput>
                    <w:maxLength w:val="3001"/>
                  </w:textInput>
                </w:ffData>
              </w:fldChar>
            </w:r>
            <w:bookmarkStart w:id="56" w:name="PovzetekANG"/>
            <w:r w:rsidRPr="005101EE">
              <w:rPr>
                <w:rFonts w:cstheme="minorHAnsi"/>
              </w:rPr>
              <w:instrText xml:space="preserve"> FORMTEXT </w:instrText>
            </w:r>
            <w:r w:rsidRPr="005101EE">
              <w:rPr>
                <w:rFonts w:cstheme="minorHAnsi"/>
              </w:rPr>
            </w:r>
            <w:r w:rsidRPr="005101EE">
              <w:rPr>
                <w:rFonts w:cstheme="minorHAnsi"/>
              </w:rPr>
              <w:fldChar w:fldCharType="separate"/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</w:rPr>
              <w:fldChar w:fldCharType="end"/>
            </w:r>
            <w:bookmarkEnd w:id="56"/>
          </w:p>
        </w:tc>
      </w:tr>
    </w:tbl>
    <w:p w14:paraId="501F5373" w14:textId="77777777" w:rsidR="00714D15" w:rsidRDefault="00714D15" w:rsidP="005F7F04">
      <w:pPr>
        <w:pStyle w:val="Odstavekseznama"/>
        <w:ind w:left="360"/>
        <w:rPr>
          <w:rFonts w:cstheme="minorHAnsi"/>
        </w:rPr>
      </w:pPr>
    </w:p>
    <w:p w14:paraId="582A8307" w14:textId="4A4FC5EE" w:rsidR="009A2F72" w:rsidRPr="00714D15" w:rsidRDefault="00D85FF4" w:rsidP="000970AC">
      <w:pPr>
        <w:pStyle w:val="Odstavekseznama"/>
        <w:numPr>
          <w:ilvl w:val="0"/>
          <w:numId w:val="5"/>
        </w:numPr>
        <w:rPr>
          <w:rFonts w:cstheme="minorHAnsi"/>
        </w:rPr>
      </w:pPr>
      <w:r w:rsidRPr="00714D15">
        <w:rPr>
          <w:rFonts w:cstheme="minorHAnsi"/>
        </w:rPr>
        <w:lastRenderedPageBreak/>
        <w:t>Ključne besede raziskovalnega programa (Key words)</w:t>
      </w:r>
      <w:r w:rsidR="00714D15">
        <w:rPr>
          <w:rStyle w:val="Sprotnaopomba-sklic"/>
          <w:rFonts w:cstheme="minorHAnsi"/>
        </w:rPr>
        <w:footnoteReference w:id="9"/>
      </w:r>
    </w:p>
    <w:p w14:paraId="4B8DC851" w14:textId="77777777" w:rsidR="005F7F04" w:rsidRDefault="005F7F04" w:rsidP="00567D2B">
      <w:pPr>
        <w:rPr>
          <w:rFonts w:cstheme="minorHAnsi"/>
        </w:rPr>
      </w:pPr>
    </w:p>
    <w:p w14:paraId="71F18C11" w14:textId="77777777" w:rsidR="00567D2B" w:rsidRPr="005101EE" w:rsidRDefault="00567D2B" w:rsidP="00567D2B">
      <w:pPr>
        <w:rPr>
          <w:rFonts w:cstheme="minorHAnsi"/>
        </w:rPr>
      </w:pPr>
      <w:r w:rsidRPr="005101EE">
        <w:rPr>
          <w:rFonts w:cstheme="minorHAnsi"/>
        </w:rPr>
        <w:t>Ključne besede (SLO)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567D2B" w:rsidRPr="00AE7A59" w14:paraId="7A086B89" w14:textId="77777777" w:rsidTr="008B6D70">
        <w:trPr>
          <w:trHeight w:val="837"/>
        </w:trPr>
        <w:tc>
          <w:tcPr>
            <w:tcW w:w="9270" w:type="dxa"/>
            <w:shd w:val="clear" w:color="auto" w:fill="auto"/>
          </w:tcPr>
          <w:p w14:paraId="5A9750ED" w14:textId="4073F7F7" w:rsidR="00567D2B" w:rsidRPr="005101EE" w:rsidRDefault="00B12E3E" w:rsidP="00567D2B">
            <w:pPr>
              <w:rPr>
                <w:rFonts w:cstheme="minorHAnsi"/>
              </w:rPr>
            </w:pPr>
            <w:r w:rsidRPr="005101EE">
              <w:rPr>
                <w:rFonts w:cstheme="minorHAnsi"/>
              </w:rPr>
              <w:fldChar w:fldCharType="begin">
                <w:ffData>
                  <w:name w:val="kljbesedeSLO"/>
                  <w:enabled/>
                  <w:calcOnExit w:val="0"/>
                  <w:textInput>
                    <w:maxLength w:val="301"/>
                  </w:textInput>
                </w:ffData>
              </w:fldChar>
            </w:r>
            <w:bookmarkStart w:id="57" w:name="kljbesedeSLO"/>
            <w:r w:rsidRPr="005101EE">
              <w:rPr>
                <w:rFonts w:cstheme="minorHAnsi"/>
              </w:rPr>
              <w:instrText xml:space="preserve"> FORMTEXT </w:instrText>
            </w:r>
            <w:r w:rsidRPr="005101EE">
              <w:rPr>
                <w:rFonts w:cstheme="minorHAnsi"/>
              </w:rPr>
            </w:r>
            <w:r w:rsidRPr="005101EE">
              <w:rPr>
                <w:rFonts w:cstheme="minorHAnsi"/>
              </w:rPr>
              <w:fldChar w:fldCharType="separate"/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</w:rPr>
              <w:fldChar w:fldCharType="end"/>
            </w:r>
            <w:bookmarkEnd w:id="57"/>
          </w:p>
        </w:tc>
      </w:tr>
    </w:tbl>
    <w:p w14:paraId="30126600" w14:textId="77777777" w:rsidR="00567D2B" w:rsidRPr="005101EE" w:rsidRDefault="00567D2B" w:rsidP="00567D2B">
      <w:pPr>
        <w:rPr>
          <w:rFonts w:cstheme="minorHAnsi"/>
          <w:b/>
        </w:rPr>
      </w:pPr>
    </w:p>
    <w:p w14:paraId="41869A8A" w14:textId="18A0EC02" w:rsidR="00567D2B" w:rsidRPr="005101EE" w:rsidRDefault="00DC795D" w:rsidP="00567D2B">
      <w:pPr>
        <w:rPr>
          <w:rFonts w:cstheme="minorHAnsi"/>
        </w:rPr>
      </w:pPr>
      <w:r w:rsidRPr="005101EE">
        <w:rPr>
          <w:rFonts w:cstheme="minorHAnsi"/>
        </w:rPr>
        <w:t>Key words (A</w:t>
      </w:r>
      <w:r w:rsidR="00567D2B" w:rsidRPr="005101EE">
        <w:rPr>
          <w:rFonts w:cstheme="minorHAnsi"/>
        </w:rPr>
        <w:t>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567D2B" w:rsidRPr="00AE7A59" w14:paraId="2AD63F98" w14:textId="77777777" w:rsidTr="008B6D70">
        <w:trPr>
          <w:trHeight w:val="837"/>
        </w:trPr>
        <w:tc>
          <w:tcPr>
            <w:tcW w:w="9270" w:type="dxa"/>
            <w:shd w:val="clear" w:color="auto" w:fill="auto"/>
          </w:tcPr>
          <w:p w14:paraId="63E3879B" w14:textId="5E9DE031" w:rsidR="00567D2B" w:rsidRPr="005101EE" w:rsidRDefault="00B12E3E" w:rsidP="00567D2B">
            <w:pPr>
              <w:rPr>
                <w:rFonts w:cstheme="minorHAnsi"/>
              </w:rPr>
            </w:pPr>
            <w:r w:rsidRPr="005101EE">
              <w:rPr>
                <w:rFonts w:cstheme="minorHAnsi"/>
              </w:rPr>
              <w:fldChar w:fldCharType="begin">
                <w:ffData>
                  <w:name w:val="kljubesANG"/>
                  <w:enabled/>
                  <w:calcOnExit w:val="0"/>
                  <w:textInput>
                    <w:maxLength w:val="301"/>
                  </w:textInput>
                </w:ffData>
              </w:fldChar>
            </w:r>
            <w:bookmarkStart w:id="58" w:name="kljubesANG"/>
            <w:r w:rsidRPr="005101EE">
              <w:rPr>
                <w:rFonts w:cstheme="minorHAnsi"/>
              </w:rPr>
              <w:instrText xml:space="preserve"> FORMTEXT </w:instrText>
            </w:r>
            <w:r w:rsidRPr="005101EE">
              <w:rPr>
                <w:rFonts w:cstheme="minorHAnsi"/>
              </w:rPr>
            </w:r>
            <w:r w:rsidRPr="005101EE">
              <w:rPr>
                <w:rFonts w:cstheme="minorHAnsi"/>
              </w:rPr>
              <w:fldChar w:fldCharType="separate"/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</w:rPr>
              <w:fldChar w:fldCharType="end"/>
            </w:r>
            <w:bookmarkEnd w:id="58"/>
          </w:p>
        </w:tc>
      </w:tr>
    </w:tbl>
    <w:p w14:paraId="04DDADC0" w14:textId="77777777" w:rsidR="002A1B64" w:rsidRDefault="002A1B64" w:rsidP="00567D2B">
      <w:pPr>
        <w:rPr>
          <w:rFonts w:cstheme="minorHAnsi"/>
          <w:b/>
        </w:rPr>
      </w:pPr>
    </w:p>
    <w:p w14:paraId="550ECA28" w14:textId="77777777" w:rsidR="00714D15" w:rsidRPr="005101EE" w:rsidRDefault="00714D15" w:rsidP="00567D2B">
      <w:pPr>
        <w:rPr>
          <w:rFonts w:cstheme="minorHAnsi"/>
          <w:b/>
        </w:rPr>
      </w:pPr>
    </w:p>
    <w:p w14:paraId="7D172F49" w14:textId="336E3487" w:rsidR="009A2F72" w:rsidRPr="00714D15" w:rsidRDefault="009A2F72" w:rsidP="00A007C4">
      <w:pPr>
        <w:pStyle w:val="Odstavekseznama"/>
        <w:numPr>
          <w:ilvl w:val="0"/>
          <w:numId w:val="5"/>
        </w:numPr>
        <w:rPr>
          <w:rFonts w:cstheme="minorHAnsi"/>
        </w:rPr>
      </w:pPr>
      <w:r w:rsidRPr="00714D15">
        <w:rPr>
          <w:rFonts w:cstheme="minorHAnsi"/>
        </w:rPr>
        <w:t xml:space="preserve">Pomen za razvoj znanosti (Importance for the development of science; is not subject to evaluation; only for publication in </w:t>
      </w:r>
      <w:r w:rsidR="000B04E5" w:rsidRPr="00714D15">
        <w:rPr>
          <w:rFonts w:cstheme="minorHAnsi"/>
        </w:rPr>
        <w:t>the SICRIS information system)</w:t>
      </w:r>
      <w:r w:rsidR="00714D15">
        <w:rPr>
          <w:rStyle w:val="Sprotnaopomba-sklic"/>
          <w:rFonts w:cstheme="minorHAnsi"/>
        </w:rPr>
        <w:footnoteReference w:id="10"/>
      </w:r>
      <w:r w:rsidRPr="00714D15">
        <w:rPr>
          <w:rFonts w:cstheme="minorHAnsi"/>
        </w:rPr>
        <w:t xml:space="preserve"> </w:t>
      </w:r>
    </w:p>
    <w:p w14:paraId="7D7E0D3C" w14:textId="77777777" w:rsidR="0076079B" w:rsidRPr="005101EE" w:rsidRDefault="0076079B" w:rsidP="0076079B">
      <w:pPr>
        <w:rPr>
          <w:rFonts w:cstheme="minorHAnsi"/>
        </w:rPr>
      </w:pPr>
    </w:p>
    <w:p w14:paraId="67CEB19A" w14:textId="77777777" w:rsidR="0076079B" w:rsidRPr="005101EE" w:rsidRDefault="0076079B" w:rsidP="0076079B">
      <w:pPr>
        <w:rPr>
          <w:rFonts w:cstheme="minorHAnsi"/>
        </w:rPr>
      </w:pPr>
      <w:r w:rsidRPr="005101EE">
        <w:rPr>
          <w:rFonts w:cstheme="minorHAnsi"/>
        </w:rPr>
        <w:t>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6079B" w:rsidRPr="00AE7A59" w14:paraId="7972539D" w14:textId="77777777" w:rsidTr="008B6D70">
        <w:trPr>
          <w:trHeight w:val="837"/>
        </w:trPr>
        <w:tc>
          <w:tcPr>
            <w:tcW w:w="9270" w:type="dxa"/>
            <w:shd w:val="clear" w:color="auto" w:fill="auto"/>
          </w:tcPr>
          <w:p w14:paraId="7F80560E" w14:textId="7ED02217" w:rsidR="0076079B" w:rsidRPr="005101EE" w:rsidRDefault="008416D5" w:rsidP="006B3D54">
            <w:pPr>
              <w:rPr>
                <w:rFonts w:cstheme="minorHAnsi"/>
              </w:rPr>
            </w:pPr>
            <w:r w:rsidRPr="005101EE">
              <w:rPr>
                <w:rFonts w:cstheme="minorHAnsi"/>
              </w:rPr>
              <w:fldChar w:fldCharType="begin">
                <w:ffData>
                  <w:name w:val="PomenZnanSLO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59" w:name="PomenZnanSLO"/>
            <w:r w:rsidRPr="005101EE">
              <w:rPr>
                <w:rFonts w:cstheme="minorHAnsi"/>
              </w:rPr>
              <w:instrText xml:space="preserve"> FORMTEXT </w:instrText>
            </w:r>
            <w:r w:rsidRPr="005101EE">
              <w:rPr>
                <w:rFonts w:cstheme="minorHAnsi"/>
              </w:rPr>
            </w:r>
            <w:r w:rsidRPr="005101EE">
              <w:rPr>
                <w:rFonts w:cstheme="minorHAnsi"/>
              </w:rPr>
              <w:fldChar w:fldCharType="separate"/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</w:rPr>
              <w:fldChar w:fldCharType="end"/>
            </w:r>
            <w:bookmarkEnd w:id="59"/>
          </w:p>
        </w:tc>
      </w:tr>
    </w:tbl>
    <w:p w14:paraId="31FEAA0B" w14:textId="77777777" w:rsidR="0076079B" w:rsidRPr="005101EE" w:rsidRDefault="0076079B" w:rsidP="0076079B">
      <w:pPr>
        <w:rPr>
          <w:rFonts w:cstheme="minorHAnsi"/>
          <w:b/>
        </w:rPr>
      </w:pPr>
    </w:p>
    <w:p w14:paraId="11CE3327" w14:textId="2AB5F3A1" w:rsidR="0076079B" w:rsidRPr="005101EE" w:rsidRDefault="00DC795D" w:rsidP="0076079B">
      <w:pPr>
        <w:rPr>
          <w:rFonts w:cstheme="minorHAnsi"/>
        </w:rPr>
      </w:pPr>
      <w:r w:rsidRPr="005101EE">
        <w:rPr>
          <w:rFonts w:cstheme="minorHAnsi"/>
        </w:rPr>
        <w:t>A</w:t>
      </w:r>
      <w:r w:rsidR="0076079B" w:rsidRPr="005101EE">
        <w:rPr>
          <w:rFonts w:cstheme="minorHAnsi"/>
        </w:rPr>
        <w:t>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6079B" w:rsidRPr="00AE7A59" w14:paraId="76222953" w14:textId="77777777" w:rsidTr="008B6D70">
        <w:trPr>
          <w:trHeight w:val="837"/>
        </w:trPr>
        <w:tc>
          <w:tcPr>
            <w:tcW w:w="9270" w:type="dxa"/>
            <w:shd w:val="clear" w:color="auto" w:fill="auto"/>
          </w:tcPr>
          <w:p w14:paraId="2E8D19C3" w14:textId="41D4B746" w:rsidR="0076079B" w:rsidRPr="005101EE" w:rsidRDefault="008416D5" w:rsidP="006B3D54">
            <w:pPr>
              <w:rPr>
                <w:rFonts w:cstheme="minorHAnsi"/>
              </w:rPr>
            </w:pPr>
            <w:r w:rsidRPr="005101EE">
              <w:rPr>
                <w:rFonts w:cstheme="minorHAnsi"/>
              </w:rPr>
              <w:fldChar w:fldCharType="begin">
                <w:ffData>
                  <w:name w:val="PomenZnanANG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60" w:name="PomenZnanANG"/>
            <w:r w:rsidRPr="005101EE">
              <w:rPr>
                <w:rFonts w:cstheme="minorHAnsi"/>
              </w:rPr>
              <w:instrText xml:space="preserve"> FORMTEXT </w:instrText>
            </w:r>
            <w:r w:rsidRPr="005101EE">
              <w:rPr>
                <w:rFonts w:cstheme="minorHAnsi"/>
              </w:rPr>
            </w:r>
            <w:r w:rsidRPr="005101EE">
              <w:rPr>
                <w:rFonts w:cstheme="minorHAnsi"/>
              </w:rPr>
              <w:fldChar w:fldCharType="separate"/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</w:rPr>
              <w:fldChar w:fldCharType="end"/>
            </w:r>
            <w:bookmarkEnd w:id="60"/>
          </w:p>
        </w:tc>
      </w:tr>
    </w:tbl>
    <w:p w14:paraId="48D04416" w14:textId="77777777" w:rsidR="009A2F72" w:rsidRPr="005101EE" w:rsidRDefault="009A2F72" w:rsidP="009A2F72">
      <w:pPr>
        <w:rPr>
          <w:rFonts w:cstheme="minorHAnsi"/>
        </w:rPr>
      </w:pPr>
    </w:p>
    <w:p w14:paraId="78D0D675" w14:textId="77777777" w:rsidR="009A2F72" w:rsidRPr="005101EE" w:rsidRDefault="009A2F72" w:rsidP="009A2F72">
      <w:pPr>
        <w:rPr>
          <w:rFonts w:cstheme="minorHAnsi"/>
        </w:rPr>
      </w:pPr>
    </w:p>
    <w:p w14:paraId="7EC037DE" w14:textId="40F5EFFB" w:rsidR="009A2F72" w:rsidRDefault="002A1B64" w:rsidP="00A007C4">
      <w:pPr>
        <w:pStyle w:val="Odstavekseznama"/>
        <w:numPr>
          <w:ilvl w:val="0"/>
          <w:numId w:val="5"/>
        </w:numPr>
        <w:rPr>
          <w:rFonts w:cstheme="minorHAnsi"/>
        </w:rPr>
      </w:pPr>
      <w:r w:rsidRPr="005101EE">
        <w:rPr>
          <w:rFonts w:cstheme="minorHAnsi"/>
        </w:rPr>
        <w:t>Pomen</w:t>
      </w:r>
      <w:r w:rsidR="009A2F72" w:rsidRPr="005101EE">
        <w:rPr>
          <w:rFonts w:cstheme="minorHAnsi"/>
        </w:rPr>
        <w:t xml:space="preserve"> za družbenoekonomski in kulturni razvoj Slovenije (Importance for Slovenia's socioeconomic and cultural development; is not subject to evaluation; only for publication in the </w:t>
      </w:r>
      <w:r w:rsidR="009A2F72" w:rsidRPr="00714D15">
        <w:rPr>
          <w:rFonts w:cstheme="minorHAnsi"/>
        </w:rPr>
        <w:t>SIC</w:t>
      </w:r>
      <w:r w:rsidR="000B04E5" w:rsidRPr="00714D15">
        <w:rPr>
          <w:rFonts w:cstheme="minorHAnsi"/>
        </w:rPr>
        <w:t>RIS information system)</w:t>
      </w:r>
      <w:r w:rsidR="00714D15">
        <w:rPr>
          <w:rStyle w:val="Sprotnaopomba-sklic"/>
          <w:rFonts w:cstheme="minorHAnsi"/>
        </w:rPr>
        <w:footnoteReference w:id="11"/>
      </w:r>
    </w:p>
    <w:p w14:paraId="0B38A5C9" w14:textId="77777777" w:rsidR="00714D15" w:rsidRPr="00714D15" w:rsidRDefault="00714D15" w:rsidP="00714D15">
      <w:pPr>
        <w:pStyle w:val="Odstavekseznama"/>
        <w:ind w:left="360"/>
        <w:rPr>
          <w:rFonts w:cstheme="minorHAnsi"/>
        </w:rPr>
      </w:pPr>
    </w:p>
    <w:p w14:paraId="2F2C391C" w14:textId="77777777" w:rsidR="0076079B" w:rsidRPr="005101EE" w:rsidRDefault="0076079B" w:rsidP="0076079B">
      <w:pPr>
        <w:rPr>
          <w:rFonts w:cstheme="minorHAnsi"/>
        </w:rPr>
      </w:pPr>
      <w:r w:rsidRPr="005101EE">
        <w:rPr>
          <w:rFonts w:cstheme="minorHAnsi"/>
        </w:rPr>
        <w:t>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6079B" w:rsidRPr="00AE7A59" w14:paraId="2B9E46C0" w14:textId="77777777" w:rsidTr="008B6D70">
        <w:trPr>
          <w:trHeight w:val="837"/>
        </w:trPr>
        <w:tc>
          <w:tcPr>
            <w:tcW w:w="9270" w:type="dxa"/>
            <w:shd w:val="clear" w:color="auto" w:fill="auto"/>
          </w:tcPr>
          <w:p w14:paraId="4E97AB95" w14:textId="67912AAB" w:rsidR="0076079B" w:rsidRPr="005101EE" w:rsidRDefault="00FD0146" w:rsidP="006B3D54">
            <w:pPr>
              <w:rPr>
                <w:rFonts w:cstheme="minorHAnsi"/>
              </w:rPr>
            </w:pPr>
            <w:r w:rsidRPr="005101EE">
              <w:rPr>
                <w:rFonts w:cstheme="minorHAnsi"/>
              </w:rPr>
              <w:fldChar w:fldCharType="begin">
                <w:ffData>
                  <w:name w:val="PomenDEKRSLO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61" w:name="PomenDEKRSLO"/>
            <w:r w:rsidRPr="005101EE">
              <w:rPr>
                <w:rFonts w:cstheme="minorHAnsi"/>
              </w:rPr>
              <w:instrText xml:space="preserve"> FORMTEXT </w:instrText>
            </w:r>
            <w:r w:rsidRPr="005101EE">
              <w:rPr>
                <w:rFonts w:cstheme="minorHAnsi"/>
              </w:rPr>
            </w:r>
            <w:r w:rsidRPr="005101EE">
              <w:rPr>
                <w:rFonts w:cstheme="minorHAnsi"/>
              </w:rPr>
              <w:fldChar w:fldCharType="separate"/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</w:rPr>
              <w:fldChar w:fldCharType="end"/>
            </w:r>
            <w:bookmarkEnd w:id="61"/>
          </w:p>
        </w:tc>
      </w:tr>
    </w:tbl>
    <w:p w14:paraId="720D027F" w14:textId="77777777" w:rsidR="0076079B" w:rsidRPr="005101EE" w:rsidRDefault="0076079B" w:rsidP="0076079B">
      <w:pPr>
        <w:rPr>
          <w:rFonts w:cstheme="minorHAnsi"/>
          <w:b/>
        </w:rPr>
      </w:pPr>
    </w:p>
    <w:p w14:paraId="7825BEAA" w14:textId="1ED0149C" w:rsidR="0076079B" w:rsidRPr="005101EE" w:rsidRDefault="00DC795D" w:rsidP="0076079B">
      <w:pPr>
        <w:rPr>
          <w:rFonts w:cstheme="minorHAnsi"/>
        </w:rPr>
      </w:pPr>
      <w:r w:rsidRPr="005101EE">
        <w:rPr>
          <w:rFonts w:cstheme="minorHAnsi"/>
        </w:rPr>
        <w:t>A</w:t>
      </w:r>
      <w:r w:rsidR="0076079B" w:rsidRPr="005101EE">
        <w:rPr>
          <w:rFonts w:cstheme="minorHAnsi"/>
        </w:rPr>
        <w:t>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76079B" w:rsidRPr="00E35DED" w14:paraId="2268D95C" w14:textId="77777777" w:rsidTr="008B6D70">
        <w:trPr>
          <w:trHeight w:val="837"/>
        </w:trPr>
        <w:tc>
          <w:tcPr>
            <w:tcW w:w="9270" w:type="dxa"/>
            <w:shd w:val="clear" w:color="auto" w:fill="auto"/>
          </w:tcPr>
          <w:p w14:paraId="5B107BC3" w14:textId="196BAEF3" w:rsidR="0076079B" w:rsidRPr="00E35DED" w:rsidRDefault="00FD0146" w:rsidP="008B6D70">
            <w:pPr>
              <w:rPr>
                <w:rFonts w:cstheme="minorHAnsi"/>
              </w:rPr>
            </w:pPr>
            <w:r w:rsidRPr="005101EE">
              <w:rPr>
                <w:rFonts w:cstheme="minorHAnsi"/>
              </w:rPr>
              <w:fldChar w:fldCharType="begin">
                <w:ffData>
                  <w:name w:val="PomenDEKRANG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62" w:name="PomenDEKRANG"/>
            <w:r w:rsidRPr="005101EE">
              <w:rPr>
                <w:rFonts w:cstheme="minorHAnsi"/>
              </w:rPr>
              <w:instrText xml:space="preserve"> FORMTEXT </w:instrText>
            </w:r>
            <w:r w:rsidRPr="005101EE">
              <w:rPr>
                <w:rFonts w:cstheme="minorHAnsi"/>
              </w:rPr>
            </w:r>
            <w:r w:rsidRPr="005101EE">
              <w:rPr>
                <w:rFonts w:cstheme="minorHAnsi"/>
              </w:rPr>
              <w:fldChar w:fldCharType="separate"/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  <w:noProof/>
              </w:rPr>
              <w:t> </w:t>
            </w:r>
            <w:r w:rsidRPr="005101EE">
              <w:rPr>
                <w:rFonts w:cstheme="minorHAnsi"/>
              </w:rPr>
              <w:fldChar w:fldCharType="end"/>
            </w:r>
            <w:bookmarkEnd w:id="62"/>
          </w:p>
        </w:tc>
      </w:tr>
    </w:tbl>
    <w:p w14:paraId="6AB61780" w14:textId="77777777" w:rsidR="00A81D9B" w:rsidRPr="00E35DED" w:rsidRDefault="00A81D9B" w:rsidP="009A2F72">
      <w:pPr>
        <w:rPr>
          <w:rFonts w:cstheme="minorHAnsi"/>
        </w:rPr>
      </w:pPr>
    </w:p>
    <w:p w14:paraId="6911485A" w14:textId="643E4A2E" w:rsidR="009A2F72" w:rsidRPr="00E35DED" w:rsidRDefault="009A2F72" w:rsidP="00311814">
      <w:pPr>
        <w:pStyle w:val="Odstavekseznama"/>
        <w:numPr>
          <w:ilvl w:val="0"/>
          <w:numId w:val="5"/>
        </w:numPr>
        <w:rPr>
          <w:rFonts w:cstheme="minorHAnsi"/>
        </w:rPr>
      </w:pPr>
      <w:r w:rsidRPr="00E35DED">
        <w:rPr>
          <w:rFonts w:cstheme="minorHAnsi"/>
        </w:rPr>
        <w:lastRenderedPageBreak/>
        <w:t xml:space="preserve">Navedba največ dveh tujih recenzentov, za katera prijavitelj ne želi, da ocenita to prijavo (Up to 2 reviewers who the applicant does not want to be involved in the evaluation process) </w:t>
      </w:r>
    </w:p>
    <w:p w14:paraId="5711A186" w14:textId="77777777" w:rsidR="009A2F72" w:rsidRPr="00E35DED" w:rsidRDefault="009A2F72" w:rsidP="009A2F72">
      <w:pPr>
        <w:rPr>
          <w:rFonts w:cstheme="minorHAnsi"/>
        </w:rPr>
      </w:pPr>
      <w:r w:rsidRPr="00E35DED">
        <w:rPr>
          <w:rFonts w:cstheme="minorHAnsi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6079B" w:rsidRPr="00E35DED" w14:paraId="6F810AF7" w14:textId="77777777" w:rsidTr="0076079B">
        <w:tc>
          <w:tcPr>
            <w:tcW w:w="4219" w:type="dxa"/>
          </w:tcPr>
          <w:p w14:paraId="5A6E830B" w14:textId="77777777" w:rsidR="0076079B" w:rsidRPr="00E35DED" w:rsidRDefault="0076079B" w:rsidP="009A2F7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t>Ime in priimek (Name and Surname)</w:t>
            </w:r>
          </w:p>
        </w:tc>
        <w:tc>
          <w:tcPr>
            <w:tcW w:w="4993" w:type="dxa"/>
          </w:tcPr>
          <w:p w14:paraId="5CA63661" w14:textId="77777777" w:rsidR="0076079B" w:rsidRPr="00E35DED" w:rsidRDefault="00B40D39" w:rsidP="009A2F7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t xml:space="preserve">Ime ustanove zaposlitve </w:t>
            </w:r>
            <w:r w:rsidR="0076079B" w:rsidRPr="00E35DED">
              <w:rPr>
                <w:rFonts w:cstheme="minorHAnsi"/>
              </w:rPr>
              <w:t xml:space="preserve">(Place of employment) </w:t>
            </w:r>
          </w:p>
        </w:tc>
      </w:tr>
      <w:tr w:rsidR="0076079B" w:rsidRPr="00E35DED" w14:paraId="5364FB7F" w14:textId="77777777" w:rsidTr="0076079B">
        <w:tc>
          <w:tcPr>
            <w:tcW w:w="4219" w:type="dxa"/>
          </w:tcPr>
          <w:p w14:paraId="448E9CDE" w14:textId="6BE4BFFA" w:rsidR="0076079B" w:rsidRPr="00E35DED" w:rsidRDefault="00B02596" w:rsidP="009A2F7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rec1"/>
                  <w:enabled/>
                  <w:calcOnExit w:val="0"/>
                  <w:textInput/>
                </w:ffData>
              </w:fldChar>
            </w:r>
            <w:bookmarkStart w:id="63" w:name="rec1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63"/>
          </w:p>
        </w:tc>
        <w:tc>
          <w:tcPr>
            <w:tcW w:w="4993" w:type="dxa"/>
          </w:tcPr>
          <w:p w14:paraId="2E24C34C" w14:textId="7F765B37" w:rsidR="0076079B" w:rsidRPr="00E35DED" w:rsidRDefault="00B02596" w:rsidP="009A2F7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ust1"/>
                  <w:enabled/>
                  <w:calcOnExit w:val="0"/>
                  <w:textInput/>
                </w:ffData>
              </w:fldChar>
            </w:r>
            <w:bookmarkStart w:id="64" w:name="ust1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64"/>
          </w:p>
        </w:tc>
      </w:tr>
      <w:tr w:rsidR="0076079B" w:rsidRPr="00E35DED" w14:paraId="63A52653" w14:textId="77777777" w:rsidTr="0076079B">
        <w:tc>
          <w:tcPr>
            <w:tcW w:w="4219" w:type="dxa"/>
          </w:tcPr>
          <w:p w14:paraId="64111C83" w14:textId="5D6347BB" w:rsidR="0076079B" w:rsidRPr="00E35DED" w:rsidRDefault="00B02596" w:rsidP="009A2F7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rec2"/>
                  <w:enabled/>
                  <w:calcOnExit w:val="0"/>
                  <w:textInput/>
                </w:ffData>
              </w:fldChar>
            </w:r>
            <w:bookmarkStart w:id="65" w:name="rec2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65"/>
          </w:p>
        </w:tc>
        <w:tc>
          <w:tcPr>
            <w:tcW w:w="4993" w:type="dxa"/>
          </w:tcPr>
          <w:p w14:paraId="7F7FC493" w14:textId="23AB01D2" w:rsidR="0076079B" w:rsidRPr="00E35DED" w:rsidRDefault="00B02596" w:rsidP="009A2F7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ust2"/>
                  <w:enabled/>
                  <w:calcOnExit w:val="0"/>
                  <w:textInput/>
                </w:ffData>
              </w:fldChar>
            </w:r>
            <w:bookmarkStart w:id="66" w:name="ust2"/>
            <w:r w:rsidRPr="00E35DED">
              <w:rPr>
                <w:rFonts w:cstheme="minorHAnsi"/>
              </w:rPr>
              <w:instrText xml:space="preserve"> FORMTEXT </w:instrText>
            </w:r>
            <w:r w:rsidRPr="00E35DED">
              <w:rPr>
                <w:rFonts w:cstheme="minorHAnsi"/>
              </w:rPr>
            </w:r>
            <w:r w:rsidRPr="00E35DE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  <w:noProof/>
              </w:rPr>
              <w:t> </w:t>
            </w:r>
            <w:r w:rsidRPr="00E35DED">
              <w:rPr>
                <w:rFonts w:cstheme="minorHAnsi"/>
              </w:rPr>
              <w:fldChar w:fldCharType="end"/>
            </w:r>
            <w:bookmarkEnd w:id="66"/>
          </w:p>
        </w:tc>
      </w:tr>
    </w:tbl>
    <w:p w14:paraId="51BC1FC8" w14:textId="77777777" w:rsidR="009A2F72" w:rsidRDefault="009A2F72" w:rsidP="009A2F72">
      <w:pPr>
        <w:rPr>
          <w:rFonts w:cstheme="minorHAnsi"/>
        </w:rPr>
      </w:pPr>
    </w:p>
    <w:p w14:paraId="5CBED942" w14:textId="77777777" w:rsidR="00714D15" w:rsidRPr="00E35DED" w:rsidRDefault="00714D15" w:rsidP="009A2F72">
      <w:pPr>
        <w:rPr>
          <w:rFonts w:cstheme="minorHAnsi"/>
        </w:rPr>
      </w:pPr>
    </w:p>
    <w:p w14:paraId="391C2F7F" w14:textId="5E6DCBBE" w:rsidR="009A2F72" w:rsidRPr="00E35DED" w:rsidRDefault="009A2F72" w:rsidP="00311814">
      <w:pPr>
        <w:pStyle w:val="Odstavekseznama"/>
        <w:numPr>
          <w:ilvl w:val="0"/>
          <w:numId w:val="5"/>
        </w:numPr>
        <w:rPr>
          <w:rFonts w:cstheme="minorHAnsi"/>
        </w:rPr>
      </w:pPr>
      <w:r w:rsidRPr="005101EE">
        <w:rPr>
          <w:rFonts w:cstheme="minorHAnsi"/>
        </w:rPr>
        <w:t xml:space="preserve">Vsebina prijave raziskovalnega programa, ki jo prijavitelj navede pri </w:t>
      </w:r>
      <w:r w:rsidRPr="00FF5D37">
        <w:rPr>
          <w:rFonts w:cstheme="minorHAnsi"/>
        </w:rPr>
        <w:t>32., 33. in 34.</w:t>
      </w:r>
      <w:r w:rsidRPr="005101EE">
        <w:rPr>
          <w:rFonts w:cstheme="minorHAnsi"/>
        </w:rPr>
        <w:t xml:space="preserve"> točki te prijave,</w:t>
      </w:r>
      <w:r w:rsidRPr="00E35DED">
        <w:rPr>
          <w:rFonts w:cstheme="minorHAnsi"/>
        </w:rPr>
        <w:t xml:space="preserve"> se šteje za poslovno skrivnost (Content of the research programme application, described in Items </w:t>
      </w:r>
      <w:r w:rsidRPr="00FF5D37">
        <w:rPr>
          <w:rFonts w:cstheme="minorHAnsi"/>
        </w:rPr>
        <w:t>32, 33 and 34</w:t>
      </w:r>
      <w:r w:rsidR="00ED1DB8" w:rsidRPr="00E35DED">
        <w:rPr>
          <w:rFonts w:cstheme="minorHAnsi"/>
        </w:rPr>
        <w:t>,</w:t>
      </w:r>
      <w:r w:rsidRPr="00E35DED">
        <w:rPr>
          <w:rFonts w:cstheme="minorHAnsi"/>
        </w:rPr>
        <w:t xml:space="preserve"> is considered a business secret) </w:t>
      </w:r>
    </w:p>
    <w:p w14:paraId="79B38930" w14:textId="77777777" w:rsidR="00A852BB" w:rsidRPr="00E35DED" w:rsidRDefault="00A852BB" w:rsidP="009A2F72">
      <w:pPr>
        <w:rPr>
          <w:rFonts w:cstheme="minorHAnsi"/>
        </w:rPr>
      </w:pP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"/>
        <w:gridCol w:w="8832"/>
      </w:tblGrid>
      <w:tr w:rsidR="000B66F2" w:rsidRPr="00E35DED" w14:paraId="63585958" w14:textId="77777777" w:rsidTr="007B3EE1"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1DA7A" w14:textId="77777777" w:rsidR="000B66F2" w:rsidRPr="00E35DED" w:rsidRDefault="000B66F2" w:rsidP="008B6D70">
            <w:pPr>
              <w:rPr>
                <w:rFonts w:cstheme="minorHAnsi"/>
              </w:rPr>
            </w:pPr>
          </w:p>
        </w:tc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D63AD" w14:textId="0C3289B5" w:rsidR="000B66F2" w:rsidRPr="00E35DED" w:rsidRDefault="00B02596" w:rsidP="000B66F2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chkPosSk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chkPosSkrYes"/>
            <w:r w:rsidRPr="00E35DED">
              <w:rPr>
                <w:rFonts w:cstheme="minorHAnsi"/>
              </w:rPr>
              <w:instrText xml:space="preserve"> FORMCHECKBOX </w:instrText>
            </w:r>
            <w:r w:rsidR="00C279CD">
              <w:rPr>
                <w:rFonts w:cstheme="minorHAnsi"/>
              </w:rPr>
            </w:r>
            <w:r w:rsidR="00C279C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</w:rPr>
              <w:fldChar w:fldCharType="end"/>
            </w:r>
            <w:bookmarkEnd w:id="67"/>
            <w:r w:rsidR="000B66F2" w:rsidRPr="00E35DED">
              <w:rPr>
                <w:rFonts w:cstheme="minorHAnsi"/>
              </w:rPr>
              <w:t xml:space="preserve">  Da (Yes)</w:t>
            </w:r>
          </w:p>
          <w:p w14:paraId="3C174254" w14:textId="4EB1E392" w:rsidR="00DE36E5" w:rsidRPr="00E35DED" w:rsidRDefault="00B02596" w:rsidP="00DE36E5">
            <w:pPr>
              <w:rPr>
                <w:rFonts w:cstheme="minorHAnsi"/>
              </w:rPr>
            </w:pPr>
            <w:r w:rsidRPr="00E35DED">
              <w:rPr>
                <w:rFonts w:cstheme="minorHAnsi"/>
              </w:rPr>
              <w:fldChar w:fldCharType="begin">
                <w:ffData>
                  <w:name w:val="chkPosSkr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chkPosSkrNo"/>
            <w:r w:rsidRPr="00E35DED">
              <w:rPr>
                <w:rFonts w:cstheme="minorHAnsi"/>
              </w:rPr>
              <w:instrText xml:space="preserve"> FORMCHECKBOX </w:instrText>
            </w:r>
            <w:r w:rsidR="00C279CD">
              <w:rPr>
                <w:rFonts w:cstheme="minorHAnsi"/>
              </w:rPr>
            </w:r>
            <w:r w:rsidR="00C279CD">
              <w:rPr>
                <w:rFonts w:cstheme="minorHAnsi"/>
              </w:rPr>
              <w:fldChar w:fldCharType="separate"/>
            </w:r>
            <w:r w:rsidRPr="00E35DED">
              <w:rPr>
                <w:rFonts w:cstheme="minorHAnsi"/>
              </w:rPr>
              <w:fldChar w:fldCharType="end"/>
            </w:r>
            <w:bookmarkEnd w:id="68"/>
            <w:r w:rsidR="00DE36E5" w:rsidRPr="00E35DED">
              <w:rPr>
                <w:rFonts w:cstheme="minorHAnsi"/>
              </w:rPr>
              <w:t xml:space="preserve">  Ne (No</w:t>
            </w:r>
            <w:r w:rsidR="00D55287" w:rsidRPr="00E35DED">
              <w:rPr>
                <w:rFonts w:cstheme="minorHAnsi"/>
              </w:rPr>
              <w:t>)</w:t>
            </w:r>
          </w:p>
        </w:tc>
      </w:tr>
    </w:tbl>
    <w:p w14:paraId="08A29572" w14:textId="6652FB67" w:rsidR="009125A4" w:rsidRPr="00E35DED" w:rsidRDefault="009125A4" w:rsidP="009125A4">
      <w:pPr>
        <w:rPr>
          <w:rFonts w:cstheme="minorHAnsi"/>
        </w:rPr>
      </w:pPr>
    </w:p>
    <w:p w14:paraId="604BE16C" w14:textId="77777777" w:rsidR="009125A4" w:rsidRPr="00E35DED" w:rsidRDefault="009125A4" w:rsidP="009A2F72">
      <w:pPr>
        <w:rPr>
          <w:rFonts w:cstheme="minorHAnsi"/>
        </w:rPr>
      </w:pPr>
    </w:p>
    <w:p w14:paraId="5A13D01D" w14:textId="376A3F89" w:rsidR="0076079B" w:rsidRPr="000970AC" w:rsidRDefault="0076079B" w:rsidP="000970AC">
      <w:pPr>
        <w:pStyle w:val="Odstavekseznama"/>
        <w:numPr>
          <w:ilvl w:val="0"/>
          <w:numId w:val="5"/>
        </w:numPr>
        <w:rPr>
          <w:rFonts w:cstheme="minorHAnsi"/>
          <w:b/>
        </w:rPr>
      </w:pPr>
      <w:r w:rsidRPr="00D85FF4">
        <w:rPr>
          <w:rFonts w:cstheme="minorHAnsi"/>
          <w:b/>
        </w:rPr>
        <w:t xml:space="preserve"> IZJAVE PRIJAVITELJA (STATEMENT</w:t>
      </w:r>
      <w:r w:rsidR="00A53306" w:rsidRPr="00D85FF4">
        <w:rPr>
          <w:rFonts w:cstheme="minorHAnsi"/>
          <w:b/>
        </w:rPr>
        <w:t>S</w:t>
      </w:r>
      <w:r w:rsidRPr="00D85FF4">
        <w:rPr>
          <w:rFonts w:cstheme="minorHAnsi"/>
          <w:b/>
        </w:rPr>
        <w:t xml:space="preserve"> BY THE APPLICANT REGARDING THE PUBLIC CALL) </w:t>
      </w:r>
    </w:p>
    <w:p w14:paraId="4523C73F" w14:textId="77777777" w:rsidR="0076079B" w:rsidRPr="00E35DED" w:rsidRDefault="0076079B" w:rsidP="0076079B">
      <w:pPr>
        <w:rPr>
          <w:rFonts w:cstheme="minorHAnsi"/>
        </w:rPr>
      </w:pPr>
    </w:p>
    <w:p w14:paraId="089F8625" w14:textId="758454EF" w:rsidR="0076079B" w:rsidRPr="00E35DED" w:rsidRDefault="0076079B" w:rsidP="0076079B">
      <w:pPr>
        <w:rPr>
          <w:rFonts w:cstheme="minorHAnsi"/>
        </w:rPr>
      </w:pPr>
      <w:r w:rsidRPr="00E35DED">
        <w:rPr>
          <w:rFonts w:cstheme="minorHAnsi"/>
        </w:rPr>
        <w:t xml:space="preserve">Podpisani s podpisom </w:t>
      </w:r>
      <w:r w:rsidR="000F32AB" w:rsidRPr="00E35DED">
        <w:rPr>
          <w:rFonts w:cstheme="minorHAnsi"/>
        </w:rPr>
        <w:t>na tej prijavni vlogi izjavljam</w:t>
      </w:r>
      <w:r w:rsidRPr="00E35DED">
        <w:rPr>
          <w:rFonts w:cstheme="minorHAnsi"/>
        </w:rPr>
        <w:t>o, da:</w:t>
      </w:r>
    </w:p>
    <w:p w14:paraId="6AE9ED24" w14:textId="77777777" w:rsidR="0076079B" w:rsidRPr="00E35DED" w:rsidRDefault="0076079B" w:rsidP="0076079B">
      <w:pPr>
        <w:rPr>
          <w:rFonts w:cstheme="minorHAnsi"/>
        </w:rPr>
      </w:pPr>
    </w:p>
    <w:p w14:paraId="2B3B64A8" w14:textId="44144B98" w:rsidR="0076079B" w:rsidRPr="00E35DED" w:rsidRDefault="000F32AB" w:rsidP="00460638">
      <w:pPr>
        <w:pStyle w:val="Odstavekseznama"/>
        <w:numPr>
          <w:ilvl w:val="0"/>
          <w:numId w:val="3"/>
        </w:numPr>
        <w:ind w:left="426" w:hanging="426"/>
        <w:rPr>
          <w:rFonts w:cstheme="minorHAnsi"/>
        </w:rPr>
      </w:pPr>
      <w:r w:rsidRPr="005101EE">
        <w:rPr>
          <w:rFonts w:cstheme="minorHAnsi"/>
        </w:rPr>
        <w:t>smo seznanjen</w:t>
      </w:r>
      <w:r w:rsidR="0076079B" w:rsidRPr="005101EE">
        <w:rPr>
          <w:rFonts w:cstheme="minorHAnsi"/>
        </w:rPr>
        <w:t xml:space="preserve">i s pozivno dokumentacijo, navedeno </w:t>
      </w:r>
      <w:r w:rsidR="00C32F6F" w:rsidRPr="005101EE">
        <w:rPr>
          <w:rFonts w:cstheme="minorHAnsi"/>
        </w:rPr>
        <w:t>v 10</w:t>
      </w:r>
      <w:r w:rsidR="0076079B" w:rsidRPr="005101EE">
        <w:rPr>
          <w:rFonts w:cstheme="minorHAnsi"/>
        </w:rPr>
        <w:t>. točki Javnega poziva za</w:t>
      </w:r>
      <w:r w:rsidR="0076079B" w:rsidRPr="00E35DED">
        <w:rPr>
          <w:rFonts w:cstheme="minorHAnsi"/>
        </w:rPr>
        <w:t xml:space="preserve"> </w:t>
      </w:r>
      <w:r w:rsidR="00AE7A59">
        <w:rPr>
          <w:rFonts w:cstheme="minorHAnsi"/>
        </w:rPr>
        <w:t>ocenjevanje</w:t>
      </w:r>
      <w:r w:rsidR="0076079B" w:rsidRPr="00E35DED">
        <w:rPr>
          <w:rFonts w:cstheme="minorHAnsi"/>
        </w:rPr>
        <w:t xml:space="preserve"> raziskovalnih programov – 202</w:t>
      </w:r>
      <w:r w:rsidR="00AE7A59">
        <w:rPr>
          <w:rFonts w:cstheme="minorHAnsi"/>
        </w:rPr>
        <w:t>2</w:t>
      </w:r>
      <w:r w:rsidR="0076079B" w:rsidRPr="00E35DED">
        <w:rPr>
          <w:rFonts w:cstheme="minorHAnsi"/>
        </w:rPr>
        <w:t xml:space="preserve"> (v nadaljevanju: javni poziv); </w:t>
      </w:r>
    </w:p>
    <w:p w14:paraId="20914E22" w14:textId="22D1C709" w:rsidR="0076079B" w:rsidRPr="00E35DED" w:rsidRDefault="0076079B" w:rsidP="00460638">
      <w:pPr>
        <w:pStyle w:val="Odstavekseznama"/>
        <w:numPr>
          <w:ilvl w:val="0"/>
          <w:numId w:val="3"/>
        </w:numPr>
        <w:ind w:left="426" w:hanging="426"/>
        <w:rPr>
          <w:rFonts w:cstheme="minorHAnsi"/>
        </w:rPr>
      </w:pPr>
      <w:r w:rsidRPr="00E35DED">
        <w:rPr>
          <w:rFonts w:cstheme="minorHAnsi"/>
        </w:rPr>
        <w:t>so vsi pod</w:t>
      </w:r>
      <w:r w:rsidR="000F32AB" w:rsidRPr="00E35DED">
        <w:rPr>
          <w:rFonts w:cstheme="minorHAnsi"/>
        </w:rPr>
        <w:t>atki, ki jih v prijavi navajamo</w:t>
      </w:r>
      <w:r w:rsidRPr="00E35DED">
        <w:rPr>
          <w:rFonts w:cstheme="minorHAnsi"/>
        </w:rPr>
        <w:t xml:space="preserve">, resnični; </w:t>
      </w:r>
    </w:p>
    <w:p w14:paraId="016F44AC" w14:textId="1A266AB6" w:rsidR="0076079B" w:rsidRPr="005101EE" w:rsidRDefault="0076079B" w:rsidP="00460638">
      <w:pPr>
        <w:pStyle w:val="Odstavekseznama"/>
        <w:numPr>
          <w:ilvl w:val="0"/>
          <w:numId w:val="3"/>
        </w:numPr>
        <w:ind w:left="426" w:hanging="426"/>
        <w:rPr>
          <w:rFonts w:cstheme="minorHAnsi"/>
        </w:rPr>
      </w:pPr>
      <w:r w:rsidRPr="00E35DED">
        <w:rPr>
          <w:rFonts w:cstheme="minorHAnsi"/>
        </w:rPr>
        <w:t xml:space="preserve">so z vsebino prijavne vloge seznanjeni in se strinjajo vsi izvajalci raziskovalnega programa, </w:t>
      </w:r>
      <w:r w:rsidRPr="005101EE">
        <w:rPr>
          <w:rFonts w:cstheme="minorHAnsi"/>
        </w:rPr>
        <w:t xml:space="preserve">navedeni v </w:t>
      </w:r>
      <w:r w:rsidR="000F32AB" w:rsidRPr="005101EE">
        <w:rPr>
          <w:rFonts w:cstheme="minorHAnsi"/>
        </w:rPr>
        <w:t>10</w:t>
      </w:r>
      <w:r w:rsidRPr="005101EE">
        <w:rPr>
          <w:rFonts w:cstheme="minorHAnsi"/>
        </w:rPr>
        <w:t xml:space="preserve">. točki te prijavne vloge; </w:t>
      </w:r>
    </w:p>
    <w:p w14:paraId="56DB4096" w14:textId="78769FF6" w:rsidR="0067002D" w:rsidRDefault="007235B1" w:rsidP="00460638">
      <w:pPr>
        <w:pStyle w:val="Odstavekseznama"/>
        <w:numPr>
          <w:ilvl w:val="0"/>
          <w:numId w:val="3"/>
        </w:numPr>
        <w:ind w:left="426" w:hanging="426"/>
        <w:rPr>
          <w:rFonts w:cstheme="minorHAnsi"/>
        </w:rPr>
      </w:pPr>
      <w:r w:rsidRPr="005101EE">
        <w:rPr>
          <w:rFonts w:cstheme="minorHAnsi"/>
        </w:rPr>
        <w:t xml:space="preserve">k prijavni vlogi prilagamo </w:t>
      </w:r>
      <w:r w:rsidR="00C32F6F" w:rsidRPr="005101EE">
        <w:rPr>
          <w:rFonts w:cstheme="minorHAnsi"/>
        </w:rPr>
        <w:t>z javnim pozivom zahtevane obrazce:</w:t>
      </w:r>
      <w:r w:rsidRPr="005101EE">
        <w:rPr>
          <w:rFonts w:cstheme="minorHAnsi"/>
        </w:rPr>
        <w:t xml:space="preserve"> </w:t>
      </w:r>
      <w:r w:rsidR="0067002D" w:rsidRPr="005101EE">
        <w:rPr>
          <w:rFonts w:cstheme="minorHAnsi"/>
        </w:rPr>
        <w:t>Ob</w:t>
      </w:r>
      <w:r w:rsidR="00C32F6F" w:rsidRPr="005101EE">
        <w:rPr>
          <w:rFonts w:cstheme="minorHAnsi"/>
        </w:rPr>
        <w:t>razec 2 (ARRS-RPROG-Prijava-2022</w:t>
      </w:r>
      <w:r w:rsidR="0067002D" w:rsidRPr="005101EE">
        <w:rPr>
          <w:rFonts w:cstheme="minorHAnsi"/>
        </w:rPr>
        <w:t>-B-F-SLO): Prijavna vloga (točke 18–3</w:t>
      </w:r>
      <w:r w:rsidR="003929D6" w:rsidRPr="005101EE">
        <w:rPr>
          <w:rFonts w:cstheme="minorHAnsi"/>
        </w:rPr>
        <w:t>4</w:t>
      </w:r>
      <w:r w:rsidR="0067002D" w:rsidRPr="005101EE">
        <w:rPr>
          <w:rFonts w:cstheme="minorHAnsi"/>
        </w:rPr>
        <w:t>) – v slovenskem jeziku; Obrazec 3 (ARRS-RPROG-Prija</w:t>
      </w:r>
      <w:r w:rsidR="00C32F6F" w:rsidRPr="005101EE">
        <w:rPr>
          <w:rFonts w:cstheme="minorHAnsi"/>
        </w:rPr>
        <w:t>va-2022</w:t>
      </w:r>
      <w:r w:rsidR="0067002D" w:rsidRPr="005101EE">
        <w:rPr>
          <w:rFonts w:cstheme="minorHAnsi"/>
        </w:rPr>
        <w:t>-B-F-A</w:t>
      </w:r>
      <w:r w:rsidR="003929D6" w:rsidRPr="005101EE">
        <w:rPr>
          <w:rFonts w:cstheme="minorHAnsi"/>
        </w:rPr>
        <w:t>NG): Prijavna vloga (točke 18–34</w:t>
      </w:r>
      <w:r w:rsidR="0067002D" w:rsidRPr="005101EE">
        <w:rPr>
          <w:rFonts w:cstheme="minorHAnsi"/>
        </w:rPr>
        <w:t>) – v angleškem jeziku in Ob</w:t>
      </w:r>
      <w:r w:rsidR="00C32F6F" w:rsidRPr="005101EE">
        <w:rPr>
          <w:rFonts w:cstheme="minorHAnsi"/>
        </w:rPr>
        <w:t>razec 4 (ARRS-RPROG-Prijava-2022</w:t>
      </w:r>
      <w:r w:rsidR="0067002D" w:rsidRPr="005101EE">
        <w:rPr>
          <w:rFonts w:cstheme="minorHAnsi"/>
        </w:rPr>
        <w:t>-Sestava</w:t>
      </w:r>
      <w:r w:rsidR="005C4DBA" w:rsidRPr="005101EE">
        <w:rPr>
          <w:rFonts w:cstheme="minorHAnsi"/>
        </w:rPr>
        <w:t xml:space="preserve"> </w:t>
      </w:r>
      <w:r w:rsidR="0067002D" w:rsidRPr="005101EE">
        <w:rPr>
          <w:rFonts w:cstheme="minorHAnsi"/>
        </w:rPr>
        <w:t>skupine): Razporeditev raziskovalnih ur v</w:t>
      </w:r>
      <w:r w:rsidR="000737C1" w:rsidRPr="005101EE">
        <w:rPr>
          <w:rFonts w:cstheme="minorHAnsi"/>
        </w:rPr>
        <w:t xml:space="preserve"> programski skupini</w:t>
      </w:r>
      <w:r w:rsidR="0067002D" w:rsidRPr="005101EE">
        <w:rPr>
          <w:rFonts w:cstheme="minorHAnsi"/>
        </w:rPr>
        <w:t>;</w:t>
      </w:r>
    </w:p>
    <w:p w14:paraId="5A797B86" w14:textId="75A1FE1E" w:rsidR="005101EE" w:rsidRPr="005101EE" w:rsidRDefault="005101EE" w:rsidP="00460638">
      <w:pPr>
        <w:pStyle w:val="Odstavekseznama"/>
        <w:numPr>
          <w:ilvl w:val="0"/>
          <w:numId w:val="3"/>
        </w:numPr>
        <w:ind w:left="426" w:hanging="426"/>
        <w:rPr>
          <w:rFonts w:cstheme="minorHAnsi"/>
        </w:rPr>
      </w:pPr>
      <w:r w:rsidRPr="005101EE">
        <w:rPr>
          <w:rFonts w:cstheme="minorHAnsi"/>
        </w:rPr>
        <w:t>smo seznanjeni s predpisanim obsegom posameznih točk v Obrazcu 2 in Obrazcu 3 ter z obveznimi elementi poglavja E in F te prijavne vloge, se z njimi strin</w:t>
      </w:r>
      <w:r>
        <w:rPr>
          <w:rFonts w:cstheme="minorHAnsi"/>
        </w:rPr>
        <w:t>jamo in jih v celoti sprejemamo;</w:t>
      </w:r>
    </w:p>
    <w:p w14:paraId="62EFB98A" w14:textId="259EA270" w:rsidR="0067002D" w:rsidRPr="00E35DED" w:rsidRDefault="005101EE" w:rsidP="00460638">
      <w:pPr>
        <w:pStyle w:val="Odstavekseznama"/>
        <w:numPr>
          <w:ilvl w:val="0"/>
          <w:numId w:val="3"/>
        </w:numPr>
        <w:ind w:left="426" w:hanging="426"/>
        <w:rPr>
          <w:rFonts w:cstheme="minorHAnsi"/>
        </w:rPr>
      </w:pPr>
      <w:r>
        <w:rPr>
          <w:rFonts w:cstheme="minorHAnsi"/>
        </w:rPr>
        <w:t>bosta</w:t>
      </w:r>
      <w:r w:rsidR="0067002D" w:rsidRPr="00E35DED">
        <w:rPr>
          <w:rFonts w:cstheme="minorHAnsi"/>
        </w:rPr>
        <w:t xml:space="preserve"> oddana Obrazec 2 in Obrazec 3 vsebinsko enaka</w:t>
      </w:r>
      <w:r w:rsidR="00D3246F" w:rsidRPr="00E35DED">
        <w:rPr>
          <w:rFonts w:cstheme="minorHAnsi"/>
        </w:rPr>
        <w:t>;</w:t>
      </w:r>
      <w:r w:rsidR="0067002D" w:rsidRPr="00E35DED">
        <w:rPr>
          <w:rFonts w:cstheme="minorHAnsi"/>
        </w:rPr>
        <w:t xml:space="preserve"> </w:t>
      </w:r>
    </w:p>
    <w:p w14:paraId="3E8BCB18" w14:textId="34DFA52A" w:rsidR="007235B1" w:rsidRDefault="003929D6" w:rsidP="00460638">
      <w:pPr>
        <w:pStyle w:val="Odstavekseznama"/>
        <w:numPr>
          <w:ilvl w:val="0"/>
          <w:numId w:val="3"/>
        </w:numPr>
        <w:ind w:left="426" w:hanging="426"/>
        <w:rPr>
          <w:rFonts w:cstheme="minorHAnsi"/>
        </w:rPr>
      </w:pPr>
      <w:r w:rsidRPr="005101EE">
        <w:rPr>
          <w:rFonts w:cstheme="minorHAnsi"/>
        </w:rPr>
        <w:t>prilagamo Izjavo prijavitelja in izvajalc</w:t>
      </w:r>
      <w:r w:rsidR="005101EE" w:rsidRPr="005101EE">
        <w:rPr>
          <w:rFonts w:cstheme="minorHAnsi"/>
        </w:rPr>
        <w:t xml:space="preserve">ev raziskovalnega programa iz </w:t>
      </w:r>
      <w:r w:rsidR="004427F8">
        <w:rPr>
          <w:rFonts w:cstheme="minorHAnsi"/>
        </w:rPr>
        <w:t>8</w:t>
      </w:r>
      <w:r w:rsidR="005101EE" w:rsidRPr="005101EE">
        <w:rPr>
          <w:rFonts w:cstheme="minorHAnsi"/>
        </w:rPr>
        <w:t>.1</w:t>
      </w:r>
      <w:r w:rsidR="00714D15">
        <w:rPr>
          <w:rFonts w:cstheme="minorHAnsi"/>
        </w:rPr>
        <w:t>.</w:t>
      </w:r>
      <w:r w:rsidRPr="005101EE">
        <w:rPr>
          <w:rFonts w:cstheme="minorHAnsi"/>
        </w:rPr>
        <w:t xml:space="preserve"> točke javnega</w:t>
      </w:r>
      <w:r w:rsidR="00C32F6F" w:rsidRPr="005101EE">
        <w:rPr>
          <w:rFonts w:cstheme="minorHAnsi"/>
        </w:rPr>
        <w:t xml:space="preserve"> </w:t>
      </w:r>
      <w:r w:rsidR="005101EE" w:rsidRPr="005101EE">
        <w:rPr>
          <w:rFonts w:cstheme="minorHAnsi"/>
        </w:rPr>
        <w:t>poziva</w:t>
      </w:r>
      <w:r w:rsidR="00C32F6F" w:rsidRPr="005101EE">
        <w:rPr>
          <w:rFonts w:cstheme="minorHAnsi"/>
        </w:rPr>
        <w:t xml:space="preserve"> ARRS-RPROG-Prijava-2022</w:t>
      </w:r>
      <w:r w:rsidRPr="005101EE">
        <w:rPr>
          <w:rFonts w:cstheme="minorHAnsi"/>
        </w:rPr>
        <w:t>-Izjava</w:t>
      </w:r>
      <w:r w:rsidR="00496F4C" w:rsidRPr="005101EE">
        <w:rPr>
          <w:rFonts w:cstheme="minorHAnsi"/>
        </w:rPr>
        <w:t xml:space="preserve">, </w:t>
      </w:r>
      <w:r w:rsidR="005101EE" w:rsidRPr="005101EE">
        <w:rPr>
          <w:rFonts w:cstheme="minorHAnsi"/>
        </w:rPr>
        <w:t>če raziskovalni program izvaja več raziskovalnih organizacij;</w:t>
      </w:r>
    </w:p>
    <w:p w14:paraId="24AA378E" w14:textId="09537555" w:rsidR="0076079B" w:rsidRPr="00460638" w:rsidRDefault="00671308" w:rsidP="00460638">
      <w:pPr>
        <w:pStyle w:val="Odstavekseznama"/>
        <w:numPr>
          <w:ilvl w:val="0"/>
          <w:numId w:val="3"/>
        </w:numPr>
        <w:ind w:left="426" w:hanging="426"/>
        <w:rPr>
          <w:rFonts w:cstheme="minorHAnsi"/>
        </w:rPr>
      </w:pPr>
      <w:r>
        <w:rPr>
          <w:rFonts w:cstheme="minorHAnsi"/>
        </w:rPr>
        <w:t xml:space="preserve">je </w:t>
      </w:r>
      <w:r w:rsidRPr="005101EE">
        <w:rPr>
          <w:rFonts w:cstheme="minorHAnsi"/>
        </w:rPr>
        <w:t xml:space="preserve">k tej prijavni vlogi priložen sporazum iz </w:t>
      </w:r>
      <w:r w:rsidR="004427F8">
        <w:rPr>
          <w:rFonts w:cstheme="minorHAnsi"/>
        </w:rPr>
        <w:t>8</w:t>
      </w:r>
      <w:r w:rsidR="00714D15">
        <w:rPr>
          <w:rFonts w:cstheme="minorHAnsi"/>
        </w:rPr>
        <w:t>.2. točke javnega poziva</w:t>
      </w:r>
      <w:r w:rsidRPr="005101EE">
        <w:rPr>
          <w:rFonts w:cstheme="minorHAnsi"/>
        </w:rPr>
        <w:t xml:space="preserve"> </w:t>
      </w:r>
      <w:r w:rsidR="00714D15">
        <w:rPr>
          <w:rFonts w:cstheme="minorHAnsi"/>
        </w:rPr>
        <w:t>(</w:t>
      </w:r>
      <w:r w:rsidRPr="005101EE">
        <w:rPr>
          <w:rFonts w:cstheme="minorHAnsi"/>
        </w:rPr>
        <w:t xml:space="preserve">če izvajalec raziskovalnega programa, ki v letu 2022 izvaja raziskovalni program, od 1. 1. 2023 </w:t>
      </w:r>
      <w:r w:rsidR="00714D15">
        <w:rPr>
          <w:rFonts w:cstheme="minorHAnsi"/>
        </w:rPr>
        <w:t xml:space="preserve">dalje </w:t>
      </w:r>
      <w:r w:rsidRPr="005101EE">
        <w:rPr>
          <w:rFonts w:cstheme="minorHAnsi"/>
        </w:rPr>
        <w:t>ne bo več izvajal raziskovalnega programa</w:t>
      </w:r>
      <w:r w:rsidR="00714D15">
        <w:rPr>
          <w:rFonts w:cstheme="minorHAnsi"/>
        </w:rPr>
        <w:t>)</w:t>
      </w:r>
      <w:r>
        <w:rPr>
          <w:rFonts w:cstheme="minorHAnsi"/>
        </w:rPr>
        <w:t>;</w:t>
      </w:r>
    </w:p>
    <w:p w14:paraId="4125FC05" w14:textId="2197691A" w:rsidR="0076079B" w:rsidRPr="00E35DED" w:rsidRDefault="000364FF" w:rsidP="00460638">
      <w:pPr>
        <w:pStyle w:val="Odstavekseznama"/>
        <w:numPr>
          <w:ilvl w:val="0"/>
          <w:numId w:val="3"/>
        </w:numPr>
        <w:ind w:left="426" w:hanging="426"/>
        <w:rPr>
          <w:rFonts w:cstheme="minorHAnsi"/>
        </w:rPr>
      </w:pPr>
      <w:r w:rsidRPr="00E35DED">
        <w:rPr>
          <w:rFonts w:cstheme="minorHAnsi"/>
        </w:rPr>
        <w:t>se strinjamo</w:t>
      </w:r>
      <w:r w:rsidR="0076079B" w:rsidRPr="00E35DED">
        <w:rPr>
          <w:rFonts w:cstheme="minorHAnsi"/>
        </w:rPr>
        <w:t xml:space="preserve"> z obdelavo podatkov, povezanih z izvajanjem tega javnega poziva v skladu z zakonodajo o varstvu osebnih podatkov ter obdelavo teh podatkov za evidence ARRS; </w:t>
      </w:r>
    </w:p>
    <w:p w14:paraId="5EE5D26D" w14:textId="4385DE39" w:rsidR="000F32AB" w:rsidRPr="005101EE" w:rsidRDefault="000F32AB" w:rsidP="00460638">
      <w:pPr>
        <w:pStyle w:val="Odstavekseznama"/>
        <w:numPr>
          <w:ilvl w:val="0"/>
          <w:numId w:val="3"/>
        </w:numPr>
        <w:ind w:left="426" w:hanging="426"/>
        <w:rPr>
          <w:rFonts w:cstheme="minorHAnsi"/>
        </w:rPr>
      </w:pPr>
      <w:r w:rsidRPr="005101EE">
        <w:rPr>
          <w:rFonts w:cstheme="minorHAnsi"/>
        </w:rPr>
        <w:t>so vsi člani programske skupine seznanjeni z obsegom vključitve v predlagani raziskovalni program</w:t>
      </w:r>
      <w:r w:rsidR="0067002D" w:rsidRPr="005101EE">
        <w:rPr>
          <w:rFonts w:cstheme="minorHAnsi"/>
        </w:rPr>
        <w:t xml:space="preserve"> v Ob</w:t>
      </w:r>
      <w:r w:rsidR="00AE7A59" w:rsidRPr="005101EE">
        <w:rPr>
          <w:rFonts w:cstheme="minorHAnsi"/>
        </w:rPr>
        <w:t>razcu 4 (ARRS-RPROG-Prijava-2022</w:t>
      </w:r>
      <w:r w:rsidR="0067002D" w:rsidRPr="005101EE">
        <w:rPr>
          <w:rFonts w:cstheme="minorHAnsi"/>
        </w:rPr>
        <w:t>-Sestava</w:t>
      </w:r>
      <w:r w:rsidR="00B12048" w:rsidRPr="005101EE">
        <w:rPr>
          <w:rFonts w:cstheme="minorHAnsi"/>
        </w:rPr>
        <w:t xml:space="preserve"> </w:t>
      </w:r>
      <w:r w:rsidR="0067002D" w:rsidRPr="005101EE">
        <w:rPr>
          <w:rFonts w:cstheme="minorHAnsi"/>
        </w:rPr>
        <w:t>skupine): Razporeditev raziskovalnih ur v</w:t>
      </w:r>
      <w:r w:rsidR="000737C1" w:rsidRPr="005101EE">
        <w:rPr>
          <w:rFonts w:cstheme="minorHAnsi"/>
        </w:rPr>
        <w:t xml:space="preserve"> programski skupini</w:t>
      </w:r>
      <w:r w:rsidR="0067002D" w:rsidRPr="005101EE">
        <w:rPr>
          <w:rFonts w:cstheme="minorHAnsi"/>
        </w:rPr>
        <w:t>;</w:t>
      </w:r>
    </w:p>
    <w:p w14:paraId="31C68115" w14:textId="7C771F88" w:rsidR="000F32AB" w:rsidRPr="005101EE" w:rsidRDefault="000F32AB" w:rsidP="00460638">
      <w:pPr>
        <w:pStyle w:val="Odstavekseznama"/>
        <w:numPr>
          <w:ilvl w:val="0"/>
          <w:numId w:val="3"/>
        </w:numPr>
        <w:ind w:left="426" w:hanging="426"/>
        <w:rPr>
          <w:rFonts w:cstheme="minorHAnsi"/>
        </w:rPr>
      </w:pPr>
      <w:r w:rsidRPr="005101EE">
        <w:rPr>
          <w:rFonts w:cstheme="minorHAnsi"/>
        </w:rPr>
        <w:t xml:space="preserve">bomo vse člane programske skupine, ki pred podpisom pogodbe nimajo urejenega statusa zaposlitve (evidence ARRS) in/ali ne izkazujejo prostih raziskovalnih kapacitet, ustrezno </w:t>
      </w:r>
      <w:r w:rsidR="005101EE">
        <w:rPr>
          <w:rFonts w:cstheme="minorHAnsi"/>
        </w:rPr>
        <w:t>razbremenili oziroma zaposlili.</w:t>
      </w:r>
    </w:p>
    <w:p w14:paraId="2C9263DF" w14:textId="77777777" w:rsidR="0076079B" w:rsidRPr="00E35DED" w:rsidRDefault="0076079B" w:rsidP="009A2F72">
      <w:pPr>
        <w:rPr>
          <w:rFonts w:cstheme="minorHAnsi"/>
          <w:color w:val="FF0000"/>
        </w:rPr>
      </w:pPr>
    </w:p>
    <w:p w14:paraId="070E3171" w14:textId="70572B8E" w:rsidR="0076079B" w:rsidRPr="00E35DED" w:rsidRDefault="0076079B" w:rsidP="009A2F72">
      <w:pPr>
        <w:rPr>
          <w:rFonts w:cstheme="minorHAnsi"/>
        </w:rPr>
      </w:pPr>
      <w:r w:rsidRPr="00E35DED">
        <w:rPr>
          <w:rFonts w:cstheme="minorHAnsi"/>
        </w:rPr>
        <w:t>Datum:</w:t>
      </w:r>
      <w:r w:rsidR="009125A4" w:rsidRPr="00E35DED">
        <w:rPr>
          <w:rFonts w:cstheme="minorHAnsi"/>
        </w:rPr>
        <w:t xml:space="preserve"> </w:t>
      </w:r>
      <w:r w:rsidR="0067002D" w:rsidRPr="00E35DED">
        <w:rPr>
          <w:rFonts w:cstheme="minorHAnsi"/>
        </w:rPr>
        <w:fldChar w:fldCharType="begin">
          <w:ffData>
            <w:name w:val="Datum"/>
            <w:enabled/>
            <w:calcOnExit/>
            <w:textInput>
              <w:type w:val="date"/>
              <w:maxLength w:val="10"/>
            </w:textInput>
          </w:ffData>
        </w:fldChar>
      </w:r>
      <w:r w:rsidR="0067002D" w:rsidRPr="00E35DED">
        <w:rPr>
          <w:rFonts w:cstheme="minorHAnsi"/>
        </w:rPr>
        <w:instrText xml:space="preserve"> </w:instrText>
      </w:r>
      <w:bookmarkStart w:id="69" w:name="Datum"/>
      <w:r w:rsidR="0067002D" w:rsidRPr="00E35DED">
        <w:rPr>
          <w:rFonts w:cstheme="minorHAnsi"/>
        </w:rPr>
        <w:instrText xml:space="preserve">FORMTEXT </w:instrText>
      </w:r>
      <w:r w:rsidR="0067002D" w:rsidRPr="00E35DED">
        <w:rPr>
          <w:rFonts w:cstheme="minorHAnsi"/>
        </w:rPr>
      </w:r>
      <w:r w:rsidR="0067002D" w:rsidRPr="00E35DED">
        <w:rPr>
          <w:rFonts w:cstheme="minorHAnsi"/>
        </w:rPr>
        <w:fldChar w:fldCharType="separate"/>
      </w:r>
      <w:r w:rsidR="0067002D" w:rsidRPr="00E35DED">
        <w:rPr>
          <w:rFonts w:cstheme="minorHAnsi"/>
          <w:noProof/>
        </w:rPr>
        <w:t> </w:t>
      </w:r>
      <w:r w:rsidR="0067002D" w:rsidRPr="00E35DED">
        <w:rPr>
          <w:rFonts w:cstheme="minorHAnsi"/>
          <w:noProof/>
        </w:rPr>
        <w:t> </w:t>
      </w:r>
      <w:r w:rsidR="0067002D" w:rsidRPr="00E35DED">
        <w:rPr>
          <w:rFonts w:cstheme="minorHAnsi"/>
          <w:noProof/>
        </w:rPr>
        <w:t> </w:t>
      </w:r>
      <w:r w:rsidR="0067002D" w:rsidRPr="00E35DED">
        <w:rPr>
          <w:rFonts w:cstheme="minorHAnsi"/>
          <w:noProof/>
        </w:rPr>
        <w:t> </w:t>
      </w:r>
      <w:r w:rsidR="0067002D" w:rsidRPr="00E35DED">
        <w:rPr>
          <w:rFonts w:cstheme="minorHAnsi"/>
          <w:noProof/>
        </w:rPr>
        <w:t> </w:t>
      </w:r>
      <w:r w:rsidR="0067002D" w:rsidRPr="00E35DED">
        <w:rPr>
          <w:rFonts w:cstheme="minorHAnsi"/>
        </w:rPr>
        <w:fldChar w:fldCharType="end"/>
      </w:r>
      <w:bookmarkEnd w:id="69"/>
    </w:p>
    <w:p w14:paraId="468B5DD8" w14:textId="77777777" w:rsidR="0076079B" w:rsidRDefault="0076079B" w:rsidP="009A2F72">
      <w:pPr>
        <w:rPr>
          <w:rFonts w:cstheme="minorHAnsi"/>
        </w:rPr>
      </w:pPr>
    </w:p>
    <w:p w14:paraId="6734D986" w14:textId="77777777" w:rsidR="00BE4268" w:rsidRPr="00E35DED" w:rsidRDefault="00BE4268" w:rsidP="009A2F72">
      <w:pPr>
        <w:rPr>
          <w:rFonts w:cstheme="minorHAnsi"/>
        </w:rPr>
      </w:pPr>
    </w:p>
    <w:p w14:paraId="6973D4A4" w14:textId="77777777" w:rsidR="0024646A" w:rsidRPr="00E35DED" w:rsidRDefault="0024646A" w:rsidP="0024646A">
      <w:pPr>
        <w:rPr>
          <w:rFonts w:cstheme="minorHAnsi"/>
        </w:rPr>
      </w:pPr>
    </w:p>
    <w:p w14:paraId="051BDC39" w14:textId="77777777" w:rsidR="0024646A" w:rsidRPr="00E35DED" w:rsidRDefault="0024646A" w:rsidP="0024646A">
      <w:pPr>
        <w:rPr>
          <w:rFonts w:cstheme="minorHAnsi"/>
        </w:rPr>
      </w:pPr>
      <w:r w:rsidRPr="00E35DED">
        <w:rPr>
          <w:rFonts w:cstheme="minorHAnsi"/>
        </w:rPr>
        <w:lastRenderedPageBreak/>
        <w:t xml:space="preserve">Vodja raziskovalnega programa: </w:t>
      </w:r>
    </w:p>
    <w:p w14:paraId="18DC2A43" w14:textId="77777777" w:rsidR="0024646A" w:rsidRPr="00E35DED" w:rsidRDefault="0024646A" w:rsidP="0024646A">
      <w:pPr>
        <w:rPr>
          <w:rFonts w:cstheme="minorHAnsi"/>
        </w:rPr>
      </w:pPr>
      <w:r w:rsidRPr="00E35DED">
        <w:rPr>
          <w:rFonts w:cstheme="minorHAnsi"/>
        </w:rPr>
        <w:fldChar w:fldCharType="begin">
          <w:ffData>
            <w:name w:val="vodjapodpis"/>
            <w:enabled/>
            <w:calcOnExit w:val="0"/>
            <w:textInput/>
          </w:ffData>
        </w:fldChar>
      </w:r>
      <w:bookmarkStart w:id="70" w:name="vodjapodpis"/>
      <w:r w:rsidRPr="00E35DED">
        <w:rPr>
          <w:rFonts w:cstheme="minorHAnsi"/>
        </w:rPr>
        <w:instrText xml:space="preserve"> FORMTEXT </w:instrText>
      </w:r>
      <w:r w:rsidRPr="00E35DED">
        <w:rPr>
          <w:rFonts w:cstheme="minorHAnsi"/>
        </w:rPr>
      </w:r>
      <w:r w:rsidRPr="00E35DED">
        <w:rPr>
          <w:rFonts w:cstheme="minorHAnsi"/>
        </w:rPr>
        <w:fldChar w:fldCharType="separate"/>
      </w:r>
      <w:bookmarkStart w:id="71" w:name="_GoBack"/>
      <w:r w:rsidRPr="00E35DED">
        <w:rPr>
          <w:rFonts w:cstheme="minorHAnsi"/>
          <w:noProof/>
        </w:rPr>
        <w:t> </w:t>
      </w:r>
      <w:r w:rsidRPr="00E35DED">
        <w:rPr>
          <w:rFonts w:cstheme="minorHAnsi"/>
          <w:noProof/>
        </w:rPr>
        <w:t> </w:t>
      </w:r>
      <w:r w:rsidRPr="00E35DED">
        <w:rPr>
          <w:rFonts w:cstheme="minorHAnsi"/>
          <w:noProof/>
        </w:rPr>
        <w:t> </w:t>
      </w:r>
      <w:r w:rsidRPr="00E35DED">
        <w:rPr>
          <w:rFonts w:cstheme="minorHAnsi"/>
          <w:noProof/>
        </w:rPr>
        <w:t> </w:t>
      </w:r>
      <w:r w:rsidRPr="00E35DED">
        <w:rPr>
          <w:rFonts w:cstheme="minorHAnsi"/>
          <w:noProof/>
        </w:rPr>
        <w:t> </w:t>
      </w:r>
      <w:bookmarkEnd w:id="71"/>
      <w:r w:rsidRPr="00E35DED">
        <w:rPr>
          <w:rFonts w:cstheme="minorHAnsi"/>
        </w:rPr>
        <w:fldChar w:fldCharType="end"/>
      </w:r>
      <w:bookmarkEnd w:id="70"/>
      <w:r w:rsidRPr="00E35DED">
        <w:rPr>
          <w:rFonts w:cstheme="minorHAnsi"/>
        </w:rPr>
        <w:tab/>
      </w:r>
      <w:r w:rsidRPr="00E35DED">
        <w:rPr>
          <w:rFonts w:cstheme="minorHAnsi"/>
        </w:rPr>
        <w:tab/>
      </w:r>
      <w:r w:rsidRPr="00E35DED">
        <w:rPr>
          <w:rFonts w:cstheme="minorHAnsi"/>
        </w:rPr>
        <w:tab/>
      </w:r>
      <w:r w:rsidRPr="00E35DED">
        <w:rPr>
          <w:rFonts w:cstheme="minorHAnsi"/>
        </w:rPr>
        <w:tab/>
      </w:r>
      <w:r w:rsidRPr="00E35DED">
        <w:rPr>
          <w:rFonts w:cstheme="minorHAnsi"/>
        </w:rPr>
        <w:tab/>
      </w:r>
      <w:r w:rsidRPr="00E35DED">
        <w:rPr>
          <w:rFonts w:cstheme="minorHAnsi"/>
        </w:rPr>
        <w:tab/>
      </w:r>
      <w:r w:rsidRPr="00E35DED">
        <w:rPr>
          <w:rFonts w:cstheme="minorHAnsi"/>
        </w:rPr>
        <w:tab/>
      </w:r>
    </w:p>
    <w:p w14:paraId="382DC8AB" w14:textId="77777777" w:rsidR="0024646A" w:rsidRDefault="0024646A" w:rsidP="0024646A">
      <w:pPr>
        <w:rPr>
          <w:rFonts w:cs="Arial"/>
        </w:rPr>
      </w:pPr>
      <w:r>
        <w:rPr>
          <w:rFonts w:cs="Arial"/>
        </w:rPr>
        <w:t>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4F7816B8" w14:textId="77777777" w:rsidR="0024646A" w:rsidRPr="00C16768" w:rsidRDefault="0024646A" w:rsidP="0024646A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Pr="00C16768">
        <w:rPr>
          <w:rFonts w:cs="Arial"/>
          <w:sz w:val="20"/>
          <w:szCs w:val="20"/>
        </w:rPr>
        <w:t>(podpis)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4D0C7F70" w14:textId="77777777" w:rsidR="0024646A" w:rsidRDefault="0024646A" w:rsidP="0024646A">
      <w:pPr>
        <w:rPr>
          <w:rFonts w:cs="Arial"/>
        </w:rPr>
      </w:pPr>
    </w:p>
    <w:p w14:paraId="3E93D12F" w14:textId="77777777" w:rsidR="0024646A" w:rsidRDefault="0024646A" w:rsidP="0024646A"/>
    <w:p w14:paraId="47CCD9C8" w14:textId="77777777" w:rsidR="0024646A" w:rsidRDefault="0024646A" w:rsidP="0024646A">
      <w:pPr>
        <w:rPr>
          <w:rFonts w:cs="Arial"/>
        </w:rPr>
      </w:pPr>
      <w:r>
        <w:t>Zakoniti zastopnik prijavitelja:</w:t>
      </w:r>
    </w:p>
    <w:p w14:paraId="18CBA21A" w14:textId="77777777" w:rsidR="0024646A" w:rsidRDefault="0024646A" w:rsidP="0024646A">
      <w:pPr>
        <w:rPr>
          <w:rFonts w:cs="Arial"/>
        </w:rPr>
      </w:pPr>
      <w:r>
        <w:rPr>
          <w:rFonts w:cs="Arial"/>
        </w:rPr>
        <w:fldChar w:fldCharType="begin">
          <w:ffData>
            <w:name w:val="odgoseba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7570A77" w14:textId="77777777" w:rsidR="0024646A" w:rsidRDefault="0024646A" w:rsidP="0024646A">
      <w:pPr>
        <w:rPr>
          <w:rFonts w:cs="Arial"/>
        </w:rPr>
      </w:pPr>
      <w:r>
        <w:rPr>
          <w:rFonts w:cs="Arial"/>
        </w:rPr>
        <w:t>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1392A7C" w14:textId="77777777" w:rsidR="0024646A" w:rsidRPr="00C16768" w:rsidRDefault="0024646A" w:rsidP="0024646A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Pr="00C16768">
        <w:rPr>
          <w:rFonts w:cs="Arial"/>
          <w:sz w:val="20"/>
          <w:szCs w:val="20"/>
        </w:rPr>
        <w:t>(podpis)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2AF29408" w14:textId="77777777" w:rsidR="0024646A" w:rsidRDefault="0024646A" w:rsidP="0024646A">
      <w:pPr>
        <w:rPr>
          <w:rFonts w:cs="Arial"/>
        </w:rPr>
      </w:pPr>
    </w:p>
    <w:p w14:paraId="3725B582" w14:textId="77777777" w:rsidR="0024646A" w:rsidRDefault="0024646A" w:rsidP="0024646A">
      <w:pPr>
        <w:ind w:left="3540" w:firstLine="708"/>
        <w:rPr>
          <w:rFonts w:cs="Arial"/>
        </w:rPr>
      </w:pPr>
      <w:r>
        <w:rPr>
          <w:rFonts w:cs="Arial"/>
        </w:rPr>
        <w:t>Žig prijavitelja</w:t>
      </w:r>
    </w:p>
    <w:p w14:paraId="70E65FF3" w14:textId="77777777" w:rsidR="0024646A" w:rsidRDefault="0024646A" w:rsidP="009A2F72"/>
    <w:p w14:paraId="6EE74664" w14:textId="77777777" w:rsidR="00B12048" w:rsidRDefault="00B12048" w:rsidP="009A2F72"/>
    <w:p w14:paraId="55F0116C" w14:textId="39FCB865" w:rsidR="0076079B" w:rsidRPr="009125A4" w:rsidRDefault="00E1754C" w:rsidP="009A2F72">
      <w:r>
        <w:t>Opombe:</w:t>
      </w:r>
    </w:p>
    <w:sectPr w:rsidR="0076079B" w:rsidRPr="009125A4" w:rsidSect="00A42214">
      <w:headerReference w:type="default" r:id="rId17"/>
      <w:footerReference w:type="default" r:id="rId18"/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3EFEB9" w15:done="0"/>
  <w15:commentEx w15:paraId="75B3A40C" w15:done="0"/>
  <w15:commentEx w15:paraId="6EFFD173" w15:done="0"/>
  <w15:commentEx w15:paraId="3FC19D0D" w15:done="0"/>
  <w15:commentEx w15:paraId="76855C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3EFEB9" w16cid:durableId="25D9ABE1"/>
  <w16cid:commentId w16cid:paraId="75B3A40C" w16cid:durableId="25D9ABEF"/>
  <w16cid:commentId w16cid:paraId="6EFFD173" w16cid:durableId="25D9ABFF"/>
  <w16cid:commentId w16cid:paraId="3FC19D0D" w16cid:durableId="25D9AC16"/>
  <w16cid:commentId w16cid:paraId="76855C0C" w16cid:durableId="25D9AC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B149A" w14:textId="77777777" w:rsidR="00C279CD" w:rsidRDefault="00C279CD" w:rsidP="00A42214">
      <w:r>
        <w:separator/>
      </w:r>
    </w:p>
  </w:endnote>
  <w:endnote w:type="continuationSeparator" w:id="0">
    <w:p w14:paraId="7EB7EC4D" w14:textId="77777777" w:rsidR="00C279CD" w:rsidRDefault="00C279CD" w:rsidP="00A4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40F54" w14:textId="4627158A" w:rsidR="00A81D9B" w:rsidRDefault="00A81D9B">
    <w:pPr>
      <w:pStyle w:val="Noga"/>
    </w:pPr>
    <w:r>
      <w:rPr>
        <w:rFonts w:ascii="Calibri" w:eastAsia="Times New Roman" w:hAnsi="Calibri" w:cs="Calibri"/>
        <w:color w:val="000000"/>
        <w:lang w:eastAsia="sl-SI"/>
      </w:rPr>
      <w:t>Obr</w:t>
    </w:r>
    <w:r w:rsidR="00671308">
      <w:rPr>
        <w:rFonts w:ascii="Calibri" w:eastAsia="Times New Roman" w:hAnsi="Calibri" w:cs="Calibri"/>
        <w:color w:val="000000"/>
        <w:lang w:eastAsia="sl-SI"/>
      </w:rPr>
      <w:t>azec 1: ARRS-RPROG-Prijava-2022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97EB2" w14:textId="77777777" w:rsidR="00C279CD" w:rsidRDefault="00C279CD" w:rsidP="00A42214">
      <w:r>
        <w:separator/>
      </w:r>
    </w:p>
  </w:footnote>
  <w:footnote w:type="continuationSeparator" w:id="0">
    <w:p w14:paraId="7F3ED44F" w14:textId="77777777" w:rsidR="00C279CD" w:rsidRDefault="00C279CD" w:rsidP="00A42214">
      <w:r>
        <w:continuationSeparator/>
      </w:r>
    </w:p>
  </w:footnote>
  <w:footnote w:id="1">
    <w:p w14:paraId="5B26B972" w14:textId="58927659" w:rsidR="00714D15" w:rsidRDefault="00714D1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F7336">
        <w:rPr>
          <w:rFonts w:eastAsia="Verdana" w:cstheme="minorHAnsi"/>
          <w:color w:val="000000"/>
          <w:lang w:eastAsia="sl-SI"/>
        </w:rPr>
        <w:t xml:space="preserve">Vpišite prijavitelja/matično raziskovalno organizacijo, </w:t>
      </w:r>
      <w:r>
        <w:rPr>
          <w:rFonts w:eastAsia="Verdana" w:cstheme="minorHAnsi"/>
          <w:color w:val="000000"/>
          <w:lang w:eastAsia="sl-SI"/>
        </w:rPr>
        <w:t>pri</w:t>
      </w:r>
      <w:r w:rsidRPr="002F7336">
        <w:rPr>
          <w:rFonts w:eastAsia="Verdana" w:cstheme="minorHAnsi"/>
          <w:color w:val="000000"/>
          <w:lang w:eastAsia="sl-SI"/>
        </w:rPr>
        <w:t xml:space="preserve"> kateri je zaposlen vodja raziskovalnega programa. V primeru, da je prijavitelj javna univerza, </w:t>
      </w:r>
      <w:r w:rsidRPr="008578D0">
        <w:rPr>
          <w:rFonts w:eastAsia="Verdana" w:cstheme="minorHAnsi"/>
          <w:color w:val="000000"/>
          <w:lang w:eastAsia="sl-SI"/>
        </w:rPr>
        <w:t>vpišite šifro in naziv</w:t>
      </w:r>
      <w:r w:rsidRPr="002F7336">
        <w:rPr>
          <w:rFonts w:eastAsia="Verdana" w:cstheme="minorHAnsi"/>
          <w:color w:val="000000"/>
          <w:lang w:eastAsia="sl-SI"/>
        </w:rPr>
        <w:t xml:space="preserve"> univerze (510 Univerza v Ljubljani, 552 Univerza v </w:t>
      </w:r>
      <w:r w:rsidRPr="005101EE">
        <w:rPr>
          <w:rFonts w:eastAsia="Verdana" w:cstheme="minorHAnsi"/>
          <w:color w:val="000000"/>
          <w:lang w:eastAsia="sl-SI"/>
        </w:rPr>
        <w:t>Mariboru in 1988 Univerza na Primorskem).</w:t>
      </w:r>
    </w:p>
  </w:footnote>
  <w:footnote w:id="2">
    <w:p w14:paraId="113A4CF7" w14:textId="30A2323E" w:rsidR="00714D15" w:rsidRDefault="00714D1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cstheme="minorHAnsi"/>
        </w:rPr>
        <w:t>Č</w:t>
      </w:r>
      <w:r>
        <w:rPr>
          <w:rFonts w:cstheme="minorHAnsi"/>
        </w:rPr>
        <w:t>e</w:t>
      </w:r>
      <w:r w:rsidRPr="002F7336">
        <w:rPr>
          <w:rFonts w:cstheme="minorHAnsi"/>
        </w:rPr>
        <w:t xml:space="preserve"> je prijavitelj javna univerza</w:t>
      </w:r>
      <w:r>
        <w:rPr>
          <w:rFonts w:cstheme="minorHAnsi"/>
        </w:rPr>
        <w:t>, v</w:t>
      </w:r>
      <w:r>
        <w:rPr>
          <w:rFonts w:cstheme="minorHAnsi"/>
        </w:rPr>
        <w:t>pišite članico</w:t>
      </w:r>
      <w:r>
        <w:rPr>
          <w:rFonts w:cstheme="minorHAnsi"/>
        </w:rPr>
        <w:t xml:space="preserve"> univerze</w:t>
      </w:r>
      <w:r w:rsidRPr="002F7336">
        <w:rPr>
          <w:rFonts w:cstheme="minorHAnsi"/>
        </w:rPr>
        <w:t xml:space="preserve">. Ostali prijavitelji pustijo </w:t>
      </w:r>
      <w:r>
        <w:rPr>
          <w:rFonts w:cstheme="minorHAnsi"/>
        </w:rPr>
        <w:t>rubriko</w:t>
      </w:r>
      <w:r w:rsidRPr="002F7336">
        <w:rPr>
          <w:rFonts w:cstheme="minorHAnsi"/>
        </w:rPr>
        <w:t xml:space="preserve"> prazno.  </w:t>
      </w:r>
    </w:p>
  </w:footnote>
  <w:footnote w:id="3">
    <w:p w14:paraId="7479BD38" w14:textId="483AD26D" w:rsidR="00714D15" w:rsidRDefault="00714D1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5101EE">
        <w:rPr>
          <w:rFonts w:eastAsia="Verdana" w:cstheme="minorHAnsi"/>
          <w:color w:val="000000"/>
          <w:lang w:eastAsia="sl-SI"/>
        </w:rPr>
        <w:t>Naslov raziskovalnega programa je možno dopolniti oz. spremeniti.</w:t>
      </w:r>
    </w:p>
  </w:footnote>
  <w:footnote w:id="4">
    <w:p w14:paraId="2593E6C3" w14:textId="77777777" w:rsidR="00714D15" w:rsidRPr="002F7336" w:rsidRDefault="00714D15" w:rsidP="00714D15">
      <w:pPr>
        <w:pStyle w:val="Konnaopomba-besedilo"/>
        <w:jc w:val="left"/>
        <w:rPr>
          <w:rFonts w:cstheme="minorHAnsi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cstheme="minorHAnsi"/>
        </w:rPr>
        <w:t>P</w:t>
      </w:r>
      <w:r w:rsidRPr="002F7336">
        <w:rPr>
          <w:rFonts w:cstheme="minorHAnsi"/>
        </w:rPr>
        <w:t xml:space="preserve">revajalna tabela med raziskovalnimi področji po klasifikaciji ARRS ter po klasifikaciji FORD (Fields of Research and Development) </w:t>
      </w:r>
      <w:hyperlink r:id="rId1" w:history="1">
        <w:r w:rsidRPr="002F7336">
          <w:rPr>
            <w:rStyle w:val="Hiperpovezava"/>
            <w:rFonts w:cstheme="minorHAnsi"/>
          </w:rPr>
          <w:t>http://www.arrs.si/sl/gradivo/sifranti/preslik-vpp-fos-wos.asp</w:t>
        </w:r>
      </w:hyperlink>
      <w:r w:rsidRPr="002F7336">
        <w:rPr>
          <w:rFonts w:cstheme="minorHAnsi"/>
        </w:rPr>
        <w:t xml:space="preserve">. </w:t>
      </w:r>
    </w:p>
    <w:p w14:paraId="56BADF0E" w14:textId="1ADD34A1" w:rsidR="00714D15" w:rsidRDefault="00714D15">
      <w:pPr>
        <w:pStyle w:val="Sprotnaopomba-besedilo"/>
      </w:pPr>
    </w:p>
  </w:footnote>
  <w:footnote w:id="5">
    <w:p w14:paraId="5E3001DE" w14:textId="210009F5" w:rsidR="00714D15" w:rsidRPr="00714D15" w:rsidRDefault="00714D15" w:rsidP="00714D15">
      <w:pPr>
        <w:pStyle w:val="Konnaopomba-besedilo"/>
        <w:jc w:val="left"/>
        <w:rPr>
          <w:rFonts w:cstheme="minorHAnsi"/>
        </w:rPr>
      </w:pPr>
      <w:r>
        <w:rPr>
          <w:rStyle w:val="Sprotnaopomba-sklic"/>
        </w:rPr>
        <w:footnoteRef/>
      </w:r>
      <w:r>
        <w:t xml:space="preserve"> </w:t>
      </w:r>
      <w:r w:rsidRPr="002F7336">
        <w:rPr>
          <w:rFonts w:cstheme="minorHAnsi"/>
        </w:rPr>
        <w:t xml:space="preserve">Izberite cilj iz Klasifikacije družbenoekonomskih ciljev raziskovalno-razvojne dejavnosti </w:t>
      </w:r>
      <w:hyperlink r:id="rId2" w:history="1">
        <w:r w:rsidRPr="002F7336">
          <w:rPr>
            <w:rStyle w:val="Hiperpovezava"/>
            <w:rFonts w:cstheme="minorHAnsi"/>
          </w:rPr>
          <w:t>http://www.arrs.si/sl/gradivo/sifranti/klasif-druzb-ekon-09.asp</w:t>
        </w:r>
      </w:hyperlink>
      <w:r w:rsidRPr="002F7336">
        <w:rPr>
          <w:rFonts w:cstheme="minorHAnsi"/>
        </w:rPr>
        <w:t xml:space="preserve">, pri čemer </w:t>
      </w:r>
      <w:r w:rsidRPr="00F478CD">
        <w:rPr>
          <w:rFonts w:cstheme="minorHAnsi"/>
          <w:b/>
          <w:u w:val="single"/>
        </w:rPr>
        <w:t>ne</w:t>
      </w:r>
      <w:r w:rsidRPr="002F7336">
        <w:rPr>
          <w:rFonts w:cstheme="minorHAnsi"/>
        </w:rPr>
        <w:t xml:space="preserve"> morete izbrati cilja pod številko 12.</w:t>
      </w:r>
    </w:p>
  </w:footnote>
  <w:footnote w:id="6">
    <w:p w14:paraId="75FF1C64" w14:textId="0B34448E" w:rsidR="00714D15" w:rsidRDefault="00714D1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71308">
        <w:rPr>
          <w:rFonts w:eastAsia="Verdana" w:cstheme="minorHAnsi"/>
          <w:lang w:eastAsia="sl-SI"/>
        </w:rPr>
        <w:t xml:space="preserve">Navedite število letnih ur (FTE se izračuna samodejno </w:t>
      </w:r>
      <w:r>
        <w:rPr>
          <w:rFonts w:eastAsia="Verdana" w:cstheme="minorHAnsi"/>
          <w:lang w:eastAsia="sl-SI"/>
        </w:rPr>
        <w:t>po</w:t>
      </w:r>
      <w:r w:rsidRPr="00671308">
        <w:rPr>
          <w:rFonts w:eastAsia="Verdana" w:cstheme="minorHAnsi"/>
          <w:lang w:eastAsia="sl-SI"/>
        </w:rPr>
        <w:t xml:space="preserve"> vpis</w:t>
      </w:r>
      <w:r>
        <w:rPr>
          <w:rFonts w:eastAsia="Verdana" w:cstheme="minorHAnsi"/>
          <w:lang w:eastAsia="sl-SI"/>
        </w:rPr>
        <w:t>u</w:t>
      </w:r>
      <w:r w:rsidRPr="00671308">
        <w:rPr>
          <w:rFonts w:eastAsia="Verdana" w:cstheme="minorHAnsi"/>
          <w:lang w:eastAsia="sl-SI"/>
        </w:rPr>
        <w:t xml:space="preserve"> </w:t>
      </w:r>
      <w:r>
        <w:rPr>
          <w:rFonts w:eastAsia="Verdana" w:cstheme="minorHAnsi"/>
          <w:lang w:eastAsia="sl-SI"/>
        </w:rPr>
        <w:t xml:space="preserve">števila raziskovalnih </w:t>
      </w:r>
      <w:r w:rsidRPr="00671308">
        <w:rPr>
          <w:rFonts w:eastAsia="Verdana" w:cstheme="minorHAnsi"/>
          <w:lang w:eastAsia="sl-SI"/>
        </w:rPr>
        <w:t>ur).</w:t>
      </w:r>
    </w:p>
  </w:footnote>
  <w:footnote w:id="7">
    <w:p w14:paraId="21C6D4E4" w14:textId="16DDC91D" w:rsidR="00714D15" w:rsidRPr="00714D15" w:rsidRDefault="00714D15" w:rsidP="00714D15">
      <w:pPr>
        <w:pStyle w:val="Konnaopomba-besedilo"/>
        <w:rPr>
          <w:rFonts w:eastAsia="Verdana" w:cstheme="minorHAnsi"/>
          <w:color w:val="000000"/>
          <w:lang w:eastAsia="sl-SI"/>
        </w:rPr>
      </w:pPr>
      <w:r>
        <w:rPr>
          <w:rStyle w:val="Sprotnaopomba-sklic"/>
        </w:rPr>
        <w:footnoteRef/>
      </w:r>
      <w:r>
        <w:t xml:space="preserve"> </w:t>
      </w:r>
      <w:r w:rsidRPr="00671308">
        <w:rPr>
          <w:rFonts w:eastAsia="Verdana" w:cstheme="minorHAnsi"/>
          <w:color w:val="000000"/>
          <w:lang w:eastAsia="sl-SI"/>
        </w:rPr>
        <w:t xml:space="preserve">Vpišite prijavitelja in izvajalce (JRO in/ali RO s koncesijo) raziskovalnega programa v enakem obsegu financiranja kot velja za leto 2022 (šifro in naziv RO) in ure posameznega raziskovalca. </w:t>
      </w:r>
      <w:r w:rsidRPr="00671308">
        <w:rPr>
          <w:rFonts w:eastAsia="Verdana" w:cstheme="minorHAnsi"/>
          <w:b/>
          <w:color w:val="000000"/>
          <w:lang w:eastAsia="sl-SI"/>
        </w:rPr>
        <w:t>Vpišite naziv(e) RO v slovenskem in angleškem jeziku</w:t>
      </w:r>
      <w:r w:rsidRPr="00671308">
        <w:rPr>
          <w:rFonts w:eastAsia="Verdana" w:cstheme="minorHAnsi"/>
          <w:color w:val="000000"/>
          <w:lang w:eastAsia="sl-SI"/>
        </w:rPr>
        <w:t xml:space="preserve">.  K prijavni vlogi je treba priložiti skeniran sklenjen sporazum, če kateri od izvajalcev od 1. 1. 2023 </w:t>
      </w:r>
      <w:r>
        <w:rPr>
          <w:rFonts w:eastAsia="Verdana" w:cstheme="minorHAnsi"/>
          <w:color w:val="000000"/>
          <w:lang w:eastAsia="sl-SI"/>
        </w:rPr>
        <w:t xml:space="preserve">dalje </w:t>
      </w:r>
      <w:r w:rsidRPr="00671308">
        <w:rPr>
          <w:rFonts w:eastAsia="Verdana" w:cstheme="minorHAnsi"/>
          <w:color w:val="000000"/>
          <w:lang w:eastAsia="sl-SI"/>
        </w:rPr>
        <w:t>ne bo več izvajal raziskovalnega programa.</w:t>
      </w:r>
    </w:p>
  </w:footnote>
  <w:footnote w:id="8">
    <w:p w14:paraId="0655F97C" w14:textId="5C65D957" w:rsidR="00714D15" w:rsidRDefault="00714D1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5101EE">
        <w:rPr>
          <w:rFonts w:eastAsia="Verdana" w:cstheme="minorHAnsi"/>
          <w:color w:val="000000"/>
          <w:lang w:eastAsia="sl-SI"/>
        </w:rPr>
        <w:t>Povzetek v slo</w:t>
      </w:r>
      <w:r>
        <w:rPr>
          <w:rFonts w:eastAsia="Verdana" w:cstheme="minorHAnsi"/>
          <w:color w:val="000000"/>
          <w:lang w:eastAsia="sl-SI"/>
        </w:rPr>
        <w:t>venskem in angleškem jeziku bo objavljen</w:t>
      </w:r>
      <w:r w:rsidRPr="005101EE">
        <w:rPr>
          <w:rFonts w:eastAsia="Verdana" w:cstheme="minorHAnsi"/>
          <w:color w:val="000000"/>
          <w:lang w:eastAsia="sl-SI"/>
        </w:rPr>
        <w:t xml:space="preserve"> v infor</w:t>
      </w:r>
      <w:r>
        <w:rPr>
          <w:rFonts w:eastAsia="Verdana" w:cstheme="minorHAnsi"/>
          <w:color w:val="000000"/>
          <w:lang w:eastAsia="sl-SI"/>
        </w:rPr>
        <w:t>macijskem sistemu SICRIS in ni</w:t>
      </w:r>
      <w:r w:rsidRPr="005101EE">
        <w:rPr>
          <w:rFonts w:eastAsia="Verdana" w:cstheme="minorHAnsi"/>
          <w:color w:val="000000"/>
          <w:lang w:eastAsia="sl-SI"/>
        </w:rPr>
        <w:t xml:space="preserve"> predmet ocenjevanja prijave. Največ 3.000 znakov, vključno s presledki, velikost pisave 11).</w:t>
      </w:r>
    </w:p>
  </w:footnote>
  <w:footnote w:id="9">
    <w:p w14:paraId="716927CE" w14:textId="552C9079" w:rsidR="00714D15" w:rsidRPr="00714D15" w:rsidRDefault="00714D15" w:rsidP="00714D15">
      <w:pPr>
        <w:pStyle w:val="Konnaopomba-besedilo"/>
        <w:rPr>
          <w:rFonts w:eastAsia="Verdana" w:cstheme="minorHAnsi"/>
          <w:color w:val="000000"/>
          <w:lang w:eastAsia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eastAsia="Verdana" w:cstheme="minorHAnsi"/>
          <w:color w:val="000000"/>
          <w:lang w:eastAsia="sl-SI"/>
        </w:rPr>
        <w:t>Ključne</w:t>
      </w:r>
      <w:r w:rsidRPr="005101EE">
        <w:rPr>
          <w:rFonts w:eastAsia="Verdana" w:cstheme="minorHAnsi"/>
          <w:color w:val="000000"/>
          <w:lang w:eastAsia="sl-SI"/>
        </w:rPr>
        <w:t xml:space="preserve"> besede v slovenskem in </w:t>
      </w:r>
      <w:r>
        <w:rPr>
          <w:rFonts w:eastAsia="Verdana" w:cstheme="minorHAnsi"/>
          <w:color w:val="000000"/>
          <w:lang w:eastAsia="sl-SI"/>
        </w:rPr>
        <w:t>angleškem jeziku bodo objavljene</w:t>
      </w:r>
      <w:r w:rsidRPr="005101EE">
        <w:rPr>
          <w:rFonts w:eastAsia="Verdana" w:cstheme="minorHAnsi"/>
          <w:color w:val="000000"/>
          <w:lang w:eastAsia="sl-SI"/>
        </w:rPr>
        <w:t xml:space="preserve"> v informacijskem sistemu SICRIS in niso predmet ocenjevanja prijave. Največ 300 znakov, vključno s presledki, velikost pisave 11).</w:t>
      </w:r>
    </w:p>
  </w:footnote>
  <w:footnote w:id="10">
    <w:p w14:paraId="25E1EA46" w14:textId="163A9E88" w:rsidR="00714D15" w:rsidRPr="00714D15" w:rsidRDefault="00714D15" w:rsidP="00714D15">
      <w:pPr>
        <w:rPr>
          <w:rFonts w:eastAsia="Verdana" w:cstheme="minorHAnsi"/>
          <w:color w:val="000000"/>
          <w:sz w:val="20"/>
          <w:szCs w:val="20"/>
          <w:lang w:eastAsia="sl-SI"/>
        </w:rPr>
      </w:pPr>
      <w:r>
        <w:rPr>
          <w:rStyle w:val="Sprotnaopomba-sklic"/>
        </w:rPr>
        <w:footnoteRef/>
      </w:r>
      <w:r>
        <w:t xml:space="preserve"> </w:t>
      </w:r>
      <w:r w:rsidRPr="005101EE">
        <w:rPr>
          <w:rFonts w:eastAsia="Verdana" w:cstheme="minorHAnsi"/>
          <w:color w:val="000000"/>
          <w:sz w:val="20"/>
          <w:szCs w:val="20"/>
          <w:lang w:eastAsia="sl-SI"/>
        </w:rPr>
        <w:t>Vsebina bo objavljena v informacijskem sistemu SICRIS in ni predmet ocenjevanja prijave. Največ 6.000 znakov, vključno s presledki, velikost pisave 11.</w:t>
      </w:r>
    </w:p>
  </w:footnote>
  <w:footnote w:id="11">
    <w:p w14:paraId="36044A53" w14:textId="4060CDAA" w:rsidR="00714D15" w:rsidRDefault="00714D1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5101EE">
        <w:rPr>
          <w:rFonts w:eastAsia="Verdana" w:cstheme="minorHAnsi"/>
          <w:color w:val="000000"/>
          <w:lang w:eastAsia="sl-SI"/>
        </w:rPr>
        <w:t>Vsebina bo objavljena v informacijskem sistemu SICRIS in ni predmet ocenjevanja prijave. Največ 6.000 znakov, vključno s presledki, velikost pisave 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234219"/>
      <w:docPartObj>
        <w:docPartGallery w:val="Page Numbers (Top of Page)"/>
        <w:docPartUnique/>
      </w:docPartObj>
    </w:sdtPr>
    <w:sdtEndPr/>
    <w:sdtContent>
      <w:p w14:paraId="39F77AFA" w14:textId="31077214" w:rsidR="00A81D9B" w:rsidRDefault="00A81D9B">
        <w:pPr>
          <w:pStyle w:val="Glav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268">
          <w:rPr>
            <w:noProof/>
          </w:rPr>
          <w:t>6</w:t>
        </w:r>
        <w:r>
          <w:fldChar w:fldCharType="end"/>
        </w:r>
      </w:p>
    </w:sdtContent>
  </w:sdt>
  <w:p w14:paraId="29AAB893" w14:textId="77777777" w:rsidR="00A81D9B" w:rsidRDefault="00A81D9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562"/>
    <w:multiLevelType w:val="hybridMultilevel"/>
    <w:tmpl w:val="936616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47C36"/>
    <w:multiLevelType w:val="hybridMultilevel"/>
    <w:tmpl w:val="0D2A40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12989"/>
    <w:multiLevelType w:val="hybridMultilevel"/>
    <w:tmpl w:val="92AC483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D70C7"/>
    <w:multiLevelType w:val="hybridMultilevel"/>
    <w:tmpl w:val="FB4E8E4E"/>
    <w:lvl w:ilvl="0" w:tplc="7AB052A6">
      <w:numFmt w:val="bullet"/>
      <w:lvlText w:val="·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C43BD"/>
    <w:multiLevelType w:val="hybridMultilevel"/>
    <w:tmpl w:val="F586D5AC"/>
    <w:lvl w:ilvl="0" w:tplc="0424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E1F4B"/>
    <w:multiLevelType w:val="hybridMultilevel"/>
    <w:tmpl w:val="D466E354"/>
    <w:lvl w:ilvl="0" w:tplc="0424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064E9"/>
    <w:multiLevelType w:val="multilevel"/>
    <w:tmpl w:val="0E4CE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vak Urša">
    <w15:presenceInfo w15:providerId="AD" w15:userId="S-1-5-21-2500916345-848104894-385942512-3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hSwJP0mOjetDBv7Q1diGTqvBkyA=" w:salt="uA8Gra+FEOZkvZJI7qZp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72"/>
    <w:rsid w:val="00014E67"/>
    <w:rsid w:val="000230E6"/>
    <w:rsid w:val="000272B2"/>
    <w:rsid w:val="0003642D"/>
    <w:rsid w:val="000364FF"/>
    <w:rsid w:val="00037C1E"/>
    <w:rsid w:val="00051F06"/>
    <w:rsid w:val="000718BF"/>
    <w:rsid w:val="00073072"/>
    <w:rsid w:val="00073248"/>
    <w:rsid w:val="000737C1"/>
    <w:rsid w:val="0008346E"/>
    <w:rsid w:val="000970AC"/>
    <w:rsid w:val="000A6FDA"/>
    <w:rsid w:val="000B04E5"/>
    <w:rsid w:val="000B372B"/>
    <w:rsid w:val="000B66F2"/>
    <w:rsid w:val="000B6A72"/>
    <w:rsid w:val="000E724B"/>
    <w:rsid w:val="000F32AB"/>
    <w:rsid w:val="00140B90"/>
    <w:rsid w:val="001670A2"/>
    <w:rsid w:val="0024646A"/>
    <w:rsid w:val="00274298"/>
    <w:rsid w:val="0029321C"/>
    <w:rsid w:val="002A1B64"/>
    <w:rsid w:val="002D4781"/>
    <w:rsid w:val="002E3E8D"/>
    <w:rsid w:val="002E53A8"/>
    <w:rsid w:val="002E7289"/>
    <w:rsid w:val="002F7336"/>
    <w:rsid w:val="00311814"/>
    <w:rsid w:val="00312B06"/>
    <w:rsid w:val="003257FE"/>
    <w:rsid w:val="003929D6"/>
    <w:rsid w:val="003E4DCE"/>
    <w:rsid w:val="00402965"/>
    <w:rsid w:val="00403C2E"/>
    <w:rsid w:val="004260F9"/>
    <w:rsid w:val="0044160C"/>
    <w:rsid w:val="004427F8"/>
    <w:rsid w:val="004463AB"/>
    <w:rsid w:val="00447B4F"/>
    <w:rsid w:val="00460638"/>
    <w:rsid w:val="0047622A"/>
    <w:rsid w:val="0049213B"/>
    <w:rsid w:val="0049614A"/>
    <w:rsid w:val="00496F4C"/>
    <w:rsid w:val="004E0A74"/>
    <w:rsid w:val="004E21FF"/>
    <w:rsid w:val="004E74D5"/>
    <w:rsid w:val="005101EE"/>
    <w:rsid w:val="0051435A"/>
    <w:rsid w:val="005247EE"/>
    <w:rsid w:val="00566AA7"/>
    <w:rsid w:val="00567D2B"/>
    <w:rsid w:val="005A2587"/>
    <w:rsid w:val="005A261F"/>
    <w:rsid w:val="005C0E67"/>
    <w:rsid w:val="005C4DBA"/>
    <w:rsid w:val="005C7065"/>
    <w:rsid w:val="005F7F04"/>
    <w:rsid w:val="006074F7"/>
    <w:rsid w:val="0061339A"/>
    <w:rsid w:val="00613C0A"/>
    <w:rsid w:val="0062301A"/>
    <w:rsid w:val="00623032"/>
    <w:rsid w:val="0062754F"/>
    <w:rsid w:val="006335FF"/>
    <w:rsid w:val="00635F51"/>
    <w:rsid w:val="0064780C"/>
    <w:rsid w:val="0067002D"/>
    <w:rsid w:val="00671308"/>
    <w:rsid w:val="00675479"/>
    <w:rsid w:val="00685F48"/>
    <w:rsid w:val="006B3D54"/>
    <w:rsid w:val="006C6EC0"/>
    <w:rsid w:val="006E0F74"/>
    <w:rsid w:val="007047D9"/>
    <w:rsid w:val="00714D15"/>
    <w:rsid w:val="007235B1"/>
    <w:rsid w:val="007439C9"/>
    <w:rsid w:val="00750113"/>
    <w:rsid w:val="007518A8"/>
    <w:rsid w:val="007555F8"/>
    <w:rsid w:val="0076079B"/>
    <w:rsid w:val="00762F08"/>
    <w:rsid w:val="00762F81"/>
    <w:rsid w:val="0078446C"/>
    <w:rsid w:val="007A2F3F"/>
    <w:rsid w:val="007A6550"/>
    <w:rsid w:val="007A78C1"/>
    <w:rsid w:val="007B3EE1"/>
    <w:rsid w:val="007C1B8C"/>
    <w:rsid w:val="007D37E9"/>
    <w:rsid w:val="007E0B00"/>
    <w:rsid w:val="007F19C8"/>
    <w:rsid w:val="00823123"/>
    <w:rsid w:val="008416D5"/>
    <w:rsid w:val="008578D0"/>
    <w:rsid w:val="008616FB"/>
    <w:rsid w:val="00870DF4"/>
    <w:rsid w:val="0088526E"/>
    <w:rsid w:val="008B10EB"/>
    <w:rsid w:val="008B6D70"/>
    <w:rsid w:val="008D17AA"/>
    <w:rsid w:val="008D57CE"/>
    <w:rsid w:val="008F259E"/>
    <w:rsid w:val="008F5652"/>
    <w:rsid w:val="008F6001"/>
    <w:rsid w:val="009125A4"/>
    <w:rsid w:val="00921691"/>
    <w:rsid w:val="00921FBB"/>
    <w:rsid w:val="00931EFD"/>
    <w:rsid w:val="00944FA9"/>
    <w:rsid w:val="009526E4"/>
    <w:rsid w:val="00953B4D"/>
    <w:rsid w:val="00984233"/>
    <w:rsid w:val="00997AB3"/>
    <w:rsid w:val="009A2F72"/>
    <w:rsid w:val="009B6AFF"/>
    <w:rsid w:val="009C35DE"/>
    <w:rsid w:val="009F7383"/>
    <w:rsid w:val="00A007C4"/>
    <w:rsid w:val="00A42214"/>
    <w:rsid w:val="00A425E9"/>
    <w:rsid w:val="00A53306"/>
    <w:rsid w:val="00A64B4B"/>
    <w:rsid w:val="00A77A7F"/>
    <w:rsid w:val="00A81D9B"/>
    <w:rsid w:val="00A84C91"/>
    <w:rsid w:val="00A8520E"/>
    <w:rsid w:val="00A852BB"/>
    <w:rsid w:val="00AA25B0"/>
    <w:rsid w:val="00AC23DA"/>
    <w:rsid w:val="00AE1CDB"/>
    <w:rsid w:val="00AE5015"/>
    <w:rsid w:val="00AE7A59"/>
    <w:rsid w:val="00AF318D"/>
    <w:rsid w:val="00AF7F28"/>
    <w:rsid w:val="00B02596"/>
    <w:rsid w:val="00B12048"/>
    <w:rsid w:val="00B12E3E"/>
    <w:rsid w:val="00B1305E"/>
    <w:rsid w:val="00B14807"/>
    <w:rsid w:val="00B158CD"/>
    <w:rsid w:val="00B209E0"/>
    <w:rsid w:val="00B245AB"/>
    <w:rsid w:val="00B406BD"/>
    <w:rsid w:val="00B40D39"/>
    <w:rsid w:val="00B43F75"/>
    <w:rsid w:val="00B54D0D"/>
    <w:rsid w:val="00B60F43"/>
    <w:rsid w:val="00B644B2"/>
    <w:rsid w:val="00B856B4"/>
    <w:rsid w:val="00B92962"/>
    <w:rsid w:val="00BA5A57"/>
    <w:rsid w:val="00BB348B"/>
    <w:rsid w:val="00BD738D"/>
    <w:rsid w:val="00BE4268"/>
    <w:rsid w:val="00C13336"/>
    <w:rsid w:val="00C15999"/>
    <w:rsid w:val="00C279CD"/>
    <w:rsid w:val="00C27E5C"/>
    <w:rsid w:val="00C3172D"/>
    <w:rsid w:val="00C32F6F"/>
    <w:rsid w:val="00C333A2"/>
    <w:rsid w:val="00C50923"/>
    <w:rsid w:val="00CB1F6A"/>
    <w:rsid w:val="00CE1CA2"/>
    <w:rsid w:val="00CE2DA8"/>
    <w:rsid w:val="00D2576A"/>
    <w:rsid w:val="00D3246F"/>
    <w:rsid w:val="00D3573A"/>
    <w:rsid w:val="00D41241"/>
    <w:rsid w:val="00D55287"/>
    <w:rsid w:val="00D705C7"/>
    <w:rsid w:val="00D85FF4"/>
    <w:rsid w:val="00DC795D"/>
    <w:rsid w:val="00DD53DF"/>
    <w:rsid w:val="00DE36E5"/>
    <w:rsid w:val="00DF2089"/>
    <w:rsid w:val="00DF56F1"/>
    <w:rsid w:val="00DF616C"/>
    <w:rsid w:val="00E1754C"/>
    <w:rsid w:val="00E336CC"/>
    <w:rsid w:val="00E35DED"/>
    <w:rsid w:val="00E442A4"/>
    <w:rsid w:val="00E74111"/>
    <w:rsid w:val="00E93480"/>
    <w:rsid w:val="00EA5FD1"/>
    <w:rsid w:val="00EB33A1"/>
    <w:rsid w:val="00ED1DB8"/>
    <w:rsid w:val="00EE0F00"/>
    <w:rsid w:val="00EE5F41"/>
    <w:rsid w:val="00F05E99"/>
    <w:rsid w:val="00F140C5"/>
    <w:rsid w:val="00F478CD"/>
    <w:rsid w:val="00F60D7C"/>
    <w:rsid w:val="00FA52FC"/>
    <w:rsid w:val="00FB13F6"/>
    <w:rsid w:val="00FD0146"/>
    <w:rsid w:val="00FD4C58"/>
    <w:rsid w:val="00FE2826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D3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A2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5B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5B0"/>
    <w:rPr>
      <w:rFonts w:ascii="Tahoma" w:hAnsi="Tahoma" w:cs="Tahoma"/>
      <w:sz w:val="16"/>
      <w:szCs w:val="16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A42214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A42214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A42214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9125A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125A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125A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125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125A4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E74111"/>
    <w:pPr>
      <w:jc w:val="left"/>
    </w:pPr>
  </w:style>
  <w:style w:type="paragraph" w:styleId="Odstavekseznama">
    <w:name w:val="List Paragraph"/>
    <w:basedOn w:val="Navaden"/>
    <w:uiPriority w:val="34"/>
    <w:qFormat/>
    <w:rsid w:val="00A852B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53B4D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7002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7002D"/>
  </w:style>
  <w:style w:type="paragraph" w:styleId="Noga">
    <w:name w:val="footer"/>
    <w:basedOn w:val="Navaden"/>
    <w:link w:val="NogaZnak"/>
    <w:uiPriority w:val="99"/>
    <w:unhideWhenUsed/>
    <w:rsid w:val="0067002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7002D"/>
  </w:style>
  <w:style w:type="character" w:styleId="SledenaHiperpovezava">
    <w:name w:val="FollowedHyperlink"/>
    <w:basedOn w:val="Privzetapisavaodstavka"/>
    <w:uiPriority w:val="99"/>
    <w:semiHidden/>
    <w:unhideWhenUsed/>
    <w:rsid w:val="00B43F75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F7F0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F7F0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F7F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A2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5B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5B0"/>
    <w:rPr>
      <w:rFonts w:ascii="Tahoma" w:hAnsi="Tahoma" w:cs="Tahoma"/>
      <w:sz w:val="16"/>
      <w:szCs w:val="16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A42214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A42214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A42214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9125A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125A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125A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125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125A4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E74111"/>
    <w:pPr>
      <w:jc w:val="left"/>
    </w:pPr>
  </w:style>
  <w:style w:type="paragraph" w:styleId="Odstavekseznama">
    <w:name w:val="List Paragraph"/>
    <w:basedOn w:val="Navaden"/>
    <w:uiPriority w:val="34"/>
    <w:qFormat/>
    <w:rsid w:val="00A852B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53B4D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7002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7002D"/>
  </w:style>
  <w:style w:type="paragraph" w:styleId="Noga">
    <w:name w:val="footer"/>
    <w:basedOn w:val="Navaden"/>
    <w:link w:val="NogaZnak"/>
    <w:uiPriority w:val="99"/>
    <w:unhideWhenUsed/>
    <w:rsid w:val="0067002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7002D"/>
  </w:style>
  <w:style w:type="character" w:styleId="SledenaHiperpovezava">
    <w:name w:val="FollowedHyperlink"/>
    <w:basedOn w:val="Privzetapisavaodstavka"/>
    <w:uiPriority w:val="99"/>
    <w:semiHidden/>
    <w:unhideWhenUsed/>
    <w:rsid w:val="00B43F75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F7F0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F7F0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F7F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rs.si/sl/gradivo/sifranti/sif-cerif-cercs.as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://www.arrs.si/en/gradivo/sifranti/sif-frascati.as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rrs.si/en/gradivo/sifranti/klasif-druzb-ekon-09.a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rs.si/sl/gradivo/sifranti/klasif-znan-FOS.a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rrs.si/sl/gradivo/sifranti/klasif-druzb-ekon-09.asp" TargetMode="External"/><Relationship Id="rId23" Type="http://schemas.microsoft.com/office/2011/relationships/people" Target="people.xml"/><Relationship Id="rId10" Type="http://schemas.openxmlformats.org/officeDocument/2006/relationships/hyperlink" Target="http://www.arrs.si/en/gradivo/sifranti/sif-vpp.as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rrs.si/sl/gradivo/sifranti/sif-vpp.asp" TargetMode="External"/><Relationship Id="rId14" Type="http://schemas.openxmlformats.org/officeDocument/2006/relationships/hyperlink" Target="http://www.arrs.si/en/gradivo/sifranti/sif-cerif-cercs.asp" TargetMode="External"/><Relationship Id="rId22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s.si/sl/gradivo/sifranti/klasif-druzb-ekon-09.asp" TargetMode="External"/><Relationship Id="rId1" Type="http://schemas.openxmlformats.org/officeDocument/2006/relationships/hyperlink" Target="http://www.arrs.si/sl/gradivo/sifranti/preslik-vpp-fos-wos.as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9C218-E364-41AA-84AD-D855E566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11AD28E.dotm</Template>
  <TotalTime>1</TotalTime>
  <Pages>6</Pages>
  <Words>1308</Words>
  <Characters>7457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Javna agencija za raziskovalno dejavnost RS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Mlakar Ernesta</dc:creator>
  <cp:lastModifiedBy>Bodanec Silvia</cp:lastModifiedBy>
  <cp:revision>2</cp:revision>
  <cp:lastPrinted>2022-03-22T09:30:00Z</cp:lastPrinted>
  <dcterms:created xsi:type="dcterms:W3CDTF">2022-03-22T10:50:00Z</dcterms:created>
  <dcterms:modified xsi:type="dcterms:W3CDTF">2022-03-22T10:50:00Z</dcterms:modified>
</cp:coreProperties>
</file>