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B8" w:rsidRDefault="003B61B8" w:rsidP="00F4222C">
      <w:pPr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D39ED" w:rsidRPr="005C2074" w:rsidRDefault="000D39ED" w:rsidP="000D39ED">
      <w:pPr>
        <w:jc w:val="center"/>
        <w:rPr>
          <w:rFonts w:ascii="Calibri" w:hAnsi="Calibri"/>
          <w:b/>
          <w:caps/>
          <w:sz w:val="28"/>
          <w:szCs w:val="22"/>
        </w:rPr>
      </w:pPr>
      <w:r w:rsidRPr="005C2074">
        <w:rPr>
          <w:rFonts w:ascii="Calibri" w:hAnsi="Calibri"/>
          <w:b/>
          <w:caps/>
          <w:sz w:val="28"/>
          <w:szCs w:val="22"/>
        </w:rPr>
        <w:t>poročilo o poteku izvajanja sporazuma</w:t>
      </w:r>
      <w:r w:rsidR="007C799E" w:rsidRPr="005C2074">
        <w:rPr>
          <w:rFonts w:ascii="Calibri" w:hAnsi="Calibri"/>
          <w:b/>
          <w:caps/>
          <w:sz w:val="28"/>
          <w:szCs w:val="22"/>
        </w:rPr>
        <w:t xml:space="preserve"> O GOSTOVANJU RAZISKOVALCA IZ TRETJE DRŽAVE</w:t>
      </w:r>
      <w:r w:rsidR="002029B9">
        <w:rPr>
          <w:rStyle w:val="Sprotnaopomba-sklic"/>
          <w:rFonts w:ascii="Calibri" w:hAnsi="Calibri"/>
          <w:b/>
          <w:caps/>
          <w:sz w:val="28"/>
          <w:szCs w:val="22"/>
        </w:rPr>
        <w:footnoteReference w:id="1"/>
      </w:r>
    </w:p>
    <w:p w:rsidR="000D39ED" w:rsidRPr="000D39ED" w:rsidRDefault="000D39ED" w:rsidP="000D39ED">
      <w:pPr>
        <w:jc w:val="center"/>
        <w:rPr>
          <w:rFonts w:ascii="Calibri" w:hAnsi="Calibri"/>
          <w:b/>
          <w:caps/>
          <w:szCs w:val="22"/>
        </w:rPr>
      </w:pPr>
      <w:r w:rsidRPr="000D39ED">
        <w:rPr>
          <w:rFonts w:ascii="Calibri" w:hAnsi="Calibri"/>
          <w:b/>
          <w:caps/>
          <w:szCs w:val="22"/>
        </w:rPr>
        <w:t xml:space="preserve"> </w:t>
      </w:r>
    </w:p>
    <w:p w:rsidR="00F4222C" w:rsidRDefault="00F4222C" w:rsidP="00F4222C">
      <w:pPr>
        <w:jc w:val="both"/>
        <w:rPr>
          <w:rFonts w:ascii="Calibri" w:hAnsi="Calibri"/>
          <w:szCs w:val="22"/>
        </w:rPr>
      </w:pPr>
    </w:p>
    <w:p w:rsidR="00F4222C" w:rsidRDefault="00F4222C" w:rsidP="00F4222C">
      <w:pPr>
        <w:jc w:val="both"/>
        <w:rPr>
          <w:rFonts w:ascii="Calibri" w:hAnsi="Calibri"/>
          <w:szCs w:val="22"/>
        </w:rPr>
      </w:pPr>
    </w:p>
    <w:p w:rsidR="00F4222C" w:rsidRDefault="00F4222C" w:rsidP="00F4222C">
      <w:pPr>
        <w:jc w:val="both"/>
        <w:rPr>
          <w:rFonts w:ascii="Calibri" w:hAnsi="Calibri"/>
          <w:szCs w:val="22"/>
        </w:rPr>
      </w:pPr>
    </w:p>
    <w:p w:rsidR="000D39ED" w:rsidRDefault="00E10A1C" w:rsidP="00F4222C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Datum prejema (izpolni ARRS): _________________</w:t>
      </w:r>
    </w:p>
    <w:p w:rsidR="003B61B8" w:rsidRDefault="003B61B8" w:rsidP="00F4222C">
      <w:pPr>
        <w:jc w:val="both"/>
        <w:rPr>
          <w:rFonts w:ascii="Calibri" w:hAnsi="Calibri"/>
          <w:szCs w:val="22"/>
        </w:rPr>
      </w:pPr>
    </w:p>
    <w:p w:rsidR="003B61B8" w:rsidRDefault="003B61B8" w:rsidP="00F4222C">
      <w:pPr>
        <w:jc w:val="both"/>
        <w:rPr>
          <w:rFonts w:ascii="Calibri" w:hAnsi="Calibri"/>
          <w:szCs w:val="22"/>
        </w:rPr>
      </w:pPr>
    </w:p>
    <w:p w:rsidR="00E10A1C" w:rsidRDefault="00E10A1C" w:rsidP="00F4222C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Št. dokumenta (izpolni ARRS): __________________</w:t>
      </w:r>
    </w:p>
    <w:p w:rsidR="003B61B8" w:rsidRDefault="003B61B8" w:rsidP="00F4222C">
      <w:pPr>
        <w:jc w:val="both"/>
        <w:rPr>
          <w:rFonts w:ascii="Calibri" w:hAnsi="Calibri"/>
          <w:szCs w:val="22"/>
        </w:rPr>
      </w:pPr>
    </w:p>
    <w:p w:rsidR="000D39ED" w:rsidRPr="00F4222C" w:rsidRDefault="000D39ED" w:rsidP="003B61B8">
      <w:pPr>
        <w:pStyle w:val="Odstavekseznama"/>
        <w:numPr>
          <w:ilvl w:val="0"/>
          <w:numId w:val="12"/>
        </w:numPr>
        <w:rPr>
          <w:rFonts w:ascii="Calibri" w:hAnsi="Calibri"/>
          <w:b/>
          <w:szCs w:val="22"/>
        </w:rPr>
      </w:pPr>
      <w:r w:rsidRPr="00F4222C">
        <w:rPr>
          <w:rFonts w:ascii="Calibri" w:hAnsi="Calibri"/>
          <w:b/>
          <w:szCs w:val="22"/>
        </w:rPr>
        <w:t>Osnovni podatki:</w:t>
      </w:r>
    </w:p>
    <w:p w:rsidR="000D39ED" w:rsidRDefault="000D39ED" w:rsidP="00BE04E2">
      <w:pPr>
        <w:rPr>
          <w:rFonts w:ascii="Calibri" w:hAnsi="Calibri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6"/>
        <w:gridCol w:w="4425"/>
      </w:tblGrid>
      <w:tr w:rsidR="000D39ED" w:rsidTr="00F97FE4">
        <w:tc>
          <w:tcPr>
            <w:tcW w:w="4786" w:type="dxa"/>
          </w:tcPr>
          <w:p w:rsidR="000D39ED" w:rsidRDefault="003C155B" w:rsidP="003C155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Naziv raziskovalne organizacije (RO)</w:t>
            </w:r>
          </w:p>
        </w:tc>
        <w:tc>
          <w:tcPr>
            <w:tcW w:w="4425" w:type="dxa"/>
          </w:tcPr>
          <w:p w:rsidR="000D39ED" w:rsidRDefault="000D39ED" w:rsidP="00BE04E2">
            <w:pPr>
              <w:rPr>
                <w:rFonts w:ascii="Calibri" w:hAnsi="Calibri"/>
                <w:szCs w:val="22"/>
              </w:rPr>
            </w:pPr>
          </w:p>
        </w:tc>
      </w:tr>
      <w:tr w:rsidR="000D39ED" w:rsidTr="00F97FE4">
        <w:tc>
          <w:tcPr>
            <w:tcW w:w="4786" w:type="dxa"/>
          </w:tcPr>
          <w:p w:rsidR="000D39ED" w:rsidRDefault="003C155B" w:rsidP="00E10A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Š</w:t>
            </w:r>
            <w:r w:rsidR="00E10A1C">
              <w:rPr>
                <w:rFonts w:ascii="Calibri" w:hAnsi="Calibri"/>
                <w:szCs w:val="22"/>
              </w:rPr>
              <w:t>tevilka po Evidenci RO pri ARRS</w:t>
            </w:r>
          </w:p>
        </w:tc>
        <w:tc>
          <w:tcPr>
            <w:tcW w:w="4425" w:type="dxa"/>
          </w:tcPr>
          <w:p w:rsidR="000D39ED" w:rsidRDefault="000D39ED" w:rsidP="00BE04E2">
            <w:pPr>
              <w:rPr>
                <w:rFonts w:ascii="Calibri" w:hAnsi="Calibri"/>
                <w:szCs w:val="22"/>
              </w:rPr>
            </w:pPr>
          </w:p>
        </w:tc>
      </w:tr>
      <w:tr w:rsidR="00850347" w:rsidTr="00F97FE4">
        <w:tc>
          <w:tcPr>
            <w:tcW w:w="4786" w:type="dxa"/>
          </w:tcPr>
          <w:p w:rsidR="00850347" w:rsidRDefault="00850347" w:rsidP="00BA645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Ime in priimek tujega raziskovalca</w:t>
            </w:r>
          </w:p>
        </w:tc>
        <w:tc>
          <w:tcPr>
            <w:tcW w:w="4425" w:type="dxa"/>
          </w:tcPr>
          <w:p w:rsidR="00850347" w:rsidRDefault="00850347" w:rsidP="00BE04E2">
            <w:pPr>
              <w:rPr>
                <w:rFonts w:ascii="Calibri" w:hAnsi="Calibri"/>
                <w:szCs w:val="22"/>
              </w:rPr>
            </w:pPr>
          </w:p>
        </w:tc>
      </w:tr>
      <w:tr w:rsidR="00850347" w:rsidTr="00F97FE4">
        <w:tc>
          <w:tcPr>
            <w:tcW w:w="4786" w:type="dxa"/>
          </w:tcPr>
          <w:p w:rsidR="00850347" w:rsidRDefault="00850347" w:rsidP="00BA645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Država</w:t>
            </w:r>
          </w:p>
        </w:tc>
        <w:tc>
          <w:tcPr>
            <w:tcW w:w="4425" w:type="dxa"/>
          </w:tcPr>
          <w:p w:rsidR="00850347" w:rsidRDefault="00850347" w:rsidP="00BE04E2">
            <w:pPr>
              <w:rPr>
                <w:rFonts w:ascii="Calibri" w:hAnsi="Calibri"/>
                <w:szCs w:val="22"/>
              </w:rPr>
            </w:pPr>
          </w:p>
        </w:tc>
      </w:tr>
      <w:tr w:rsidR="000D39ED" w:rsidTr="00F97FE4">
        <w:tc>
          <w:tcPr>
            <w:tcW w:w="4786" w:type="dxa"/>
          </w:tcPr>
          <w:p w:rsidR="000D39ED" w:rsidRDefault="00BA6457" w:rsidP="00BA645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Datum začetka in konca trajanja raziskovalne dejavnosti </w:t>
            </w:r>
          </w:p>
        </w:tc>
        <w:tc>
          <w:tcPr>
            <w:tcW w:w="4425" w:type="dxa"/>
          </w:tcPr>
          <w:p w:rsidR="000D39ED" w:rsidRDefault="000D39ED" w:rsidP="00BE04E2">
            <w:pPr>
              <w:rPr>
                <w:rFonts w:ascii="Calibri" w:hAnsi="Calibri"/>
                <w:szCs w:val="22"/>
              </w:rPr>
            </w:pPr>
          </w:p>
        </w:tc>
      </w:tr>
      <w:tr w:rsidR="003B61B8" w:rsidTr="00F97FE4">
        <w:tc>
          <w:tcPr>
            <w:tcW w:w="4786" w:type="dxa"/>
          </w:tcPr>
          <w:p w:rsidR="003B61B8" w:rsidRDefault="003B61B8" w:rsidP="003B61B8">
            <w:pPr>
              <w:rPr>
                <w:rFonts w:ascii="Calibri" w:hAnsi="Calibri"/>
                <w:szCs w:val="22"/>
              </w:rPr>
            </w:pPr>
            <w:r w:rsidRPr="003B61B8">
              <w:rPr>
                <w:rFonts w:ascii="Calibri" w:hAnsi="Calibri"/>
                <w:szCs w:val="22"/>
              </w:rPr>
              <w:t xml:space="preserve">Datum </w:t>
            </w:r>
            <w:r>
              <w:rPr>
                <w:rFonts w:ascii="Calibri" w:hAnsi="Calibri"/>
                <w:szCs w:val="22"/>
              </w:rPr>
              <w:t>in š</w:t>
            </w:r>
            <w:r w:rsidR="0091066A">
              <w:rPr>
                <w:rFonts w:ascii="Calibri" w:hAnsi="Calibri"/>
                <w:szCs w:val="22"/>
              </w:rPr>
              <w:t>t</w:t>
            </w:r>
            <w:r>
              <w:rPr>
                <w:rFonts w:ascii="Calibri" w:hAnsi="Calibri"/>
                <w:szCs w:val="22"/>
              </w:rPr>
              <w:t xml:space="preserve">evilka </w:t>
            </w:r>
            <w:r w:rsidR="00F97FE4">
              <w:rPr>
                <w:rFonts w:ascii="Calibri" w:hAnsi="Calibri"/>
                <w:szCs w:val="22"/>
              </w:rPr>
              <w:t xml:space="preserve">sklenitve </w:t>
            </w:r>
            <w:r w:rsidRPr="003B61B8">
              <w:rPr>
                <w:rFonts w:ascii="Calibri" w:hAnsi="Calibri"/>
                <w:szCs w:val="22"/>
              </w:rPr>
              <w:t>sporazuma o gostovanju raziskovalca</w:t>
            </w:r>
          </w:p>
        </w:tc>
        <w:tc>
          <w:tcPr>
            <w:tcW w:w="4425" w:type="dxa"/>
          </w:tcPr>
          <w:p w:rsidR="003B61B8" w:rsidRDefault="003B61B8" w:rsidP="00BE04E2">
            <w:pPr>
              <w:rPr>
                <w:rFonts w:ascii="Calibri" w:hAnsi="Calibri"/>
                <w:szCs w:val="22"/>
              </w:rPr>
            </w:pPr>
          </w:p>
        </w:tc>
      </w:tr>
      <w:tr w:rsidR="003C155B" w:rsidTr="00F97FE4">
        <w:tc>
          <w:tcPr>
            <w:tcW w:w="4786" w:type="dxa"/>
          </w:tcPr>
          <w:p w:rsidR="003C155B" w:rsidRDefault="003C155B" w:rsidP="00BE04E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Naslov ali namen raziskovalne dejavnosti ali raziskovalnega področja</w:t>
            </w:r>
          </w:p>
        </w:tc>
        <w:tc>
          <w:tcPr>
            <w:tcW w:w="4425" w:type="dxa"/>
          </w:tcPr>
          <w:p w:rsidR="003C155B" w:rsidRDefault="003C155B" w:rsidP="00BE04E2">
            <w:pPr>
              <w:rPr>
                <w:rFonts w:ascii="Calibri" w:hAnsi="Calibri"/>
                <w:szCs w:val="22"/>
              </w:rPr>
            </w:pPr>
          </w:p>
        </w:tc>
      </w:tr>
    </w:tbl>
    <w:p w:rsidR="000D39ED" w:rsidRDefault="000D39ED" w:rsidP="00BE04E2">
      <w:pPr>
        <w:rPr>
          <w:rFonts w:ascii="Calibri" w:hAnsi="Calibri"/>
          <w:szCs w:val="22"/>
        </w:rPr>
      </w:pPr>
    </w:p>
    <w:p w:rsidR="007F5892" w:rsidRDefault="007F5892" w:rsidP="00BE04E2">
      <w:pPr>
        <w:rPr>
          <w:rFonts w:ascii="Calibri" w:hAnsi="Calibri"/>
          <w:szCs w:val="22"/>
        </w:rPr>
      </w:pPr>
    </w:p>
    <w:p w:rsidR="007F5892" w:rsidRPr="00991F3F" w:rsidRDefault="007F5892" w:rsidP="007F5892">
      <w:pPr>
        <w:pStyle w:val="Odstavekseznama"/>
        <w:numPr>
          <w:ilvl w:val="0"/>
          <w:numId w:val="12"/>
        </w:numPr>
        <w:rPr>
          <w:rFonts w:ascii="Calibri" w:hAnsi="Calibri"/>
          <w:b/>
          <w:szCs w:val="22"/>
        </w:rPr>
      </w:pPr>
      <w:r w:rsidRPr="00991F3F">
        <w:rPr>
          <w:rFonts w:ascii="Calibri" w:hAnsi="Calibri"/>
          <w:b/>
          <w:szCs w:val="22"/>
        </w:rPr>
        <w:t>Vsebina poročila (največ do polovice strani)</w:t>
      </w:r>
    </w:p>
    <w:p w:rsidR="007F5892" w:rsidRDefault="007F5892" w:rsidP="00BE04E2">
      <w:pPr>
        <w:rPr>
          <w:rFonts w:ascii="Calibri" w:hAnsi="Calibri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7F5892" w:rsidTr="007F5892">
        <w:tc>
          <w:tcPr>
            <w:tcW w:w="9211" w:type="dxa"/>
          </w:tcPr>
          <w:p w:rsidR="007F5892" w:rsidRDefault="007F5892" w:rsidP="00BE04E2">
            <w:pPr>
              <w:rPr>
                <w:rFonts w:ascii="Calibri" w:hAnsi="Calibri"/>
                <w:szCs w:val="22"/>
              </w:rPr>
            </w:pPr>
          </w:p>
          <w:p w:rsidR="007F5892" w:rsidRDefault="007F5892" w:rsidP="00BE04E2">
            <w:pPr>
              <w:rPr>
                <w:rFonts w:ascii="Calibri" w:hAnsi="Calibri"/>
                <w:szCs w:val="22"/>
              </w:rPr>
            </w:pPr>
          </w:p>
        </w:tc>
      </w:tr>
    </w:tbl>
    <w:p w:rsidR="007F5892" w:rsidRDefault="007F5892" w:rsidP="00BE04E2">
      <w:pPr>
        <w:rPr>
          <w:rFonts w:ascii="Calibri" w:hAnsi="Calibri"/>
          <w:szCs w:val="22"/>
        </w:rPr>
      </w:pPr>
    </w:p>
    <w:p w:rsidR="007F5892" w:rsidRPr="00991F3F" w:rsidRDefault="007F5892" w:rsidP="007F5892">
      <w:pPr>
        <w:pStyle w:val="Odstavekseznama"/>
        <w:numPr>
          <w:ilvl w:val="0"/>
          <w:numId w:val="12"/>
        </w:numPr>
        <w:rPr>
          <w:rFonts w:ascii="Calibri" w:hAnsi="Calibri"/>
          <w:b/>
          <w:szCs w:val="22"/>
        </w:rPr>
      </w:pPr>
      <w:r w:rsidRPr="00991F3F">
        <w:rPr>
          <w:rFonts w:ascii="Calibri" w:hAnsi="Calibri"/>
          <w:b/>
          <w:szCs w:val="22"/>
        </w:rPr>
        <w:t>Izjav</w:t>
      </w:r>
      <w:r w:rsidR="00E52490">
        <w:rPr>
          <w:rFonts w:ascii="Calibri" w:hAnsi="Calibri"/>
          <w:b/>
          <w:szCs w:val="22"/>
        </w:rPr>
        <w:t>i</w:t>
      </w:r>
    </w:p>
    <w:p w:rsidR="007F5892" w:rsidRDefault="007F5892" w:rsidP="007F5892">
      <w:pPr>
        <w:rPr>
          <w:rFonts w:ascii="Calibri" w:hAnsi="Calibri"/>
          <w:szCs w:val="22"/>
        </w:rPr>
      </w:pPr>
    </w:p>
    <w:p w:rsidR="007F5892" w:rsidRDefault="00991F3F" w:rsidP="007F589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Spodaj p</w:t>
      </w:r>
      <w:r w:rsidR="007F5892">
        <w:rPr>
          <w:rFonts w:ascii="Calibri" w:hAnsi="Calibri"/>
          <w:szCs w:val="22"/>
        </w:rPr>
        <w:t>odpisani izjavljam/o, da:</w:t>
      </w:r>
    </w:p>
    <w:p w:rsidR="007F5892" w:rsidRDefault="007C799E" w:rsidP="007F5892">
      <w:pPr>
        <w:pStyle w:val="Odstavekseznama"/>
        <w:numPr>
          <w:ilvl w:val="0"/>
          <w:numId w:val="1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</w:t>
      </w:r>
      <w:r w:rsidR="007F5892">
        <w:rPr>
          <w:rFonts w:ascii="Calibri" w:hAnsi="Calibri"/>
          <w:szCs w:val="22"/>
        </w:rPr>
        <w:t>o vsi podatki, ki jih navajamo v poročilu resnični in točni;</w:t>
      </w:r>
    </w:p>
    <w:p w:rsidR="007F5892" w:rsidRPr="007F5892" w:rsidRDefault="007C799E" w:rsidP="007F5892">
      <w:pPr>
        <w:pStyle w:val="Odstavekseznama"/>
        <w:numPr>
          <w:ilvl w:val="0"/>
          <w:numId w:val="1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j</w:t>
      </w:r>
      <w:r w:rsidR="007F5892">
        <w:rPr>
          <w:rFonts w:ascii="Calibri" w:hAnsi="Calibri"/>
          <w:szCs w:val="22"/>
        </w:rPr>
        <w:t>e bila raziskovalna dejavnost, za katero je bil sklenjen sporazum</w:t>
      </w:r>
      <w:r w:rsidR="00E10A1C">
        <w:rPr>
          <w:rFonts w:ascii="Calibri" w:hAnsi="Calibri"/>
          <w:szCs w:val="22"/>
        </w:rPr>
        <w:t xml:space="preserve"> o gostovanju raziskovalca</w:t>
      </w:r>
      <w:r w:rsidR="007F5892">
        <w:rPr>
          <w:rFonts w:ascii="Calibri" w:hAnsi="Calibri"/>
          <w:szCs w:val="22"/>
        </w:rPr>
        <w:t>, uspešno izvedena.</w:t>
      </w:r>
    </w:p>
    <w:p w:rsidR="007F5892" w:rsidRDefault="007F5892" w:rsidP="007F5892">
      <w:pPr>
        <w:rPr>
          <w:rFonts w:ascii="Calibri" w:hAnsi="Calibri"/>
          <w:szCs w:val="22"/>
        </w:rPr>
      </w:pPr>
    </w:p>
    <w:p w:rsidR="007F5892" w:rsidRDefault="007F5892" w:rsidP="007F5892">
      <w:pPr>
        <w:rPr>
          <w:rFonts w:ascii="Calibri" w:hAnsi="Calibri"/>
          <w:szCs w:val="22"/>
        </w:rPr>
      </w:pPr>
    </w:p>
    <w:p w:rsidR="00E10A1C" w:rsidRDefault="00E10A1C" w:rsidP="007F589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                                                                                                    __________________________</w:t>
      </w:r>
    </w:p>
    <w:tbl>
      <w:tblPr>
        <w:tblStyle w:val="Tabelamre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</w:tblGrid>
      <w:tr w:rsidR="007C799E" w:rsidTr="00991F3F">
        <w:tc>
          <w:tcPr>
            <w:tcW w:w="4029" w:type="dxa"/>
          </w:tcPr>
          <w:p w:rsidR="007C799E" w:rsidRPr="00F4222C" w:rsidRDefault="00E10A1C" w:rsidP="007C79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4222C">
              <w:rPr>
                <w:rFonts w:ascii="Calibri" w:hAnsi="Calibri"/>
                <w:sz w:val="18"/>
                <w:szCs w:val="18"/>
              </w:rPr>
              <w:t>(podpis zakonitega z</w:t>
            </w:r>
            <w:r w:rsidR="007C799E" w:rsidRPr="00F4222C">
              <w:rPr>
                <w:rFonts w:ascii="Calibri" w:hAnsi="Calibri"/>
                <w:sz w:val="18"/>
                <w:szCs w:val="18"/>
              </w:rPr>
              <w:t>astopnik</w:t>
            </w:r>
            <w:r w:rsidRPr="00F4222C">
              <w:rPr>
                <w:rFonts w:ascii="Calibri" w:hAnsi="Calibri"/>
                <w:sz w:val="18"/>
                <w:szCs w:val="18"/>
              </w:rPr>
              <w:t>a</w:t>
            </w:r>
            <w:r w:rsidR="007C799E" w:rsidRPr="00F4222C">
              <w:rPr>
                <w:rFonts w:ascii="Calibri" w:hAnsi="Calibri"/>
                <w:sz w:val="18"/>
                <w:szCs w:val="18"/>
              </w:rPr>
              <w:t xml:space="preserve"> oziroma pooblaščena oseba RO</w:t>
            </w:r>
            <w:r w:rsidRPr="00F4222C">
              <w:rPr>
                <w:rFonts w:ascii="Calibri" w:hAnsi="Calibri"/>
                <w:sz w:val="18"/>
                <w:szCs w:val="18"/>
              </w:rPr>
              <w:t xml:space="preserve"> - </w:t>
            </w:r>
          </w:p>
          <w:p w:rsidR="00E10A1C" w:rsidRDefault="00B74A50" w:rsidP="00B74A50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direktor</w:t>
            </w:r>
            <w:r w:rsidR="00E10A1C" w:rsidRPr="00F4222C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="00E10A1C" w:rsidRPr="00F4222C">
              <w:rPr>
                <w:rFonts w:ascii="Calibri" w:hAnsi="Calibri"/>
                <w:sz w:val="18"/>
                <w:szCs w:val="18"/>
              </w:rPr>
              <w:t>ica</w:t>
            </w:r>
            <w:proofErr w:type="spellEnd"/>
            <w:r w:rsidR="00E10A1C" w:rsidRPr="00F4222C">
              <w:rPr>
                <w:rFonts w:ascii="Calibri" w:hAnsi="Calibri"/>
                <w:sz w:val="18"/>
                <w:szCs w:val="18"/>
              </w:rPr>
              <w:t>)/rektor(</w:t>
            </w:r>
            <w:proofErr w:type="spellStart"/>
            <w:r w:rsidR="00E10A1C" w:rsidRPr="00F4222C">
              <w:rPr>
                <w:rFonts w:ascii="Calibri" w:hAnsi="Calibri"/>
                <w:sz w:val="18"/>
                <w:szCs w:val="18"/>
              </w:rPr>
              <w:t>ica</w:t>
            </w:r>
            <w:proofErr w:type="spellEnd"/>
            <w:r w:rsidR="00E10A1C" w:rsidRPr="00F4222C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C799E" w:rsidTr="00991F3F">
        <w:tc>
          <w:tcPr>
            <w:tcW w:w="4029" w:type="dxa"/>
          </w:tcPr>
          <w:p w:rsidR="007C799E" w:rsidRDefault="007C799E" w:rsidP="007C799E">
            <w:pPr>
              <w:jc w:val="center"/>
              <w:rPr>
                <w:rFonts w:ascii="Calibri" w:hAnsi="Calibri"/>
                <w:szCs w:val="22"/>
              </w:rPr>
            </w:pPr>
          </w:p>
          <w:p w:rsidR="007C799E" w:rsidRDefault="007C799E" w:rsidP="007C799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991F3F" w:rsidTr="00991F3F">
        <w:tc>
          <w:tcPr>
            <w:tcW w:w="4029" w:type="dxa"/>
          </w:tcPr>
          <w:p w:rsidR="00991F3F" w:rsidRDefault="00991F3F" w:rsidP="00991F3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Žig</w:t>
            </w:r>
          </w:p>
        </w:tc>
      </w:tr>
    </w:tbl>
    <w:p w:rsidR="00F4222C" w:rsidRDefault="00E10A1C" w:rsidP="007F5892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___________________________________</w:t>
      </w:r>
    </w:p>
    <w:p w:rsidR="005C2074" w:rsidRDefault="00E10A1C" w:rsidP="007F5892">
      <w:pPr>
        <w:rPr>
          <w:rFonts w:ascii="Calibri" w:hAnsi="Calibri"/>
          <w:szCs w:val="22"/>
        </w:rPr>
      </w:pPr>
      <w:r w:rsidRPr="00F4222C">
        <w:rPr>
          <w:rFonts w:ascii="Calibri" w:hAnsi="Calibri"/>
          <w:sz w:val="18"/>
          <w:szCs w:val="18"/>
        </w:rPr>
        <w:t>(k</w:t>
      </w:r>
      <w:r w:rsidR="00592998" w:rsidRPr="00F4222C">
        <w:rPr>
          <w:rFonts w:ascii="Calibri" w:hAnsi="Calibri"/>
          <w:sz w:val="18"/>
          <w:szCs w:val="18"/>
        </w:rPr>
        <w:t>raj</w:t>
      </w:r>
      <w:r w:rsidRPr="00F4222C">
        <w:rPr>
          <w:rFonts w:ascii="Calibri" w:hAnsi="Calibri"/>
          <w:sz w:val="18"/>
          <w:szCs w:val="18"/>
        </w:rPr>
        <w:t xml:space="preserve"> in</w:t>
      </w:r>
      <w:r w:rsidR="00592998" w:rsidRPr="00F4222C">
        <w:rPr>
          <w:rFonts w:ascii="Calibri" w:hAnsi="Calibri"/>
          <w:sz w:val="18"/>
          <w:szCs w:val="18"/>
        </w:rPr>
        <w:t xml:space="preserve"> datum</w:t>
      </w:r>
      <w:r w:rsidRPr="00F4222C">
        <w:rPr>
          <w:rFonts w:ascii="Calibri" w:hAnsi="Calibri"/>
          <w:sz w:val="18"/>
          <w:szCs w:val="18"/>
        </w:rPr>
        <w:t>)</w:t>
      </w:r>
    </w:p>
    <w:p w:rsidR="00910161" w:rsidRPr="007F5892" w:rsidRDefault="00910161" w:rsidP="007F5892">
      <w:pPr>
        <w:rPr>
          <w:rFonts w:ascii="Calibri" w:hAnsi="Calibri"/>
          <w:szCs w:val="22"/>
        </w:rPr>
      </w:pPr>
    </w:p>
    <w:sectPr w:rsidR="00910161" w:rsidRPr="007F5892" w:rsidSect="002C06D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B7" w:rsidRDefault="00EE61B7">
      <w:r>
        <w:separator/>
      </w:r>
    </w:p>
  </w:endnote>
  <w:endnote w:type="continuationSeparator" w:id="0">
    <w:p w:rsidR="00EE61B7" w:rsidRDefault="00E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E4" w:rsidRPr="00F4222C" w:rsidRDefault="003B61B8">
    <w:pPr>
      <w:pStyle w:val="Noga"/>
      <w:ind w:right="360"/>
      <w:rPr>
        <w:rFonts w:asciiTheme="minorHAnsi" w:hAnsiTheme="minorHAnsi" w:cstheme="minorHAnsi"/>
        <w:sz w:val="20"/>
      </w:rPr>
    </w:pPr>
    <w:r w:rsidRPr="00F4222C">
      <w:rPr>
        <w:rFonts w:asciiTheme="minorHAnsi" w:hAnsiTheme="minorHAnsi" w:cstheme="minorHAnsi"/>
        <w:sz w:val="20"/>
      </w:rPr>
      <w:t>ARRS-PRO-GRTD/2019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B7" w:rsidRDefault="00EE61B7">
      <w:r>
        <w:separator/>
      </w:r>
    </w:p>
  </w:footnote>
  <w:footnote w:type="continuationSeparator" w:id="0">
    <w:p w:rsidR="00EE61B7" w:rsidRDefault="00EE61B7">
      <w:r>
        <w:continuationSeparator/>
      </w:r>
    </w:p>
  </w:footnote>
  <w:footnote w:id="1">
    <w:p w:rsidR="002029B9" w:rsidRPr="002029B9" w:rsidRDefault="002029B9">
      <w:pPr>
        <w:pStyle w:val="Sprotnaopomba-besedilo"/>
        <w:rPr>
          <w:rFonts w:asciiTheme="minorHAnsi" w:hAnsiTheme="minorHAnsi" w:cstheme="minorHAnsi"/>
          <w:sz w:val="18"/>
        </w:rPr>
      </w:pPr>
      <w:r w:rsidRPr="002029B9">
        <w:rPr>
          <w:rStyle w:val="Sprotnaopomba-sklic"/>
          <w:rFonts w:asciiTheme="minorHAnsi" w:hAnsiTheme="minorHAnsi" w:cstheme="minorHAnsi"/>
          <w:sz w:val="18"/>
        </w:rPr>
        <w:footnoteRef/>
      </w:r>
      <w:r w:rsidRPr="002029B9">
        <w:rPr>
          <w:rFonts w:asciiTheme="minorHAnsi" w:hAnsiTheme="minorHAnsi" w:cstheme="minorHAnsi"/>
          <w:sz w:val="18"/>
        </w:rPr>
        <w:t xml:space="preserve"> </w:t>
      </w:r>
      <w:r w:rsidRPr="00EF7A1F">
        <w:rPr>
          <w:rFonts w:asciiTheme="minorHAnsi" w:hAnsiTheme="minorHAnsi" w:cstheme="minorHAnsi"/>
        </w:rPr>
        <w:t xml:space="preserve">9. člen </w:t>
      </w:r>
      <w:hyperlink r:id="rId1" w:tgtFrame="_blank" w:history="1">
        <w:r w:rsidRPr="00EF7A1F">
          <w:rPr>
            <w:rFonts w:asciiTheme="minorHAnsi" w:hAnsiTheme="minorHAnsi" w:cstheme="minorHAnsi"/>
            <w:color w:val="0032B5"/>
            <w:u w:val="single"/>
            <w:shd w:val="clear" w:color="auto" w:fill="EBF1FC"/>
          </w:rPr>
          <w:t>Pravilnika o sklepanju sporazumov o gostovanju med raziskovalnimi organizacijami in raziskovalci iz tretjih držav</w:t>
        </w:r>
      </w:hyperlink>
      <w:r w:rsidRPr="00EF7A1F">
        <w:rPr>
          <w:rFonts w:asciiTheme="minorHAnsi" w:hAnsiTheme="minorHAnsi" w:cstheme="minorHAnsi"/>
          <w:color w:val="000000"/>
        </w:rPr>
        <w:t xml:space="preserve"> (Uradni list RS, št. 22/19)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F" w:rsidRDefault="00163A8F">
    <w:pPr>
      <w:pStyle w:val="Glava"/>
    </w:pPr>
  </w:p>
  <w:p w:rsidR="00163A8F" w:rsidRDefault="00163A8F">
    <w:pPr>
      <w:pStyle w:val="Glava"/>
    </w:pPr>
  </w:p>
  <w:p w:rsidR="00163A8F" w:rsidRDefault="00163A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1B8" w:rsidRDefault="003B61B8">
    <w:pPr>
      <w:pStyle w:val="Glava"/>
    </w:pPr>
  </w:p>
  <w:p w:rsidR="003B61B8" w:rsidRPr="00F4222C" w:rsidRDefault="003B61B8" w:rsidP="003B61B8">
    <w:pPr>
      <w:jc w:val="center"/>
      <w:rPr>
        <w:rFonts w:asciiTheme="minorHAnsi" w:hAnsiTheme="minorHAnsi" w:cstheme="minorHAnsi"/>
        <w:b/>
        <w:caps/>
        <w:szCs w:val="22"/>
      </w:rPr>
    </w:pPr>
    <w:r>
      <w:rPr>
        <w:rFonts w:ascii="Calibri" w:hAnsi="Calibri"/>
        <w:sz w:val="24"/>
        <w:szCs w:val="24"/>
      </w:rPr>
      <w:t xml:space="preserve">                                                                                            </w:t>
    </w:r>
    <w:r w:rsidRPr="00F4222C">
      <w:rPr>
        <w:rFonts w:asciiTheme="minorHAnsi" w:hAnsiTheme="minorHAnsi" w:cstheme="minorHAnsi"/>
        <w:szCs w:val="22"/>
      </w:rPr>
      <w:t>Obrazec ARRS-PRO-GRTD/20</w:t>
    </w:r>
    <w:r w:rsidR="00850347">
      <w:rPr>
        <w:rFonts w:asciiTheme="minorHAnsi" w:hAnsiTheme="minorHAnsi" w:cstheme="minorHAnsi"/>
        <w:szCs w:val="22"/>
      </w:rPr>
      <w:t>2</w:t>
    </w:r>
    <w:r w:rsidR="00147C49">
      <w:rPr>
        <w:rFonts w:asciiTheme="minorHAnsi" w:hAnsiTheme="minorHAnsi" w:cstheme="minorHAnsi"/>
        <w:szCs w:val="22"/>
      </w:rPr>
      <w:t>2</w:t>
    </w:r>
  </w:p>
  <w:p w:rsidR="00BB42E4" w:rsidRDefault="00BB42E4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7">
    <w:nsid w:val="6BA73826"/>
    <w:multiLevelType w:val="hybridMultilevel"/>
    <w:tmpl w:val="9ED4D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C58BE"/>
    <w:multiLevelType w:val="hybridMultilevel"/>
    <w:tmpl w:val="5832C7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ED"/>
    <w:rsid w:val="000051E0"/>
    <w:rsid w:val="000A1F0C"/>
    <w:rsid w:val="000C2838"/>
    <w:rsid w:val="000D39ED"/>
    <w:rsid w:val="00105294"/>
    <w:rsid w:val="0012697A"/>
    <w:rsid w:val="001306A9"/>
    <w:rsid w:val="00147C49"/>
    <w:rsid w:val="00163A8F"/>
    <w:rsid w:val="001C5725"/>
    <w:rsid w:val="001F7AAD"/>
    <w:rsid w:val="00201CA3"/>
    <w:rsid w:val="002029B9"/>
    <w:rsid w:val="002039C0"/>
    <w:rsid w:val="002120C9"/>
    <w:rsid w:val="00260E21"/>
    <w:rsid w:val="00270858"/>
    <w:rsid w:val="00280524"/>
    <w:rsid w:val="002963A8"/>
    <w:rsid w:val="002C06D2"/>
    <w:rsid w:val="003034D4"/>
    <w:rsid w:val="003126E4"/>
    <w:rsid w:val="003354FE"/>
    <w:rsid w:val="00370CCA"/>
    <w:rsid w:val="00380956"/>
    <w:rsid w:val="00392856"/>
    <w:rsid w:val="003A0B4C"/>
    <w:rsid w:val="003B61B8"/>
    <w:rsid w:val="003C155B"/>
    <w:rsid w:val="003D0048"/>
    <w:rsid w:val="003E2C8B"/>
    <w:rsid w:val="003F4D35"/>
    <w:rsid w:val="0040084B"/>
    <w:rsid w:val="0040455F"/>
    <w:rsid w:val="004827CF"/>
    <w:rsid w:val="004A77F9"/>
    <w:rsid w:val="004B4E39"/>
    <w:rsid w:val="00503391"/>
    <w:rsid w:val="005036E2"/>
    <w:rsid w:val="00504704"/>
    <w:rsid w:val="00527193"/>
    <w:rsid w:val="00534231"/>
    <w:rsid w:val="005603BD"/>
    <w:rsid w:val="00592998"/>
    <w:rsid w:val="005975EC"/>
    <w:rsid w:val="005B65CB"/>
    <w:rsid w:val="005C2074"/>
    <w:rsid w:val="005C2F54"/>
    <w:rsid w:val="005E2F36"/>
    <w:rsid w:val="00654041"/>
    <w:rsid w:val="006778D4"/>
    <w:rsid w:val="00793E35"/>
    <w:rsid w:val="007A09AD"/>
    <w:rsid w:val="007C799E"/>
    <w:rsid w:val="007D4C8F"/>
    <w:rsid w:val="007F5892"/>
    <w:rsid w:val="0080079D"/>
    <w:rsid w:val="00803F46"/>
    <w:rsid w:val="00823EDF"/>
    <w:rsid w:val="00827A20"/>
    <w:rsid w:val="00850347"/>
    <w:rsid w:val="00867F84"/>
    <w:rsid w:val="00895C5F"/>
    <w:rsid w:val="008E6566"/>
    <w:rsid w:val="00905F38"/>
    <w:rsid w:val="00910161"/>
    <w:rsid w:val="0091066A"/>
    <w:rsid w:val="00950DC0"/>
    <w:rsid w:val="0098663B"/>
    <w:rsid w:val="00991F3F"/>
    <w:rsid w:val="009B7A88"/>
    <w:rsid w:val="009D01DF"/>
    <w:rsid w:val="00A12F49"/>
    <w:rsid w:val="00A20964"/>
    <w:rsid w:val="00A3126E"/>
    <w:rsid w:val="00A67458"/>
    <w:rsid w:val="00B36D69"/>
    <w:rsid w:val="00B400C3"/>
    <w:rsid w:val="00B65CF4"/>
    <w:rsid w:val="00B74A50"/>
    <w:rsid w:val="00B83A29"/>
    <w:rsid w:val="00BA312A"/>
    <w:rsid w:val="00BA6457"/>
    <w:rsid w:val="00BB06A1"/>
    <w:rsid w:val="00BB42E4"/>
    <w:rsid w:val="00BD4717"/>
    <w:rsid w:val="00BE04E2"/>
    <w:rsid w:val="00C01B1E"/>
    <w:rsid w:val="00C07395"/>
    <w:rsid w:val="00C10CA8"/>
    <w:rsid w:val="00C13EE3"/>
    <w:rsid w:val="00C806F2"/>
    <w:rsid w:val="00CE2B4F"/>
    <w:rsid w:val="00D0313B"/>
    <w:rsid w:val="00D66C15"/>
    <w:rsid w:val="00DB1501"/>
    <w:rsid w:val="00DE494E"/>
    <w:rsid w:val="00DF6090"/>
    <w:rsid w:val="00E10A1C"/>
    <w:rsid w:val="00E253B9"/>
    <w:rsid w:val="00E3448C"/>
    <w:rsid w:val="00E52490"/>
    <w:rsid w:val="00E61312"/>
    <w:rsid w:val="00E639B3"/>
    <w:rsid w:val="00E7480C"/>
    <w:rsid w:val="00EC3D16"/>
    <w:rsid w:val="00EE61B7"/>
    <w:rsid w:val="00EF2397"/>
    <w:rsid w:val="00EF7A1F"/>
    <w:rsid w:val="00EF7DFB"/>
    <w:rsid w:val="00F23089"/>
    <w:rsid w:val="00F4222C"/>
    <w:rsid w:val="00F9706F"/>
    <w:rsid w:val="00F97FE4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D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7F589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7C799E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C799E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7C799E"/>
    <w:rPr>
      <w:vertAlign w:val="superscript"/>
    </w:rPr>
  </w:style>
  <w:style w:type="paragraph" w:styleId="Brezrazmikov">
    <w:name w:val="No Spacing"/>
    <w:link w:val="BrezrazmikovZnak"/>
    <w:uiPriority w:val="1"/>
    <w:qFormat/>
    <w:rsid w:val="002C06D2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C06D2"/>
    <w:rPr>
      <w:rFonts w:asciiTheme="minorHAnsi" w:eastAsiaTheme="minorEastAsia" w:hAnsiTheme="minorHAnsi" w:cstheme="minorBidi"/>
      <w:sz w:val="22"/>
      <w:szCs w:val="22"/>
    </w:rPr>
  </w:style>
  <w:style w:type="character" w:styleId="Pripombasklic">
    <w:name w:val="annotation reference"/>
    <w:basedOn w:val="Privzetapisavaodstavka"/>
    <w:rsid w:val="00E10A1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0A1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0A1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10A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0A1C"/>
    <w:rPr>
      <w:rFonts w:ascii="Arial" w:hAnsi="Arial"/>
      <w:b/>
      <w:bCs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B61B8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D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7F589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7C799E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C799E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7C799E"/>
    <w:rPr>
      <w:vertAlign w:val="superscript"/>
    </w:rPr>
  </w:style>
  <w:style w:type="paragraph" w:styleId="Brezrazmikov">
    <w:name w:val="No Spacing"/>
    <w:link w:val="BrezrazmikovZnak"/>
    <w:uiPriority w:val="1"/>
    <w:qFormat/>
    <w:rsid w:val="002C06D2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C06D2"/>
    <w:rPr>
      <w:rFonts w:asciiTheme="minorHAnsi" w:eastAsiaTheme="minorEastAsia" w:hAnsiTheme="minorHAnsi" w:cstheme="minorBidi"/>
      <w:sz w:val="22"/>
      <w:szCs w:val="22"/>
    </w:rPr>
  </w:style>
  <w:style w:type="character" w:styleId="Pripombasklic">
    <w:name w:val="annotation reference"/>
    <w:basedOn w:val="Privzetapisavaodstavka"/>
    <w:rsid w:val="00E10A1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0A1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10A1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10A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10A1C"/>
    <w:rPr>
      <w:rFonts w:ascii="Arial" w:hAnsi="Arial"/>
      <w:b/>
      <w:bCs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B61B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radni-list.si/glasilo-uradni-list-rs/vsebina/2019-01-0925?sop=2019-01-09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0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476E2-6698-40DB-B755-C5928E9B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1080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Rožič Novak Frančiška</dc:creator>
  <cp:lastModifiedBy>Rožič Novak Frančiška</cp:lastModifiedBy>
  <cp:revision>2</cp:revision>
  <cp:lastPrinted>2019-07-30T12:19:00Z</cp:lastPrinted>
  <dcterms:created xsi:type="dcterms:W3CDTF">2022-01-12T08:00:00Z</dcterms:created>
  <dcterms:modified xsi:type="dcterms:W3CDTF">2022-01-12T08:00:00Z</dcterms:modified>
</cp:coreProperties>
</file>