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54" w:rsidRDefault="005C2F54"/>
    <w:p w:rsidR="005C2F54" w:rsidRDefault="005C2F54"/>
    <w:p w:rsidR="0080079D" w:rsidRDefault="0080079D">
      <w:pPr>
        <w:ind w:left="992" w:hanging="992"/>
      </w:pPr>
    </w:p>
    <w:p w:rsidR="000C3612" w:rsidRPr="006C139F" w:rsidRDefault="000C3612" w:rsidP="000C3612">
      <w:pPr>
        <w:jc w:val="center"/>
      </w:pPr>
      <w:r w:rsidRPr="006C139F">
        <w:rPr>
          <w:b/>
          <w:sz w:val="24"/>
          <w:szCs w:val="24"/>
        </w:rPr>
        <w:t>JAVNI RAZPIS ZA SOFINANCIRANJE NAKUPA MEDNARODNE ZNANSTVENE LITERA</w:t>
      </w:r>
      <w:r>
        <w:rPr>
          <w:b/>
          <w:sz w:val="24"/>
          <w:szCs w:val="24"/>
        </w:rPr>
        <w:t>TURE V LETU 2017</w:t>
      </w:r>
      <w:r w:rsidRPr="006C139F">
        <w:rPr>
          <w:b/>
          <w:sz w:val="24"/>
          <w:szCs w:val="24"/>
        </w:rPr>
        <w:t xml:space="preserve"> </w:t>
      </w:r>
      <w:r w:rsidRPr="006C139F">
        <w:rPr>
          <w:sz w:val="24"/>
          <w:szCs w:val="24"/>
        </w:rPr>
        <w:t>(</w:t>
      </w:r>
      <w:r w:rsidRPr="006C139F">
        <w:t>Uradni list RS, št</w:t>
      </w:r>
      <w:r>
        <w:t xml:space="preserve">. </w:t>
      </w:r>
      <w:r w:rsidR="00B250DB">
        <w:t>25/2017</w:t>
      </w:r>
      <w:r w:rsidRPr="006C139F">
        <w:t>)</w:t>
      </w:r>
    </w:p>
    <w:p w:rsidR="000C3612" w:rsidRPr="006C139F" w:rsidRDefault="000C3612" w:rsidP="000C3612"/>
    <w:p w:rsidR="000C3612" w:rsidRPr="006C139F" w:rsidRDefault="000C3612" w:rsidP="000C3612">
      <w:pPr>
        <w:jc w:val="right"/>
        <w:outlineLvl w:val="0"/>
      </w:pPr>
      <w:r w:rsidRPr="006C139F">
        <w:t>Zaporedna številka prijave ____</w:t>
      </w:r>
    </w:p>
    <w:p w:rsidR="000C3612" w:rsidRPr="006C139F" w:rsidRDefault="000C3612" w:rsidP="000C3612">
      <w:pPr>
        <w:jc w:val="right"/>
      </w:pPr>
      <w:r w:rsidRPr="006C139F">
        <w:t>(Izpolni ARRS)</w:t>
      </w:r>
    </w:p>
    <w:p w:rsidR="000C3612" w:rsidRPr="006C139F" w:rsidRDefault="00896B3C" w:rsidP="000C3612">
      <w:pPr>
        <w:jc w:val="center"/>
        <w:outlineLvl w:val="0"/>
        <w:rPr>
          <w:b/>
          <w:sz w:val="28"/>
          <w:szCs w:val="28"/>
        </w:rPr>
      </w:pPr>
      <w:r>
        <w:rPr>
          <w:b/>
          <w:sz w:val="28"/>
          <w:szCs w:val="28"/>
        </w:rPr>
        <w:t>PRIJAVNA VLOGA</w:t>
      </w:r>
    </w:p>
    <w:p w:rsidR="000C3612" w:rsidRPr="006C139F" w:rsidRDefault="000C3612" w:rsidP="000C3612">
      <w:pPr>
        <w:jc w:val="center"/>
        <w:rPr>
          <w:sz w:val="28"/>
          <w:szCs w:val="28"/>
        </w:rPr>
      </w:pPr>
    </w:p>
    <w:p w:rsidR="000C3612" w:rsidRPr="006C139F" w:rsidRDefault="000C3612" w:rsidP="000C3612">
      <w:pPr>
        <w:jc w:val="center"/>
        <w:rPr>
          <w:b/>
          <w:sz w:val="26"/>
          <w:szCs w:val="26"/>
        </w:rPr>
      </w:pPr>
      <w:r w:rsidRPr="006C139F">
        <w:rPr>
          <w:b/>
          <w:caps/>
          <w:sz w:val="26"/>
          <w:szCs w:val="26"/>
        </w:rPr>
        <w:t xml:space="preserve">za sofinanciranje nakupa </w:t>
      </w:r>
      <w:r>
        <w:rPr>
          <w:b/>
          <w:caps/>
          <w:sz w:val="26"/>
          <w:szCs w:val="26"/>
        </w:rPr>
        <w:t>mednarodnih SERIJSKIH</w:t>
      </w:r>
      <w:r w:rsidRPr="006C139F">
        <w:rPr>
          <w:b/>
          <w:caps/>
          <w:sz w:val="26"/>
          <w:szCs w:val="26"/>
        </w:rPr>
        <w:t xml:space="preserve"> </w:t>
      </w:r>
      <w:r>
        <w:rPr>
          <w:b/>
          <w:caps/>
          <w:sz w:val="26"/>
          <w:szCs w:val="26"/>
        </w:rPr>
        <w:t>publikacij, mednarodnih zbirk podatkov</w:t>
      </w:r>
      <w:r w:rsidRPr="006C139F">
        <w:rPr>
          <w:b/>
          <w:caps/>
          <w:sz w:val="26"/>
          <w:szCs w:val="26"/>
        </w:rPr>
        <w:t xml:space="preserve"> in stroškov konzorcija za elektronski dostop do vsebin v celotnem besedilu</w:t>
      </w:r>
      <w:r w:rsidRPr="006C139F">
        <w:rPr>
          <w:rStyle w:val="Sprotnaopomba-sklic"/>
          <w:b/>
          <w:sz w:val="26"/>
          <w:szCs w:val="26"/>
        </w:rPr>
        <w:footnoteReference w:id="1"/>
      </w:r>
    </w:p>
    <w:p w:rsidR="000C3612" w:rsidRPr="006C139F" w:rsidRDefault="000C3612" w:rsidP="000C3612">
      <w:pPr>
        <w:rPr>
          <w:b/>
          <w:sz w:val="28"/>
          <w:u w:val="double"/>
        </w:rPr>
      </w:pPr>
    </w:p>
    <w:p w:rsidR="000C3612" w:rsidRPr="006C139F" w:rsidRDefault="000C3612" w:rsidP="000C3612">
      <w:pPr>
        <w:keepNext/>
        <w:keepLines/>
        <w:outlineLvl w:val="0"/>
        <w:rPr>
          <w:b/>
          <w:sz w:val="28"/>
          <w:u w:val="double"/>
        </w:rPr>
      </w:pPr>
      <w:r w:rsidRPr="006C139F">
        <w:rPr>
          <w:b/>
          <w:sz w:val="28"/>
          <w:u w:val="double"/>
        </w:rPr>
        <w:t>A. SPLOŠNI PODATKI</w:t>
      </w:r>
    </w:p>
    <w:p w:rsidR="000C3612" w:rsidRPr="006C139F" w:rsidRDefault="000C3612" w:rsidP="000C3612">
      <w:pPr>
        <w:keepNext/>
        <w:keepLines/>
        <w:rPr>
          <w:b/>
        </w:rPr>
      </w:pPr>
    </w:p>
    <w:p w:rsidR="000C3612" w:rsidRPr="006C139F" w:rsidRDefault="005B5E06" w:rsidP="000C3612">
      <w:pPr>
        <w:keepNext/>
        <w:keepLines/>
        <w:rPr>
          <w:b/>
        </w:rPr>
      </w:pPr>
      <w:r>
        <w:rPr>
          <w:b/>
        </w:rPr>
        <w:t>1. ŠIFRA IN NAZIV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bookmarkStart w:id="0" w:name="SifNazivPrij"/>
          <w:p w:rsidR="000C3612" w:rsidRPr="006C139F" w:rsidRDefault="000C3612" w:rsidP="00C94346">
            <w:pPr>
              <w:keepNext/>
              <w:keepLines/>
            </w:pPr>
            <w:r>
              <w:fldChar w:fldCharType="begin">
                <w:ffData>
                  <w:name w:val="SifNazivPrij"/>
                  <w:enabled/>
                  <w:calcOnExit w:val="0"/>
                  <w:textInput/>
                </w:ffData>
              </w:fldChar>
            </w:r>
            <w:r>
              <w:instrText xml:space="preserve"> FORMTEXT </w:instrText>
            </w:r>
            <w:r>
              <w:fldChar w:fldCharType="separate"/>
            </w:r>
            <w:bookmarkStart w:id="1" w:name="_GoBack"/>
            <w:r w:rsidR="00C94346">
              <w:t> </w:t>
            </w:r>
            <w:r w:rsidR="00C94346">
              <w:t> </w:t>
            </w:r>
            <w:r w:rsidR="00C94346">
              <w:t> </w:t>
            </w:r>
            <w:r w:rsidR="00C94346">
              <w:t> </w:t>
            </w:r>
            <w:r w:rsidR="00C94346">
              <w:t> </w:t>
            </w:r>
            <w:bookmarkEnd w:id="1"/>
            <w:r>
              <w:fldChar w:fldCharType="end"/>
            </w:r>
            <w:bookmarkEnd w:id="0"/>
          </w:p>
        </w:tc>
      </w:tr>
    </w:tbl>
    <w:p w:rsidR="000C3612" w:rsidRPr="006C139F" w:rsidRDefault="000C3612" w:rsidP="000C3612">
      <w:pPr>
        <w:rPr>
          <w:b/>
        </w:rPr>
      </w:pPr>
    </w:p>
    <w:p w:rsidR="000C3612" w:rsidRPr="006C139F" w:rsidRDefault="000C3612" w:rsidP="000C3612">
      <w:r w:rsidRPr="006C139F">
        <w:t>Knjižnice, ki so javnopravne osebe, in zavodi, vpisani v Evidenco RO pri ARRS, vpišejo šifro in naziv (za ažurnost podatkov v Evidenci RO odgovarja prijavitelj).</w:t>
      </w:r>
    </w:p>
    <w:p w:rsidR="000C3612" w:rsidRPr="006C139F" w:rsidRDefault="000C3612" w:rsidP="000C3612">
      <w:pPr>
        <w:rPr>
          <w:b/>
        </w:rPr>
      </w:pPr>
    </w:p>
    <w:p w:rsidR="000C3612" w:rsidRPr="006C139F" w:rsidRDefault="000C3612" w:rsidP="000C3612">
      <w:pPr>
        <w:keepNext/>
        <w:keepLines/>
        <w:rPr>
          <w:b/>
        </w:rPr>
      </w:pPr>
      <w:r w:rsidRPr="006C139F">
        <w:rPr>
          <w:b/>
        </w:rPr>
        <w:t>1.1. Naslov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bookmarkStart w:id="2" w:name="Naslov_prij"/>
          <w:p w:rsidR="000C3612" w:rsidRPr="006C139F" w:rsidRDefault="000C3612" w:rsidP="00D67B35">
            <w:pPr>
              <w:keepNext/>
              <w:keepLines/>
            </w:pPr>
            <w:r>
              <w:fldChar w:fldCharType="begin">
                <w:ffData>
                  <w:name w:val="Naslov_prij"/>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0C3612" w:rsidRPr="006C139F" w:rsidRDefault="000C3612" w:rsidP="000C3612"/>
    <w:p w:rsidR="000C3612" w:rsidRPr="006C139F" w:rsidRDefault="000C3612" w:rsidP="000C3612">
      <w:pPr>
        <w:keepNext/>
        <w:keepLines/>
        <w:rPr>
          <w:b/>
        </w:rPr>
      </w:pPr>
    </w:p>
    <w:p w:rsidR="000C3612" w:rsidRPr="006C139F" w:rsidRDefault="00150A36" w:rsidP="000C3612">
      <w:pPr>
        <w:keepNext/>
        <w:keepLines/>
        <w:rPr>
          <w:b/>
        </w:rPr>
      </w:pPr>
      <w:r>
        <w:rPr>
          <w:b/>
        </w:rPr>
        <w:t>2. PODPISNIK POGODBE</w:t>
      </w:r>
    </w:p>
    <w:p w:rsidR="000C3612" w:rsidRPr="006C139F" w:rsidRDefault="000C3612" w:rsidP="000C3612">
      <w:pPr>
        <w:keepNext/>
        <w:keepLines/>
      </w:pPr>
      <w:r w:rsidRPr="006C139F">
        <w:t>(z nazivom in funkcijo)</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bookmarkStart w:id="3" w:name="PodpPogodbe"/>
          <w:p w:rsidR="000C3612" w:rsidRPr="006C139F" w:rsidRDefault="000C3612" w:rsidP="00D67B35">
            <w:pPr>
              <w:keepNext/>
              <w:keepLines/>
            </w:pPr>
            <w:r>
              <w:fldChar w:fldCharType="begin">
                <w:ffData>
                  <w:name w:val="PodpPogodb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0C3612" w:rsidRPr="006C139F" w:rsidRDefault="000C3612" w:rsidP="000C3612">
      <w:pPr>
        <w:rPr>
          <w:b/>
        </w:rPr>
      </w:pPr>
    </w:p>
    <w:p w:rsidR="000C3612" w:rsidRPr="006C139F" w:rsidRDefault="000C3612" w:rsidP="000C3612">
      <w:pPr>
        <w:keepNext/>
        <w:keepLines/>
        <w:rPr>
          <w:b/>
        </w:rPr>
      </w:pPr>
      <w:r w:rsidRPr="006C139F">
        <w:rPr>
          <w:b/>
        </w:rPr>
        <w:t>2.1.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bookmarkStart w:id="4" w:name="PodpTelElNaslov"/>
          <w:p w:rsidR="000C3612" w:rsidRPr="006C139F" w:rsidRDefault="000C3612" w:rsidP="00D67B35">
            <w:pPr>
              <w:keepNext/>
              <w:keepLines/>
            </w:pPr>
            <w:r>
              <w:fldChar w:fldCharType="begin">
                <w:ffData>
                  <w:name w:val="PodpTelElNaslo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0C3612" w:rsidRPr="006C139F" w:rsidRDefault="000C3612" w:rsidP="000C3612">
      <w:pPr>
        <w:rPr>
          <w:b/>
        </w:rPr>
      </w:pPr>
    </w:p>
    <w:p w:rsidR="000C3612" w:rsidRPr="006C139F" w:rsidRDefault="000C3612" w:rsidP="000C3612">
      <w:pPr>
        <w:rPr>
          <w:b/>
        </w:rPr>
      </w:pPr>
    </w:p>
    <w:p w:rsidR="000C3612" w:rsidRPr="006C139F" w:rsidRDefault="000C3612" w:rsidP="000C3612">
      <w:pPr>
        <w:keepNext/>
        <w:keepLines/>
        <w:rPr>
          <w:b/>
        </w:rPr>
      </w:pPr>
      <w:r w:rsidRPr="006C139F">
        <w:rPr>
          <w:b/>
        </w:rPr>
        <w:t>3. KONTAKTNA OSEBA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bookmarkStart w:id="5" w:name="KontOseba"/>
          <w:p w:rsidR="000C3612" w:rsidRPr="006C139F" w:rsidRDefault="000C3612" w:rsidP="00D67B35">
            <w:pPr>
              <w:keepNext/>
              <w:keepLines/>
            </w:pPr>
            <w:r>
              <w:fldChar w:fldCharType="begin">
                <w:ffData>
                  <w:name w:val="KontOseba"/>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C3612" w:rsidRPr="006C139F" w:rsidRDefault="000C3612" w:rsidP="000C3612">
      <w:pPr>
        <w:keepNext/>
        <w:keepLines/>
        <w:rPr>
          <w:b/>
        </w:rPr>
      </w:pPr>
    </w:p>
    <w:p w:rsidR="000C3612" w:rsidRPr="006C139F" w:rsidRDefault="000C3612" w:rsidP="000C3612">
      <w:pPr>
        <w:keepNext/>
        <w:keepLines/>
        <w:rPr>
          <w:b/>
        </w:rPr>
      </w:pPr>
      <w:r w:rsidRPr="006C139F">
        <w:rPr>
          <w:b/>
        </w:rPr>
        <w:t>3.1.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KontOsebaKont"/>
                  <w:enabled/>
                  <w:calcOnExit w:val="0"/>
                  <w:textInput/>
                </w:ffData>
              </w:fldChar>
            </w:r>
            <w:bookmarkStart w:id="6" w:name="KontOsebaKo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0C3612" w:rsidRPr="006C139F" w:rsidRDefault="000C3612" w:rsidP="000C3612">
      <w:pPr>
        <w:rPr>
          <w:b/>
        </w:rPr>
      </w:pPr>
    </w:p>
    <w:p w:rsidR="000C3612" w:rsidRPr="006C139F" w:rsidRDefault="000C3612" w:rsidP="000C3612">
      <w:pPr>
        <w:keepNext/>
        <w:keepLines/>
        <w:rPr>
          <w:b/>
        </w:rPr>
      </w:pPr>
      <w:r>
        <w:rPr>
          <w:b/>
        </w:rPr>
        <w:lastRenderedPageBreak/>
        <w:t>4. VIŠINA ZAPROŠ</w:t>
      </w:r>
      <w:r w:rsidRPr="006C139F">
        <w:rPr>
          <w:b/>
        </w:rPr>
        <w:t>ENIH SREDSTEV PRI ARRS</w:t>
      </w:r>
    </w:p>
    <w:p w:rsidR="000C3612" w:rsidRPr="006C139F" w:rsidRDefault="000C3612" w:rsidP="000C3612">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1"/>
        <w:gridCol w:w="1779"/>
        <w:gridCol w:w="1056"/>
      </w:tblGrid>
      <w:tr w:rsidR="000C3612" w:rsidRPr="006C139F" w:rsidTr="00D67B35">
        <w:trPr>
          <w:trHeight w:val="397"/>
        </w:trPr>
        <w:tc>
          <w:tcPr>
            <w:tcW w:w="4361" w:type="dxa"/>
            <w:vAlign w:val="center"/>
          </w:tcPr>
          <w:p w:rsidR="000C3612" w:rsidRPr="004F2337" w:rsidRDefault="000C3612" w:rsidP="00D67B35">
            <w:pPr>
              <w:keepNext/>
              <w:keepLines/>
            </w:pPr>
            <w:r w:rsidRPr="004F2337">
              <w:t>4.1. za serijske publikacije</w:t>
            </w:r>
            <w:r w:rsidRPr="004F2337">
              <w:rPr>
                <w:rStyle w:val="Sprotnaopomba-sklic"/>
              </w:rPr>
              <w:footnoteReference w:id="2"/>
            </w:r>
          </w:p>
        </w:tc>
        <w:tc>
          <w:tcPr>
            <w:tcW w:w="1779" w:type="dxa"/>
            <w:vAlign w:val="center"/>
          </w:tcPr>
          <w:p w:rsidR="000C3612" w:rsidRPr="006C139F" w:rsidRDefault="009F618F" w:rsidP="00D67B35">
            <w:pPr>
              <w:keepNext/>
              <w:keepLines/>
              <w:jc w:val="right"/>
            </w:pPr>
            <w:r>
              <w:fldChar w:fldCharType="begin">
                <w:ffData>
                  <w:name w:val="Sr01"/>
                  <w:enabled/>
                  <w:calcOnExit w:val="0"/>
                  <w:textInput>
                    <w:type w:val="number"/>
                    <w:format w:val="#.##0,00"/>
                  </w:textInput>
                </w:ffData>
              </w:fldChar>
            </w:r>
            <w:bookmarkStart w:id="7" w:name="Sr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56" w:type="dxa"/>
            <w:vAlign w:val="center"/>
          </w:tcPr>
          <w:p w:rsidR="000C3612" w:rsidRPr="006C139F" w:rsidRDefault="000C3612" w:rsidP="00D67B35">
            <w:pPr>
              <w:keepNext/>
              <w:keepLines/>
              <w:rPr>
                <w:b/>
              </w:rPr>
            </w:pPr>
            <w:r w:rsidRPr="006C139F">
              <w:rPr>
                <w:b/>
              </w:rPr>
              <w:t>EUR</w:t>
            </w:r>
          </w:p>
        </w:tc>
      </w:tr>
      <w:tr w:rsidR="000C3612" w:rsidRPr="006C139F" w:rsidTr="00D67B35">
        <w:trPr>
          <w:trHeight w:val="397"/>
        </w:trPr>
        <w:tc>
          <w:tcPr>
            <w:tcW w:w="4361" w:type="dxa"/>
            <w:vAlign w:val="center"/>
          </w:tcPr>
          <w:p w:rsidR="000C3612" w:rsidRPr="004F2337" w:rsidRDefault="000C3612" w:rsidP="00D67B35">
            <w:pPr>
              <w:keepNext/>
              <w:keepLines/>
            </w:pPr>
            <w:r w:rsidRPr="004F2337">
              <w:t>4.2. za zbirke podatkov</w:t>
            </w:r>
            <w:r w:rsidRPr="004F2337">
              <w:rPr>
                <w:rStyle w:val="Sprotnaopomba-sklic"/>
              </w:rPr>
              <w:footnoteReference w:id="3"/>
            </w:r>
          </w:p>
        </w:tc>
        <w:tc>
          <w:tcPr>
            <w:tcW w:w="1779" w:type="dxa"/>
            <w:vAlign w:val="center"/>
          </w:tcPr>
          <w:p w:rsidR="000C3612" w:rsidRPr="006C139F" w:rsidRDefault="009F618F" w:rsidP="00D67B35">
            <w:pPr>
              <w:keepNext/>
              <w:keepLines/>
              <w:jc w:val="right"/>
            </w:pPr>
            <w:r>
              <w:fldChar w:fldCharType="begin">
                <w:ffData>
                  <w:name w:val="Sr02"/>
                  <w:enabled/>
                  <w:calcOnExit w:val="0"/>
                  <w:textInput>
                    <w:type w:val="number"/>
                    <w:format w:val="#.##0,00"/>
                  </w:textInput>
                </w:ffData>
              </w:fldChar>
            </w:r>
            <w:bookmarkStart w:id="8" w:name="Sr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56" w:type="dxa"/>
            <w:vAlign w:val="center"/>
          </w:tcPr>
          <w:p w:rsidR="000C3612" w:rsidRPr="006C139F" w:rsidRDefault="000C3612" w:rsidP="00D67B35">
            <w:pPr>
              <w:keepNext/>
              <w:keepLines/>
              <w:rPr>
                <w:b/>
              </w:rPr>
            </w:pPr>
            <w:r w:rsidRPr="006C139F">
              <w:rPr>
                <w:b/>
              </w:rPr>
              <w:t>EUR</w:t>
            </w:r>
          </w:p>
        </w:tc>
      </w:tr>
      <w:tr w:rsidR="000C3612" w:rsidRPr="006C139F" w:rsidTr="00D67B35">
        <w:trPr>
          <w:trHeight w:val="397"/>
        </w:trPr>
        <w:tc>
          <w:tcPr>
            <w:tcW w:w="4361" w:type="dxa"/>
            <w:vAlign w:val="center"/>
          </w:tcPr>
          <w:p w:rsidR="000C3612" w:rsidRPr="004F2337" w:rsidRDefault="000C3612" w:rsidP="00D67B35">
            <w:pPr>
              <w:keepNext/>
              <w:keepLines/>
            </w:pPr>
            <w:r w:rsidRPr="004F2337">
              <w:t>4.3</w:t>
            </w:r>
            <w:r>
              <w:t xml:space="preserve"> </w:t>
            </w:r>
            <w:r w:rsidRPr="004F2337">
              <w:t>za konzorcije</w:t>
            </w:r>
            <w:r w:rsidRPr="004F2337">
              <w:rPr>
                <w:rStyle w:val="Sprotnaopomba-sklic"/>
              </w:rPr>
              <w:footnoteReference w:id="4"/>
            </w:r>
          </w:p>
        </w:tc>
        <w:tc>
          <w:tcPr>
            <w:tcW w:w="1779" w:type="dxa"/>
            <w:vAlign w:val="center"/>
          </w:tcPr>
          <w:p w:rsidR="000C3612" w:rsidRPr="006C139F" w:rsidRDefault="009F618F" w:rsidP="00D67B35">
            <w:pPr>
              <w:keepNext/>
              <w:keepLines/>
              <w:jc w:val="right"/>
            </w:pPr>
            <w:r>
              <w:fldChar w:fldCharType="begin">
                <w:ffData>
                  <w:name w:val="Sr03"/>
                  <w:enabled/>
                  <w:calcOnExit w:val="0"/>
                  <w:textInput>
                    <w:type w:val="number"/>
                    <w:format w:val="#.##0,00"/>
                  </w:textInput>
                </w:ffData>
              </w:fldChar>
            </w:r>
            <w:bookmarkStart w:id="9" w:name="Sr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56" w:type="dxa"/>
            <w:vAlign w:val="center"/>
          </w:tcPr>
          <w:p w:rsidR="000C3612" w:rsidRPr="006C139F" w:rsidRDefault="000C3612" w:rsidP="00D67B35">
            <w:pPr>
              <w:keepNext/>
              <w:keepLines/>
              <w:rPr>
                <w:b/>
              </w:rPr>
            </w:pPr>
            <w:r w:rsidRPr="006C139F">
              <w:rPr>
                <w:b/>
              </w:rPr>
              <w:t>EUR</w:t>
            </w:r>
          </w:p>
        </w:tc>
      </w:tr>
    </w:tbl>
    <w:p w:rsidR="000C3612" w:rsidRPr="006C139F" w:rsidRDefault="000C3612" w:rsidP="000C3612">
      <w:pPr>
        <w:keepNext/>
        <w:keepLines/>
        <w:rPr>
          <w:b/>
        </w:rPr>
      </w:pPr>
    </w:p>
    <w:p w:rsidR="000C3612" w:rsidRPr="006C139F" w:rsidRDefault="000C3612" w:rsidP="000C3612">
      <w:pPr>
        <w:keepNext/>
        <w:keepLines/>
        <w:rPr>
          <w:b/>
        </w:rPr>
      </w:pPr>
    </w:p>
    <w:p w:rsidR="000C3612" w:rsidRPr="006C139F" w:rsidRDefault="000C3612" w:rsidP="000C3612">
      <w:pPr>
        <w:keepNext/>
        <w:keepLines/>
        <w:rPr>
          <w:b/>
        </w:rPr>
      </w:pPr>
      <w:r w:rsidRPr="006C139F">
        <w:rPr>
          <w:b/>
        </w:rPr>
        <w:t>5. ZNANSTVENA VEDA</w:t>
      </w:r>
      <w:r w:rsidRPr="006C139F">
        <w:rPr>
          <w:rStyle w:val="Sprotnaopomba-sklic"/>
          <w:b/>
        </w:rPr>
        <w:footnoteReference w:id="5"/>
      </w:r>
    </w:p>
    <w:p w:rsidR="000C3612" w:rsidRPr="006C139F" w:rsidRDefault="000C3612" w:rsidP="000C3612">
      <w:pPr>
        <w:keepNext/>
        <w:keepLines/>
        <w:rPr>
          <w:b/>
        </w:rPr>
      </w:pPr>
      <w:r w:rsidRPr="006C139F">
        <w:rPr>
          <w:b/>
        </w:rPr>
        <w:t xml:space="preserve">šifra in naziv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ZnVedaSifNaziv01"/>
                  <w:enabled/>
                  <w:calcOnExit w:val="0"/>
                  <w:textInput/>
                </w:ffData>
              </w:fldChar>
            </w:r>
            <w:bookmarkStart w:id="10" w:name="ZnVedaSifNaziv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C3612" w:rsidRPr="006C139F" w:rsidTr="00D67B35">
        <w:tc>
          <w:tcPr>
            <w:tcW w:w="9212" w:type="dxa"/>
            <w:tcBorders>
              <w:left w:val="dotted" w:sz="4" w:space="0" w:color="auto"/>
              <w:bottom w:val="dotted" w:sz="4" w:space="0" w:color="auto"/>
              <w:right w:val="dotted" w:sz="4" w:space="0" w:color="auto"/>
            </w:tcBorders>
          </w:tcPr>
          <w:p w:rsidR="000C3612" w:rsidRPr="006C139F" w:rsidRDefault="009F618F" w:rsidP="00D67B35">
            <w:pPr>
              <w:keepNext/>
              <w:keepLines/>
            </w:pPr>
            <w:r>
              <w:fldChar w:fldCharType="begin">
                <w:ffData>
                  <w:name w:val="ZnVedaSifNaziv02"/>
                  <w:enabled/>
                  <w:calcOnExit w:val="0"/>
                  <w:textInput/>
                </w:ffData>
              </w:fldChar>
            </w:r>
            <w:bookmarkStart w:id="11" w:name="ZnVedaSifNaziv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0C3612" w:rsidRPr="006C139F" w:rsidRDefault="000C3612" w:rsidP="000C3612">
      <w:pPr>
        <w:rPr>
          <w:b/>
        </w:rPr>
      </w:pPr>
    </w:p>
    <w:p w:rsidR="000C3612" w:rsidRPr="006C139F" w:rsidRDefault="000C3612" w:rsidP="000C3612">
      <w:pPr>
        <w:rPr>
          <w:b/>
          <w:sz w:val="28"/>
          <w:szCs w:val="28"/>
          <w:u w:val="double"/>
        </w:rPr>
      </w:pPr>
      <w:r w:rsidRPr="006C139F">
        <w:rPr>
          <w:b/>
        </w:rPr>
        <w:br w:type="page"/>
      </w:r>
      <w:r>
        <w:rPr>
          <w:b/>
          <w:sz w:val="28"/>
          <w:szCs w:val="28"/>
          <w:u w:val="double"/>
        </w:rPr>
        <w:lastRenderedPageBreak/>
        <w:t>B. K</w:t>
      </w:r>
      <w:r w:rsidRPr="006C139F">
        <w:rPr>
          <w:b/>
          <w:sz w:val="28"/>
          <w:szCs w:val="28"/>
          <w:u w:val="double"/>
        </w:rPr>
        <w:t xml:space="preserve">VANTITATIVNI ELEMENTI </w:t>
      </w:r>
      <w:r>
        <w:rPr>
          <w:b/>
          <w:sz w:val="28"/>
          <w:szCs w:val="28"/>
          <w:u w:val="double"/>
        </w:rPr>
        <w:t xml:space="preserve">OCENJEVANJA </w:t>
      </w:r>
      <w:r w:rsidRPr="006C139F">
        <w:rPr>
          <w:b/>
          <w:sz w:val="28"/>
          <w:szCs w:val="28"/>
          <w:u w:val="double"/>
        </w:rPr>
        <w:t xml:space="preserve">PRIJAVLJENIH </w:t>
      </w:r>
      <w:r>
        <w:rPr>
          <w:b/>
          <w:sz w:val="28"/>
          <w:szCs w:val="28"/>
          <w:u w:val="double"/>
        </w:rPr>
        <w:t>SERIJSKIH</w:t>
      </w:r>
      <w:r w:rsidRPr="006C139F">
        <w:rPr>
          <w:b/>
          <w:sz w:val="28"/>
          <w:szCs w:val="28"/>
          <w:u w:val="double"/>
        </w:rPr>
        <w:t xml:space="preserve"> PUBLIKACI</w:t>
      </w:r>
      <w:r>
        <w:rPr>
          <w:b/>
          <w:sz w:val="28"/>
          <w:szCs w:val="28"/>
          <w:u w:val="double"/>
        </w:rPr>
        <w:t>J</w:t>
      </w:r>
      <w:r w:rsidRPr="006C139F">
        <w:rPr>
          <w:rStyle w:val="Sprotnaopomba-sklic"/>
          <w:b/>
          <w:sz w:val="28"/>
          <w:szCs w:val="28"/>
          <w:u w:val="double"/>
        </w:rPr>
        <w:footnoteReference w:id="6"/>
      </w:r>
    </w:p>
    <w:p w:rsidR="000C3612" w:rsidRDefault="000C3612" w:rsidP="000C3612">
      <w:pPr>
        <w:keepNext/>
        <w:keepLines/>
        <w:rPr>
          <w:b/>
        </w:rPr>
      </w:pPr>
    </w:p>
    <w:p w:rsidR="000C3612" w:rsidRDefault="000C3612" w:rsidP="000C3612">
      <w:pPr>
        <w:keepNext/>
        <w:keepLines/>
        <w:rPr>
          <w:b/>
        </w:rPr>
      </w:pPr>
      <w:r>
        <w:rPr>
          <w:b/>
        </w:rPr>
        <w:t>Relevantnost podporne dejavnosti</w:t>
      </w:r>
    </w:p>
    <w:p w:rsidR="000C3612" w:rsidRPr="006C139F" w:rsidRDefault="000C3612" w:rsidP="000C3612">
      <w:pPr>
        <w:keepNext/>
        <w:keepLines/>
        <w:rPr>
          <w:b/>
        </w:rPr>
      </w:pPr>
    </w:p>
    <w:p w:rsidR="000C3612" w:rsidRDefault="000C3612" w:rsidP="000C3612">
      <w:pPr>
        <w:keepNext/>
        <w:keepLines/>
      </w:pPr>
      <w:r>
        <w:rPr>
          <w:b/>
        </w:rPr>
        <w:t>6. [M 8</w:t>
      </w:r>
      <w:r w:rsidRPr="006C139F">
        <w:rPr>
          <w:b/>
        </w:rPr>
        <w:t>.1] DOSTOPNOST</w:t>
      </w:r>
      <w:r w:rsidRPr="006C139F">
        <w:t xml:space="preserve"> </w:t>
      </w:r>
    </w:p>
    <w:p w:rsidR="000C3612" w:rsidRDefault="000C3612" w:rsidP="000C3612">
      <w:pPr>
        <w:keepNext/>
        <w:keepLines/>
      </w:pPr>
    </w:p>
    <w:p w:rsidR="000C3612" w:rsidRPr="00764D9F" w:rsidRDefault="000C3612" w:rsidP="000C3612">
      <w:pPr>
        <w:keepNext/>
        <w:keepLines/>
        <w:rPr>
          <w:b/>
        </w:rPr>
      </w:pPr>
      <w:r w:rsidRPr="00764D9F">
        <w:rPr>
          <w:b/>
        </w:rPr>
        <w:t>6.1</w:t>
      </w:r>
      <w:r>
        <w:rPr>
          <w:b/>
        </w:rPr>
        <w:t>.</w:t>
      </w:r>
      <w:r w:rsidRPr="00764D9F">
        <w:rPr>
          <w:b/>
        </w:rPr>
        <w:t xml:space="preserve"> Število raziskovalcev, za</w:t>
      </w:r>
      <w:r>
        <w:rPr>
          <w:b/>
        </w:rPr>
        <w:t>poslenih v matični organizacij</w:t>
      </w:r>
      <w:r>
        <w:rPr>
          <w:rStyle w:val="Sprotnaopomba-sklic"/>
          <w:b/>
        </w:rPr>
        <w:footnoteReference w:id="7"/>
      </w:r>
      <w:r>
        <w:rPr>
          <w:b/>
        </w:rPr>
        <w:t>i</w:t>
      </w:r>
      <w:r w:rsidRPr="00764D9F">
        <w:rPr>
          <w:b/>
        </w:rPr>
        <w:t xml:space="preserve"> </w:t>
      </w:r>
    </w:p>
    <w:p w:rsidR="000C3612" w:rsidRPr="006C139F" w:rsidRDefault="000C3612" w:rsidP="000C3612">
      <w:pPr>
        <w:keepNext/>
        <w:keepLines/>
        <w:rPr>
          <w:b/>
        </w:rPr>
      </w:pPr>
    </w:p>
    <w:tbl>
      <w:tblPr>
        <w:tblW w:w="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52"/>
        <w:gridCol w:w="1134"/>
      </w:tblGrid>
      <w:tr w:rsidR="000C3612" w:rsidRPr="006C139F" w:rsidTr="00D67B35">
        <w:tc>
          <w:tcPr>
            <w:tcW w:w="3652" w:type="dxa"/>
            <w:shd w:val="clear" w:color="auto" w:fill="auto"/>
          </w:tcPr>
          <w:p w:rsidR="000C3612" w:rsidRPr="006C139F" w:rsidRDefault="000C3612" w:rsidP="00D67B35">
            <w:pPr>
              <w:keepNext/>
              <w:keepLines/>
            </w:pPr>
          </w:p>
        </w:tc>
        <w:tc>
          <w:tcPr>
            <w:tcW w:w="1134" w:type="dxa"/>
            <w:shd w:val="clear" w:color="auto" w:fill="auto"/>
          </w:tcPr>
          <w:p w:rsidR="000C3612" w:rsidRPr="006C139F" w:rsidRDefault="000C3612" w:rsidP="00D67B35">
            <w:pPr>
              <w:keepNext/>
              <w:keepLines/>
              <w:jc w:val="center"/>
            </w:pPr>
            <w:r w:rsidRPr="006C139F">
              <w:t>ustrezno označi</w:t>
            </w:r>
          </w:p>
        </w:tc>
      </w:tr>
      <w:tr w:rsidR="000C3612" w:rsidRPr="006C139F" w:rsidTr="003C1EA9">
        <w:tc>
          <w:tcPr>
            <w:tcW w:w="3652" w:type="dxa"/>
            <w:shd w:val="clear" w:color="auto" w:fill="auto"/>
            <w:vAlign w:val="center"/>
          </w:tcPr>
          <w:p w:rsidR="000C3612" w:rsidRPr="006C139F" w:rsidRDefault="000C3612" w:rsidP="003C1EA9">
            <w:r w:rsidRPr="006C139F">
              <w:t>do 100 raziskovalcev</w:t>
            </w:r>
          </w:p>
        </w:tc>
        <w:bookmarkStart w:id="12" w:name="Potrditev01"/>
        <w:tc>
          <w:tcPr>
            <w:tcW w:w="1134" w:type="dxa"/>
            <w:shd w:val="clear" w:color="auto" w:fill="auto"/>
            <w:vAlign w:val="center"/>
          </w:tcPr>
          <w:p w:rsidR="000C3612" w:rsidRPr="006C139F" w:rsidRDefault="000C3612" w:rsidP="003C1EA9">
            <w:pPr>
              <w:jc w:val="center"/>
            </w:pPr>
            <w:r>
              <w:fldChar w:fldCharType="begin">
                <w:ffData>
                  <w:name w:val="Potrditev01"/>
                  <w:enabled/>
                  <w:calcOnExit w:val="0"/>
                  <w:checkBox>
                    <w:sizeAuto/>
                    <w:default w:val="0"/>
                  </w:checkBox>
                </w:ffData>
              </w:fldChar>
            </w:r>
            <w:r>
              <w:instrText xml:space="preserve"> FORMCHECKBOX </w:instrText>
            </w:r>
            <w:r w:rsidR="00FF03B7">
              <w:fldChar w:fldCharType="separate"/>
            </w:r>
            <w:r>
              <w:fldChar w:fldCharType="end"/>
            </w:r>
            <w:bookmarkEnd w:id="12"/>
          </w:p>
        </w:tc>
      </w:tr>
      <w:tr w:rsidR="000C3612" w:rsidRPr="006C139F" w:rsidTr="003C1EA9">
        <w:tc>
          <w:tcPr>
            <w:tcW w:w="3652" w:type="dxa"/>
            <w:shd w:val="clear" w:color="auto" w:fill="auto"/>
            <w:vAlign w:val="center"/>
          </w:tcPr>
          <w:p w:rsidR="000C3612" w:rsidRPr="006C139F" w:rsidRDefault="000C3612" w:rsidP="003C1EA9">
            <w:r>
              <w:t xml:space="preserve">od 101 do 200 </w:t>
            </w:r>
            <w:r w:rsidRPr="006C139F">
              <w:t>raziskovalcev</w:t>
            </w:r>
          </w:p>
        </w:tc>
        <w:bookmarkStart w:id="13" w:name="Potrditev02"/>
        <w:tc>
          <w:tcPr>
            <w:tcW w:w="1134" w:type="dxa"/>
            <w:shd w:val="clear" w:color="auto" w:fill="auto"/>
            <w:vAlign w:val="center"/>
          </w:tcPr>
          <w:p w:rsidR="000C3612" w:rsidRPr="006C139F" w:rsidRDefault="000C3612" w:rsidP="003C1EA9">
            <w:pPr>
              <w:jc w:val="center"/>
            </w:pPr>
            <w:r>
              <w:fldChar w:fldCharType="begin">
                <w:ffData>
                  <w:name w:val="Potrditev02"/>
                  <w:enabled/>
                  <w:calcOnExit w:val="0"/>
                  <w:checkBox>
                    <w:sizeAuto/>
                    <w:default w:val="0"/>
                  </w:checkBox>
                </w:ffData>
              </w:fldChar>
            </w:r>
            <w:r>
              <w:instrText xml:space="preserve"> FORMCHECKBOX </w:instrText>
            </w:r>
            <w:r w:rsidR="00FF03B7">
              <w:fldChar w:fldCharType="separate"/>
            </w:r>
            <w:r>
              <w:fldChar w:fldCharType="end"/>
            </w:r>
            <w:bookmarkEnd w:id="13"/>
          </w:p>
        </w:tc>
      </w:tr>
      <w:tr w:rsidR="000C3612" w:rsidRPr="006C139F" w:rsidTr="003C1EA9">
        <w:tc>
          <w:tcPr>
            <w:tcW w:w="3652" w:type="dxa"/>
            <w:shd w:val="clear" w:color="auto" w:fill="auto"/>
            <w:vAlign w:val="center"/>
          </w:tcPr>
          <w:p w:rsidR="000C3612" w:rsidRPr="006C139F" w:rsidRDefault="000C3612" w:rsidP="003C1EA9">
            <w:r>
              <w:t xml:space="preserve">od 201 do 500 </w:t>
            </w:r>
            <w:r w:rsidRPr="006C139F">
              <w:t>raziskovalcev</w:t>
            </w:r>
          </w:p>
        </w:tc>
        <w:bookmarkStart w:id="14" w:name="Potrditev03"/>
        <w:tc>
          <w:tcPr>
            <w:tcW w:w="1134" w:type="dxa"/>
            <w:shd w:val="clear" w:color="auto" w:fill="auto"/>
            <w:vAlign w:val="center"/>
          </w:tcPr>
          <w:p w:rsidR="000C3612" w:rsidRPr="006C139F" w:rsidRDefault="000C3612" w:rsidP="003C1EA9">
            <w:pPr>
              <w:jc w:val="center"/>
            </w:pPr>
            <w:r>
              <w:fldChar w:fldCharType="begin">
                <w:ffData>
                  <w:name w:val="Potrditev03"/>
                  <w:enabled/>
                  <w:calcOnExit w:val="0"/>
                  <w:checkBox>
                    <w:sizeAuto/>
                    <w:default w:val="0"/>
                  </w:checkBox>
                </w:ffData>
              </w:fldChar>
            </w:r>
            <w:r>
              <w:instrText xml:space="preserve"> FORMCHECKBOX </w:instrText>
            </w:r>
            <w:r w:rsidR="00FF03B7">
              <w:fldChar w:fldCharType="separate"/>
            </w:r>
            <w:r>
              <w:fldChar w:fldCharType="end"/>
            </w:r>
            <w:bookmarkEnd w:id="14"/>
          </w:p>
        </w:tc>
      </w:tr>
      <w:tr w:rsidR="000C3612" w:rsidRPr="006C139F" w:rsidTr="003C1EA9">
        <w:tc>
          <w:tcPr>
            <w:tcW w:w="3652" w:type="dxa"/>
            <w:shd w:val="clear" w:color="auto" w:fill="auto"/>
            <w:vAlign w:val="center"/>
          </w:tcPr>
          <w:p w:rsidR="000C3612" w:rsidRPr="006C139F" w:rsidRDefault="000C3612" w:rsidP="003C1EA9">
            <w:r>
              <w:t xml:space="preserve">od 501 do </w:t>
            </w:r>
            <w:r w:rsidRPr="006C139F">
              <w:t>1000 raziskovalcev</w:t>
            </w:r>
          </w:p>
        </w:tc>
        <w:bookmarkStart w:id="15" w:name="Potrditev04"/>
        <w:tc>
          <w:tcPr>
            <w:tcW w:w="1134" w:type="dxa"/>
            <w:shd w:val="clear" w:color="auto" w:fill="auto"/>
            <w:vAlign w:val="center"/>
          </w:tcPr>
          <w:p w:rsidR="000C3612" w:rsidRPr="006C139F" w:rsidRDefault="000C3612" w:rsidP="003C1EA9">
            <w:pPr>
              <w:jc w:val="center"/>
            </w:pPr>
            <w:r>
              <w:fldChar w:fldCharType="begin">
                <w:ffData>
                  <w:name w:val="Potrditev04"/>
                  <w:enabled/>
                  <w:calcOnExit w:val="0"/>
                  <w:checkBox>
                    <w:sizeAuto/>
                    <w:default w:val="0"/>
                  </w:checkBox>
                </w:ffData>
              </w:fldChar>
            </w:r>
            <w:r>
              <w:instrText xml:space="preserve"> FORMCHECKBOX </w:instrText>
            </w:r>
            <w:r w:rsidR="00FF03B7">
              <w:fldChar w:fldCharType="separate"/>
            </w:r>
            <w:r>
              <w:fldChar w:fldCharType="end"/>
            </w:r>
            <w:bookmarkEnd w:id="15"/>
          </w:p>
        </w:tc>
      </w:tr>
      <w:tr w:rsidR="000C3612" w:rsidRPr="006C139F" w:rsidTr="003C1EA9">
        <w:trPr>
          <w:trHeight w:val="267"/>
        </w:trPr>
        <w:tc>
          <w:tcPr>
            <w:tcW w:w="3652" w:type="dxa"/>
            <w:shd w:val="clear" w:color="auto" w:fill="auto"/>
            <w:vAlign w:val="center"/>
          </w:tcPr>
          <w:p w:rsidR="000C3612" w:rsidRPr="006C139F" w:rsidRDefault="000C3612" w:rsidP="003C1EA9">
            <w:r>
              <w:t>nad 1000</w:t>
            </w:r>
            <w:r w:rsidRPr="006C139F">
              <w:t xml:space="preserve"> raziskovalcev</w:t>
            </w:r>
          </w:p>
        </w:tc>
        <w:bookmarkStart w:id="16" w:name="Potrditev05"/>
        <w:tc>
          <w:tcPr>
            <w:tcW w:w="1134" w:type="dxa"/>
            <w:shd w:val="clear" w:color="auto" w:fill="auto"/>
            <w:vAlign w:val="center"/>
          </w:tcPr>
          <w:p w:rsidR="000C3612" w:rsidRPr="006C139F" w:rsidRDefault="000C3612" w:rsidP="003C1EA9">
            <w:pPr>
              <w:jc w:val="center"/>
            </w:pPr>
            <w:r>
              <w:fldChar w:fldCharType="begin">
                <w:ffData>
                  <w:name w:val="Potrditev05"/>
                  <w:enabled/>
                  <w:calcOnExit w:val="0"/>
                  <w:checkBox>
                    <w:sizeAuto/>
                    <w:default w:val="0"/>
                  </w:checkBox>
                </w:ffData>
              </w:fldChar>
            </w:r>
            <w:r>
              <w:instrText xml:space="preserve"> FORMCHECKBOX </w:instrText>
            </w:r>
            <w:r w:rsidR="00FF03B7">
              <w:fldChar w:fldCharType="separate"/>
            </w:r>
            <w:r>
              <w:fldChar w:fldCharType="end"/>
            </w:r>
            <w:bookmarkEnd w:id="16"/>
          </w:p>
        </w:tc>
      </w:tr>
    </w:tbl>
    <w:p w:rsidR="000C3612" w:rsidRDefault="000C3612" w:rsidP="000C3612">
      <w:pPr>
        <w:keepNext/>
        <w:keepLines/>
        <w:rPr>
          <w:b/>
        </w:rPr>
      </w:pPr>
    </w:p>
    <w:p w:rsidR="000C3612" w:rsidRDefault="000C3612" w:rsidP="000C3612">
      <w:pPr>
        <w:keepNext/>
        <w:keepLines/>
        <w:rPr>
          <w:b/>
        </w:rPr>
      </w:pPr>
      <w:r>
        <w:rPr>
          <w:b/>
        </w:rPr>
        <w:t>6.2. Velikost knjižnice glede na knjižnično gradivo</w:t>
      </w:r>
      <w:r>
        <w:rPr>
          <w:rStyle w:val="Sprotnaopomba-sklic"/>
          <w:b/>
        </w:rPr>
        <w:footnoteReference w:id="8"/>
      </w:r>
      <w:r>
        <w:rPr>
          <w:b/>
        </w:rPr>
        <w:t xml:space="preserve"> </w:t>
      </w:r>
    </w:p>
    <w:p w:rsidR="000C3612" w:rsidRDefault="000C3612" w:rsidP="000C3612">
      <w:pPr>
        <w:keepNext/>
        <w:keepLines/>
        <w:rPr>
          <w:b/>
        </w:rPr>
      </w:pPr>
    </w:p>
    <w:tbl>
      <w:tblPr>
        <w:tblW w:w="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450"/>
      </w:tblGrid>
      <w:tr w:rsidR="000C3612" w:rsidRPr="007E5524" w:rsidTr="003C1EA9">
        <w:trPr>
          <w:trHeight w:val="433"/>
        </w:trPr>
        <w:tc>
          <w:tcPr>
            <w:tcW w:w="3214" w:type="dxa"/>
            <w:shd w:val="clear" w:color="auto" w:fill="auto"/>
          </w:tcPr>
          <w:p w:rsidR="000C3612" w:rsidRPr="006C139F" w:rsidRDefault="000C3612" w:rsidP="00D67B35">
            <w:pPr>
              <w:keepNext/>
              <w:keepLines/>
            </w:pPr>
          </w:p>
        </w:tc>
        <w:tc>
          <w:tcPr>
            <w:tcW w:w="1450" w:type="dxa"/>
            <w:shd w:val="clear" w:color="auto" w:fill="auto"/>
          </w:tcPr>
          <w:p w:rsidR="000C3612" w:rsidRPr="006C139F" w:rsidRDefault="000C3612" w:rsidP="00D67B35">
            <w:pPr>
              <w:keepNext/>
              <w:keepLines/>
              <w:jc w:val="center"/>
            </w:pPr>
            <w:r w:rsidRPr="006C139F">
              <w:t>ustrezno označi</w:t>
            </w:r>
          </w:p>
        </w:tc>
      </w:tr>
      <w:tr w:rsidR="000C3612" w:rsidRPr="007E5524" w:rsidTr="003C1EA9">
        <w:trPr>
          <w:trHeight w:val="433"/>
        </w:trPr>
        <w:tc>
          <w:tcPr>
            <w:tcW w:w="3214" w:type="dxa"/>
            <w:shd w:val="clear" w:color="auto" w:fill="auto"/>
            <w:vAlign w:val="center"/>
          </w:tcPr>
          <w:p w:rsidR="000C3612" w:rsidRPr="006C139F" w:rsidRDefault="000C3612" w:rsidP="003C1EA9">
            <w:r>
              <w:t>do 100.000 enot</w:t>
            </w:r>
          </w:p>
        </w:tc>
        <w:tc>
          <w:tcPr>
            <w:tcW w:w="1450" w:type="dxa"/>
            <w:shd w:val="clear" w:color="auto" w:fill="auto"/>
            <w:vAlign w:val="center"/>
          </w:tcPr>
          <w:p w:rsidR="000C3612" w:rsidRPr="006C139F" w:rsidRDefault="000C3612" w:rsidP="009F618F">
            <w:pPr>
              <w:jc w:val="cente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r>
      <w:tr w:rsidR="000C3612" w:rsidRPr="007E5524" w:rsidTr="003C1EA9">
        <w:trPr>
          <w:trHeight w:val="433"/>
        </w:trPr>
        <w:tc>
          <w:tcPr>
            <w:tcW w:w="3214" w:type="dxa"/>
            <w:shd w:val="clear" w:color="auto" w:fill="auto"/>
            <w:vAlign w:val="center"/>
          </w:tcPr>
          <w:p w:rsidR="000C3612" w:rsidRPr="006C139F" w:rsidRDefault="000C3612" w:rsidP="003C1EA9">
            <w:r>
              <w:t>nad 100.000 do 200.000 enot</w:t>
            </w:r>
          </w:p>
        </w:tc>
        <w:tc>
          <w:tcPr>
            <w:tcW w:w="1450" w:type="dxa"/>
            <w:shd w:val="clear" w:color="auto" w:fill="auto"/>
            <w:vAlign w:val="center"/>
          </w:tcPr>
          <w:p w:rsidR="000C3612" w:rsidRPr="006C139F" w:rsidRDefault="000C3612" w:rsidP="009F618F">
            <w:pPr>
              <w:jc w:val="center"/>
            </w:pPr>
            <w:r>
              <w:fldChar w:fldCharType="begin">
                <w:ffData>
                  <w:name w:val="Potrditev02"/>
                  <w:enabled/>
                  <w:calcOnExit w:val="0"/>
                  <w:checkBox>
                    <w:sizeAuto/>
                    <w:default w:val="0"/>
                  </w:checkBox>
                </w:ffData>
              </w:fldChar>
            </w:r>
            <w:r>
              <w:instrText xml:space="preserve"> FORMCHECKBOX </w:instrText>
            </w:r>
            <w:r w:rsidR="00FF03B7">
              <w:fldChar w:fldCharType="separate"/>
            </w:r>
            <w:r>
              <w:fldChar w:fldCharType="end"/>
            </w:r>
          </w:p>
        </w:tc>
      </w:tr>
      <w:tr w:rsidR="000C3612" w:rsidRPr="007E5524" w:rsidTr="003C1EA9">
        <w:trPr>
          <w:trHeight w:val="433"/>
        </w:trPr>
        <w:tc>
          <w:tcPr>
            <w:tcW w:w="3214" w:type="dxa"/>
            <w:shd w:val="clear" w:color="auto" w:fill="auto"/>
            <w:vAlign w:val="center"/>
          </w:tcPr>
          <w:p w:rsidR="000C3612" w:rsidRPr="006C139F" w:rsidRDefault="000C3612" w:rsidP="003C1EA9">
            <w:r>
              <w:t>nad 200.000 enot</w:t>
            </w:r>
          </w:p>
        </w:tc>
        <w:tc>
          <w:tcPr>
            <w:tcW w:w="1450" w:type="dxa"/>
            <w:shd w:val="clear" w:color="auto" w:fill="auto"/>
            <w:vAlign w:val="center"/>
          </w:tcPr>
          <w:p w:rsidR="000C3612" w:rsidRPr="006C139F" w:rsidRDefault="000C3612" w:rsidP="009F618F">
            <w:pPr>
              <w:jc w:val="center"/>
            </w:pPr>
            <w:r>
              <w:fldChar w:fldCharType="begin">
                <w:ffData>
                  <w:name w:val="Potrditev03"/>
                  <w:enabled/>
                  <w:calcOnExit w:val="0"/>
                  <w:checkBox>
                    <w:sizeAuto/>
                    <w:default w:val="0"/>
                  </w:checkBox>
                </w:ffData>
              </w:fldChar>
            </w:r>
            <w:r>
              <w:instrText xml:space="preserve"> FORMCHECKBOX </w:instrText>
            </w:r>
            <w:r w:rsidR="00FF03B7">
              <w:fldChar w:fldCharType="separate"/>
            </w:r>
            <w:r>
              <w:fldChar w:fldCharType="end"/>
            </w:r>
          </w:p>
        </w:tc>
      </w:tr>
    </w:tbl>
    <w:p w:rsidR="000C3612" w:rsidRDefault="000C3612" w:rsidP="000C3612">
      <w:pPr>
        <w:keepNext/>
        <w:keepLines/>
        <w:rPr>
          <w:b/>
        </w:rPr>
      </w:pPr>
    </w:p>
    <w:p w:rsidR="000C3612" w:rsidRDefault="000C3612" w:rsidP="000C3612">
      <w:pPr>
        <w:keepNext/>
        <w:keepLines/>
        <w:rPr>
          <w:b/>
        </w:rPr>
      </w:pPr>
    </w:p>
    <w:p w:rsidR="000C3612" w:rsidRPr="006C139F" w:rsidRDefault="000C3612" w:rsidP="000C3612">
      <w:pPr>
        <w:keepNext/>
        <w:keepLines/>
        <w:rPr>
          <w:b/>
        </w:rPr>
      </w:pPr>
      <w:r w:rsidRPr="006C139F">
        <w:rPr>
          <w:b/>
        </w:rPr>
        <w:t>7.</w:t>
      </w:r>
      <w:r>
        <w:rPr>
          <w:b/>
        </w:rPr>
        <w:t xml:space="preserve"> [M 8</w:t>
      </w:r>
      <w:r w:rsidRPr="006C139F">
        <w:rPr>
          <w:b/>
        </w:rPr>
        <w:t>.2]</w:t>
      </w:r>
      <w:r>
        <w:rPr>
          <w:b/>
        </w:rPr>
        <w:t xml:space="preserve"> POGOSTNOST UPORABE</w:t>
      </w:r>
    </w:p>
    <w:p w:rsidR="000C3612" w:rsidRPr="006C139F" w:rsidRDefault="000C3612" w:rsidP="000C3612">
      <w:pPr>
        <w:keepNext/>
        <w:keepLines/>
        <w:rPr>
          <w:b/>
        </w:rPr>
      </w:pPr>
    </w:p>
    <w:p w:rsidR="000C3612" w:rsidRPr="006C139F" w:rsidRDefault="000C3612" w:rsidP="000C3612">
      <w:pPr>
        <w:keepNext/>
        <w:keepLines/>
      </w:pPr>
      <w:r>
        <w:t xml:space="preserve">Navedite </w:t>
      </w:r>
      <w:r w:rsidRPr="006C139F">
        <w:t>število izposoj in uporabe prijavljenih</w:t>
      </w:r>
      <w:r>
        <w:t xml:space="preserve"> serijskih</w:t>
      </w:r>
      <w:r w:rsidRPr="006C139F">
        <w:t xml:space="preserve"> publikacij v letu</w:t>
      </w:r>
      <w:r>
        <w:t xml:space="preserve"> </w:t>
      </w:r>
      <w:r w:rsidRPr="006C139F">
        <w:t>20</w:t>
      </w:r>
      <w:r>
        <w:t>16.</w:t>
      </w:r>
      <w:r w:rsidRPr="006C139F">
        <w:rPr>
          <w:rStyle w:val="Sprotnaopomba-sklic"/>
        </w:rPr>
        <w:footnoteReference w:id="9"/>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7"/>
        <w:gridCol w:w="2724"/>
      </w:tblGrid>
      <w:tr w:rsidR="000C3612" w:rsidRPr="006C139F" w:rsidTr="00D67B35">
        <w:tc>
          <w:tcPr>
            <w:tcW w:w="6487" w:type="dxa"/>
            <w:tcBorders>
              <w:bottom w:val="dotted" w:sz="4" w:space="0" w:color="auto"/>
            </w:tcBorders>
            <w:shd w:val="clear" w:color="auto" w:fill="auto"/>
            <w:vAlign w:val="center"/>
          </w:tcPr>
          <w:p w:rsidR="000C3612" w:rsidRPr="006C139F" w:rsidRDefault="000C3612" w:rsidP="00D67B35">
            <w:pPr>
              <w:keepNext/>
              <w:keepLines/>
            </w:pPr>
            <w:r w:rsidRPr="006C139F">
              <w:t>- tiskane</w:t>
            </w:r>
          </w:p>
        </w:tc>
        <w:tc>
          <w:tcPr>
            <w:tcW w:w="2724" w:type="dxa"/>
            <w:tcBorders>
              <w:bottom w:val="dotted" w:sz="4" w:space="0" w:color="auto"/>
            </w:tcBorders>
            <w:shd w:val="clear" w:color="auto" w:fill="auto"/>
          </w:tcPr>
          <w:p w:rsidR="000C3612" w:rsidRPr="006C139F" w:rsidRDefault="009F618F" w:rsidP="00D67B35">
            <w:r>
              <w:fldChar w:fldCharType="begin">
                <w:ffData>
                  <w:name w:val="St_tiskane"/>
                  <w:enabled/>
                  <w:calcOnExit w:val="0"/>
                  <w:textInput>
                    <w:type w:val="number"/>
                  </w:textInput>
                </w:ffData>
              </w:fldChar>
            </w:r>
            <w:bookmarkStart w:id="17" w:name="St_tiska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C3612" w:rsidRPr="006C139F" w:rsidTr="00D6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0C3612" w:rsidRPr="006C139F" w:rsidRDefault="000C3612" w:rsidP="00D67B35">
            <w:r w:rsidRPr="006C139F">
              <w:t>- elektronske</w:t>
            </w:r>
          </w:p>
        </w:tc>
        <w:tc>
          <w:tcPr>
            <w:tcW w:w="2724" w:type="dxa"/>
            <w:tcBorders>
              <w:top w:val="dotted" w:sz="4" w:space="0" w:color="auto"/>
              <w:left w:val="dotted" w:sz="4" w:space="0" w:color="auto"/>
              <w:bottom w:val="dotted" w:sz="4" w:space="0" w:color="auto"/>
              <w:right w:val="dotted" w:sz="4" w:space="0" w:color="auto"/>
            </w:tcBorders>
            <w:shd w:val="clear" w:color="auto" w:fill="auto"/>
          </w:tcPr>
          <w:p w:rsidR="000C3612" w:rsidRPr="006C139F" w:rsidRDefault="009F618F" w:rsidP="00D67B35">
            <w:r>
              <w:fldChar w:fldCharType="begin">
                <w:ffData>
                  <w:name w:val="StElekt"/>
                  <w:enabled/>
                  <w:calcOnExit w:val="0"/>
                  <w:textInput>
                    <w:type w:val="number"/>
                  </w:textInput>
                </w:ffData>
              </w:fldChar>
            </w:r>
            <w:bookmarkStart w:id="18" w:name="StElek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C3612" w:rsidRPr="006C139F" w:rsidTr="00D6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0C3612" w:rsidRPr="006C139F" w:rsidRDefault="000C3612" w:rsidP="00D67B35">
            <w:r>
              <w:t>Skupaj</w:t>
            </w:r>
          </w:p>
        </w:tc>
        <w:tc>
          <w:tcPr>
            <w:tcW w:w="2724" w:type="dxa"/>
            <w:tcBorders>
              <w:top w:val="dotted" w:sz="4" w:space="0" w:color="auto"/>
              <w:left w:val="dotted" w:sz="4" w:space="0" w:color="auto"/>
              <w:bottom w:val="dotted" w:sz="4" w:space="0" w:color="auto"/>
              <w:right w:val="dotted" w:sz="4" w:space="0" w:color="auto"/>
            </w:tcBorders>
            <w:shd w:val="clear" w:color="auto" w:fill="auto"/>
          </w:tcPr>
          <w:p w:rsidR="000C3612" w:rsidRPr="00A15166" w:rsidRDefault="009F618F" w:rsidP="00D67B35">
            <w:r w:rsidRPr="00A15166">
              <w:fldChar w:fldCharType="begin">
                <w:ffData>
                  <w:name w:val="Izpos_skupaj"/>
                  <w:enabled/>
                  <w:calcOnExit w:val="0"/>
                  <w:textInput>
                    <w:type w:val="number"/>
                  </w:textInput>
                </w:ffData>
              </w:fldChar>
            </w:r>
            <w:bookmarkStart w:id="19" w:name="Izpos_skupaj"/>
            <w:r w:rsidRPr="00A15166">
              <w:instrText xml:space="preserve"> FORMTEXT </w:instrText>
            </w:r>
            <w:r w:rsidRPr="00A15166">
              <w:fldChar w:fldCharType="separate"/>
            </w:r>
            <w:r w:rsidRPr="00A15166">
              <w:rPr>
                <w:noProof/>
              </w:rPr>
              <w:t> </w:t>
            </w:r>
            <w:r w:rsidRPr="00A15166">
              <w:rPr>
                <w:noProof/>
              </w:rPr>
              <w:t> </w:t>
            </w:r>
            <w:r w:rsidRPr="00A15166">
              <w:rPr>
                <w:noProof/>
              </w:rPr>
              <w:t> </w:t>
            </w:r>
            <w:r w:rsidRPr="00A15166">
              <w:rPr>
                <w:noProof/>
              </w:rPr>
              <w:t> </w:t>
            </w:r>
            <w:r w:rsidRPr="00A15166">
              <w:rPr>
                <w:noProof/>
              </w:rPr>
              <w:t> </w:t>
            </w:r>
            <w:r w:rsidRPr="00A15166">
              <w:fldChar w:fldCharType="end"/>
            </w:r>
            <w:bookmarkEnd w:id="19"/>
          </w:p>
        </w:tc>
      </w:tr>
    </w:tbl>
    <w:p w:rsidR="000C3612" w:rsidRPr="006C139F" w:rsidRDefault="000C3612" w:rsidP="000C3612"/>
    <w:p w:rsidR="000C3612" w:rsidRPr="006C139F" w:rsidRDefault="000C3612" w:rsidP="000C3612">
      <w:pPr>
        <w:keepNext/>
        <w:keepLines/>
        <w:jc w:val="both"/>
        <w:rPr>
          <w:b/>
        </w:rPr>
      </w:pPr>
      <w:r>
        <w:rPr>
          <w:b/>
        </w:rPr>
        <w:lastRenderedPageBreak/>
        <w:t>Kakovost prijave podporne dejavnosti</w:t>
      </w:r>
    </w:p>
    <w:p w:rsidR="000C3612" w:rsidRDefault="000C3612" w:rsidP="000C3612">
      <w:pPr>
        <w:keepNext/>
        <w:keepLines/>
        <w:jc w:val="both"/>
        <w:rPr>
          <w:b/>
        </w:rPr>
      </w:pPr>
    </w:p>
    <w:p w:rsidR="000C3612" w:rsidRDefault="000C3612" w:rsidP="000C3612">
      <w:pPr>
        <w:keepNext/>
        <w:keepLines/>
        <w:outlineLvl w:val="0"/>
        <w:rPr>
          <w:b/>
        </w:rPr>
      </w:pPr>
      <w:r>
        <w:rPr>
          <w:b/>
        </w:rPr>
        <w:t>8. [M 9.6</w:t>
      </w:r>
      <w:r w:rsidRPr="006C139F">
        <w:rPr>
          <w:b/>
        </w:rPr>
        <w:t>]</w:t>
      </w:r>
      <w:r>
        <w:rPr>
          <w:b/>
        </w:rPr>
        <w:t xml:space="preserve"> Kakovost in pomen naročene mednarodne znanstvene literature </w:t>
      </w:r>
    </w:p>
    <w:p w:rsidR="000C3612" w:rsidRPr="00547262" w:rsidRDefault="000C3612" w:rsidP="000C3612">
      <w:pPr>
        <w:keepNext/>
        <w:keepLines/>
        <w:outlineLvl w:val="0"/>
      </w:pPr>
      <w:r w:rsidRPr="00547262">
        <w:t>Po</w:t>
      </w:r>
      <w:r>
        <w:t>v</w:t>
      </w:r>
      <w:r w:rsidRPr="00547262">
        <w:t>prečno število točk v izpisu Z-SEZ-25</w:t>
      </w:r>
      <w:r>
        <w:t xml:space="preserve"> in utemeljitev:</w:t>
      </w:r>
    </w:p>
    <w:p w:rsidR="000C3612" w:rsidRPr="006C139F" w:rsidRDefault="000C3612" w:rsidP="000C3612">
      <w:pPr>
        <w:keepNext/>
        <w:keepLines/>
        <w:outlineLvl w:val="0"/>
        <w:rPr>
          <w:b/>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Utemeljitev"/>
                  <w:enabled/>
                  <w:calcOnExit w:val="0"/>
                  <w:textInput/>
                </w:ffData>
              </w:fldChar>
            </w:r>
            <w:bookmarkStart w:id="20" w:name="Utemelji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0C3612" w:rsidRDefault="000C3612" w:rsidP="000C3612">
      <w:pPr>
        <w:keepNext/>
        <w:keepLines/>
        <w:jc w:val="both"/>
        <w:rPr>
          <w:b/>
        </w:rPr>
      </w:pPr>
    </w:p>
    <w:p w:rsidR="000C3612" w:rsidRDefault="000C3612" w:rsidP="000C3612">
      <w:pPr>
        <w:keepNext/>
        <w:keepLines/>
        <w:jc w:val="both"/>
        <w:rPr>
          <w:b/>
        </w:rPr>
      </w:pPr>
    </w:p>
    <w:p w:rsidR="000C3612" w:rsidRDefault="000C3612" w:rsidP="000C3612">
      <w:pPr>
        <w:keepNext/>
        <w:keepLines/>
        <w:jc w:val="both"/>
        <w:rPr>
          <w:b/>
        </w:rPr>
      </w:pPr>
      <w:r>
        <w:rPr>
          <w:b/>
        </w:rPr>
        <w:t>Potencialni vpliv zaradi razvoja, razširjanja in uporabe pričakovanih rezultatov raziskav</w:t>
      </w:r>
    </w:p>
    <w:p w:rsidR="000C3612" w:rsidRDefault="000C3612" w:rsidP="000C3612">
      <w:pPr>
        <w:keepNext/>
        <w:keepLines/>
        <w:rPr>
          <w:b/>
        </w:rPr>
      </w:pPr>
    </w:p>
    <w:p w:rsidR="000C3612" w:rsidRPr="006C139F" w:rsidRDefault="000C3612" w:rsidP="000C3612">
      <w:pPr>
        <w:keepNext/>
        <w:keepLines/>
        <w:rPr>
          <w:b/>
        </w:rPr>
      </w:pPr>
      <w:r>
        <w:rPr>
          <w:b/>
        </w:rPr>
        <w:t>9. [M 5</w:t>
      </w:r>
      <w:r w:rsidRPr="006C139F">
        <w:rPr>
          <w:b/>
        </w:rPr>
        <w:t>.7]</w:t>
      </w:r>
      <w:r>
        <w:rPr>
          <w:b/>
        </w:rPr>
        <w:t xml:space="preserve"> DELEŽ SREDSTEV IZ DRUGIH VIROV</w:t>
      </w:r>
      <w:r w:rsidRPr="006C139F">
        <w:rPr>
          <w:rStyle w:val="Sprotnaopomba-sklic"/>
          <w:b/>
        </w:rPr>
        <w:footnoteReference w:id="10"/>
      </w:r>
    </w:p>
    <w:p w:rsidR="000C3612" w:rsidRPr="006C139F" w:rsidRDefault="000C3612" w:rsidP="000C3612">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5"/>
        <w:gridCol w:w="1153"/>
        <w:gridCol w:w="1154"/>
      </w:tblGrid>
      <w:tr w:rsidR="000C3612" w:rsidRPr="006C139F" w:rsidTr="00D67B35">
        <w:tc>
          <w:tcPr>
            <w:tcW w:w="4605" w:type="dxa"/>
            <w:shd w:val="clear" w:color="auto" w:fill="auto"/>
          </w:tcPr>
          <w:p w:rsidR="000C3612" w:rsidRPr="004F2337" w:rsidRDefault="000C3612" w:rsidP="00D67B35">
            <w:pPr>
              <w:keepNext/>
              <w:keepLines/>
            </w:pPr>
            <w:r w:rsidRPr="004F2337">
              <w:t xml:space="preserve">za </w:t>
            </w:r>
            <w:r>
              <w:t>serijske</w:t>
            </w:r>
            <w:r w:rsidRPr="004F2337">
              <w:t xml:space="preserve"> publikacije</w:t>
            </w:r>
          </w:p>
        </w:tc>
        <w:tc>
          <w:tcPr>
            <w:tcW w:w="1153" w:type="dxa"/>
            <w:shd w:val="clear" w:color="auto" w:fill="auto"/>
          </w:tcPr>
          <w:p w:rsidR="000C3612" w:rsidRPr="006C139F" w:rsidRDefault="009F618F" w:rsidP="00D67B35">
            <w:pPr>
              <w:keepNext/>
              <w:keepLines/>
              <w:jc w:val="right"/>
              <w:rPr>
                <w:b/>
              </w:rPr>
            </w:pPr>
            <w:r>
              <w:fldChar w:fldCharType="begin">
                <w:ffData>
                  <w:name w:val="proc_pp"/>
                  <w:enabled/>
                  <w:calcOnExit w:val="0"/>
                  <w:textInput>
                    <w:type w:val="number"/>
                    <w:format w:val="#.##0,00"/>
                  </w:textInput>
                </w:ffData>
              </w:fldChar>
            </w:r>
            <w:bookmarkStart w:id="21" w:name="proc_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0C3612" w:rsidRPr="006C139F">
              <w:t xml:space="preserve"> </w:t>
            </w:r>
          </w:p>
        </w:tc>
        <w:tc>
          <w:tcPr>
            <w:tcW w:w="1154" w:type="dxa"/>
            <w:shd w:val="clear" w:color="auto" w:fill="auto"/>
          </w:tcPr>
          <w:p w:rsidR="000C3612" w:rsidRPr="006C139F" w:rsidRDefault="000C3612" w:rsidP="00D67B35">
            <w:pPr>
              <w:keepNext/>
              <w:keepLines/>
              <w:jc w:val="right"/>
              <w:rPr>
                <w:b/>
              </w:rPr>
            </w:pPr>
            <w:r w:rsidRPr="006C139F">
              <w:rPr>
                <w:b/>
              </w:rPr>
              <w:t>% (letno)</w:t>
            </w:r>
          </w:p>
        </w:tc>
      </w:tr>
    </w:tbl>
    <w:p w:rsidR="000C3612" w:rsidRDefault="000C3612" w:rsidP="000C3612">
      <w:pPr>
        <w:keepNext/>
        <w:keepLines/>
        <w:jc w:val="both"/>
        <w:rPr>
          <w:b/>
        </w:rPr>
      </w:pPr>
    </w:p>
    <w:p w:rsidR="000C3612" w:rsidRDefault="000C3612" w:rsidP="000C3612">
      <w:pPr>
        <w:keepNext/>
        <w:keepLines/>
        <w:jc w:val="both"/>
        <w:rPr>
          <w:b/>
        </w:rPr>
      </w:pPr>
    </w:p>
    <w:p w:rsidR="000C3612" w:rsidRDefault="000C3612" w:rsidP="000C3612">
      <w:pPr>
        <w:keepNext/>
        <w:keepLines/>
        <w:jc w:val="both"/>
        <w:rPr>
          <w:b/>
        </w:rPr>
      </w:pPr>
      <w:r>
        <w:rPr>
          <w:b/>
        </w:rPr>
        <w:t>Kakovost in učinkovitost izvedbe upravljanja</w:t>
      </w:r>
    </w:p>
    <w:p w:rsidR="000C3612" w:rsidRDefault="000C3612" w:rsidP="000C3612">
      <w:pPr>
        <w:keepNext/>
        <w:keepLines/>
        <w:jc w:val="both"/>
        <w:rPr>
          <w:b/>
        </w:rPr>
      </w:pPr>
    </w:p>
    <w:p w:rsidR="000C3612" w:rsidRPr="006C139F" w:rsidRDefault="000C3612" w:rsidP="000C3612">
      <w:pPr>
        <w:keepNext/>
        <w:keepLines/>
        <w:rPr>
          <w:b/>
        </w:rPr>
      </w:pPr>
      <w:r>
        <w:rPr>
          <w:b/>
        </w:rPr>
        <w:t>10</w:t>
      </w:r>
      <w:r w:rsidRPr="006C139F">
        <w:rPr>
          <w:b/>
        </w:rPr>
        <w:t xml:space="preserve">. </w:t>
      </w:r>
      <w:r>
        <w:rPr>
          <w:b/>
        </w:rPr>
        <w:t>[M 6</w:t>
      </w:r>
      <w:r w:rsidRPr="006C139F">
        <w:rPr>
          <w:b/>
        </w:rPr>
        <w:t>.7]</w:t>
      </w:r>
      <w:r>
        <w:rPr>
          <w:b/>
        </w:rPr>
        <w:t xml:space="preserve"> Skladnost predlaganega obsega aktivnosti s predvidenimi finančnimi sredstvi za zagotavljanje gospodarske rabe sredstev </w:t>
      </w:r>
    </w:p>
    <w:p w:rsidR="000C3612" w:rsidRDefault="000C3612" w:rsidP="000C3612">
      <w:pPr>
        <w:keepNext/>
        <w:keepLines/>
        <w:outlineLvl w:val="0"/>
        <w:rPr>
          <w:b/>
        </w:rPr>
      </w:pPr>
    </w:p>
    <w:p w:rsidR="000C3612" w:rsidRPr="006C139F" w:rsidRDefault="000C3612" w:rsidP="000C3612">
      <w:pPr>
        <w:keepNext/>
        <w:keepLines/>
        <w:outlineLvl w:val="0"/>
        <w:rPr>
          <w:szCs w:val="22"/>
        </w:rPr>
      </w:pPr>
      <w:r>
        <w:rPr>
          <w:szCs w:val="22"/>
        </w:rPr>
        <w:t xml:space="preserve"> Serijske</w:t>
      </w:r>
      <w:r w:rsidRPr="006C139F">
        <w:rPr>
          <w:szCs w:val="22"/>
        </w:rPr>
        <w:t xml:space="preserve"> publikacije</w:t>
      </w:r>
      <w:r w:rsidRPr="006C139F">
        <w:rPr>
          <w:rStyle w:val="Sprotnaopomba-sklic"/>
          <w:szCs w:val="22"/>
        </w:rPr>
        <w:footnoteReference w:id="11"/>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71"/>
        <w:gridCol w:w="4984"/>
      </w:tblGrid>
      <w:tr w:rsidR="000C3612" w:rsidRPr="006C139F" w:rsidTr="00D67B35">
        <w:trPr>
          <w:trHeight w:val="347"/>
        </w:trPr>
        <w:tc>
          <w:tcPr>
            <w:tcW w:w="3771" w:type="dxa"/>
          </w:tcPr>
          <w:p w:rsidR="000C3612" w:rsidRPr="006C139F" w:rsidRDefault="000C3612" w:rsidP="00D67B35">
            <w:pPr>
              <w:keepNext/>
              <w:keepLines/>
              <w:rPr>
                <w:b/>
              </w:rPr>
            </w:pPr>
            <w:r w:rsidRPr="006C139F">
              <w:rPr>
                <w:b/>
              </w:rPr>
              <w:t>Konzorcij</w:t>
            </w:r>
          </w:p>
        </w:tc>
        <w:tc>
          <w:tcPr>
            <w:tcW w:w="4984" w:type="dxa"/>
          </w:tcPr>
          <w:p w:rsidR="000C3612" w:rsidRPr="006C139F" w:rsidRDefault="000C3612" w:rsidP="00D67B35">
            <w:pPr>
              <w:keepNext/>
              <w:keepLines/>
              <w:rPr>
                <w:b/>
              </w:rPr>
            </w:pPr>
            <w:r w:rsidRPr="006C139F">
              <w:rPr>
                <w:b/>
              </w:rPr>
              <w:t xml:space="preserve">št. </w:t>
            </w:r>
            <w:r>
              <w:rPr>
                <w:b/>
              </w:rPr>
              <w:t>prijavljenih serijskih</w:t>
            </w:r>
            <w:r w:rsidRPr="006C139F">
              <w:rPr>
                <w:b/>
              </w:rPr>
              <w:t xml:space="preserve"> publikacij</w:t>
            </w:r>
          </w:p>
        </w:tc>
      </w:tr>
      <w:tr w:rsidR="000C3612" w:rsidRPr="006C139F" w:rsidTr="00D67B35">
        <w:trPr>
          <w:trHeight w:val="318"/>
        </w:trPr>
        <w:tc>
          <w:tcPr>
            <w:tcW w:w="3771" w:type="dxa"/>
            <w:vAlign w:val="center"/>
          </w:tcPr>
          <w:p w:rsidR="000C3612" w:rsidRPr="006C139F" w:rsidRDefault="000C3612" w:rsidP="00D67B35">
            <w:r w:rsidRPr="006C139F">
              <w:t>Science Direct</w:t>
            </w:r>
          </w:p>
        </w:tc>
        <w:tc>
          <w:tcPr>
            <w:tcW w:w="4984" w:type="dxa"/>
            <w:vAlign w:val="center"/>
          </w:tcPr>
          <w:p w:rsidR="000C3612" w:rsidRPr="006C139F" w:rsidRDefault="009F618F" w:rsidP="00D67B35">
            <w:r>
              <w:fldChar w:fldCharType="begin">
                <w:ffData>
                  <w:name w:val="St_01"/>
                  <w:enabled/>
                  <w:calcOnExit w:val="0"/>
                  <w:textInput/>
                </w:ffData>
              </w:fldChar>
            </w:r>
            <w:bookmarkStart w:id="22" w:name="St_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C3612" w:rsidRPr="006C139F" w:rsidTr="00D67B35">
        <w:trPr>
          <w:trHeight w:val="318"/>
        </w:trPr>
        <w:tc>
          <w:tcPr>
            <w:tcW w:w="3771" w:type="dxa"/>
            <w:vAlign w:val="center"/>
          </w:tcPr>
          <w:p w:rsidR="000C3612" w:rsidRPr="006C139F" w:rsidRDefault="000C3612" w:rsidP="00D67B35">
            <w:r>
              <w:t>Wiley Online Library</w:t>
            </w:r>
          </w:p>
        </w:tc>
        <w:bookmarkStart w:id="23" w:name="St_02"/>
        <w:tc>
          <w:tcPr>
            <w:tcW w:w="4984" w:type="dxa"/>
            <w:vAlign w:val="center"/>
          </w:tcPr>
          <w:p w:rsidR="000C3612" w:rsidRPr="006C139F" w:rsidRDefault="000C3612" w:rsidP="00D67B35">
            <w:r>
              <w:fldChar w:fldCharType="begin">
                <w:ffData>
                  <w:name w:val="St_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C3612" w:rsidRPr="006C139F" w:rsidTr="00D67B35">
        <w:trPr>
          <w:trHeight w:val="337"/>
        </w:trPr>
        <w:tc>
          <w:tcPr>
            <w:tcW w:w="3771" w:type="dxa"/>
            <w:vAlign w:val="center"/>
          </w:tcPr>
          <w:p w:rsidR="000C3612" w:rsidRPr="006C139F" w:rsidRDefault="000C3612" w:rsidP="00D67B35">
            <w:r w:rsidRPr="006C139F">
              <w:t>SAGE journals online</w:t>
            </w:r>
          </w:p>
        </w:tc>
        <w:bookmarkStart w:id="24" w:name="St_03"/>
        <w:tc>
          <w:tcPr>
            <w:tcW w:w="4984" w:type="dxa"/>
            <w:vAlign w:val="center"/>
          </w:tcPr>
          <w:p w:rsidR="000C3612" w:rsidRPr="006C139F" w:rsidRDefault="000C3612" w:rsidP="00D67B35">
            <w:r>
              <w:fldChar w:fldCharType="begin">
                <w:ffData>
                  <w:name w:val="St_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C3612" w:rsidRPr="006C139F" w:rsidTr="00D67B35">
        <w:trPr>
          <w:trHeight w:val="318"/>
        </w:trPr>
        <w:tc>
          <w:tcPr>
            <w:tcW w:w="3771" w:type="dxa"/>
            <w:vAlign w:val="center"/>
          </w:tcPr>
          <w:p w:rsidR="000C3612" w:rsidRPr="006C139F" w:rsidRDefault="009F618F" w:rsidP="00D67B35">
            <w:pPr>
              <w:rPr>
                <w:rFonts w:cs="Arial"/>
                <w:szCs w:val="22"/>
              </w:rPr>
            </w:pPr>
            <w:r>
              <w:rPr>
                <w:rFonts w:cs="Arial"/>
                <w:szCs w:val="22"/>
              </w:rPr>
              <w:fldChar w:fldCharType="begin">
                <w:ffData>
                  <w:name w:val="TujePP01"/>
                  <w:enabled/>
                  <w:calcOnExit w:val="0"/>
                  <w:textInput/>
                </w:ffData>
              </w:fldChar>
            </w:r>
            <w:bookmarkStart w:id="25" w:name="TujePP0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bookmarkStart w:id="26" w:name="St_04"/>
        <w:tc>
          <w:tcPr>
            <w:tcW w:w="4984" w:type="dxa"/>
            <w:vAlign w:val="center"/>
          </w:tcPr>
          <w:p w:rsidR="000C3612" w:rsidRPr="006C139F" w:rsidRDefault="000C3612" w:rsidP="00D67B35">
            <w:r>
              <w:fldChar w:fldCharType="begin">
                <w:ffData>
                  <w:name w:val="St_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C3612" w:rsidRPr="006C139F" w:rsidTr="00D67B35">
        <w:trPr>
          <w:trHeight w:val="337"/>
        </w:trPr>
        <w:tc>
          <w:tcPr>
            <w:tcW w:w="3771" w:type="dxa"/>
            <w:vAlign w:val="center"/>
          </w:tcPr>
          <w:p w:rsidR="000C3612" w:rsidRPr="006C139F" w:rsidRDefault="009F618F" w:rsidP="00D67B35">
            <w:pPr>
              <w:rPr>
                <w:rFonts w:cs="Arial"/>
                <w:szCs w:val="22"/>
              </w:rPr>
            </w:pPr>
            <w:r>
              <w:rPr>
                <w:rFonts w:cs="Arial"/>
                <w:szCs w:val="22"/>
              </w:rPr>
              <w:fldChar w:fldCharType="begin">
                <w:ffData>
                  <w:name w:val="TujePP02"/>
                  <w:enabled/>
                  <w:calcOnExit w:val="0"/>
                  <w:textInput/>
                </w:ffData>
              </w:fldChar>
            </w:r>
            <w:bookmarkStart w:id="27" w:name="TujePP0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bookmarkStart w:id="28" w:name="St_05"/>
        <w:tc>
          <w:tcPr>
            <w:tcW w:w="4984" w:type="dxa"/>
            <w:vAlign w:val="center"/>
          </w:tcPr>
          <w:p w:rsidR="000C3612" w:rsidRPr="006C139F" w:rsidRDefault="000C3612" w:rsidP="00D67B35">
            <w:r>
              <w:fldChar w:fldCharType="begin">
                <w:ffData>
                  <w:name w:val="St_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bookmarkStart w:id="29" w:name="TujePP03"/>
      <w:tr w:rsidR="000C3612" w:rsidRPr="006C139F" w:rsidTr="00D67B35">
        <w:trPr>
          <w:trHeight w:val="318"/>
        </w:trPr>
        <w:tc>
          <w:tcPr>
            <w:tcW w:w="3771" w:type="dxa"/>
            <w:vAlign w:val="center"/>
          </w:tcPr>
          <w:p w:rsidR="000C3612" w:rsidRPr="006C139F" w:rsidRDefault="000C3612" w:rsidP="00D67B35">
            <w:pPr>
              <w:rPr>
                <w:rFonts w:cs="Arial"/>
                <w:szCs w:val="22"/>
              </w:rPr>
            </w:pPr>
            <w:r>
              <w:rPr>
                <w:rFonts w:cs="Arial"/>
                <w:szCs w:val="22"/>
              </w:rPr>
              <w:fldChar w:fldCharType="begin">
                <w:ffData>
                  <w:name w:val="TujePP0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c>
          <w:tcPr>
            <w:tcW w:w="4984" w:type="dxa"/>
            <w:vAlign w:val="center"/>
          </w:tcPr>
          <w:p w:rsidR="000C3612" w:rsidRPr="006C139F" w:rsidRDefault="009F618F" w:rsidP="00D67B35">
            <w:r>
              <w:fldChar w:fldCharType="begin">
                <w:ffData>
                  <w:name w:val="St_06"/>
                  <w:enabled/>
                  <w:calcOnExit w:val="0"/>
                  <w:textInput/>
                </w:ffData>
              </w:fldChar>
            </w:r>
            <w:bookmarkStart w:id="30" w:name="St_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bookmarkStart w:id="31" w:name="TujePP04"/>
      <w:tr w:rsidR="000C3612" w:rsidRPr="006C139F" w:rsidTr="00D67B35">
        <w:trPr>
          <w:trHeight w:val="337"/>
        </w:trPr>
        <w:tc>
          <w:tcPr>
            <w:tcW w:w="3771" w:type="dxa"/>
            <w:vAlign w:val="center"/>
          </w:tcPr>
          <w:p w:rsidR="000C3612" w:rsidRPr="006C139F" w:rsidRDefault="000C3612" w:rsidP="00D67B35">
            <w:pPr>
              <w:rPr>
                <w:rFonts w:cs="Arial"/>
                <w:szCs w:val="22"/>
              </w:rPr>
            </w:pPr>
            <w:r>
              <w:rPr>
                <w:rFonts w:cs="Arial"/>
                <w:szCs w:val="22"/>
              </w:rPr>
              <w:fldChar w:fldCharType="begin">
                <w:ffData>
                  <w:name w:val="TujePP0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bookmarkStart w:id="32" w:name="St_07"/>
        <w:tc>
          <w:tcPr>
            <w:tcW w:w="4984" w:type="dxa"/>
            <w:vAlign w:val="center"/>
          </w:tcPr>
          <w:p w:rsidR="000C3612" w:rsidRPr="006C139F" w:rsidRDefault="000C3612" w:rsidP="00D67B35">
            <w:r>
              <w:fldChar w:fldCharType="begin">
                <w:ffData>
                  <w:name w:val="St_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C3612" w:rsidRPr="006C139F" w:rsidTr="00D67B35">
        <w:trPr>
          <w:trHeight w:val="357"/>
        </w:trPr>
        <w:tc>
          <w:tcPr>
            <w:tcW w:w="3771" w:type="dxa"/>
            <w:vAlign w:val="center"/>
          </w:tcPr>
          <w:p w:rsidR="000C3612" w:rsidRPr="006C139F" w:rsidRDefault="000C3612" w:rsidP="00D67B35">
            <w:r w:rsidRPr="006C139F">
              <w:t>Skupaj število v okviru</w:t>
            </w:r>
            <w:r>
              <w:t xml:space="preserve"> </w:t>
            </w:r>
            <w:r w:rsidRPr="006C139F">
              <w:t xml:space="preserve">konzorcijev </w:t>
            </w:r>
          </w:p>
        </w:tc>
        <w:bookmarkStart w:id="33" w:name="Skupaj_St"/>
        <w:tc>
          <w:tcPr>
            <w:tcW w:w="4984" w:type="dxa"/>
            <w:vAlign w:val="center"/>
          </w:tcPr>
          <w:p w:rsidR="000C3612" w:rsidRPr="006C139F" w:rsidRDefault="000C3612" w:rsidP="00D67B35">
            <w:r>
              <w:fldChar w:fldCharType="begin">
                <w:ffData>
                  <w:name w:val="Skupaj_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0C3612" w:rsidRPr="006C139F" w:rsidRDefault="000C3612" w:rsidP="000C3612">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9"/>
        <w:gridCol w:w="2191"/>
        <w:gridCol w:w="2835"/>
      </w:tblGrid>
      <w:tr w:rsidR="000C3612" w:rsidRPr="006C139F" w:rsidTr="00D67B35">
        <w:tc>
          <w:tcPr>
            <w:tcW w:w="3729" w:type="dxa"/>
          </w:tcPr>
          <w:p w:rsidR="000C3612" w:rsidRPr="006C139F" w:rsidRDefault="000C3612" w:rsidP="00D67B35">
            <w:pPr>
              <w:keepNext/>
              <w:keepLines/>
              <w:rPr>
                <w:b/>
              </w:rPr>
            </w:pPr>
            <w:r w:rsidRPr="006C139F">
              <w:rPr>
                <w:b/>
              </w:rPr>
              <w:t>Način nabave</w:t>
            </w:r>
          </w:p>
        </w:tc>
        <w:tc>
          <w:tcPr>
            <w:tcW w:w="2191" w:type="dxa"/>
          </w:tcPr>
          <w:p w:rsidR="000C3612" w:rsidRPr="006C139F" w:rsidRDefault="000C3612" w:rsidP="00D67B35">
            <w:pPr>
              <w:keepNext/>
              <w:keepLines/>
              <w:rPr>
                <w:b/>
              </w:rPr>
            </w:pPr>
            <w:r w:rsidRPr="006C139F">
              <w:rPr>
                <w:b/>
              </w:rPr>
              <w:t xml:space="preserve">Število prijavljenih </w:t>
            </w:r>
            <w:r>
              <w:rPr>
                <w:b/>
              </w:rPr>
              <w:t>serijskih</w:t>
            </w:r>
            <w:r w:rsidRPr="006C139F">
              <w:rPr>
                <w:b/>
              </w:rPr>
              <w:t xml:space="preserve"> publikacij</w:t>
            </w:r>
          </w:p>
        </w:tc>
        <w:tc>
          <w:tcPr>
            <w:tcW w:w="2835" w:type="dxa"/>
          </w:tcPr>
          <w:p w:rsidR="000C3612" w:rsidRPr="006C139F" w:rsidRDefault="000C3612" w:rsidP="00D67B35">
            <w:pPr>
              <w:keepNext/>
              <w:keepLines/>
              <w:rPr>
                <w:b/>
              </w:rPr>
            </w:pPr>
            <w:r w:rsidRPr="006C139F">
              <w:rPr>
                <w:b/>
              </w:rPr>
              <w:t xml:space="preserve">Odstotek prijavljenih </w:t>
            </w:r>
            <w:r>
              <w:rPr>
                <w:b/>
              </w:rPr>
              <w:t xml:space="preserve">serijskih </w:t>
            </w:r>
            <w:r w:rsidRPr="006C139F">
              <w:rPr>
                <w:b/>
              </w:rPr>
              <w:t>publikacij</w:t>
            </w:r>
          </w:p>
        </w:tc>
      </w:tr>
      <w:tr w:rsidR="000C3612" w:rsidRPr="006C139F" w:rsidTr="00D67B35">
        <w:tc>
          <w:tcPr>
            <w:tcW w:w="3729" w:type="dxa"/>
          </w:tcPr>
          <w:p w:rsidR="000C3612" w:rsidRPr="006C139F" w:rsidRDefault="000C3612" w:rsidP="00D67B35">
            <w:pPr>
              <w:keepNext/>
              <w:keepLines/>
            </w:pPr>
            <w:r w:rsidRPr="006C139F">
              <w:rPr>
                <w:b/>
              </w:rPr>
              <w:t>v okviru konzorcijev</w:t>
            </w:r>
          </w:p>
        </w:tc>
        <w:tc>
          <w:tcPr>
            <w:tcW w:w="2191" w:type="dxa"/>
          </w:tcPr>
          <w:p w:rsidR="000C3612" w:rsidRPr="006C139F" w:rsidRDefault="009F618F" w:rsidP="00D67B35">
            <w:pPr>
              <w:keepNext/>
              <w:keepLines/>
            </w:pPr>
            <w:r>
              <w:fldChar w:fldCharType="begin">
                <w:ffData>
                  <w:name w:val="Konorc_St"/>
                  <w:enabled/>
                  <w:calcOnExit w:val="0"/>
                  <w:textInput/>
                </w:ffData>
              </w:fldChar>
            </w:r>
            <w:bookmarkStart w:id="34" w:name="Konorc_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835" w:type="dxa"/>
          </w:tcPr>
          <w:p w:rsidR="000C3612" w:rsidRPr="006C139F" w:rsidRDefault="009F618F" w:rsidP="00D67B35">
            <w:pPr>
              <w:keepNext/>
              <w:keepLines/>
            </w:pPr>
            <w:r>
              <w:fldChar w:fldCharType="begin">
                <w:ffData>
                  <w:name w:val="Konzorc_odst"/>
                  <w:enabled/>
                  <w:calcOnExit w:val="0"/>
                  <w:textInput/>
                </w:ffData>
              </w:fldChar>
            </w:r>
            <w:bookmarkStart w:id="35" w:name="Konzorc_od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C3612" w:rsidRPr="006C139F" w:rsidTr="00D67B35">
        <w:tc>
          <w:tcPr>
            <w:tcW w:w="3729" w:type="dxa"/>
          </w:tcPr>
          <w:p w:rsidR="000C3612" w:rsidRPr="006C139F" w:rsidRDefault="000C3612" w:rsidP="00D67B35">
            <w:r w:rsidRPr="006C139F">
              <w:rPr>
                <w:b/>
              </w:rPr>
              <w:t>samostojno</w:t>
            </w:r>
          </w:p>
        </w:tc>
        <w:tc>
          <w:tcPr>
            <w:tcW w:w="2191" w:type="dxa"/>
          </w:tcPr>
          <w:p w:rsidR="000C3612" w:rsidRPr="006C139F" w:rsidRDefault="009F618F" w:rsidP="00D67B35">
            <w:r>
              <w:fldChar w:fldCharType="begin">
                <w:ffData>
                  <w:name w:val="Samost_pp"/>
                  <w:enabled/>
                  <w:calcOnExit w:val="0"/>
                  <w:textInput/>
                </w:ffData>
              </w:fldChar>
            </w:r>
            <w:bookmarkStart w:id="36" w:name="Samost_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835" w:type="dxa"/>
          </w:tcPr>
          <w:p w:rsidR="000C3612" w:rsidRPr="006C139F" w:rsidRDefault="009F618F" w:rsidP="00D67B35">
            <w:r>
              <w:fldChar w:fldCharType="begin">
                <w:ffData>
                  <w:name w:val="Samostojno_odst_pp"/>
                  <w:enabled/>
                  <w:calcOnExit w:val="0"/>
                  <w:textInput/>
                </w:ffData>
              </w:fldChar>
            </w:r>
            <w:bookmarkStart w:id="37" w:name="Samostojno_odst_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C3612" w:rsidRPr="006C139F" w:rsidTr="00D67B35">
        <w:tc>
          <w:tcPr>
            <w:tcW w:w="3729" w:type="dxa"/>
          </w:tcPr>
          <w:p w:rsidR="000C3612" w:rsidRPr="006C139F" w:rsidRDefault="000C3612" w:rsidP="00D67B35">
            <w:pPr>
              <w:rPr>
                <w:b/>
              </w:rPr>
            </w:pPr>
            <w:r w:rsidRPr="006C139F">
              <w:rPr>
                <w:b/>
              </w:rPr>
              <w:t>Skupaj</w:t>
            </w:r>
          </w:p>
        </w:tc>
        <w:tc>
          <w:tcPr>
            <w:tcW w:w="2191" w:type="dxa"/>
          </w:tcPr>
          <w:p w:rsidR="000C3612" w:rsidRPr="006C139F" w:rsidRDefault="009F618F" w:rsidP="00D67B35">
            <w:r>
              <w:fldChar w:fldCharType="begin">
                <w:ffData>
                  <w:name w:val="Skupaj"/>
                  <w:enabled/>
                  <w:calcOnExit w:val="0"/>
                  <w:textInput/>
                </w:ffData>
              </w:fldChar>
            </w:r>
            <w:bookmarkStart w:id="38" w:name="Skupaj"/>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35" w:type="dxa"/>
          </w:tcPr>
          <w:p w:rsidR="000C3612" w:rsidRPr="006C139F" w:rsidRDefault="000C3612" w:rsidP="00D67B35">
            <w:r w:rsidRPr="006C139F">
              <w:t>100</w:t>
            </w:r>
          </w:p>
        </w:tc>
      </w:tr>
    </w:tbl>
    <w:p w:rsidR="000C3612" w:rsidRPr="006C139F" w:rsidRDefault="000C3612" w:rsidP="000C3612">
      <w:pPr>
        <w:keepNext/>
        <w:keepLines/>
        <w:outlineLvl w:val="0"/>
        <w:rPr>
          <w:szCs w:val="22"/>
        </w:rPr>
      </w:pPr>
    </w:p>
    <w:p w:rsidR="000C3612" w:rsidRDefault="000C3612" w:rsidP="000C3612">
      <w:pPr>
        <w:keepNext/>
        <w:keepLines/>
        <w:outlineLvl w:val="0"/>
        <w:rPr>
          <w:b/>
          <w:sz w:val="28"/>
          <w:szCs w:val="24"/>
          <w:u w:val="double"/>
        </w:rPr>
      </w:pPr>
    </w:p>
    <w:p w:rsidR="000C3612" w:rsidRDefault="000C3612" w:rsidP="000C3612">
      <w:pPr>
        <w:keepNext/>
        <w:keepLines/>
        <w:outlineLvl w:val="0"/>
        <w:rPr>
          <w:b/>
          <w:sz w:val="28"/>
          <w:szCs w:val="24"/>
          <w:u w:val="double"/>
        </w:rPr>
      </w:pPr>
      <w:r>
        <w:rPr>
          <w:b/>
          <w:sz w:val="28"/>
          <w:szCs w:val="24"/>
          <w:u w:val="double"/>
        </w:rPr>
        <w:t>C. SOFINANCIRANJE MEDNARODNIH ZBIRK PODATKOV</w:t>
      </w:r>
    </w:p>
    <w:p w:rsidR="000C3612" w:rsidRPr="006C139F" w:rsidRDefault="000C3612" w:rsidP="000C3612">
      <w:pPr>
        <w:keepNext/>
        <w:keepLines/>
        <w:outlineLvl w:val="0"/>
        <w:rPr>
          <w:b/>
          <w:sz w:val="28"/>
          <w:szCs w:val="24"/>
          <w:u w:val="double"/>
        </w:rPr>
      </w:pPr>
    </w:p>
    <w:p w:rsidR="000C3612" w:rsidRPr="006C139F" w:rsidRDefault="000C3612" w:rsidP="000C3612">
      <w:pPr>
        <w:keepNext/>
        <w:keepLines/>
        <w:outlineLvl w:val="0"/>
        <w:rPr>
          <w:b/>
          <w:sz w:val="28"/>
          <w:szCs w:val="24"/>
          <w:u w:val="double"/>
        </w:rPr>
      </w:pPr>
    </w:p>
    <w:p w:rsidR="000C3612" w:rsidRPr="006C139F" w:rsidRDefault="000C3612" w:rsidP="000C3612">
      <w:pPr>
        <w:keepNext/>
        <w:keepLines/>
        <w:outlineLvl w:val="0"/>
        <w:rPr>
          <w:b/>
        </w:rPr>
      </w:pPr>
      <w:r>
        <w:rPr>
          <w:b/>
        </w:rPr>
        <w:t xml:space="preserve">11. </w:t>
      </w:r>
      <w:r w:rsidRPr="006C139F">
        <w:rPr>
          <w:b/>
        </w:rPr>
        <w:t>[M</w:t>
      </w:r>
      <w:r>
        <w:rPr>
          <w:b/>
        </w:rPr>
        <w:t xml:space="preserve"> 6.7</w:t>
      </w:r>
      <w:r w:rsidRPr="006C139F">
        <w:rPr>
          <w:b/>
        </w:rPr>
        <w:t>]</w:t>
      </w:r>
      <w:r>
        <w:rPr>
          <w:b/>
        </w:rPr>
        <w:t xml:space="preserve"> </w:t>
      </w:r>
      <w:r w:rsidRPr="006C139F">
        <w:rPr>
          <w:b/>
        </w:rPr>
        <w:t xml:space="preserve">UTEMELJITEV KVALITETE IN POMENA </w:t>
      </w:r>
      <w:r>
        <w:rPr>
          <w:b/>
        </w:rPr>
        <w:t>PRIJAVLJENIH ZBIRK PODATKOV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Utemelj_kvalitete"/>
                  <w:enabled/>
                  <w:calcOnExit w:val="0"/>
                  <w:textInput/>
                </w:ffData>
              </w:fldChar>
            </w:r>
            <w:bookmarkStart w:id="39" w:name="Utemelj_kvalite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0C3612" w:rsidRDefault="000C3612" w:rsidP="000C3612">
      <w:pPr>
        <w:keepNext/>
        <w:keepLines/>
        <w:outlineLvl w:val="0"/>
        <w:rPr>
          <w:b/>
          <w:sz w:val="28"/>
          <w:szCs w:val="24"/>
          <w:u w:val="double"/>
        </w:rPr>
      </w:pPr>
    </w:p>
    <w:p w:rsidR="000C3612" w:rsidRDefault="000C3612" w:rsidP="000C3612">
      <w:pPr>
        <w:keepNext/>
        <w:keepLines/>
        <w:outlineLvl w:val="0"/>
        <w:rPr>
          <w:b/>
          <w:sz w:val="28"/>
          <w:szCs w:val="24"/>
          <w:u w:val="double"/>
        </w:rPr>
      </w:pPr>
    </w:p>
    <w:p w:rsidR="000C3612" w:rsidRDefault="000C3612" w:rsidP="000C3612">
      <w:pPr>
        <w:keepNext/>
        <w:keepLines/>
        <w:outlineLvl w:val="0"/>
        <w:rPr>
          <w:b/>
          <w:sz w:val="28"/>
          <w:szCs w:val="24"/>
          <w:u w:val="double"/>
        </w:rPr>
      </w:pPr>
    </w:p>
    <w:p w:rsidR="00E44D6A" w:rsidRDefault="00E44D6A">
      <w:pPr>
        <w:rPr>
          <w:b/>
          <w:sz w:val="28"/>
          <w:szCs w:val="24"/>
          <w:u w:val="double"/>
        </w:rPr>
      </w:pPr>
      <w:r>
        <w:rPr>
          <w:b/>
          <w:sz w:val="28"/>
          <w:szCs w:val="24"/>
          <w:u w:val="double"/>
        </w:rPr>
        <w:br w:type="page"/>
      </w:r>
    </w:p>
    <w:p w:rsidR="000C3612" w:rsidRPr="006C139F" w:rsidRDefault="000C3612" w:rsidP="000C3612">
      <w:pPr>
        <w:keepNext/>
        <w:keepLines/>
        <w:outlineLvl w:val="0"/>
        <w:rPr>
          <w:b/>
          <w:sz w:val="28"/>
          <w:szCs w:val="24"/>
          <w:u w:val="double"/>
        </w:rPr>
      </w:pPr>
      <w:r>
        <w:rPr>
          <w:b/>
          <w:sz w:val="28"/>
          <w:szCs w:val="24"/>
          <w:u w:val="double"/>
        </w:rPr>
        <w:lastRenderedPageBreak/>
        <w:t>D</w:t>
      </w:r>
      <w:r w:rsidRPr="006C139F">
        <w:rPr>
          <w:b/>
          <w:sz w:val="28"/>
          <w:szCs w:val="24"/>
          <w:u w:val="double"/>
        </w:rPr>
        <w:t xml:space="preserve">. SOFINANCIRANJE STROŠKOV KONZORCIJA </w:t>
      </w:r>
      <w:r w:rsidRPr="006C139F">
        <w:rPr>
          <w:b/>
          <w:caps/>
          <w:sz w:val="28"/>
          <w:szCs w:val="28"/>
          <w:u w:val="double"/>
        </w:rPr>
        <w:t>za elektronski dostop do vsebin v celotnem besedilu</w:t>
      </w:r>
    </w:p>
    <w:p w:rsidR="000C3612" w:rsidRPr="006C139F" w:rsidRDefault="000C3612" w:rsidP="000C3612">
      <w:pPr>
        <w:keepNext/>
        <w:keepLines/>
        <w:rPr>
          <w:b/>
          <w:sz w:val="28"/>
          <w:szCs w:val="24"/>
          <w:u w:val="double"/>
        </w:rPr>
      </w:pPr>
    </w:p>
    <w:p w:rsidR="000C3612" w:rsidRPr="006C139F" w:rsidRDefault="000C3612" w:rsidP="000C3612">
      <w:pPr>
        <w:keepNext/>
        <w:keepLines/>
        <w:rPr>
          <w:b/>
          <w:szCs w:val="22"/>
        </w:rPr>
      </w:pPr>
      <w:r>
        <w:rPr>
          <w:b/>
          <w:szCs w:val="22"/>
        </w:rPr>
        <w:t>12</w:t>
      </w:r>
      <w:r w:rsidRPr="006C139F">
        <w:rPr>
          <w:b/>
          <w:szCs w:val="22"/>
        </w:rPr>
        <w:t>. NAZIV KONZORCIJA IN SEZNAM NJEGOVIH ČLANOV</w:t>
      </w:r>
      <w:r w:rsidRPr="006C139F">
        <w:rPr>
          <w:rStyle w:val="Sprotnaopomba-sklic"/>
          <w:sz w:val="24"/>
          <w:szCs w:val="24"/>
        </w:rPr>
        <w:footnoteReference w:id="12"/>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Konzorc_Clani"/>
                  <w:enabled/>
                  <w:calcOnExit w:val="0"/>
                  <w:textInput/>
                </w:ffData>
              </w:fldChar>
            </w:r>
            <w:bookmarkStart w:id="40" w:name="Konzorc_Clan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0C3612" w:rsidRPr="006C139F" w:rsidRDefault="000C3612" w:rsidP="000C3612">
      <w:pPr>
        <w:rPr>
          <w:b/>
          <w:sz w:val="28"/>
          <w:u w:val="double"/>
        </w:rPr>
      </w:pPr>
    </w:p>
    <w:p w:rsidR="000C3612" w:rsidRPr="006C139F" w:rsidRDefault="000C3612" w:rsidP="000C3612">
      <w:pPr>
        <w:keepNext/>
        <w:keepLines/>
        <w:rPr>
          <w:b/>
          <w:szCs w:val="22"/>
        </w:rPr>
      </w:pPr>
      <w:r>
        <w:rPr>
          <w:b/>
          <w:szCs w:val="22"/>
        </w:rPr>
        <w:t>13</w:t>
      </w:r>
      <w:r w:rsidRPr="006C139F">
        <w:rPr>
          <w:b/>
          <w:szCs w:val="22"/>
        </w:rPr>
        <w:t>.</w:t>
      </w:r>
      <w:r w:rsidRPr="006C139F">
        <w:rPr>
          <w:sz w:val="24"/>
          <w:szCs w:val="24"/>
        </w:rPr>
        <w:t xml:space="preserve"> </w:t>
      </w:r>
      <w:r w:rsidRPr="006C139F">
        <w:rPr>
          <w:b/>
          <w:szCs w:val="22"/>
        </w:rPr>
        <w:t>KOORDINATOR KONZORCIJA</w:t>
      </w:r>
      <w:r w:rsidRPr="006C139F">
        <w:rPr>
          <w:rStyle w:val="Sprotnaopomba-sklic"/>
          <w:sz w:val="24"/>
          <w:szCs w:val="24"/>
        </w:rPr>
        <w:footnoteReference w:id="13"/>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Koordin_konz"/>
                  <w:enabled/>
                  <w:calcOnExit w:val="0"/>
                  <w:textInput/>
                </w:ffData>
              </w:fldChar>
            </w:r>
            <w:bookmarkStart w:id="41" w:name="Koordin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0C3612" w:rsidRPr="006C139F" w:rsidRDefault="000C3612" w:rsidP="000C3612">
      <w:pPr>
        <w:rPr>
          <w:b/>
          <w:szCs w:val="22"/>
        </w:rPr>
      </w:pPr>
    </w:p>
    <w:p w:rsidR="000C3612" w:rsidRPr="006C139F" w:rsidRDefault="000C3612" w:rsidP="000C3612">
      <w:pPr>
        <w:keepNext/>
        <w:keepLines/>
        <w:rPr>
          <w:b/>
          <w:szCs w:val="22"/>
        </w:rPr>
      </w:pPr>
      <w:r>
        <w:rPr>
          <w:b/>
          <w:szCs w:val="22"/>
        </w:rPr>
        <w:t>14</w:t>
      </w:r>
      <w:r w:rsidRPr="006C139F">
        <w:rPr>
          <w:b/>
          <w:szCs w:val="22"/>
        </w:rPr>
        <w:t xml:space="preserve">. Telefon in elektronski naslov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Tel_naslov_konz"/>
                  <w:enabled/>
                  <w:calcOnExit w:val="0"/>
                  <w:textInput/>
                </w:ffData>
              </w:fldChar>
            </w:r>
            <w:bookmarkStart w:id="42" w:name="Tel_naslo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0C3612" w:rsidRPr="006C139F" w:rsidRDefault="000C3612" w:rsidP="000C3612">
      <w:pPr>
        <w:rPr>
          <w:b/>
        </w:rPr>
      </w:pPr>
    </w:p>
    <w:p w:rsidR="000C3612" w:rsidRPr="006C139F" w:rsidRDefault="000C3612" w:rsidP="000C3612">
      <w:pPr>
        <w:keepNext/>
        <w:keepLines/>
        <w:rPr>
          <w:b/>
          <w:szCs w:val="22"/>
        </w:rPr>
      </w:pPr>
      <w:r>
        <w:rPr>
          <w:b/>
          <w:szCs w:val="22"/>
        </w:rPr>
        <w:t>15</w:t>
      </w:r>
      <w:r w:rsidRPr="006C139F">
        <w:rPr>
          <w:b/>
          <w:szCs w:val="22"/>
        </w:rPr>
        <w:t>.</w:t>
      </w:r>
      <w:r w:rsidRPr="006C139F">
        <w:rPr>
          <w:sz w:val="24"/>
          <w:szCs w:val="24"/>
        </w:rPr>
        <w:t xml:space="preserve"> </w:t>
      </w:r>
      <w:r w:rsidRPr="006C139F">
        <w:rPr>
          <w:b/>
          <w:szCs w:val="22"/>
        </w:rPr>
        <w:t>UTEMELJITEV POMENA KONZORCIJA</w:t>
      </w:r>
      <w:r w:rsidRPr="006C139F">
        <w:rPr>
          <w:rStyle w:val="Sprotnaopomba-sklic"/>
          <w:sz w:val="24"/>
          <w:szCs w:val="24"/>
        </w:rPr>
        <w:footnoteReference w:id="14"/>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Utemeljitev_Konz"/>
                  <w:enabled/>
                  <w:calcOnExit w:val="0"/>
                  <w:textInput/>
                </w:ffData>
              </w:fldChar>
            </w:r>
            <w:bookmarkStart w:id="43" w:name="Utemeljite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0C3612" w:rsidRPr="006C139F" w:rsidRDefault="000C3612" w:rsidP="000C3612">
      <w:pPr>
        <w:rPr>
          <w:sz w:val="24"/>
          <w:szCs w:val="24"/>
        </w:rPr>
      </w:pPr>
    </w:p>
    <w:p w:rsidR="000C3612" w:rsidRPr="006C139F" w:rsidRDefault="000C3612" w:rsidP="000C3612">
      <w:pPr>
        <w:keepNext/>
        <w:keepLines/>
        <w:rPr>
          <w:sz w:val="24"/>
          <w:szCs w:val="24"/>
        </w:rPr>
      </w:pPr>
      <w:r>
        <w:rPr>
          <w:b/>
          <w:szCs w:val="22"/>
        </w:rPr>
        <w:t>16</w:t>
      </w:r>
      <w:r w:rsidRPr="006C139F">
        <w:rPr>
          <w:b/>
          <w:szCs w:val="22"/>
        </w:rPr>
        <w:t>. NAVEDITE AKTIVNOSTI, KI NE BODO KONČANE DO IZTEKA TEGA RAZPISA IN SO POVEZANE Z RAZŠIRITVIJO ČLANOV KONZORCIJA IN S STROŠKI</w:t>
      </w:r>
      <w:r w:rsidRPr="006C139F">
        <w:rPr>
          <w:sz w:val="24"/>
          <w:szCs w:val="24"/>
        </w:rPr>
        <w:t xml:space="preserve"> </w:t>
      </w:r>
      <w:r w:rsidRPr="006C139F">
        <w:rPr>
          <w:rStyle w:val="Sprotnaopomba-sklic"/>
          <w:sz w:val="24"/>
          <w:szCs w:val="24"/>
        </w:rPr>
        <w:footnoteReference w:id="15"/>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Siritev_Konz"/>
                  <w:enabled/>
                  <w:calcOnExit w:val="0"/>
                  <w:textInput/>
                </w:ffData>
              </w:fldChar>
            </w:r>
            <w:bookmarkStart w:id="44" w:name="Sirite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0C3612" w:rsidRPr="006C139F" w:rsidRDefault="000C3612" w:rsidP="000C3612">
      <w:pPr>
        <w:rPr>
          <w:sz w:val="24"/>
          <w:szCs w:val="24"/>
        </w:rPr>
      </w:pPr>
    </w:p>
    <w:p w:rsidR="000C3612" w:rsidRPr="006C139F" w:rsidRDefault="000C3612" w:rsidP="000C3612">
      <w:pPr>
        <w:keepNext/>
        <w:keepLines/>
        <w:rPr>
          <w:sz w:val="24"/>
          <w:szCs w:val="24"/>
        </w:rPr>
      </w:pPr>
      <w:r>
        <w:rPr>
          <w:b/>
          <w:szCs w:val="22"/>
        </w:rPr>
        <w:t>17</w:t>
      </w:r>
      <w:r w:rsidRPr="006C139F">
        <w:rPr>
          <w:b/>
          <w:szCs w:val="22"/>
        </w:rPr>
        <w:t xml:space="preserve">. </w:t>
      </w:r>
      <w:r>
        <w:rPr>
          <w:b/>
          <w:szCs w:val="22"/>
        </w:rPr>
        <w:t>[M 5</w:t>
      </w:r>
      <w:r w:rsidRPr="006C139F">
        <w:rPr>
          <w:b/>
          <w:szCs w:val="22"/>
        </w:rPr>
        <w:t xml:space="preserve">.7] </w:t>
      </w:r>
      <w:r>
        <w:rPr>
          <w:b/>
          <w:szCs w:val="22"/>
        </w:rPr>
        <w:t xml:space="preserve">DELEŽ SREDSTEV IZ DRUGIH VIROV ZA KONZORCIJ </w:t>
      </w:r>
      <w:r w:rsidRPr="006C139F">
        <w:rPr>
          <w:rStyle w:val="Sprotnaopomba-sklic"/>
          <w:sz w:val="24"/>
          <w:szCs w:val="24"/>
        </w:rPr>
        <w:footnoteReference w:id="16"/>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Odstotek_Konz"/>
                  <w:enabled/>
                  <w:calcOnExit w:val="0"/>
                  <w:textInput/>
                </w:ffData>
              </w:fldChar>
            </w:r>
            <w:bookmarkStart w:id="45" w:name="Odstotek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0C3612" w:rsidRPr="006C139F" w:rsidRDefault="000C3612" w:rsidP="000C3612">
      <w:pPr>
        <w:rPr>
          <w:b/>
          <w:szCs w:val="22"/>
        </w:rPr>
      </w:pPr>
    </w:p>
    <w:p w:rsidR="000C3612" w:rsidRPr="006C139F" w:rsidRDefault="000C3612" w:rsidP="000C3612">
      <w:pPr>
        <w:keepNext/>
        <w:keepLines/>
        <w:rPr>
          <w:b/>
          <w:szCs w:val="22"/>
        </w:rPr>
      </w:pPr>
      <w:r>
        <w:rPr>
          <w:b/>
          <w:szCs w:val="22"/>
        </w:rPr>
        <w:t>18</w:t>
      </w:r>
      <w:r w:rsidRPr="006C139F">
        <w:rPr>
          <w:b/>
          <w:szCs w:val="22"/>
        </w:rPr>
        <w:t>.</w:t>
      </w:r>
      <w:r>
        <w:rPr>
          <w:b/>
          <w:szCs w:val="22"/>
        </w:rPr>
        <w:t xml:space="preserve"> [M 8</w:t>
      </w:r>
      <w:r w:rsidRPr="006C139F">
        <w:rPr>
          <w:b/>
          <w:szCs w:val="22"/>
        </w:rPr>
        <w:t>.2] POGOSTNOST UPORABE</w:t>
      </w:r>
      <w:r w:rsidRPr="006C139F">
        <w:rPr>
          <w:rStyle w:val="Sprotnaopomba-sklic"/>
          <w:sz w:val="24"/>
          <w:szCs w:val="24"/>
        </w:rPr>
        <w:footnoteReference w:id="17"/>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0C3612" w:rsidRPr="006C139F" w:rsidTr="00D67B35">
        <w:tc>
          <w:tcPr>
            <w:tcW w:w="9212" w:type="dxa"/>
          </w:tcPr>
          <w:p w:rsidR="000C3612" w:rsidRPr="006C139F" w:rsidRDefault="009F618F" w:rsidP="00D67B35">
            <w:pPr>
              <w:keepNext/>
              <w:keepLines/>
            </w:pPr>
            <w:r>
              <w:fldChar w:fldCharType="begin">
                <w:ffData>
                  <w:name w:val="Konz_pogostost"/>
                  <w:enabled/>
                  <w:calcOnExit w:val="0"/>
                  <w:textInput/>
                </w:ffData>
              </w:fldChar>
            </w:r>
            <w:bookmarkStart w:id="46" w:name="Konz_pogost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0C3612" w:rsidRPr="006C139F" w:rsidRDefault="000C3612" w:rsidP="000C3612">
      <w:pPr>
        <w:rPr>
          <w:b/>
        </w:rPr>
      </w:pPr>
    </w:p>
    <w:p w:rsidR="000C3612" w:rsidRPr="006C139F" w:rsidRDefault="000C3612" w:rsidP="000C3612">
      <w:pPr>
        <w:rPr>
          <w:b/>
        </w:rPr>
      </w:pPr>
      <w:r w:rsidRPr="006C139F">
        <w:rPr>
          <w:sz w:val="24"/>
          <w:szCs w:val="24"/>
        </w:rPr>
        <w:br w:type="page"/>
      </w:r>
    </w:p>
    <w:p w:rsidR="000C3612" w:rsidRPr="006C139F" w:rsidRDefault="000C3612" w:rsidP="000C3612">
      <w:pPr>
        <w:outlineLvl w:val="0"/>
        <w:rPr>
          <w:b/>
          <w:sz w:val="28"/>
          <w:szCs w:val="24"/>
          <w:u w:val="double"/>
          <w:vertAlign w:val="superscript"/>
        </w:rPr>
      </w:pPr>
      <w:r w:rsidRPr="006C139F">
        <w:rPr>
          <w:b/>
          <w:sz w:val="28"/>
          <w:szCs w:val="24"/>
          <w:u w:val="double"/>
        </w:rPr>
        <w:lastRenderedPageBreak/>
        <w:t>D. IZJAVE PRIJAVITELJA</w:t>
      </w:r>
    </w:p>
    <w:p w:rsidR="000C3612" w:rsidRPr="006C139F" w:rsidRDefault="000C3612" w:rsidP="000C3612">
      <w:pPr>
        <w:rPr>
          <w:b/>
          <w:sz w:val="24"/>
          <w:szCs w:val="24"/>
        </w:rPr>
      </w:pPr>
    </w:p>
    <w:p w:rsidR="000C3612" w:rsidRPr="006C139F" w:rsidRDefault="000C3612" w:rsidP="000C3612">
      <w:pPr>
        <w:rPr>
          <w:rFonts w:cs="Arial"/>
        </w:rPr>
      </w:pPr>
      <w:r w:rsidRPr="006C139F">
        <w:rPr>
          <w:rFonts w:cs="Arial"/>
        </w:rPr>
        <w:t>Podpisani s podpisom na tej prijavni vlogi izjavljamo, da:</w:t>
      </w:r>
    </w:p>
    <w:p w:rsidR="000C3612" w:rsidRPr="006C139F" w:rsidRDefault="000C3612" w:rsidP="000C3612">
      <w:pPr>
        <w:rPr>
          <w:rFonts w:cs="Arial"/>
        </w:rPr>
      </w:pPr>
    </w:p>
    <w:p w:rsidR="000C3612" w:rsidRPr="006C139F" w:rsidRDefault="000C3612" w:rsidP="000C3612">
      <w:pPr>
        <w:numPr>
          <w:ilvl w:val="0"/>
          <w:numId w:val="9"/>
        </w:numPr>
        <w:jc w:val="both"/>
        <w:rPr>
          <w:rFonts w:cs="Arial"/>
        </w:rPr>
      </w:pPr>
      <w:r w:rsidRPr="006C139F">
        <w:rPr>
          <w:rFonts w:cs="Arial"/>
        </w:rPr>
        <w:t>smo seznanjeni z vsemi pogoji javnega razpisa, na katerega se prijavljamo, in z vsebino vseh listin, navedenih v javnem razpisu, se z njimi strinjamo in jih v celoti sprejemamo;</w:t>
      </w:r>
    </w:p>
    <w:p w:rsidR="000C3612" w:rsidRPr="006C139F" w:rsidRDefault="000C3612" w:rsidP="000C3612">
      <w:pPr>
        <w:jc w:val="both"/>
        <w:rPr>
          <w:rFonts w:cs="Arial"/>
        </w:rPr>
      </w:pPr>
    </w:p>
    <w:p w:rsidR="000C3612" w:rsidRPr="006C139F" w:rsidRDefault="000C3612" w:rsidP="000C3612">
      <w:pPr>
        <w:numPr>
          <w:ilvl w:val="0"/>
          <w:numId w:val="9"/>
        </w:numPr>
        <w:jc w:val="both"/>
        <w:rPr>
          <w:rFonts w:cs="Arial"/>
        </w:rPr>
      </w:pPr>
      <w:r w:rsidRPr="006C139F">
        <w:rPr>
          <w:rFonts w:cs="Arial"/>
        </w:rPr>
        <w:t xml:space="preserve">so vsi podatki v prijavnem obrazcu </w:t>
      </w:r>
      <w:r w:rsidRPr="006C139F">
        <w:t>in samostojnih prilogah</w:t>
      </w:r>
      <w:r w:rsidRPr="006C139F">
        <w:rPr>
          <w:b/>
        </w:rPr>
        <w:t xml:space="preserve"> </w:t>
      </w:r>
      <w:r w:rsidRPr="006C139F">
        <w:rPr>
          <w:rFonts w:cs="Arial"/>
        </w:rPr>
        <w:t xml:space="preserve">v elektronski obliki identični podatkom v prijavnem obrazcu </w:t>
      </w:r>
      <w:r w:rsidRPr="006C139F">
        <w:t>in samostojnih prilogah</w:t>
      </w:r>
      <w:r w:rsidRPr="006C139F">
        <w:rPr>
          <w:b/>
        </w:rPr>
        <w:t xml:space="preserve"> </w:t>
      </w:r>
      <w:r w:rsidRPr="006C139F">
        <w:rPr>
          <w:rFonts w:cs="Arial"/>
        </w:rPr>
        <w:t>v pisni obliki;</w:t>
      </w:r>
    </w:p>
    <w:p w:rsidR="000C3612" w:rsidRPr="006C139F" w:rsidRDefault="000C3612" w:rsidP="000C3612">
      <w:pPr>
        <w:jc w:val="both"/>
        <w:rPr>
          <w:rFonts w:cs="Arial"/>
        </w:rPr>
      </w:pPr>
    </w:p>
    <w:p w:rsidR="000C3612" w:rsidRPr="006C139F" w:rsidRDefault="000C3612" w:rsidP="000C3612">
      <w:pPr>
        <w:numPr>
          <w:ilvl w:val="0"/>
          <w:numId w:val="9"/>
        </w:numPr>
        <w:jc w:val="both"/>
        <w:rPr>
          <w:rFonts w:cs="Arial"/>
        </w:rPr>
      </w:pPr>
      <w:r w:rsidRPr="006C139F">
        <w:rPr>
          <w:rFonts w:cs="Arial"/>
        </w:rPr>
        <w:t>so vsi podatki v prijavi resnični;</w:t>
      </w:r>
    </w:p>
    <w:p w:rsidR="000C3612" w:rsidRPr="006C139F" w:rsidRDefault="000C3612" w:rsidP="000C3612">
      <w:pPr>
        <w:jc w:val="both"/>
        <w:rPr>
          <w:rFonts w:cs="Arial"/>
        </w:rPr>
      </w:pPr>
    </w:p>
    <w:p w:rsidR="000C3612" w:rsidRPr="006C139F" w:rsidRDefault="000C3612" w:rsidP="000C3612">
      <w:pPr>
        <w:numPr>
          <w:ilvl w:val="0"/>
          <w:numId w:val="9"/>
        </w:numPr>
        <w:jc w:val="both"/>
        <w:rPr>
          <w:rFonts w:cs="Arial"/>
        </w:rPr>
      </w:pPr>
      <w:r w:rsidRPr="006C139F">
        <w:rPr>
          <w:rFonts w:cs="Arial"/>
        </w:rPr>
        <w:t xml:space="preserve">smo seznanjeni s </w:t>
      </w:r>
      <w:r w:rsidRPr="006C139F">
        <w:t>Pravilnikom o postopkih (so)financiranja, ocenjevanja in spremljanju izvajanja raziskovalne dejavnosti (Uradni list RS, št.</w:t>
      </w:r>
      <w:r>
        <w:t xml:space="preserve"> 52/16</w:t>
      </w:r>
      <w:r w:rsidRPr="006C139F">
        <w:t>);</w:t>
      </w:r>
    </w:p>
    <w:p w:rsidR="000C3612" w:rsidRPr="006C139F" w:rsidRDefault="000C3612" w:rsidP="000C3612">
      <w:pPr>
        <w:ind w:left="360"/>
        <w:jc w:val="both"/>
        <w:rPr>
          <w:rFonts w:cs="Arial"/>
        </w:rPr>
      </w:pPr>
    </w:p>
    <w:p w:rsidR="000C3612" w:rsidRPr="006C139F" w:rsidRDefault="000C3612" w:rsidP="000C3612">
      <w:pPr>
        <w:numPr>
          <w:ilvl w:val="0"/>
          <w:numId w:val="9"/>
        </w:numPr>
        <w:jc w:val="both"/>
        <w:rPr>
          <w:rFonts w:cs="Arial"/>
        </w:rPr>
      </w:pPr>
      <w:r w:rsidRPr="006C139F">
        <w:rPr>
          <w:rFonts w:cs="Arial"/>
        </w:rPr>
        <w:t>se strinjamo z obdelavo podatkov za evidence ARRS;</w:t>
      </w:r>
    </w:p>
    <w:p w:rsidR="000C3612" w:rsidRPr="006C139F" w:rsidRDefault="000C3612" w:rsidP="000C3612">
      <w:pPr>
        <w:jc w:val="both"/>
        <w:rPr>
          <w:rFonts w:cs="Arial"/>
        </w:rPr>
      </w:pPr>
    </w:p>
    <w:p w:rsidR="000C3612" w:rsidRPr="006C139F" w:rsidRDefault="000C3612" w:rsidP="000C3612">
      <w:pPr>
        <w:numPr>
          <w:ilvl w:val="0"/>
          <w:numId w:val="9"/>
        </w:numPr>
        <w:jc w:val="both"/>
        <w:rPr>
          <w:rFonts w:cs="Arial"/>
          <w:lang w:eastAsia="sl-SI"/>
        </w:rPr>
      </w:pPr>
      <w:r w:rsidRPr="006C139F">
        <w:rPr>
          <w:rFonts w:cs="Arial"/>
          <w:lang w:eastAsia="sl-SI"/>
        </w:rPr>
        <w:t xml:space="preserve">so podatki o </w:t>
      </w:r>
      <w:r>
        <w:rPr>
          <w:rFonts w:cs="Arial"/>
          <w:lang w:eastAsia="sl-SI"/>
        </w:rPr>
        <w:t>prijavljenih serijskih</w:t>
      </w:r>
      <w:r w:rsidRPr="006C139F">
        <w:rPr>
          <w:rFonts w:cs="Arial"/>
          <w:lang w:eastAsia="sl-SI"/>
        </w:rPr>
        <w:t xml:space="preserve"> </w:t>
      </w:r>
      <w:r>
        <w:rPr>
          <w:rFonts w:cs="Arial"/>
          <w:lang w:eastAsia="sl-SI"/>
        </w:rPr>
        <w:t>publikacijah in zbirkah</w:t>
      </w:r>
      <w:r w:rsidRPr="006C139F">
        <w:rPr>
          <w:rFonts w:cs="Arial"/>
          <w:lang w:eastAsia="sl-SI"/>
        </w:rPr>
        <w:t xml:space="preserve"> podatkov za tekoče leto ter seznam naročil, ki jih prijavljamo v sofinanciranje, ažurirani v vzajemnem katalogu sistema COBISS.SI.</w:t>
      </w:r>
    </w:p>
    <w:p w:rsidR="000C3612" w:rsidRPr="006C139F" w:rsidRDefault="000C3612" w:rsidP="000C3612">
      <w:pPr>
        <w:ind w:left="360"/>
      </w:pPr>
    </w:p>
    <w:p w:rsidR="000C3612" w:rsidRPr="006C139F" w:rsidRDefault="000C3612" w:rsidP="000C3612">
      <w:pPr>
        <w:ind w:left="360"/>
      </w:pPr>
    </w:p>
    <w:p w:rsidR="000C3612" w:rsidRPr="006C139F" w:rsidRDefault="000C3612" w:rsidP="000C3612">
      <w:pPr>
        <w:ind w:left="360"/>
        <w:rPr>
          <w:rFonts w:cs="Arial"/>
          <w:lang w:eastAsia="sl-SI"/>
        </w:rPr>
      </w:pPr>
      <w:r w:rsidRPr="006C139F">
        <w:t>Kraj in datum:</w:t>
      </w:r>
    </w:p>
    <w:tbl>
      <w:tblPr>
        <w:tblW w:w="0" w:type="auto"/>
        <w:tblInd w:w="534" w:type="dxa"/>
        <w:tblBorders>
          <w:bottom w:val="dotted" w:sz="4" w:space="0" w:color="auto"/>
        </w:tblBorders>
        <w:tblLook w:val="01E0" w:firstRow="1" w:lastRow="1" w:firstColumn="1" w:lastColumn="1" w:noHBand="0" w:noVBand="0"/>
      </w:tblPr>
      <w:tblGrid>
        <w:gridCol w:w="2093"/>
        <w:gridCol w:w="2551"/>
      </w:tblGrid>
      <w:tr w:rsidR="000C3612" w:rsidRPr="006C139F" w:rsidTr="00D67B35">
        <w:tc>
          <w:tcPr>
            <w:tcW w:w="2093" w:type="dxa"/>
          </w:tcPr>
          <w:p w:rsidR="000C3612" w:rsidRPr="006C139F" w:rsidRDefault="009F618F" w:rsidP="00D67B35">
            <w:pPr>
              <w:keepNext/>
              <w:keepLines/>
            </w:pPr>
            <w:r>
              <w:fldChar w:fldCharType="begin">
                <w:ffData>
                  <w:name w:val="Kraj"/>
                  <w:enabled/>
                  <w:calcOnExit w:val="0"/>
                  <w:textInput/>
                </w:ffData>
              </w:fldChar>
            </w:r>
            <w:bookmarkStart w:id="47" w:name="Kraj"/>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0C3612" w:rsidRPr="006C139F">
              <w:t xml:space="preserve">, </w:t>
            </w:r>
          </w:p>
        </w:tc>
        <w:tc>
          <w:tcPr>
            <w:tcW w:w="2551" w:type="dxa"/>
          </w:tcPr>
          <w:p w:rsidR="000C3612" w:rsidRPr="006C139F" w:rsidRDefault="009F618F" w:rsidP="00D67B35">
            <w:pPr>
              <w:keepNext/>
              <w:keepLines/>
            </w:pPr>
            <w:r>
              <w:fldChar w:fldCharType="begin">
                <w:ffData>
                  <w:name w:val="Datum"/>
                  <w:enabled/>
                  <w:calcOnExit w:val="0"/>
                  <w:textInput/>
                </w:ffData>
              </w:fldChar>
            </w:r>
            <w:bookmarkStart w:id="48" w:nam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0C3612" w:rsidRPr="006C139F" w:rsidRDefault="000C3612" w:rsidP="000C3612"/>
    <w:p w:rsidR="000C3612" w:rsidRPr="006C139F" w:rsidRDefault="000C3612" w:rsidP="000C3612"/>
    <w:p w:rsidR="000C3612" w:rsidRPr="006C139F" w:rsidRDefault="000C3612" w:rsidP="000C3612">
      <w:pPr>
        <w:jc w:val="right"/>
      </w:pPr>
      <w:r w:rsidRPr="006C139F">
        <w:t>Podpis odgovorne osebe prijavitelja:</w:t>
      </w:r>
    </w:p>
    <w:p w:rsidR="000C3612" w:rsidRPr="006C139F" w:rsidRDefault="000C3612" w:rsidP="000C3612">
      <w:pPr>
        <w:jc w:val="right"/>
        <w:rPr>
          <w:rFonts w:cs="Arial"/>
        </w:rPr>
      </w:pPr>
      <w:r w:rsidRPr="006C139F">
        <w:t xml:space="preserve"> </w:t>
      </w:r>
      <w:r w:rsidRPr="006C139F">
        <w:rPr>
          <w:rFonts w:cs="Arial"/>
        </w:rPr>
        <w:t>(podpis mora biti lastnoročen)</w:t>
      </w:r>
    </w:p>
    <w:tbl>
      <w:tblPr>
        <w:tblW w:w="0" w:type="auto"/>
        <w:tblInd w:w="5920" w:type="dxa"/>
        <w:tblBorders>
          <w:bottom w:val="dotted" w:sz="4" w:space="0" w:color="auto"/>
        </w:tblBorders>
        <w:tblLook w:val="01E0" w:firstRow="1" w:lastRow="1" w:firstColumn="1" w:lastColumn="1" w:noHBand="0" w:noVBand="0"/>
      </w:tblPr>
      <w:tblGrid>
        <w:gridCol w:w="3292"/>
      </w:tblGrid>
      <w:tr w:rsidR="000C3612" w:rsidRPr="006C139F" w:rsidTr="00D67B35">
        <w:tc>
          <w:tcPr>
            <w:tcW w:w="3292" w:type="dxa"/>
          </w:tcPr>
          <w:p w:rsidR="000C3612" w:rsidRPr="006C139F" w:rsidRDefault="009F618F" w:rsidP="00D67B35">
            <w:pPr>
              <w:keepNext/>
              <w:keepLines/>
            </w:pPr>
            <w:r>
              <w:fldChar w:fldCharType="begin">
                <w:ffData>
                  <w:name w:val="Podpis"/>
                  <w:enabled/>
                  <w:calcOnExit w:val="0"/>
                  <w:textInput/>
                </w:ffData>
              </w:fldChar>
            </w:r>
            <w:bookmarkStart w:id="49" w:name="Podp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0C3612" w:rsidRPr="006C139F" w:rsidRDefault="000C3612" w:rsidP="000C3612"/>
    <w:p w:rsidR="000C3612" w:rsidRPr="006C139F" w:rsidRDefault="000C3612" w:rsidP="000C3612">
      <w:pPr>
        <w:jc w:val="center"/>
        <w:rPr>
          <w:b/>
          <w:sz w:val="24"/>
          <w:szCs w:val="24"/>
        </w:rPr>
      </w:pPr>
    </w:p>
    <w:p w:rsidR="000C3612" w:rsidRPr="006C139F" w:rsidRDefault="000C3612" w:rsidP="000C3612">
      <w:pPr>
        <w:jc w:val="center"/>
        <w:outlineLvl w:val="0"/>
        <w:rPr>
          <w:b/>
          <w:sz w:val="24"/>
          <w:szCs w:val="24"/>
        </w:rPr>
      </w:pPr>
      <w:r w:rsidRPr="006C139F">
        <w:rPr>
          <w:b/>
          <w:sz w:val="24"/>
          <w:szCs w:val="24"/>
        </w:rPr>
        <w:t>ŽIG</w:t>
      </w:r>
    </w:p>
    <w:p w:rsidR="000C3612" w:rsidRPr="006C139F" w:rsidRDefault="000C3612" w:rsidP="000C3612">
      <w:pPr>
        <w:jc w:val="center"/>
        <w:rPr>
          <w:b/>
          <w:sz w:val="24"/>
          <w:szCs w:val="24"/>
        </w:rPr>
      </w:pPr>
    </w:p>
    <w:p w:rsidR="000C3612" w:rsidRDefault="000C3612" w:rsidP="000C3612">
      <w:r w:rsidRPr="006C139F">
        <w:rPr>
          <w:b/>
          <w:sz w:val="24"/>
          <w:szCs w:val="24"/>
        </w:rPr>
        <w:br w:type="page"/>
      </w:r>
      <w:r w:rsidRPr="006C139F">
        <w:rPr>
          <w:b/>
          <w:sz w:val="24"/>
          <w:szCs w:val="24"/>
        </w:rPr>
        <w:lastRenderedPageBreak/>
        <w:t>Vloga vsebuje naslednje priloge</w:t>
      </w:r>
      <w:r w:rsidRPr="006C139F">
        <w:t xml:space="preserve"> (ustrezno označite):</w:t>
      </w:r>
    </w:p>
    <w:p w:rsidR="000C3612" w:rsidRPr="00381934" w:rsidRDefault="000C3612" w:rsidP="000C3612"/>
    <w:tbl>
      <w:tblPr>
        <w:tblW w:w="0" w:type="auto"/>
        <w:tblLook w:val="01E0" w:firstRow="1" w:lastRow="1" w:firstColumn="1" w:lastColumn="1" w:noHBand="0" w:noVBand="0"/>
      </w:tblPr>
      <w:tblGrid>
        <w:gridCol w:w="675"/>
        <w:gridCol w:w="8536"/>
      </w:tblGrid>
      <w:tr w:rsidR="000C3612" w:rsidRPr="0044312C" w:rsidTr="009F618F">
        <w:trPr>
          <w:trHeight w:val="1731"/>
        </w:trPr>
        <w:tc>
          <w:tcPr>
            <w:tcW w:w="675" w:type="dxa"/>
            <w:shd w:val="clear" w:color="auto" w:fill="auto"/>
            <w:vAlign w:val="center"/>
          </w:tcPr>
          <w:p w:rsidR="000C3612" w:rsidRPr="0044312C" w:rsidRDefault="009F618F" w:rsidP="009F618F">
            <w:pPr>
              <w:pStyle w:val="Sprotnaopomba-besedilo"/>
              <w:rPr>
                <w:sz w:val="22"/>
                <w:szCs w:val="22"/>
              </w:rP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c>
          <w:tcPr>
            <w:tcW w:w="8536" w:type="dxa"/>
            <w:shd w:val="clear" w:color="auto" w:fill="auto"/>
            <w:vAlign w:val="center"/>
          </w:tcPr>
          <w:p w:rsidR="000C3612" w:rsidRPr="00357A97" w:rsidRDefault="000C3612" w:rsidP="009F618F">
            <w:pPr>
              <w:rPr>
                <w:szCs w:val="22"/>
              </w:rPr>
            </w:pPr>
            <w:r w:rsidRPr="00AC668C">
              <w:rPr>
                <w:b/>
                <w:szCs w:val="22"/>
              </w:rPr>
              <w:t>Priloga 1:</w:t>
            </w:r>
            <w:r w:rsidRPr="00AC668C">
              <w:rPr>
                <w:szCs w:val="22"/>
              </w:rPr>
              <w:t xml:space="preserve"> Pridobljene ponudbe za nakup mednarodne znanstvene literature in zbirk podatkov (197. člen Pravilnika o postopkih (so)financiranja, ocenjevanja in spremljanju izvajanja raziskovalne dejavnosti). Kot ponudba se štejejo d</w:t>
            </w:r>
            <w:r w:rsidRPr="00E53FA6">
              <w:rPr>
                <w:szCs w:val="22"/>
              </w:rPr>
              <w:t>okumenti v obliki originalov in elektronske pošte oziroma informacije, pridobljene iz javno dostopnih cenikov na spletnih straneh ponudnik</w:t>
            </w:r>
            <w:r w:rsidRPr="00AC668C">
              <w:rPr>
                <w:szCs w:val="22"/>
              </w:rPr>
              <w:t>ov in iz tiskanih katalogov ponudnikov.</w:t>
            </w:r>
          </w:p>
        </w:tc>
      </w:tr>
      <w:tr w:rsidR="000C3612" w:rsidRPr="0044312C" w:rsidTr="009F618F">
        <w:trPr>
          <w:trHeight w:val="662"/>
        </w:trPr>
        <w:tc>
          <w:tcPr>
            <w:tcW w:w="675" w:type="dxa"/>
            <w:shd w:val="clear" w:color="auto" w:fill="auto"/>
            <w:vAlign w:val="center"/>
          </w:tcPr>
          <w:p w:rsidR="000C3612" w:rsidRPr="0044312C" w:rsidRDefault="009F618F" w:rsidP="009F618F">
            <w:pPr>
              <w:pStyle w:val="Sprotnaopomba-besedilo"/>
              <w:rPr>
                <w:sz w:val="22"/>
                <w:szCs w:val="22"/>
              </w:rP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c>
          <w:tcPr>
            <w:tcW w:w="8536" w:type="dxa"/>
            <w:shd w:val="clear" w:color="auto" w:fill="auto"/>
            <w:vAlign w:val="center"/>
          </w:tcPr>
          <w:p w:rsidR="000C3612" w:rsidRPr="0044312C" w:rsidRDefault="000C3612" w:rsidP="009F618F">
            <w:pPr>
              <w:pStyle w:val="Sprotnaopomba-besedilo"/>
              <w:rPr>
                <w:sz w:val="22"/>
                <w:szCs w:val="22"/>
              </w:rPr>
            </w:pPr>
            <w:r w:rsidRPr="0044312C">
              <w:rPr>
                <w:b/>
                <w:sz w:val="22"/>
                <w:szCs w:val="22"/>
              </w:rPr>
              <w:t>Priloga</w:t>
            </w:r>
            <w:r>
              <w:rPr>
                <w:b/>
                <w:sz w:val="22"/>
                <w:szCs w:val="22"/>
              </w:rPr>
              <w:t xml:space="preserve"> 2</w:t>
            </w:r>
            <w:r w:rsidRPr="0044312C">
              <w:rPr>
                <w:b/>
                <w:sz w:val="22"/>
                <w:szCs w:val="22"/>
              </w:rPr>
              <w:t>:</w:t>
            </w:r>
            <w:r w:rsidRPr="0044312C">
              <w:rPr>
                <w:sz w:val="22"/>
                <w:szCs w:val="22"/>
              </w:rPr>
              <w:t xml:space="preserve"> Seznam za naročilo in sofinanciranje prijavljenih mednarodnih</w:t>
            </w:r>
            <w:r>
              <w:rPr>
                <w:sz w:val="22"/>
                <w:szCs w:val="22"/>
              </w:rPr>
              <w:t xml:space="preserve"> </w:t>
            </w:r>
            <w:r w:rsidRPr="00A76618">
              <w:rPr>
                <w:sz w:val="22"/>
                <w:szCs w:val="22"/>
              </w:rPr>
              <w:t>serijskih publikacij (Obrazec Tuje serijske publikacije Z-SEZ-25 iz sistema COBISS.SI) ali/in</w:t>
            </w:r>
            <w:r>
              <w:rPr>
                <w:sz w:val="22"/>
                <w:szCs w:val="22"/>
              </w:rPr>
              <w:t xml:space="preserve"> </w:t>
            </w:r>
          </w:p>
        </w:tc>
      </w:tr>
      <w:tr w:rsidR="009F618F" w:rsidRPr="0044312C" w:rsidTr="009F618F">
        <w:trPr>
          <w:trHeight w:val="714"/>
        </w:trPr>
        <w:tc>
          <w:tcPr>
            <w:tcW w:w="675" w:type="dxa"/>
            <w:shd w:val="clear" w:color="auto" w:fill="auto"/>
            <w:vAlign w:val="center"/>
          </w:tcPr>
          <w:p w:rsidR="009F618F" w:rsidRPr="0044312C" w:rsidRDefault="009F618F" w:rsidP="009F618F">
            <w:pPr>
              <w:pStyle w:val="Sprotnaopomba-besedilo"/>
              <w:rPr>
                <w:sz w:val="22"/>
                <w:szCs w:val="22"/>
              </w:rP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c>
          <w:tcPr>
            <w:tcW w:w="8536" w:type="dxa"/>
            <w:shd w:val="clear" w:color="auto" w:fill="auto"/>
            <w:vAlign w:val="center"/>
          </w:tcPr>
          <w:p w:rsidR="009F618F" w:rsidRPr="009F618F" w:rsidRDefault="009F618F" w:rsidP="009F618F">
            <w:pPr>
              <w:pStyle w:val="Sprotnaopomba-besedilo"/>
              <w:rPr>
                <w:sz w:val="22"/>
                <w:szCs w:val="22"/>
              </w:rPr>
            </w:pPr>
            <w:r w:rsidRPr="00AC668C">
              <w:rPr>
                <w:b/>
                <w:sz w:val="22"/>
                <w:szCs w:val="22"/>
              </w:rPr>
              <w:t>Priloga 3:</w:t>
            </w:r>
            <w:r w:rsidRPr="00AC668C">
              <w:rPr>
                <w:sz w:val="22"/>
                <w:szCs w:val="22"/>
              </w:rPr>
              <w:t xml:space="preserve"> Seznam za naročilo in sofinanciranje prijavljenih zbirk podatkov (Obrazec Tuje serijske publikacije Z-SEZ-25 iz sistema COBISS.SI) </w:t>
            </w:r>
          </w:p>
        </w:tc>
      </w:tr>
      <w:tr w:rsidR="000C3612" w:rsidRPr="0044312C" w:rsidTr="009F618F">
        <w:trPr>
          <w:trHeight w:val="714"/>
        </w:trPr>
        <w:tc>
          <w:tcPr>
            <w:tcW w:w="675" w:type="dxa"/>
            <w:shd w:val="clear" w:color="auto" w:fill="auto"/>
            <w:vAlign w:val="center"/>
          </w:tcPr>
          <w:p w:rsidR="000C3612" w:rsidRPr="0044312C" w:rsidRDefault="009F618F" w:rsidP="009F618F">
            <w:pPr>
              <w:pStyle w:val="Sprotnaopomba-besedilo"/>
              <w:rPr>
                <w:sz w:val="22"/>
                <w:szCs w:val="22"/>
              </w:rP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c>
          <w:tcPr>
            <w:tcW w:w="8536" w:type="dxa"/>
            <w:shd w:val="clear" w:color="auto" w:fill="auto"/>
            <w:vAlign w:val="center"/>
          </w:tcPr>
          <w:p w:rsidR="000C3612" w:rsidRPr="0044312C" w:rsidRDefault="000C3612" w:rsidP="009F618F">
            <w:pPr>
              <w:pStyle w:val="Sprotnaopomba-besedilo"/>
              <w:rPr>
                <w:sz w:val="22"/>
                <w:szCs w:val="22"/>
              </w:rPr>
            </w:pPr>
            <w:r>
              <w:rPr>
                <w:b/>
                <w:sz w:val="22"/>
                <w:szCs w:val="22"/>
              </w:rPr>
              <w:t xml:space="preserve">Priloga 4. </w:t>
            </w:r>
            <w:r>
              <w:rPr>
                <w:sz w:val="22"/>
                <w:szCs w:val="22"/>
              </w:rPr>
              <w:t>Statistika uporabe serijskih publikacij ali/in statistika uporabe zbirk podatkov v letu 2016</w:t>
            </w:r>
          </w:p>
        </w:tc>
      </w:tr>
      <w:tr w:rsidR="000C3612" w:rsidRPr="0044312C" w:rsidTr="009F618F">
        <w:trPr>
          <w:trHeight w:val="750"/>
        </w:trPr>
        <w:tc>
          <w:tcPr>
            <w:tcW w:w="675" w:type="dxa"/>
            <w:shd w:val="clear" w:color="auto" w:fill="auto"/>
            <w:vAlign w:val="center"/>
          </w:tcPr>
          <w:p w:rsidR="000C3612" w:rsidRPr="0044312C" w:rsidRDefault="009F618F" w:rsidP="009F618F">
            <w:pPr>
              <w:pStyle w:val="Sprotnaopomba-besedilo"/>
              <w:rPr>
                <w:sz w:val="22"/>
                <w:szCs w:val="22"/>
              </w:rP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c>
          <w:tcPr>
            <w:tcW w:w="8536" w:type="dxa"/>
            <w:shd w:val="clear" w:color="auto" w:fill="auto"/>
            <w:vAlign w:val="center"/>
          </w:tcPr>
          <w:p w:rsidR="000C3612" w:rsidRPr="0044312C" w:rsidRDefault="000C3612" w:rsidP="009F618F">
            <w:pPr>
              <w:pStyle w:val="Sprotnaopomba-besedilo"/>
              <w:rPr>
                <w:sz w:val="22"/>
                <w:szCs w:val="22"/>
              </w:rPr>
            </w:pPr>
            <w:r>
              <w:rPr>
                <w:b/>
                <w:sz w:val="22"/>
                <w:szCs w:val="22"/>
              </w:rPr>
              <w:t>Priloga 5</w:t>
            </w:r>
            <w:r w:rsidRPr="0044312C">
              <w:rPr>
                <w:b/>
                <w:sz w:val="22"/>
                <w:szCs w:val="22"/>
              </w:rPr>
              <w:t>:</w:t>
            </w:r>
            <w:r>
              <w:rPr>
                <w:sz w:val="22"/>
                <w:szCs w:val="22"/>
              </w:rPr>
              <w:t xml:space="preserve"> </w:t>
            </w:r>
            <w:r w:rsidRPr="0044312C">
              <w:rPr>
                <w:sz w:val="22"/>
                <w:szCs w:val="22"/>
              </w:rPr>
              <w:t xml:space="preserve">Seznam prijavljenih </w:t>
            </w:r>
            <w:r>
              <w:rPr>
                <w:sz w:val="22"/>
                <w:szCs w:val="22"/>
              </w:rPr>
              <w:t>mednarodnih serijskih</w:t>
            </w:r>
            <w:r w:rsidRPr="0044312C">
              <w:rPr>
                <w:sz w:val="22"/>
                <w:szCs w:val="22"/>
              </w:rPr>
              <w:t xml:space="preserve"> publikacij</w:t>
            </w:r>
            <w:r>
              <w:rPr>
                <w:sz w:val="22"/>
                <w:szCs w:val="22"/>
              </w:rPr>
              <w:t>, ki so pogoj za konzorcijski nakup</w:t>
            </w:r>
          </w:p>
        </w:tc>
      </w:tr>
      <w:tr w:rsidR="000C3612" w:rsidRPr="0044312C" w:rsidTr="009F618F">
        <w:trPr>
          <w:trHeight w:val="704"/>
        </w:trPr>
        <w:tc>
          <w:tcPr>
            <w:tcW w:w="675" w:type="dxa"/>
            <w:shd w:val="clear" w:color="auto" w:fill="auto"/>
            <w:vAlign w:val="center"/>
          </w:tcPr>
          <w:p w:rsidR="000C3612" w:rsidRPr="0044312C" w:rsidRDefault="009F618F" w:rsidP="009F618F">
            <w:pPr>
              <w:pStyle w:val="Sprotnaopomba-besedilo"/>
              <w:rPr>
                <w:sz w:val="22"/>
                <w:szCs w:val="22"/>
              </w:rPr>
            </w:pPr>
            <w:r>
              <w:fldChar w:fldCharType="begin">
                <w:ffData>
                  <w:name w:val=""/>
                  <w:enabled/>
                  <w:calcOnExit w:val="0"/>
                  <w:checkBox>
                    <w:sizeAuto/>
                    <w:default w:val="0"/>
                  </w:checkBox>
                </w:ffData>
              </w:fldChar>
            </w:r>
            <w:r>
              <w:instrText xml:space="preserve"> FORMCHECKBOX </w:instrText>
            </w:r>
            <w:r w:rsidR="00FF03B7">
              <w:fldChar w:fldCharType="separate"/>
            </w:r>
            <w:r>
              <w:fldChar w:fldCharType="end"/>
            </w:r>
          </w:p>
        </w:tc>
        <w:tc>
          <w:tcPr>
            <w:tcW w:w="8536" w:type="dxa"/>
            <w:shd w:val="clear" w:color="auto" w:fill="auto"/>
            <w:vAlign w:val="center"/>
          </w:tcPr>
          <w:p w:rsidR="000C3612" w:rsidRPr="00357A97" w:rsidRDefault="000C3612" w:rsidP="009F618F">
            <w:pPr>
              <w:pStyle w:val="Sprotnaopomba-besedilo"/>
              <w:rPr>
                <w:sz w:val="22"/>
                <w:szCs w:val="22"/>
              </w:rPr>
            </w:pPr>
            <w:r w:rsidRPr="0044312C">
              <w:rPr>
                <w:b/>
                <w:sz w:val="22"/>
                <w:szCs w:val="22"/>
              </w:rPr>
              <w:t>Priloga</w:t>
            </w:r>
            <w:r>
              <w:rPr>
                <w:b/>
                <w:sz w:val="22"/>
                <w:szCs w:val="22"/>
              </w:rPr>
              <w:t xml:space="preserve"> 6</w:t>
            </w:r>
            <w:r w:rsidRPr="0044312C">
              <w:rPr>
                <w:b/>
                <w:sz w:val="22"/>
                <w:szCs w:val="22"/>
              </w:rPr>
              <w:t>:</w:t>
            </w:r>
            <w:r w:rsidRPr="0044312C">
              <w:rPr>
                <w:sz w:val="22"/>
                <w:szCs w:val="22"/>
              </w:rPr>
              <w:t xml:space="preserve"> Izjava/dokazilo o uporabi sredstev</w:t>
            </w:r>
            <w:r>
              <w:rPr>
                <w:sz w:val="22"/>
                <w:szCs w:val="22"/>
              </w:rPr>
              <w:t xml:space="preserve"> iz drugih virov</w:t>
            </w:r>
            <w:r w:rsidRPr="0044312C">
              <w:rPr>
                <w:sz w:val="22"/>
                <w:szCs w:val="22"/>
              </w:rPr>
              <w:t xml:space="preserve"> pri nakupu </w:t>
            </w:r>
            <w:r w:rsidR="0064266E">
              <w:rPr>
                <w:sz w:val="22"/>
                <w:szCs w:val="22"/>
              </w:rPr>
              <w:t>mednarodne znanstvene literature</w:t>
            </w:r>
          </w:p>
        </w:tc>
      </w:tr>
    </w:tbl>
    <w:p w:rsidR="0080079D" w:rsidRDefault="0080079D">
      <w:pPr>
        <w:ind w:left="992" w:hanging="992"/>
      </w:pPr>
    </w:p>
    <w:sectPr w:rsidR="0080079D" w:rsidSect="00527193">
      <w:footerReference w:type="even" r:id="rId8"/>
      <w:footerReference w:type="default" r:id="rId9"/>
      <w:headerReference w:type="first" r:id="rId10"/>
      <w:footerReference w:type="first" r:id="rId11"/>
      <w:pgSz w:w="11907" w:h="16840" w:code="9"/>
      <w:pgMar w:top="1418" w:right="1418" w:bottom="1418" w:left="1418"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B7" w:rsidRDefault="00FF03B7">
      <w:r>
        <w:separator/>
      </w:r>
    </w:p>
  </w:endnote>
  <w:endnote w:type="continuationSeparator" w:id="0">
    <w:p w:rsidR="00FF03B7" w:rsidRDefault="00FF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D4" w:rsidRDefault="00303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034D4" w:rsidRDefault="003034D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D4" w:rsidRPr="00EC3D16" w:rsidRDefault="003034D4" w:rsidP="002B5A49">
    <w:pPr>
      <w:pStyle w:val="Noga"/>
      <w:framePr w:h="340" w:hRule="exact" w:wrap="around" w:vAnchor="text" w:hAnchor="page" w:x="10351" w:y="43"/>
      <w:jc w:val="right"/>
      <w:rPr>
        <w:rStyle w:val="tevilkastrani"/>
        <w:sz w:val="18"/>
        <w:szCs w:val="18"/>
      </w:rPr>
    </w:pPr>
    <w:r w:rsidRPr="00EC3D16">
      <w:rPr>
        <w:rStyle w:val="tevilkastrani"/>
        <w:sz w:val="18"/>
        <w:szCs w:val="18"/>
      </w:rPr>
      <w:fldChar w:fldCharType="begin"/>
    </w:r>
    <w:r w:rsidRPr="00EC3D16">
      <w:rPr>
        <w:rStyle w:val="tevilkastrani"/>
        <w:sz w:val="18"/>
        <w:szCs w:val="18"/>
      </w:rPr>
      <w:instrText xml:space="preserve">PAGE  </w:instrText>
    </w:r>
    <w:r w:rsidRPr="00EC3D16">
      <w:rPr>
        <w:rStyle w:val="tevilkastrani"/>
        <w:sz w:val="18"/>
        <w:szCs w:val="18"/>
      </w:rPr>
      <w:fldChar w:fldCharType="separate"/>
    </w:r>
    <w:r w:rsidR="00633510">
      <w:rPr>
        <w:rStyle w:val="tevilkastrani"/>
        <w:noProof/>
        <w:sz w:val="18"/>
        <w:szCs w:val="18"/>
      </w:rPr>
      <w:t>4</w:t>
    </w:r>
    <w:r w:rsidRPr="00EC3D16">
      <w:rPr>
        <w:rStyle w:val="tevilkastrani"/>
        <w:sz w:val="18"/>
        <w:szCs w:val="18"/>
      </w:rPr>
      <w:fldChar w:fldCharType="end"/>
    </w:r>
  </w:p>
  <w:p w:rsidR="003034D4" w:rsidRPr="00D066F1" w:rsidRDefault="001C028F">
    <w:pPr>
      <w:pStyle w:val="Noga"/>
      <w:ind w:right="360"/>
      <w:rPr>
        <w:i/>
        <w:sz w:val="18"/>
        <w:szCs w:val="18"/>
      </w:rPr>
    </w:pPr>
    <w:r w:rsidRPr="00D066F1">
      <w:rPr>
        <w:i/>
        <w:sz w:val="18"/>
        <w:szCs w:val="18"/>
      </w:rPr>
      <w:t xml:space="preserve">Obrazec: </w:t>
    </w:r>
    <w:r w:rsidRPr="00D066F1">
      <w:rPr>
        <w:i/>
        <w:spacing w:val="2"/>
        <w:sz w:val="18"/>
        <w:szCs w:val="18"/>
      </w:rPr>
      <w:t>ARRS-RI-ML-01/2017</w:t>
    </w:r>
  </w:p>
  <w:p w:rsidR="001C028F" w:rsidRDefault="001C02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8F" w:rsidRPr="00D066F1" w:rsidRDefault="001C028F" w:rsidP="001C028F">
    <w:pPr>
      <w:pStyle w:val="Glava"/>
      <w:pBdr>
        <w:top w:val="single" w:sz="2" w:space="1" w:color="000000"/>
      </w:pBdr>
      <w:tabs>
        <w:tab w:val="clear" w:pos="4536"/>
        <w:tab w:val="clear" w:pos="9072"/>
      </w:tabs>
      <w:ind w:left="-113" w:right="-113"/>
      <w:rPr>
        <w:i/>
        <w:spacing w:val="2"/>
        <w:sz w:val="18"/>
        <w:szCs w:val="18"/>
      </w:rPr>
    </w:pPr>
    <w:r w:rsidRPr="00D066F1">
      <w:rPr>
        <w:i/>
        <w:spacing w:val="2"/>
        <w:sz w:val="18"/>
        <w:szCs w:val="18"/>
      </w:rPr>
      <w:t>Obrazec: ARRS-RI-ML-01/2017</w:t>
    </w:r>
  </w:p>
  <w:p w:rsidR="001C028F" w:rsidRDefault="001C028F" w:rsidP="0098663B">
    <w:pPr>
      <w:pStyle w:val="Glava"/>
      <w:pBdr>
        <w:top w:val="single" w:sz="2" w:space="1" w:color="000000"/>
      </w:pBdr>
      <w:tabs>
        <w:tab w:val="clear" w:pos="4536"/>
        <w:tab w:val="clear" w:pos="9072"/>
      </w:tabs>
      <w:ind w:left="-113" w:right="-113"/>
      <w:jc w:val="center"/>
      <w:rPr>
        <w:spacing w:val="2"/>
        <w:sz w:val="16"/>
        <w:szCs w:val="16"/>
      </w:rPr>
    </w:pPr>
  </w:p>
  <w:p w:rsidR="003034D4" w:rsidRPr="00C806F2" w:rsidRDefault="003034D4" w:rsidP="0098663B">
    <w:pPr>
      <w:pStyle w:val="Glava"/>
      <w:pBdr>
        <w:top w:val="single" w:sz="2" w:space="1" w:color="000000"/>
      </w:pBdr>
      <w:tabs>
        <w:tab w:val="clear" w:pos="4536"/>
        <w:tab w:val="clear" w:pos="9072"/>
      </w:tabs>
      <w:ind w:left="-113" w:right="-113"/>
      <w:jc w:val="center"/>
      <w:rPr>
        <w:spacing w:val="2"/>
        <w:sz w:val="16"/>
        <w:szCs w:val="16"/>
      </w:rPr>
    </w:pPr>
    <w:r w:rsidRPr="00C806F2">
      <w:rPr>
        <w:spacing w:val="2"/>
        <w:sz w:val="16"/>
        <w:szCs w:val="16"/>
      </w:rPr>
      <w:t>Javna agencija za raziskovalno dejavnost Republike Slovenije</w:t>
    </w:r>
  </w:p>
  <w:p w:rsidR="003034D4" w:rsidRPr="00C806F2" w:rsidRDefault="0098663B" w:rsidP="0098663B">
    <w:pPr>
      <w:pStyle w:val="Glava"/>
      <w:pBdr>
        <w:top w:val="single" w:sz="2" w:space="1" w:color="000000"/>
      </w:pBdr>
      <w:tabs>
        <w:tab w:val="clear" w:pos="4536"/>
        <w:tab w:val="clear" w:pos="9072"/>
      </w:tabs>
      <w:ind w:left="-113" w:right="-113"/>
      <w:jc w:val="center"/>
      <w:rPr>
        <w:spacing w:val="2"/>
        <w:sz w:val="16"/>
        <w:szCs w:val="16"/>
      </w:rPr>
    </w:pPr>
    <w:r w:rsidRPr="0098663B">
      <w:rPr>
        <w:spacing w:val="2"/>
        <w:sz w:val="16"/>
        <w:szCs w:val="16"/>
      </w:rPr>
      <w:t>Bleiweisova</w:t>
    </w:r>
    <w:r w:rsidR="003034D4" w:rsidRPr="00C806F2">
      <w:rPr>
        <w:spacing w:val="2"/>
        <w:sz w:val="16"/>
        <w:szCs w:val="16"/>
      </w:rPr>
      <w:t xml:space="preserve"> cesta 30, 1000 Ljubljana, tel:+386 1 400 59 10</w:t>
    </w:r>
    <w:r w:rsidR="003034D4" w:rsidRPr="00C806F2">
      <w:rPr>
        <w:noProof/>
        <w:spacing w:val="2"/>
        <w:sz w:val="16"/>
        <w:szCs w:val="16"/>
      </w:rPr>
      <w:t xml:space="preserve">, fax: </w:t>
    </w:r>
    <w:r w:rsidR="003034D4" w:rsidRPr="00C806F2">
      <w:rPr>
        <w:spacing w:val="2"/>
        <w:sz w:val="16"/>
        <w:szCs w:val="16"/>
      </w:rPr>
      <w:t>+386 1 400 59 57, e-pošta: info@arrs.si, http://www.arrs.gov.si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B7" w:rsidRDefault="00FF03B7">
      <w:r>
        <w:separator/>
      </w:r>
    </w:p>
  </w:footnote>
  <w:footnote w:type="continuationSeparator" w:id="0">
    <w:p w:rsidR="00FF03B7" w:rsidRDefault="00FF03B7">
      <w:r>
        <w:continuationSeparator/>
      </w:r>
    </w:p>
  </w:footnote>
  <w:footnote w:id="1">
    <w:p w:rsidR="000C3612" w:rsidRDefault="000C3612" w:rsidP="000C3612">
      <w:pPr>
        <w:pStyle w:val="Sprotnaopomba-besedilo"/>
      </w:pPr>
      <w:r>
        <w:rPr>
          <w:rStyle w:val="Sprotnaopomba-sklic"/>
        </w:rPr>
        <w:footnoteRef/>
      </w:r>
      <w:r>
        <w:t xml:space="preserve"> </w:t>
      </w:r>
      <w:r w:rsidRPr="00BA692C">
        <w:t>Plačilo naročnin in licenčnin</w:t>
      </w:r>
      <w:r>
        <w:t>, ki zapadejo v plačilo v letu 2017, literatura pa bo lahko dobavljena v letu 2018 na podlagi že plačanih računov v letu 2017.</w:t>
      </w:r>
    </w:p>
  </w:footnote>
  <w:footnote w:id="2">
    <w:p w:rsidR="000C3612" w:rsidRPr="00BA692C" w:rsidRDefault="000C3612" w:rsidP="000C3612">
      <w:pPr>
        <w:pStyle w:val="Sprotnaopomba-besedilo"/>
      </w:pPr>
      <w:r>
        <w:rPr>
          <w:vertAlign w:val="superscript"/>
        </w:rPr>
        <w:t xml:space="preserve">2 </w:t>
      </w:r>
      <w:r w:rsidRPr="00BA692C">
        <w:t xml:space="preserve">Znesek prepišite s seznama </w:t>
      </w:r>
      <w:r>
        <w:t>Z-SEZ-25.</w:t>
      </w:r>
    </w:p>
  </w:footnote>
  <w:footnote w:id="3">
    <w:p w:rsidR="000C3612" w:rsidRPr="00BA692C" w:rsidRDefault="000C3612" w:rsidP="000C3612">
      <w:pPr>
        <w:pStyle w:val="Sprotnaopomba-besedilo"/>
      </w:pPr>
      <w:r>
        <w:rPr>
          <w:rStyle w:val="Sprotnaopomba-sklic"/>
        </w:rPr>
        <w:footnoteRef/>
      </w:r>
      <w:r>
        <w:t xml:space="preserve"> </w:t>
      </w:r>
      <w:r w:rsidRPr="00BA692C">
        <w:t xml:space="preserve">Znesek prepišite s seznama </w:t>
      </w:r>
      <w:r>
        <w:t xml:space="preserve">Z-SEZ-25. </w:t>
      </w:r>
    </w:p>
  </w:footnote>
  <w:footnote w:id="4">
    <w:p w:rsidR="000C3612" w:rsidRDefault="000C3612" w:rsidP="000C3612">
      <w:pPr>
        <w:pStyle w:val="Sprotnaopomba-besedilo"/>
      </w:pPr>
      <w:r w:rsidRPr="00BA692C">
        <w:rPr>
          <w:rStyle w:val="Sprotnaopomba-sklic"/>
        </w:rPr>
        <w:footnoteRef/>
      </w:r>
      <w:r w:rsidRPr="00BA692C">
        <w:t xml:space="preserve"> Konzorcijem se sofinan</w:t>
      </w:r>
      <w:r w:rsidRPr="00A627F4">
        <w:rPr>
          <w:color w:val="000000"/>
        </w:rPr>
        <w:t>cirajo stroški za elektronski dosto</w:t>
      </w:r>
      <w:r>
        <w:rPr>
          <w:color w:val="000000"/>
        </w:rPr>
        <w:t xml:space="preserve">p do vsebin v celotnem besedilu. </w:t>
      </w:r>
      <w:r w:rsidRPr="00BA692C">
        <w:t>Odobreni znesek sofinanciranja nosilec konzorcija nameni za spletni dostop do vsebin v celotnem besed</w:t>
      </w:r>
      <w:r>
        <w:t>ilu vseh njegovih članov.</w:t>
      </w:r>
    </w:p>
  </w:footnote>
  <w:footnote w:id="5">
    <w:p w:rsidR="000C3612" w:rsidRPr="00AC668C" w:rsidRDefault="000C3612" w:rsidP="000C3612">
      <w:pPr>
        <w:pStyle w:val="Sprotnaopomba-besedilo"/>
        <w:rPr>
          <w:strike/>
        </w:rPr>
      </w:pPr>
      <w:r>
        <w:rPr>
          <w:rStyle w:val="Sprotnaopomba-sklic"/>
        </w:rPr>
        <w:footnoteRef/>
      </w:r>
      <w:r>
        <w:t xml:space="preserve"> </w:t>
      </w:r>
      <w:r>
        <w:rPr>
          <w:color w:val="000000"/>
        </w:rPr>
        <w:t xml:space="preserve">Navedite znanstveno vedo, znotraj katere je večina </w:t>
      </w:r>
      <w:r>
        <w:t>predlaganih serijskih</w:t>
      </w:r>
      <w:r w:rsidRPr="006C139F">
        <w:t xml:space="preserve"> publikacij</w:t>
      </w:r>
      <w:r>
        <w:rPr>
          <w:color w:val="FF0000"/>
        </w:rPr>
        <w:t>.</w:t>
      </w:r>
      <w:r>
        <w:rPr>
          <w:color w:val="000000"/>
        </w:rPr>
        <w:t xml:space="preserve"> </w:t>
      </w:r>
      <w:r w:rsidRPr="00A627F4">
        <w:rPr>
          <w:color w:val="000000"/>
        </w:rPr>
        <w:br/>
        <w:t xml:space="preserve">(Glej: </w:t>
      </w:r>
      <w:hyperlink r:id="rId1" w:history="1">
        <w:r w:rsidRPr="00A627F4">
          <w:rPr>
            <w:rStyle w:val="Hiperpovezava"/>
            <w:color w:val="000000"/>
          </w:rPr>
          <w:t>http://www.arrs.gov.si/sl/gradivo/sifranti/sif-vpp.asp</w:t>
        </w:r>
      </w:hyperlink>
      <w:r w:rsidRPr="00A627F4">
        <w:rPr>
          <w:color w:val="000000"/>
        </w:rPr>
        <w:t>)</w:t>
      </w:r>
      <w:r>
        <w:t>.</w:t>
      </w:r>
    </w:p>
  </w:footnote>
  <w:footnote w:id="6">
    <w:p w:rsidR="000C3612" w:rsidRPr="00AC668C" w:rsidRDefault="000C3612" w:rsidP="000C3612">
      <w:pPr>
        <w:pStyle w:val="Sprotnaopomba-besedilo"/>
      </w:pPr>
      <w:r>
        <w:rPr>
          <w:rStyle w:val="Sprotnaopomba-sklic"/>
        </w:rPr>
        <w:footnoteRef/>
      </w:r>
      <w:r>
        <w:t xml:space="preserve"> </w:t>
      </w:r>
      <w:r w:rsidRPr="00AC668C">
        <w:t>Podatke o naročenih serijskih</w:t>
      </w:r>
      <w:r w:rsidRPr="00AC668C">
        <w:rPr>
          <w:color w:val="FF0000"/>
        </w:rPr>
        <w:t xml:space="preserve"> </w:t>
      </w:r>
      <w:r w:rsidRPr="00AC668C">
        <w:t>publikacijah v letu 2017 je treba ažurirati v sistemu COBISS.SI. Po oddaji prijave na javni razpis teh podatkov v sistemu COBISS.SI ni dovoljeno spreminjati.</w:t>
      </w:r>
    </w:p>
  </w:footnote>
  <w:footnote w:id="7">
    <w:p w:rsidR="000C3612" w:rsidRPr="00AC668C" w:rsidRDefault="000C3612" w:rsidP="000C3612">
      <w:pPr>
        <w:pStyle w:val="Sprotnaopomba-besedilo"/>
      </w:pPr>
      <w:r w:rsidRPr="00AC668C">
        <w:rPr>
          <w:rStyle w:val="Sprotnaopomba-sklic"/>
        </w:rPr>
        <w:footnoteRef/>
      </w:r>
      <w:r w:rsidRPr="00AC668C">
        <w:t xml:space="preserve"> Upoštevajo se podatki iz sistema SICRIS.</w:t>
      </w:r>
    </w:p>
  </w:footnote>
  <w:footnote w:id="8">
    <w:p w:rsidR="000C3612" w:rsidRPr="00AC668C" w:rsidRDefault="000C3612" w:rsidP="000C3612">
      <w:pPr>
        <w:rPr>
          <w:rFonts w:cs="Arial"/>
          <w:sz w:val="20"/>
          <w:lang w:eastAsia="sl-SI"/>
        </w:rPr>
      </w:pPr>
      <w:r w:rsidRPr="00AC668C">
        <w:rPr>
          <w:rStyle w:val="Sprotnaopomba-sklic"/>
          <w:sz w:val="20"/>
        </w:rPr>
        <w:footnoteRef/>
      </w:r>
      <w:r w:rsidRPr="00AC668C">
        <w:rPr>
          <w:sz w:val="20"/>
        </w:rPr>
        <w:t xml:space="preserve"> Upoštevajo se statistični podatki o knjižnicah v BibSiSt za leto 2016 (zavihek »ZBIRKA-PRIRAST-ODPIS«, stolpec »</w:t>
      </w:r>
      <w:r w:rsidRPr="00AC668C">
        <w:rPr>
          <w:rFonts w:cs="Arial"/>
          <w:sz w:val="20"/>
          <w:lang w:eastAsia="sl-SI"/>
        </w:rPr>
        <w:t>SKUPAJ knjižnična zbirka (brez el. virov, dostopnih na daljavo) (enote)).</w:t>
      </w:r>
    </w:p>
  </w:footnote>
  <w:footnote w:id="9">
    <w:p w:rsidR="000C3612" w:rsidRDefault="000C3612" w:rsidP="000C3612">
      <w:pPr>
        <w:pStyle w:val="Sprotnaopomba-besedilo"/>
      </w:pPr>
      <w:r w:rsidRPr="00AC668C">
        <w:rPr>
          <w:rStyle w:val="Sprotnaopomba-sklic"/>
        </w:rPr>
        <w:footnoteRef/>
      </w:r>
      <w:r w:rsidRPr="00AC668C">
        <w:t xml:space="preserve"> Pri poročanju o uporabi elektronskih revij</w:t>
      </w:r>
      <w:r>
        <w:t xml:space="preserve"> </w:t>
      </w:r>
      <w:r w:rsidRPr="00AC668C">
        <w:t>v letu 2016</w:t>
      </w:r>
      <w:r w:rsidRPr="00AC668C">
        <w:rPr>
          <w:color w:val="FF9900"/>
        </w:rPr>
        <w:t xml:space="preserve"> </w:t>
      </w:r>
      <w:r w:rsidRPr="00AC668C">
        <w:t>uporabite skupno število dostopov do celotnega besedila v formatu PDF po standardu COUNTER</w:t>
      </w:r>
      <w:r>
        <w:t>.</w:t>
      </w:r>
    </w:p>
  </w:footnote>
  <w:footnote w:id="10">
    <w:p w:rsidR="000C3612" w:rsidRPr="00BA692C" w:rsidRDefault="000C3612" w:rsidP="000C3612">
      <w:pPr>
        <w:pStyle w:val="Sprotnaopomba-besedilo"/>
        <w:jc w:val="both"/>
      </w:pPr>
      <w:r>
        <w:rPr>
          <w:rStyle w:val="Sprotnaopomba-sklic"/>
        </w:rPr>
        <w:footnoteRef/>
      </w:r>
      <w:r>
        <w:t xml:space="preserve"> Kot sredstva iz drugih virov se štejejo sredstva, ki niso sredstva proračuna RS (kot sredstva proračuna RS se štejejo sredstva ministrstev, javnih skladov, javnih agencij in druga javna sredstva). Odstotek se izračuna glede na zahtevek do ARRS, upoštevajoč celotno vrednost nabave tujih serijskih</w:t>
      </w:r>
      <w:r>
        <w:rPr>
          <w:color w:val="FF0000"/>
        </w:rPr>
        <w:t xml:space="preserve"> </w:t>
      </w:r>
      <w:r>
        <w:t xml:space="preserve">publikacij za preteklo leto. Priložite izjavo/dokazilo o uporabi sredstev iz drugih virov pri nakupu teh publikacij, </w:t>
      </w:r>
      <w:r w:rsidRPr="00BA692C">
        <w:t>ki ga podpiše</w:t>
      </w:r>
      <w:r>
        <w:t xml:space="preserve"> odgovorna oseba predlagatelja. V tej izjavi/dokazilu navedite vire drugih sredstev. </w:t>
      </w:r>
    </w:p>
  </w:footnote>
  <w:footnote w:id="11">
    <w:p w:rsidR="000C3612" w:rsidRPr="00CB299A" w:rsidRDefault="000C3612" w:rsidP="000C3612">
      <w:pPr>
        <w:pStyle w:val="Sprotnaopomba-besedilo"/>
        <w:rPr>
          <w:strike/>
        </w:rPr>
      </w:pPr>
      <w:r>
        <w:rPr>
          <w:rStyle w:val="Sprotnaopomba-sklic"/>
        </w:rPr>
        <w:footnoteRef/>
      </w:r>
      <w:r w:rsidRPr="00FF322A">
        <w:rPr>
          <w:b/>
          <w:color w:val="FF0000"/>
          <w:sz w:val="18"/>
          <w:szCs w:val="18"/>
        </w:rPr>
        <w:t xml:space="preserve"> </w:t>
      </w:r>
      <w:r w:rsidRPr="00CB299A">
        <w:t>Navedite le serijske</w:t>
      </w:r>
      <w:r w:rsidRPr="00CB299A">
        <w:rPr>
          <w:color w:val="FF0000"/>
        </w:rPr>
        <w:t xml:space="preserve"> </w:t>
      </w:r>
      <w:r w:rsidRPr="00CB299A">
        <w:t>publikacije, ki so pogoj za delujoče konzorcije in za sklenitev konzorcijskih pogodb. Priložite seznam prijavljenih serijskih publikacij, ki so pogoj za</w:t>
      </w:r>
      <w:r>
        <w:t xml:space="preserve"> konzorcijski nakup paketa elektronskih serijskih publikacij založnika</w:t>
      </w:r>
      <w:r w:rsidRPr="00CB299A">
        <w:t>.</w:t>
      </w:r>
      <w:r>
        <w:t xml:space="preserve"> </w:t>
      </w:r>
      <w:r w:rsidRPr="00CB299A">
        <w:t>Sem ne sodijo npr. serijske</w:t>
      </w:r>
      <w:r w:rsidRPr="00CB299A">
        <w:rPr>
          <w:color w:val="FF0000"/>
        </w:rPr>
        <w:t xml:space="preserve"> </w:t>
      </w:r>
      <w:r w:rsidRPr="00CB299A">
        <w:t>publikacije</w:t>
      </w:r>
      <w:r w:rsidRPr="00CB299A">
        <w:rPr>
          <w:color w:val="FF0000"/>
        </w:rPr>
        <w:t xml:space="preserve"> </w:t>
      </w:r>
      <w:r w:rsidRPr="00CB299A">
        <w:t>založ</w:t>
      </w:r>
      <w:r>
        <w:t xml:space="preserve">b Springer, IEEE, ACS, katerih poslovni modeli ne zahtevajo </w:t>
      </w:r>
      <w:r w:rsidRPr="00CB299A">
        <w:t>njihov</w:t>
      </w:r>
      <w:r>
        <w:t>ega</w:t>
      </w:r>
      <w:r w:rsidRPr="00CB299A">
        <w:t xml:space="preserve"> </w:t>
      </w:r>
      <w:r w:rsidRPr="00DB73BF">
        <w:t>nakupa.</w:t>
      </w:r>
      <w:r w:rsidRPr="00CB299A">
        <w:rPr>
          <w:strike/>
          <w:color w:val="FF0000"/>
        </w:rPr>
        <w:t xml:space="preserve"> </w:t>
      </w:r>
    </w:p>
  </w:footnote>
  <w:footnote w:id="12">
    <w:p w:rsidR="000C3612" w:rsidRPr="00E94363" w:rsidRDefault="000C3612" w:rsidP="000C3612">
      <w:pPr>
        <w:pStyle w:val="Sprotnaopomba-besedilo"/>
        <w:jc w:val="both"/>
      </w:pPr>
      <w:r w:rsidRPr="00E94363">
        <w:rPr>
          <w:rStyle w:val="Sprotnaopomba-sklic"/>
        </w:rPr>
        <w:footnoteRef/>
      </w:r>
      <w:r w:rsidRPr="00E94363">
        <w:t xml:space="preserve"> </w:t>
      </w:r>
      <w:r w:rsidRPr="00E94363">
        <w:rPr>
          <w:color w:val="000000"/>
        </w:rPr>
        <w:t xml:space="preserve">Konzorcijem se sofinancirajo stroški za elektronski dostop do vsebin v </w:t>
      </w:r>
      <w:r>
        <w:rPr>
          <w:color w:val="000000"/>
        </w:rPr>
        <w:t>celotnem besedilu.</w:t>
      </w:r>
      <w:r>
        <w:rPr>
          <w:color w:val="FF0000"/>
        </w:rPr>
        <w:t xml:space="preserve"> </w:t>
      </w:r>
      <w:r w:rsidRPr="006C139F">
        <w:t>Odobreni</w:t>
      </w:r>
      <w:r w:rsidRPr="0094329E">
        <w:t xml:space="preserve"> znesek sofinanciranja nosilec konzorcija nameni za spletni dostop</w:t>
      </w:r>
      <w:r>
        <w:t xml:space="preserve"> </w:t>
      </w:r>
      <w:r w:rsidRPr="0094329E">
        <w:t>do vsebin v celotnem besedilu vseh njegovih članov.</w:t>
      </w:r>
      <w:r w:rsidRPr="00E94363">
        <w:rPr>
          <w:color w:val="000000"/>
        </w:rPr>
        <w:t xml:space="preserve"> </w:t>
      </w:r>
      <w:r>
        <w:rPr>
          <w:color w:val="000000"/>
        </w:rPr>
        <w:t xml:space="preserve">Člani konzorcija morajo biti vse štiri Univerze in vsaj štirje Javni raziskovalni zavodi oziroma celotno znanstveno področje. </w:t>
      </w:r>
      <w:r>
        <w:t>Serijske</w:t>
      </w:r>
      <w:r>
        <w:rPr>
          <w:color w:val="FF0000"/>
        </w:rPr>
        <w:t xml:space="preserve"> </w:t>
      </w:r>
      <w:r>
        <w:rPr>
          <w:color w:val="000000"/>
        </w:rPr>
        <w:t>publikacije</w:t>
      </w:r>
      <w:r w:rsidRPr="00E94363">
        <w:rPr>
          <w:color w:val="000000"/>
        </w:rPr>
        <w:t xml:space="preserve"> v okviru konzorcija, ki jih naroča in plačuje posamezna knjižnica, so del rednega financiranja in se vrednotijo na osnovi kvantitativne ocene v skladu </w:t>
      </w:r>
      <w:r>
        <w:rPr>
          <w:color w:val="000000"/>
        </w:rPr>
        <w:t>s Pravilnikom in M</w:t>
      </w:r>
      <w:r w:rsidRPr="00E94363">
        <w:rPr>
          <w:color w:val="000000"/>
        </w:rPr>
        <w:t>etodologijo</w:t>
      </w:r>
      <w:r>
        <w:rPr>
          <w:color w:val="000000"/>
        </w:rPr>
        <w:t>.</w:t>
      </w:r>
    </w:p>
  </w:footnote>
  <w:footnote w:id="13">
    <w:p w:rsidR="000C3612" w:rsidRPr="00E94363" w:rsidRDefault="000C3612" w:rsidP="000C3612">
      <w:pPr>
        <w:jc w:val="both"/>
        <w:rPr>
          <w:sz w:val="20"/>
        </w:rPr>
      </w:pPr>
      <w:r w:rsidRPr="00E94363">
        <w:rPr>
          <w:rStyle w:val="Sprotnaopomba-sklic"/>
          <w:sz w:val="20"/>
        </w:rPr>
        <w:footnoteRef/>
      </w:r>
      <w:r w:rsidRPr="00E94363">
        <w:rPr>
          <w:sz w:val="20"/>
        </w:rPr>
        <w:t xml:space="preserve"> </w:t>
      </w:r>
      <w:r w:rsidRPr="00E94363">
        <w:rPr>
          <w:color w:val="000000"/>
          <w:sz w:val="20"/>
        </w:rPr>
        <w:t>Prijavijo se lahko samo nosilci konzorcija</w:t>
      </w:r>
      <w:r>
        <w:rPr>
          <w:color w:val="000000"/>
          <w:sz w:val="20"/>
        </w:rPr>
        <w:t xml:space="preserve">. Vsak konzorcij </w:t>
      </w:r>
      <w:r w:rsidRPr="006C139F">
        <w:rPr>
          <w:sz w:val="20"/>
        </w:rPr>
        <w:t>je potrebno prijaviti s posebnim</w:t>
      </w:r>
      <w:r>
        <w:rPr>
          <w:color w:val="000000"/>
          <w:sz w:val="20"/>
        </w:rPr>
        <w:t xml:space="preserve"> obrazcem.</w:t>
      </w:r>
    </w:p>
  </w:footnote>
  <w:footnote w:id="14">
    <w:p w:rsidR="000C3612" w:rsidRPr="00AC668C" w:rsidRDefault="000C3612" w:rsidP="000C3612">
      <w:pPr>
        <w:jc w:val="both"/>
        <w:rPr>
          <w:sz w:val="20"/>
        </w:rPr>
      </w:pPr>
      <w:r w:rsidRPr="00E94363">
        <w:rPr>
          <w:rStyle w:val="Sprotnaopomba-sklic"/>
          <w:sz w:val="20"/>
        </w:rPr>
        <w:footnoteRef/>
      </w:r>
      <w:r w:rsidRPr="00E94363">
        <w:rPr>
          <w:sz w:val="20"/>
        </w:rPr>
        <w:t xml:space="preserve"> </w:t>
      </w:r>
      <w:r>
        <w:rPr>
          <w:sz w:val="20"/>
        </w:rPr>
        <w:t xml:space="preserve">Največ dve strani. Pisava Times New Roman, velikost </w:t>
      </w:r>
      <w:r w:rsidRPr="00E94363">
        <w:rPr>
          <w:sz w:val="20"/>
        </w:rPr>
        <w:t>11, eno</w:t>
      </w:r>
      <w:r w:rsidRPr="00361147">
        <w:rPr>
          <w:sz w:val="20"/>
        </w:rPr>
        <w:t>jni razmik. Priloga k tej točki je seznam</w:t>
      </w:r>
      <w:r>
        <w:rPr>
          <w:sz w:val="20"/>
        </w:rPr>
        <w:t xml:space="preserve"> serijskih</w:t>
      </w:r>
      <w:r w:rsidRPr="006C139F">
        <w:rPr>
          <w:sz w:val="20"/>
        </w:rPr>
        <w:t xml:space="preserve"> publikacij</w:t>
      </w:r>
      <w:r w:rsidRPr="00361147">
        <w:rPr>
          <w:sz w:val="20"/>
        </w:rPr>
        <w:t>/vsebin v celotnem besedi</w:t>
      </w:r>
      <w:r>
        <w:rPr>
          <w:sz w:val="20"/>
        </w:rPr>
        <w:t>lu, ki so del ponudbe konzorcija</w:t>
      </w:r>
      <w:r w:rsidRPr="00361147">
        <w:rPr>
          <w:sz w:val="20"/>
        </w:rPr>
        <w:t>.</w:t>
      </w:r>
      <w:r>
        <w:rPr>
          <w:sz w:val="20"/>
        </w:rPr>
        <w:t xml:space="preserve"> Obvezno je navesti pomen dostopa do revij v konzorciju. Navedite tudi število objav slovenskih raziskovalcev v revijah tega konzorcija v preteklem letu. </w:t>
      </w:r>
    </w:p>
  </w:footnote>
  <w:footnote w:id="15">
    <w:p w:rsidR="000C3612" w:rsidRPr="00E94363" w:rsidRDefault="000C3612" w:rsidP="000C3612">
      <w:pPr>
        <w:pStyle w:val="Sprotnaopomba-besedilo"/>
        <w:jc w:val="both"/>
      </w:pPr>
      <w:r w:rsidRPr="00E94363">
        <w:rPr>
          <w:rStyle w:val="Sprotnaopomba-sklic"/>
        </w:rPr>
        <w:footnoteRef/>
      </w:r>
      <w:r w:rsidRPr="00E94363">
        <w:t xml:space="preserve"> </w:t>
      </w:r>
      <w:r>
        <w:rPr>
          <w:color w:val="000000"/>
        </w:rPr>
        <w:t>Največ pol strani. Pisava Times New Roman, velikost</w:t>
      </w:r>
      <w:r w:rsidRPr="00E94363">
        <w:rPr>
          <w:color w:val="000000"/>
        </w:rPr>
        <w:t xml:space="preserve"> 11, enojni razmik</w:t>
      </w:r>
      <w:r>
        <w:rPr>
          <w:color w:val="000000"/>
        </w:rPr>
        <w:t>.</w:t>
      </w:r>
    </w:p>
  </w:footnote>
  <w:footnote w:id="16">
    <w:p w:rsidR="000C3612" w:rsidRPr="0094329E" w:rsidRDefault="000C3612" w:rsidP="000C3612">
      <w:pPr>
        <w:pStyle w:val="Sprotnaopomba-besedilo"/>
        <w:jc w:val="both"/>
      </w:pPr>
      <w:r w:rsidRPr="00E94363">
        <w:rPr>
          <w:rStyle w:val="Sprotnaopomba-sklic"/>
        </w:rPr>
        <w:footnoteRef/>
      </w:r>
      <w:r w:rsidRPr="00E94363">
        <w:t xml:space="preserve"> </w:t>
      </w:r>
      <w:r>
        <w:rPr>
          <w:color w:val="000000"/>
        </w:rPr>
        <w:t xml:space="preserve">Kot </w:t>
      </w:r>
      <w:r>
        <w:t>sredstva iz drugih virov se štejejo sredstva, ki niso sredstva proračuna RS (kot sredstva proračuna RS se štejejo sredstva ministrstev, javnih skladov, javnih agencij in druga javna sredstva). Odstotek se izračuna glede na zahtevek do ARRS, upoštevajoč celotno vrednost nabave tujih serijskih</w:t>
      </w:r>
      <w:r>
        <w:rPr>
          <w:color w:val="FF0000"/>
        </w:rPr>
        <w:t xml:space="preserve"> </w:t>
      </w:r>
      <w:r>
        <w:t xml:space="preserve">publikacij za preteklo leto. Priložite izjavo/dokazilo o uporabi sredstev iz drugih virov pri nakupu teh publikacij, </w:t>
      </w:r>
      <w:r w:rsidRPr="00BA692C">
        <w:t>ki ga podpiše</w:t>
      </w:r>
      <w:r>
        <w:t xml:space="preserve"> odgovorna oseba predlagatelja. V tej izjavi/dokazilu navedite vire drugih sredstev. </w:t>
      </w:r>
    </w:p>
  </w:footnote>
  <w:footnote w:id="17">
    <w:p w:rsidR="000C3612" w:rsidRDefault="000C3612" w:rsidP="000C3612">
      <w:pPr>
        <w:pStyle w:val="Sprotnaopomba-besedilo"/>
        <w:jc w:val="both"/>
      </w:pPr>
      <w:r w:rsidRPr="0064232F">
        <w:rPr>
          <w:rStyle w:val="Sprotnaopomba-sklic"/>
        </w:rPr>
        <w:footnoteRef/>
      </w:r>
      <w:r w:rsidRPr="0064232F">
        <w:t xml:space="preserve"> Priložite podrobno</w:t>
      </w:r>
      <w:r>
        <w:t xml:space="preserve"> statistiko uporabe </w:t>
      </w:r>
      <w:r w:rsidRPr="006C139F">
        <w:t>v</w:t>
      </w:r>
      <w:r>
        <w:t xml:space="preserve"> letu 2016</w:t>
      </w:r>
      <w:r w:rsidRPr="0064232F">
        <w:t>, iz katere so razvidni dinamika po mesecih in ustanove, od koder so uporab</w:t>
      </w:r>
      <w:r>
        <w:t xml:space="preserve">niki. Pri poročanju o uporabi elektronskih </w:t>
      </w:r>
      <w:r w:rsidRPr="0064232F">
        <w:t xml:space="preserve">revij uporabite skupno število dostopov do celotnega besedila </w:t>
      </w:r>
      <w:r>
        <w:t xml:space="preserve">v formatu PDF </w:t>
      </w:r>
      <w:r w:rsidRPr="0064232F">
        <w:t>po standardu COUNTER</w:t>
      </w:r>
      <w:r>
        <w:t>.</w:t>
      </w:r>
      <w:r w:rsidRPr="0064232F">
        <w:t xml:space="preserve"> </w:t>
      </w:r>
      <w:r w:rsidRPr="00E94363">
        <w:rPr>
          <w:color w:val="000000"/>
        </w:rPr>
        <w:t>Pri poročanju o uporabi bibliografskih baz podatkov navedite skupno število sej in iskanj po standardu C</w:t>
      </w:r>
      <w:r>
        <w:rPr>
          <w:color w:val="000000"/>
        </w:rPr>
        <w:t>OUNTER.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D4" w:rsidRDefault="003034D4" w:rsidP="004827CF">
    <w:pPr>
      <w:pStyle w:val="Glava"/>
      <w:tabs>
        <w:tab w:val="clear" w:pos="4536"/>
        <w:tab w:val="left" w:pos="240"/>
        <w:tab w:val="center" w:pos="4535"/>
      </w:tabs>
      <w:rPr>
        <w:sz w:val="36"/>
      </w:rPr>
    </w:pPr>
    <w:r>
      <w:rPr>
        <w:sz w:val="36"/>
      </w:rPr>
      <w:tab/>
    </w:r>
    <w:r>
      <w:rPr>
        <w:sz w:val="36"/>
      </w:rPr>
      <w:tab/>
    </w:r>
    <w:r w:rsidR="009D01DF">
      <w:rPr>
        <w:noProof/>
        <w:sz w:val="36"/>
        <w:lang w:eastAsia="sl-SI"/>
      </w:rPr>
      <w:drawing>
        <wp:inline distT="0" distB="0" distL="0" distR="0" wp14:anchorId="6968E8D8" wp14:editId="78B99E6D">
          <wp:extent cx="3990975" cy="1257300"/>
          <wp:effectExtent l="0" t="0" r="9525" b="0"/>
          <wp:docPr id="1" name="Slika 1" descr="Glav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2">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4">
    <w:nsid w:val="3F4579F8"/>
    <w:multiLevelType w:val="hybridMultilevel"/>
    <w:tmpl w:val="040EE6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483EBF"/>
    <w:multiLevelType w:val="hybridMultilevel"/>
    <w:tmpl w:val="61603A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8">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9">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8"/>
  </w:num>
  <w:num w:numId="5">
    <w:abstractNumId w:val="0"/>
  </w:num>
  <w:num w:numId="6">
    <w:abstractNumId w:val="1"/>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T7ScFSOa7JGpATFzVjdLywAwaQ=" w:salt="fnMfWDTs3XjMPScTNXfNs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12"/>
    <w:rsid w:val="00014F56"/>
    <w:rsid w:val="00056CA2"/>
    <w:rsid w:val="00096444"/>
    <w:rsid w:val="000C2838"/>
    <w:rsid w:val="000C3612"/>
    <w:rsid w:val="001306A9"/>
    <w:rsid w:val="00150A36"/>
    <w:rsid w:val="001A26E3"/>
    <w:rsid w:val="001C028F"/>
    <w:rsid w:val="001C5725"/>
    <w:rsid w:val="002039C0"/>
    <w:rsid w:val="002B5A49"/>
    <w:rsid w:val="003034D4"/>
    <w:rsid w:val="00320038"/>
    <w:rsid w:val="00357A97"/>
    <w:rsid w:val="003908CF"/>
    <w:rsid w:val="003C1EA9"/>
    <w:rsid w:val="003C513C"/>
    <w:rsid w:val="003D0048"/>
    <w:rsid w:val="0040084B"/>
    <w:rsid w:val="0040455F"/>
    <w:rsid w:val="004827CF"/>
    <w:rsid w:val="004A77F9"/>
    <w:rsid w:val="004D13FD"/>
    <w:rsid w:val="005036E2"/>
    <w:rsid w:val="00527193"/>
    <w:rsid w:val="005A0633"/>
    <w:rsid w:val="005B5E06"/>
    <w:rsid w:val="005B65CB"/>
    <w:rsid w:val="005C2F54"/>
    <w:rsid w:val="00633510"/>
    <w:rsid w:val="0064266E"/>
    <w:rsid w:val="006778D4"/>
    <w:rsid w:val="007406C9"/>
    <w:rsid w:val="0080079D"/>
    <w:rsid w:val="00803F46"/>
    <w:rsid w:val="00823EDF"/>
    <w:rsid w:val="00867F84"/>
    <w:rsid w:val="00895C5F"/>
    <w:rsid w:val="00896B3C"/>
    <w:rsid w:val="009372C3"/>
    <w:rsid w:val="0098663B"/>
    <w:rsid w:val="00997EEF"/>
    <w:rsid w:val="009D01DF"/>
    <w:rsid w:val="009F618F"/>
    <w:rsid w:val="00A15166"/>
    <w:rsid w:val="00A908B6"/>
    <w:rsid w:val="00AD78E5"/>
    <w:rsid w:val="00B250DB"/>
    <w:rsid w:val="00B36D69"/>
    <w:rsid w:val="00C07395"/>
    <w:rsid w:val="00C80224"/>
    <w:rsid w:val="00C806F2"/>
    <w:rsid w:val="00C94346"/>
    <w:rsid w:val="00CE2B4F"/>
    <w:rsid w:val="00D066F1"/>
    <w:rsid w:val="00D53BD5"/>
    <w:rsid w:val="00D669A7"/>
    <w:rsid w:val="00E44D6A"/>
    <w:rsid w:val="00E7480C"/>
    <w:rsid w:val="00EC3D16"/>
    <w:rsid w:val="00EF2397"/>
    <w:rsid w:val="00FF03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paragraph" w:styleId="Sprotnaopomba-besedilo">
    <w:name w:val="footnote text"/>
    <w:basedOn w:val="Navaden"/>
    <w:link w:val="Sprotnaopomba-besediloZnak"/>
    <w:rsid w:val="000C3612"/>
    <w:rPr>
      <w:sz w:val="20"/>
    </w:rPr>
  </w:style>
  <w:style w:type="character" w:customStyle="1" w:styleId="Sprotnaopomba-besediloZnak">
    <w:name w:val="Sprotna opomba - besedilo Znak"/>
    <w:basedOn w:val="Privzetapisavaodstavka"/>
    <w:link w:val="Sprotnaopomba-besedilo"/>
    <w:rsid w:val="000C3612"/>
    <w:rPr>
      <w:rFonts w:ascii="Arial" w:hAnsi="Arial"/>
      <w:lang w:eastAsia="en-US"/>
    </w:rPr>
  </w:style>
  <w:style w:type="character" w:styleId="Sprotnaopomba-sklic">
    <w:name w:val="footnote reference"/>
    <w:rsid w:val="000C36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paragraph" w:styleId="Sprotnaopomba-besedilo">
    <w:name w:val="footnote text"/>
    <w:basedOn w:val="Navaden"/>
    <w:link w:val="Sprotnaopomba-besediloZnak"/>
    <w:rsid w:val="000C3612"/>
    <w:rPr>
      <w:sz w:val="20"/>
    </w:rPr>
  </w:style>
  <w:style w:type="character" w:customStyle="1" w:styleId="Sprotnaopomba-besediloZnak">
    <w:name w:val="Sprotna opomba - besedilo Znak"/>
    <w:basedOn w:val="Privzetapisavaodstavka"/>
    <w:link w:val="Sprotnaopomba-besedilo"/>
    <w:rsid w:val="000C3612"/>
    <w:rPr>
      <w:rFonts w:ascii="Arial" w:hAnsi="Arial"/>
      <w:lang w:eastAsia="en-US"/>
    </w:rPr>
  </w:style>
  <w:style w:type="character" w:styleId="Sprotnaopomba-sklic">
    <w:name w:val="footnote reference"/>
    <w:rsid w:val="000C3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rrs.gov.si/sl/gradivo/sifranti/sif-vpp.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rrs.si\ARRS-Skupno\07-Skupno\Predloge_2010\Glava%20z%20nogo%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z nogo (slo).dotx</Template>
  <TotalTime>74</TotalTime>
  <Pages>8</Pages>
  <Words>920</Words>
  <Characters>5250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Glava z nogo (slo)</vt:lpstr>
      <vt:lpstr>Glava z nogo (slo)</vt:lpstr>
    </vt:vector>
  </TitlesOfParts>
  <Company>Javna agencija za raziskovalno dejavnost RS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Glava z nogo (slo)</dc:title>
  <dc:creator>Žvar Marica</dc:creator>
  <cp:lastModifiedBy>Test Znanost</cp:lastModifiedBy>
  <cp:revision>17</cp:revision>
  <cp:lastPrinted>2017-05-19T08:44:00Z</cp:lastPrinted>
  <dcterms:created xsi:type="dcterms:W3CDTF">2017-05-18T09:06:00Z</dcterms:created>
  <dcterms:modified xsi:type="dcterms:W3CDTF">2017-05-19T08:44:00Z</dcterms:modified>
</cp:coreProperties>
</file>