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08" w:rsidRPr="00B45E7D" w:rsidRDefault="003B7508" w:rsidP="003B7508">
      <w:pPr>
        <w:jc w:val="center"/>
        <w:rPr>
          <w:rFonts w:ascii="Calibri" w:hAnsi="Calibri" w:cs="Calibri"/>
          <w:sz w:val="28"/>
          <w:szCs w:val="28"/>
        </w:rPr>
      </w:pPr>
      <w:r w:rsidRPr="00B45E7D">
        <w:rPr>
          <w:rFonts w:ascii="Calibri" w:hAnsi="Calibri" w:cs="Calibri"/>
          <w:b/>
          <w:sz w:val="28"/>
          <w:szCs w:val="28"/>
        </w:rPr>
        <w:t xml:space="preserve">JAVNI RAZPIS ZA SOFINANCIRANJE IZDAJANJA  ZNANSTVENIH MONOGRAFIJ V LETU </w:t>
      </w:r>
      <w:r w:rsidR="00D11787">
        <w:rPr>
          <w:rFonts w:ascii="Calibri" w:hAnsi="Calibri" w:cs="Calibri"/>
          <w:b/>
          <w:sz w:val="28"/>
          <w:szCs w:val="28"/>
        </w:rPr>
        <w:t>2020</w:t>
      </w:r>
    </w:p>
    <w:p w:rsidR="00594AF1" w:rsidRPr="00B45E7D" w:rsidRDefault="00594AF1" w:rsidP="005B22A4">
      <w:pPr>
        <w:rPr>
          <w:rFonts w:ascii="Calibri" w:hAnsi="Calibri" w:cs="Calibri"/>
          <w:sz w:val="28"/>
          <w:szCs w:val="28"/>
        </w:rPr>
      </w:pPr>
    </w:p>
    <w:p w:rsidR="003B7508" w:rsidRPr="00B45E7D" w:rsidRDefault="003B7508" w:rsidP="005B22A4">
      <w:pPr>
        <w:rPr>
          <w:rFonts w:ascii="Calibri" w:hAnsi="Calibri" w:cs="Calibri"/>
          <w:sz w:val="28"/>
          <w:szCs w:val="28"/>
        </w:rPr>
      </w:pPr>
    </w:p>
    <w:p w:rsidR="003B7508" w:rsidRPr="00B45E7D" w:rsidRDefault="003B7508" w:rsidP="005B22A4">
      <w:pPr>
        <w:rPr>
          <w:rFonts w:ascii="Calibri" w:hAnsi="Calibri" w:cs="Calibri"/>
          <w:sz w:val="28"/>
          <w:szCs w:val="28"/>
        </w:rPr>
      </w:pPr>
    </w:p>
    <w:p w:rsidR="003B7508" w:rsidRPr="00B45E7D" w:rsidRDefault="003B7508" w:rsidP="005B22A4">
      <w:pPr>
        <w:rPr>
          <w:rFonts w:ascii="Calibri" w:hAnsi="Calibri" w:cs="Calibri"/>
          <w:sz w:val="28"/>
          <w:szCs w:val="28"/>
        </w:rPr>
      </w:pPr>
    </w:p>
    <w:p w:rsidR="003B7508" w:rsidRPr="00B45E7D" w:rsidRDefault="00C75411" w:rsidP="00837DE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B45E7D">
        <w:rPr>
          <w:rFonts w:ascii="Calibri" w:hAnsi="Calibri" w:cs="Calibri"/>
          <w:b/>
          <w:sz w:val="28"/>
          <w:szCs w:val="28"/>
          <w:u w:val="single"/>
        </w:rPr>
        <w:t>IZJAVA</w:t>
      </w:r>
      <w:r w:rsidR="003B7508" w:rsidRPr="00B45E7D">
        <w:rPr>
          <w:rFonts w:ascii="Calibri" w:hAnsi="Calibri" w:cs="Calibri"/>
          <w:b/>
          <w:sz w:val="28"/>
          <w:szCs w:val="28"/>
          <w:u w:val="single"/>
        </w:rPr>
        <w:t xml:space="preserve"> RECENZENT</w:t>
      </w:r>
      <w:r w:rsidR="00F076E6" w:rsidRPr="00B45E7D">
        <w:rPr>
          <w:rFonts w:ascii="Calibri" w:hAnsi="Calibri" w:cs="Calibri"/>
          <w:b/>
          <w:sz w:val="28"/>
          <w:szCs w:val="28"/>
          <w:u w:val="single"/>
        </w:rPr>
        <w:t>A</w:t>
      </w:r>
      <w:r w:rsidR="009E7B34">
        <w:rPr>
          <w:rFonts w:ascii="Calibri" w:hAnsi="Calibri" w:cs="Calibri"/>
          <w:b/>
          <w:sz w:val="28"/>
          <w:szCs w:val="28"/>
          <w:u w:val="single"/>
        </w:rPr>
        <w:t xml:space="preserve"> ZNANSTVENE MONOGRAFIJE </w:t>
      </w:r>
    </w:p>
    <w:p w:rsidR="003B7508" w:rsidRPr="00B45E7D" w:rsidRDefault="003B7508" w:rsidP="003B7508">
      <w:pPr>
        <w:jc w:val="center"/>
        <w:rPr>
          <w:rFonts w:ascii="Calibri" w:hAnsi="Calibri" w:cs="Calibri"/>
          <w:b/>
        </w:rPr>
      </w:pPr>
    </w:p>
    <w:p w:rsidR="003B7508" w:rsidRPr="00B45E7D" w:rsidRDefault="003B7508" w:rsidP="003B7508">
      <w:pPr>
        <w:jc w:val="center"/>
        <w:rPr>
          <w:rFonts w:ascii="Calibri" w:hAnsi="Calibri" w:cs="Calibri"/>
          <w:b/>
        </w:rPr>
      </w:pPr>
    </w:p>
    <w:p w:rsidR="003B7508" w:rsidRPr="00B45E7D" w:rsidRDefault="003B7508" w:rsidP="003B7508">
      <w:pPr>
        <w:rPr>
          <w:rFonts w:ascii="Calibri" w:hAnsi="Calibri" w:cs="Calibri"/>
        </w:rPr>
      </w:pPr>
    </w:p>
    <w:p w:rsidR="003B7508" w:rsidRPr="00B45E7D" w:rsidRDefault="003B7508" w:rsidP="00756C8F">
      <w:pPr>
        <w:jc w:val="both"/>
        <w:rPr>
          <w:rFonts w:ascii="Calibri" w:hAnsi="Calibri" w:cs="Calibri"/>
        </w:rPr>
      </w:pPr>
      <w:r w:rsidRPr="00B45E7D">
        <w:rPr>
          <w:rFonts w:ascii="Calibri" w:hAnsi="Calibri" w:cs="Calibri"/>
        </w:rPr>
        <w:t xml:space="preserve">Podpisani </w:t>
      </w:r>
      <w:r w:rsidR="00756C8F" w:rsidRPr="00B45E7D">
        <w:rPr>
          <w:rFonts w:ascii="Calibri" w:hAnsi="Calibri" w:cs="Calibri"/>
        </w:rPr>
        <w:t>(</w:t>
      </w:r>
      <w:r w:rsidRPr="00B45E7D">
        <w:rPr>
          <w:rFonts w:ascii="Calibri" w:hAnsi="Calibri" w:cs="Calibri"/>
        </w:rPr>
        <w:t xml:space="preserve"> ime </w:t>
      </w:r>
      <w:r w:rsidR="00756C8F" w:rsidRPr="00B45E7D">
        <w:rPr>
          <w:rFonts w:ascii="Calibri" w:hAnsi="Calibri" w:cs="Calibri"/>
        </w:rPr>
        <w:t>in priimek)</w:t>
      </w:r>
      <w:r w:rsidRPr="00B45E7D">
        <w:rPr>
          <w:rFonts w:ascii="Calibri" w:hAnsi="Calibri" w:cs="Calibri"/>
        </w:rPr>
        <w:t>………………………………..…………………………….izjavljam</w:t>
      </w:r>
      <w:r w:rsidR="00756C8F" w:rsidRPr="00B45E7D">
        <w:rPr>
          <w:rFonts w:ascii="Calibri" w:hAnsi="Calibri" w:cs="Calibri"/>
        </w:rPr>
        <w:t>:</w:t>
      </w:r>
    </w:p>
    <w:p w:rsidR="0069598A" w:rsidRPr="00B45E7D" w:rsidRDefault="0069598A" w:rsidP="00756C8F">
      <w:pPr>
        <w:jc w:val="both"/>
        <w:rPr>
          <w:rFonts w:ascii="Calibri" w:hAnsi="Calibri" w:cs="Calibri"/>
        </w:rPr>
      </w:pPr>
    </w:p>
    <w:p w:rsidR="00F65C5C" w:rsidRPr="00F65C5C" w:rsidRDefault="003B7508" w:rsidP="00F65C5C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</w:rPr>
      </w:pPr>
      <w:r w:rsidRPr="00B45E7D">
        <w:rPr>
          <w:rFonts w:ascii="Calibri" w:hAnsi="Calibri" w:cs="Calibri"/>
        </w:rPr>
        <w:t>da izpolnjujem zahtevane razpisne pogoje</w:t>
      </w:r>
      <w:r w:rsidR="00CB240B" w:rsidRPr="00B45E7D">
        <w:rPr>
          <w:rFonts w:ascii="Calibri" w:hAnsi="Calibri" w:cs="Calibri"/>
        </w:rPr>
        <w:t xml:space="preserve"> (točka 6.2. javnega razpisa)</w:t>
      </w:r>
      <w:r w:rsidRPr="00B45E7D">
        <w:rPr>
          <w:rFonts w:ascii="Calibri" w:hAnsi="Calibri" w:cs="Calibri"/>
        </w:rPr>
        <w:t xml:space="preserve"> za </w:t>
      </w:r>
      <w:r w:rsidR="009E7B34">
        <w:rPr>
          <w:rFonts w:ascii="Calibri" w:hAnsi="Calibri" w:cs="Calibri"/>
        </w:rPr>
        <w:t xml:space="preserve">recenzenta </w:t>
      </w:r>
      <w:r w:rsidR="00756C8F" w:rsidRPr="00B45E7D">
        <w:rPr>
          <w:rFonts w:ascii="Calibri" w:hAnsi="Calibri" w:cs="Calibri"/>
        </w:rPr>
        <w:t xml:space="preserve">znanstvene </w:t>
      </w:r>
      <w:r w:rsidR="009E7B34">
        <w:rPr>
          <w:rFonts w:ascii="Calibri" w:hAnsi="Calibri" w:cs="Calibri"/>
        </w:rPr>
        <w:t>monografije</w:t>
      </w:r>
      <w:r w:rsidR="00756C8F" w:rsidRPr="00B45E7D">
        <w:rPr>
          <w:rFonts w:ascii="Calibri" w:hAnsi="Calibri" w:cs="Calibri"/>
        </w:rPr>
        <w:t>;</w:t>
      </w:r>
    </w:p>
    <w:p w:rsidR="00CB240B" w:rsidRDefault="00CB240B" w:rsidP="0069598A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</w:rPr>
      </w:pPr>
      <w:r w:rsidRPr="00B45E7D">
        <w:rPr>
          <w:rFonts w:ascii="Calibri" w:hAnsi="Calibri" w:cs="Calibri"/>
        </w:rPr>
        <w:t>izjava o nepristranskosti:</w:t>
      </w:r>
    </w:p>
    <w:p w:rsidR="009E7B34" w:rsidRPr="00B45E7D" w:rsidRDefault="009E7B34" w:rsidP="001907C6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nisem v navzkrižju interesov, kot je ta opredeljen v točki 6.2. javnega razpisa;</w:t>
      </w:r>
    </w:p>
    <w:p w:rsidR="00CB240B" w:rsidRDefault="00CB240B" w:rsidP="00366B4E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</w:rPr>
      </w:pPr>
      <w:r w:rsidRPr="00B45E7D">
        <w:rPr>
          <w:rFonts w:ascii="Calibri" w:hAnsi="Calibri" w:cs="Calibri"/>
        </w:rPr>
        <w:t xml:space="preserve">na tem razpisu ali pozivu ne sodelujem s svojim predlogom raziskovalne dejavnosti </w:t>
      </w:r>
      <w:r w:rsidR="00F66BFA" w:rsidRPr="00B45E7D">
        <w:rPr>
          <w:rFonts w:ascii="Calibri" w:hAnsi="Calibri" w:cs="Calibri"/>
        </w:rPr>
        <w:t xml:space="preserve">(ne nastopam kot prvi avtor </w:t>
      </w:r>
      <w:r w:rsidRPr="00B45E7D">
        <w:rPr>
          <w:rFonts w:ascii="Calibri" w:hAnsi="Calibri" w:cs="Calibri"/>
        </w:rPr>
        <w:t>znanstvene monografije</w:t>
      </w:r>
      <w:r w:rsidR="00B46632" w:rsidRPr="00B45E7D">
        <w:rPr>
          <w:rFonts w:ascii="Calibri" w:hAnsi="Calibri" w:cs="Calibri"/>
        </w:rPr>
        <w:t xml:space="preserve">, </w:t>
      </w:r>
      <w:r w:rsidR="00366B4E" w:rsidRPr="00B45E7D">
        <w:rPr>
          <w:rFonts w:ascii="Calibri" w:hAnsi="Calibri" w:cs="Calibri"/>
        </w:rPr>
        <w:t>za katerega agencija izvaja ocenjevalni postopek</w:t>
      </w:r>
      <w:r w:rsidRPr="00B45E7D">
        <w:rPr>
          <w:rFonts w:ascii="Calibri" w:hAnsi="Calibri" w:cs="Calibri"/>
        </w:rPr>
        <w:t>);</w:t>
      </w:r>
    </w:p>
    <w:p w:rsidR="00B70DF8" w:rsidRPr="00FF7CB7" w:rsidRDefault="00B70DF8" w:rsidP="0069598A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</w:rPr>
      </w:pPr>
      <w:r w:rsidRPr="00FF7CB7">
        <w:rPr>
          <w:rFonts w:ascii="Calibri" w:hAnsi="Calibri" w:cs="Calibri"/>
        </w:rPr>
        <w:t>da je recenzira</w:t>
      </w:r>
      <w:r w:rsidR="00CB240B" w:rsidRPr="00FF7CB7">
        <w:rPr>
          <w:rFonts w:ascii="Calibri" w:hAnsi="Calibri" w:cs="Calibri"/>
        </w:rPr>
        <w:t>na monografij</w:t>
      </w:r>
      <w:r w:rsidR="0083158F" w:rsidRPr="00FF7CB7">
        <w:rPr>
          <w:rFonts w:ascii="Calibri" w:hAnsi="Calibri" w:cs="Calibri"/>
        </w:rPr>
        <w:t>a znanstveno delo.</w:t>
      </w:r>
    </w:p>
    <w:p w:rsidR="00B70DF8" w:rsidRPr="00B45E7D" w:rsidRDefault="00B70DF8" w:rsidP="00B70DF8">
      <w:pPr>
        <w:rPr>
          <w:rFonts w:ascii="Calibri" w:hAnsi="Calibri" w:cs="Calibri"/>
        </w:rPr>
      </w:pPr>
    </w:p>
    <w:p w:rsidR="00B70DF8" w:rsidRPr="00B45E7D" w:rsidRDefault="00B70DF8" w:rsidP="00B70DF8">
      <w:pPr>
        <w:rPr>
          <w:rFonts w:ascii="Calibri" w:hAnsi="Calibri" w:cs="Calibri"/>
        </w:rPr>
      </w:pPr>
    </w:p>
    <w:p w:rsidR="00CB240B" w:rsidRPr="00B45E7D" w:rsidRDefault="00CB240B" w:rsidP="00B70DF8">
      <w:pPr>
        <w:rPr>
          <w:rFonts w:ascii="Calibri" w:hAnsi="Calibri" w:cs="Calibri"/>
        </w:rPr>
      </w:pPr>
    </w:p>
    <w:p w:rsidR="00CB240B" w:rsidRPr="00B45E7D" w:rsidRDefault="00CB240B" w:rsidP="00B70DF8">
      <w:pPr>
        <w:rPr>
          <w:rFonts w:ascii="Calibri" w:hAnsi="Calibri" w:cs="Calibri"/>
        </w:rPr>
      </w:pPr>
    </w:p>
    <w:p w:rsidR="00B70DF8" w:rsidRPr="00B45E7D" w:rsidRDefault="00B70DF8" w:rsidP="00B70DF8">
      <w:pPr>
        <w:rPr>
          <w:rFonts w:ascii="Calibri" w:hAnsi="Calibri" w:cs="Calibri"/>
        </w:rPr>
      </w:pPr>
    </w:p>
    <w:p w:rsidR="00B70DF8" w:rsidRPr="00B45E7D" w:rsidRDefault="00B70DF8" w:rsidP="00B70DF8">
      <w:pPr>
        <w:rPr>
          <w:rFonts w:ascii="Calibri" w:hAnsi="Calibri" w:cs="Calibri"/>
        </w:rPr>
      </w:pPr>
      <w:r w:rsidRPr="00B45E7D">
        <w:rPr>
          <w:rFonts w:ascii="Calibri" w:hAnsi="Calibri" w:cs="Calibri"/>
        </w:rPr>
        <w:t xml:space="preserve">                                                      </w:t>
      </w:r>
      <w:r w:rsidR="00FB650F" w:rsidRPr="00B45E7D">
        <w:rPr>
          <w:rFonts w:ascii="Calibri" w:hAnsi="Calibri" w:cs="Calibri"/>
        </w:rPr>
        <w:t xml:space="preserve">                              </w:t>
      </w:r>
      <w:r w:rsidRPr="00B45E7D">
        <w:rPr>
          <w:rFonts w:ascii="Calibri" w:hAnsi="Calibri" w:cs="Calibri"/>
        </w:rPr>
        <w:t xml:space="preserve"> Podpis recenzenta</w:t>
      </w:r>
      <w:r w:rsidR="00563566" w:rsidRPr="00B45E7D">
        <w:rPr>
          <w:rFonts w:ascii="Calibri" w:hAnsi="Calibri" w:cs="Calibri"/>
        </w:rPr>
        <w:t>:</w:t>
      </w:r>
      <w:r w:rsidR="00FB650F" w:rsidRPr="00B45E7D">
        <w:rPr>
          <w:rFonts w:ascii="Calibri" w:hAnsi="Calibri" w:cs="Calibri"/>
        </w:rPr>
        <w:t xml:space="preserve"> ______________</w:t>
      </w:r>
    </w:p>
    <w:p w:rsidR="00B70DF8" w:rsidRPr="00B45E7D" w:rsidRDefault="0069598A" w:rsidP="00B70DF8">
      <w:pPr>
        <w:rPr>
          <w:rFonts w:ascii="Calibri" w:hAnsi="Calibri" w:cs="Calibri"/>
        </w:rPr>
      </w:pPr>
      <w:r w:rsidRPr="00B45E7D">
        <w:rPr>
          <w:rFonts w:ascii="Calibri" w:hAnsi="Calibri" w:cs="Calibri"/>
        </w:rPr>
        <w:t xml:space="preserve">    </w:t>
      </w:r>
    </w:p>
    <w:p w:rsidR="00B70DF8" w:rsidRPr="00B45E7D" w:rsidRDefault="00B70DF8" w:rsidP="003B7508">
      <w:pPr>
        <w:rPr>
          <w:rFonts w:ascii="Calibri" w:hAnsi="Calibri" w:cs="Calibri"/>
        </w:rPr>
      </w:pPr>
    </w:p>
    <w:p w:rsidR="00563566" w:rsidRPr="00B45E7D" w:rsidRDefault="00563566" w:rsidP="003B7508">
      <w:pPr>
        <w:rPr>
          <w:rFonts w:ascii="Calibri" w:hAnsi="Calibri" w:cs="Calibri"/>
        </w:rPr>
      </w:pPr>
      <w:r w:rsidRPr="00B45E7D">
        <w:rPr>
          <w:rFonts w:ascii="Calibri" w:hAnsi="Calibri" w:cs="Calibri"/>
        </w:rPr>
        <w:t xml:space="preserve">                                                                                     Datum: ______________</w:t>
      </w:r>
    </w:p>
    <w:sectPr w:rsidR="00563566" w:rsidRPr="00B45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8B" w:rsidRDefault="00A83E8B" w:rsidP="00340713">
      <w:r>
        <w:separator/>
      </w:r>
    </w:p>
  </w:endnote>
  <w:endnote w:type="continuationSeparator" w:id="0">
    <w:p w:rsidR="00A83E8B" w:rsidRDefault="00A83E8B" w:rsidP="0034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4E" w:rsidRDefault="00366B4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13" w:rsidRPr="00340713" w:rsidRDefault="00340713">
    <w:pPr>
      <w:pStyle w:val="Noga"/>
    </w:pPr>
    <w:r>
      <w:rPr>
        <w:rFonts w:cs="Arial"/>
        <w:sz w:val="20"/>
        <w:szCs w:val="20"/>
      </w:rPr>
      <w:t>ARRS-ZM-JR-REC-IZJ</w:t>
    </w:r>
    <w:r w:rsidR="00D11787">
      <w:rPr>
        <w:rFonts w:cs="Arial"/>
        <w:sz w:val="20"/>
        <w:szCs w:val="20"/>
      </w:rPr>
      <w:t>-2020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4E" w:rsidRDefault="00366B4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8B" w:rsidRDefault="00A83E8B" w:rsidP="00340713">
      <w:r>
        <w:separator/>
      </w:r>
    </w:p>
  </w:footnote>
  <w:footnote w:type="continuationSeparator" w:id="0">
    <w:p w:rsidR="00A83E8B" w:rsidRDefault="00A83E8B" w:rsidP="0034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4E" w:rsidRDefault="00366B4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4E" w:rsidRDefault="00366B4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4E" w:rsidRDefault="00366B4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D09"/>
    <w:multiLevelType w:val="hybridMultilevel"/>
    <w:tmpl w:val="7688AD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9339F"/>
    <w:multiLevelType w:val="hybridMultilevel"/>
    <w:tmpl w:val="DF2ADF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725ED"/>
    <w:multiLevelType w:val="hybridMultilevel"/>
    <w:tmpl w:val="27AC6B12"/>
    <w:lvl w:ilvl="0" w:tplc="7CBEE650">
      <w:start w:val="1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6675A8"/>
    <w:multiLevelType w:val="hybridMultilevel"/>
    <w:tmpl w:val="3E0CC950"/>
    <w:lvl w:ilvl="0" w:tplc="01F6769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08"/>
    <w:rsid w:val="00022890"/>
    <w:rsid w:val="00061962"/>
    <w:rsid w:val="00083DBE"/>
    <w:rsid w:val="000C396A"/>
    <w:rsid w:val="000C7C85"/>
    <w:rsid w:val="000D2B26"/>
    <w:rsid w:val="000D6935"/>
    <w:rsid w:val="001907C6"/>
    <w:rsid w:val="00255FE6"/>
    <w:rsid w:val="002E2922"/>
    <w:rsid w:val="00340713"/>
    <w:rsid w:val="00366B4E"/>
    <w:rsid w:val="00366D54"/>
    <w:rsid w:val="003A0E90"/>
    <w:rsid w:val="003B7508"/>
    <w:rsid w:val="004A3087"/>
    <w:rsid w:val="00520C09"/>
    <w:rsid w:val="00541207"/>
    <w:rsid w:val="00563566"/>
    <w:rsid w:val="005907F0"/>
    <w:rsid w:val="00594AF1"/>
    <w:rsid w:val="005B22A4"/>
    <w:rsid w:val="006463AA"/>
    <w:rsid w:val="0069598A"/>
    <w:rsid w:val="00756C8F"/>
    <w:rsid w:val="00796CC6"/>
    <w:rsid w:val="007C0546"/>
    <w:rsid w:val="007E4CFF"/>
    <w:rsid w:val="007F7D9B"/>
    <w:rsid w:val="0081441A"/>
    <w:rsid w:val="00814897"/>
    <w:rsid w:val="0083158F"/>
    <w:rsid w:val="00837DEE"/>
    <w:rsid w:val="008F5B45"/>
    <w:rsid w:val="00915EE0"/>
    <w:rsid w:val="009279F3"/>
    <w:rsid w:val="00962CC3"/>
    <w:rsid w:val="009C1FA9"/>
    <w:rsid w:val="009E7B34"/>
    <w:rsid w:val="009F7E5D"/>
    <w:rsid w:val="00A83E8B"/>
    <w:rsid w:val="00B45E7D"/>
    <w:rsid w:val="00B46632"/>
    <w:rsid w:val="00B70DF8"/>
    <w:rsid w:val="00C27966"/>
    <w:rsid w:val="00C645F2"/>
    <w:rsid w:val="00C75411"/>
    <w:rsid w:val="00CB240B"/>
    <w:rsid w:val="00CB5291"/>
    <w:rsid w:val="00D11787"/>
    <w:rsid w:val="00D12051"/>
    <w:rsid w:val="00E22B01"/>
    <w:rsid w:val="00E653B7"/>
    <w:rsid w:val="00E81AF2"/>
    <w:rsid w:val="00E969AB"/>
    <w:rsid w:val="00EA631B"/>
    <w:rsid w:val="00F076E6"/>
    <w:rsid w:val="00F12BBF"/>
    <w:rsid w:val="00F65C5C"/>
    <w:rsid w:val="00F66BFA"/>
    <w:rsid w:val="00FB650F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508"/>
    <w:pPr>
      <w:ind w:firstLine="0"/>
    </w:pPr>
    <w:rPr>
      <w:rFonts w:ascii="Arial" w:eastAsia="Times New Roman" w:hAnsi="Arial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rPr>
      <w:rFonts w:asciiTheme="minorHAnsi" w:eastAsiaTheme="minorHAnsi" w:hAnsiTheme="minorHAnsi" w:cstheme="minorBid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Citat">
    <w:name w:val="Quote"/>
    <w:basedOn w:val="Navaden"/>
    <w:next w:val="Navaden"/>
    <w:link w:val="CitatZnak"/>
    <w:uiPriority w:val="29"/>
    <w:qFormat/>
    <w:rsid w:val="00C27966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0713"/>
    <w:rPr>
      <w:rFonts w:ascii="Arial" w:eastAsia="Times New Roman" w:hAnsi="Arial" w:cs="Times New Roman"/>
    </w:rPr>
  </w:style>
  <w:style w:type="paragraph" w:styleId="Noga">
    <w:name w:val="footer"/>
    <w:basedOn w:val="Navaden"/>
    <w:link w:val="Nog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0713"/>
    <w:rPr>
      <w:rFonts w:ascii="Arial" w:eastAsia="Times New Roman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B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B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508"/>
    <w:pPr>
      <w:ind w:firstLine="0"/>
    </w:pPr>
    <w:rPr>
      <w:rFonts w:ascii="Arial" w:eastAsia="Times New Roman" w:hAnsi="Arial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rPr>
      <w:rFonts w:asciiTheme="minorHAnsi" w:eastAsiaTheme="minorHAnsi" w:hAnsiTheme="minorHAnsi" w:cstheme="minorBid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Citat">
    <w:name w:val="Quote"/>
    <w:basedOn w:val="Navaden"/>
    <w:next w:val="Navaden"/>
    <w:link w:val="CitatZnak"/>
    <w:uiPriority w:val="29"/>
    <w:qFormat/>
    <w:rsid w:val="00C27966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0713"/>
    <w:rPr>
      <w:rFonts w:ascii="Arial" w:eastAsia="Times New Roman" w:hAnsi="Arial" w:cs="Times New Roman"/>
    </w:rPr>
  </w:style>
  <w:style w:type="paragraph" w:styleId="Noga">
    <w:name w:val="footer"/>
    <w:basedOn w:val="Navaden"/>
    <w:link w:val="Nog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0713"/>
    <w:rPr>
      <w:rFonts w:ascii="Arial" w:eastAsia="Times New Roman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B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44C5-FE89-4912-B126-7DF5B3A0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EE50C5AA.dotm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Marjetica Primožič</dc:creator>
  <cp:lastModifiedBy>Panič Aleksandra</cp:lastModifiedBy>
  <cp:revision>3</cp:revision>
  <cp:lastPrinted>2019-02-20T13:23:00Z</cp:lastPrinted>
  <dcterms:created xsi:type="dcterms:W3CDTF">2020-02-06T07:37:00Z</dcterms:created>
  <dcterms:modified xsi:type="dcterms:W3CDTF">2020-02-06T07:42:00Z</dcterms:modified>
</cp:coreProperties>
</file>