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Ukrepi ARRS na podlagi nadzora namenske porabe v letu 20</w:t>
      </w:r>
      <w:r w:rsidR="00B90901">
        <w:rPr>
          <w:rFonts w:asciiTheme="minorHAnsi" w:hAnsiTheme="minorHAnsi" w:cstheme="minorHAnsi"/>
          <w:b/>
          <w:sz w:val="22"/>
          <w:szCs w:val="22"/>
        </w:rPr>
        <w:t>20</w:t>
      </w:r>
    </w:p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</w:p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Podlage za ukrepanje: 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Zakon o raziskovalni in razvojni dejavnosti (Ur. l. RS, št. 96/02, 115/05, 61/06, 112/07, 9/11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, 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57/12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, 21/18 – </w:t>
      </w:r>
      <w:proofErr w:type="spellStart"/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>ZNOrg</w:t>
      </w:r>
      <w:proofErr w:type="spellEnd"/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 in 9/19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) 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Uredba o normativih in standardih za določanje sredstev za izvajanje raziskovalne dejavnosti financirane iz Proračuna Republike Slovenije (Ur. l. RS, št. 103/11, 56/12, 15/14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, 103/15, 27/17, 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9/18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>, 62/19 in 105/20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)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Pravilnik o postopkih (so)financiranja, ocenjevanja in spremljanju izvajanja raziskovalne dejavnosti (Ur. l. RS, št. 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 xml:space="preserve">52/16, 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79/17</w:t>
      </w:r>
      <w:r w:rsidR="006003A0" w:rsidRPr="00567169">
        <w:rPr>
          <w:rFonts w:ascii="Calibri" w:hAnsi="Calibri" w:cs="Calibri"/>
          <w:b w:val="0"/>
          <w:bCs w:val="0"/>
          <w:color w:val="auto"/>
          <w:lang w:eastAsia="en-US"/>
        </w:rPr>
        <w:t>, 65/19, 78/20 in 145/20</w:t>
      </w: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)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Določila pogodb o financiranju raziskovalne dejavnosti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Poročila o razporeditve raziskovalnih ur (PRU)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Finančna poročila ARRS o porabi sredstev s strani raziskovalnih organizacij</w:t>
      </w:r>
    </w:p>
    <w:p w:rsidR="007D5306" w:rsidRPr="00567169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lang w:eastAsia="en-US"/>
        </w:rPr>
      </w:pPr>
      <w:r w:rsidRPr="00567169">
        <w:rPr>
          <w:rFonts w:ascii="Calibri" w:hAnsi="Calibri" w:cs="Calibri"/>
          <w:b w:val="0"/>
          <w:bCs w:val="0"/>
          <w:color w:val="auto"/>
          <w:lang w:eastAsia="en-US"/>
        </w:rPr>
        <w:t>Poročila izvedenih revizij namenske porabe s strani pooblaščenih revizijskih hiš</w:t>
      </w:r>
    </w:p>
    <w:p w:rsidR="00C553D8" w:rsidRDefault="00C553D8" w:rsidP="00C553D8">
      <w:pPr>
        <w:rPr>
          <w:rFonts w:ascii="Calibri" w:hAnsi="Calibri" w:cs="Calibri"/>
          <w:b/>
          <w:sz w:val="22"/>
          <w:szCs w:val="22"/>
        </w:rPr>
      </w:pP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  <w:r w:rsidRPr="006003A0">
        <w:rPr>
          <w:rFonts w:ascii="Calibri" w:hAnsi="Calibri" w:cs="Calibri"/>
          <w:b/>
          <w:sz w:val="22"/>
          <w:szCs w:val="22"/>
        </w:rPr>
        <w:t xml:space="preserve">1. Osnova ukrepa: Poročilo o razporeditvi raziskovalnih </w:t>
      </w:r>
      <w:r w:rsidRPr="00CB4E1F">
        <w:rPr>
          <w:rFonts w:ascii="Calibri" w:hAnsi="Calibri" w:cs="Calibri"/>
          <w:b/>
          <w:sz w:val="22"/>
          <w:szCs w:val="22"/>
        </w:rPr>
        <w:t>ur za leto 201</w:t>
      </w:r>
      <w:r w:rsidR="00555C11">
        <w:rPr>
          <w:rFonts w:ascii="Calibri" w:hAnsi="Calibri" w:cs="Calibri"/>
          <w:b/>
          <w:sz w:val="22"/>
          <w:szCs w:val="22"/>
        </w:rPr>
        <w:t>9</w:t>
      </w: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</w:p>
    <w:p w:rsidR="006003A0" w:rsidRDefault="00C553D8" w:rsidP="00567169">
      <w:pPr>
        <w:rPr>
          <w:rFonts w:ascii="Calibri" w:hAnsi="Calibri" w:cs="Calibri"/>
          <w:b/>
          <w:sz w:val="22"/>
          <w:szCs w:val="22"/>
        </w:rPr>
      </w:pPr>
      <w:r w:rsidRPr="00CB4E1F">
        <w:rPr>
          <w:rFonts w:ascii="Calibri" w:hAnsi="Calibri" w:cs="Calibri"/>
          <w:b/>
          <w:sz w:val="22"/>
          <w:szCs w:val="22"/>
        </w:rPr>
        <w:t>Izstavljeni zahtevki za vračilo sredstev v plačnem delu nad dovoljenimi 5% odstopanji za RO, ki po pozivu niso uredili PRU 201</w:t>
      </w:r>
      <w:r w:rsidR="006003A0">
        <w:rPr>
          <w:rFonts w:ascii="Calibri" w:hAnsi="Calibri" w:cs="Calibri"/>
          <w:b/>
          <w:sz w:val="22"/>
          <w:szCs w:val="22"/>
        </w:rPr>
        <w:t>9</w:t>
      </w:r>
      <w:r w:rsidRPr="00CB4E1F">
        <w:rPr>
          <w:rFonts w:ascii="Calibri" w:hAnsi="Calibri" w:cs="Calibri"/>
          <w:b/>
          <w:sz w:val="22"/>
          <w:szCs w:val="22"/>
        </w:rPr>
        <w:t>:</w:t>
      </w:r>
    </w:p>
    <w:p w:rsidR="00567169" w:rsidRPr="00567169" w:rsidRDefault="00567169" w:rsidP="00567169">
      <w:pPr>
        <w:rPr>
          <w:rFonts w:ascii="Calibri" w:hAnsi="Calibri" w:cs="Calibri"/>
          <w:b/>
          <w:sz w:val="22"/>
          <w:szCs w:val="22"/>
        </w:rPr>
      </w:pPr>
    </w:p>
    <w:tbl>
      <w:tblPr>
        <w:tblW w:w="90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636"/>
        <w:gridCol w:w="4430"/>
        <w:gridCol w:w="1094"/>
        <w:gridCol w:w="1194"/>
        <w:gridCol w:w="1059"/>
      </w:tblGrid>
      <w:tr w:rsidR="00124826" w:rsidRPr="00124826" w:rsidTr="00124826">
        <w:trPr>
          <w:trHeight w:val="8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4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Šifra raziskovalnega projekta / programa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Vračila na podlagi nerazporejenih / nepokritih ur 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Datum vračila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Kemijski inštitut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Z2-8161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1.168,50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27.08.2020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L7-1847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23,37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01.09.2020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L2-1831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1.075,02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01.09.2020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Univerzitetni klinični center Ljubljana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V3-1911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2.897,88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01.09.2020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Univerzitetni klinični center Ljubljana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V3-1912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1.869,60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01.09.2020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J6-1806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1.308,72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04.09.2020</w:t>
            </w:r>
          </w:p>
        </w:tc>
      </w:tr>
      <w:tr w:rsidR="00124826" w:rsidRPr="00124826" w:rsidTr="00124826">
        <w:trPr>
          <w:trHeight w:val="40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Znanstvenoraziskovalni center Slovenske akademije znanosti in umetnosti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P2-0406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2.867,20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29.07.2020</w:t>
            </w:r>
          </w:p>
        </w:tc>
      </w:tr>
      <w:tr w:rsidR="00124826" w:rsidRPr="00124826" w:rsidTr="00124826">
        <w:trPr>
          <w:trHeight w:val="40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Znanstvenoraziskovalni center Slovenske akademije znanosti in umetnosti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Z6-1881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140,22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29.07.2020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Univerza v Ljubljani, Fakulteta za elektrotehniko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J2-9228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327,18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04.09.2020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Univerza v Ljubljani, Fakulteta za elektrotehniko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J2-1721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4.416,93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04.09.2020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Univerza v Ljubljani, Fakulteta za elektrotehniko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J2-9433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1.285,35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04.09.2020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Univerza v Ljubljani, Fakulteta za elektrotehniko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J2-1734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2.056,56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04.09.2020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Univerza v Ljubljani, Fakulteta za elektrotehniko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P2-0250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537,60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04.09.2020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Univerza v Ljubljani, Fakulteta za elektrotehniko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J2-8169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3.014,73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04.09.2020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2782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EVROPSKO SREDIŠČE MARIBOR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J7-1824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724,47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07.08.2020</w:t>
            </w:r>
          </w:p>
        </w:tc>
      </w:tr>
      <w:tr w:rsidR="00124826" w:rsidRPr="00124826" w:rsidTr="00124826">
        <w:trPr>
          <w:trHeight w:val="283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2992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EN-FIST CENTER ODLIČNOSTI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J1-1704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350,55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13.08.2020</w:t>
            </w:r>
          </w:p>
        </w:tc>
      </w:tr>
      <w:tr w:rsidR="00124826" w:rsidRPr="00124826" w:rsidTr="00124826">
        <w:trPr>
          <w:trHeight w:val="29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6916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TELEKOM SLOVENIJE d.d.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26" w:rsidRPr="00124826" w:rsidRDefault="00124826" w:rsidP="0012482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L5-9337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630,99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826" w:rsidRPr="00124826" w:rsidRDefault="00124826" w:rsidP="0012482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124826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04.09.2020</w:t>
            </w:r>
          </w:p>
        </w:tc>
      </w:tr>
    </w:tbl>
    <w:p w:rsidR="00124826" w:rsidRDefault="00124826" w:rsidP="00C553D8">
      <w:pPr>
        <w:spacing w:after="200"/>
        <w:rPr>
          <w:b/>
          <w:sz w:val="22"/>
          <w:szCs w:val="22"/>
        </w:rPr>
      </w:pPr>
    </w:p>
    <w:p w:rsidR="00D13759" w:rsidRDefault="00124826" w:rsidP="00567169">
      <w:pPr>
        <w:jc w:val="both"/>
        <w:rPr>
          <w:rFonts w:asciiTheme="minorHAnsi" w:hAnsiTheme="minorHAnsi" w:cstheme="minorHAnsi"/>
          <w:sz w:val="22"/>
          <w:szCs w:val="22"/>
        </w:rPr>
      </w:pPr>
      <w:r w:rsidRPr="00567169">
        <w:rPr>
          <w:rFonts w:asciiTheme="minorHAnsi" w:hAnsiTheme="minorHAnsi" w:cstheme="minorHAnsi"/>
          <w:sz w:val="22"/>
          <w:szCs w:val="22"/>
        </w:rPr>
        <w:t xml:space="preserve">Na podlagi PRU za leto 2019 je bilo izstavljeno 17 zahtevkov za vračilo in v proračun RS vrnjeno 24.694,87 evrov. </w:t>
      </w:r>
    </w:p>
    <w:p w:rsidR="00567169" w:rsidRPr="00567169" w:rsidRDefault="00567169" w:rsidP="005671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0C3A" w:rsidRDefault="00C57CC9" w:rsidP="00C57CC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60658">
        <w:rPr>
          <w:rFonts w:asciiTheme="minorHAnsi" w:hAnsiTheme="minorHAnsi" w:cstheme="minorHAnsi"/>
          <w:b/>
          <w:sz w:val="22"/>
          <w:szCs w:val="22"/>
        </w:rPr>
        <w:lastRenderedPageBreak/>
        <w:t>2. Osnova ukrepa: Revizija namenske porabe sredstev ARRS v letu 20</w:t>
      </w:r>
      <w:r w:rsidR="006003A0">
        <w:rPr>
          <w:rFonts w:asciiTheme="minorHAnsi" w:hAnsiTheme="minorHAnsi" w:cstheme="minorHAnsi"/>
          <w:b/>
          <w:sz w:val="22"/>
          <w:szCs w:val="22"/>
        </w:rPr>
        <w:t>20</w:t>
      </w:r>
      <w:r w:rsidRPr="00E60658">
        <w:rPr>
          <w:rFonts w:asciiTheme="minorHAnsi" w:hAnsiTheme="minorHAnsi" w:cstheme="minorHAnsi"/>
          <w:b/>
          <w:sz w:val="22"/>
          <w:szCs w:val="22"/>
        </w:rPr>
        <w:t>:</w:t>
      </w:r>
      <w:r w:rsidRPr="00E60658">
        <w:rPr>
          <w:rFonts w:asciiTheme="minorHAnsi" w:hAnsiTheme="minorHAnsi" w:cstheme="minorHAnsi"/>
          <w:sz w:val="22"/>
          <w:szCs w:val="22"/>
        </w:rPr>
        <w:t xml:space="preserve"> </w:t>
      </w:r>
      <w:r w:rsidRPr="00E60658">
        <w:rPr>
          <w:rFonts w:asciiTheme="minorHAnsi" w:hAnsiTheme="minorHAnsi" w:cstheme="minorHAnsi"/>
          <w:b/>
          <w:i/>
          <w:sz w:val="22"/>
          <w:szCs w:val="22"/>
        </w:rPr>
        <w:t>Revidiranje namenske porabe sredstev za sofinanciranje izvajanja raziskovalne dejavnosti v letu 201</w:t>
      </w:r>
      <w:r w:rsidR="006003A0">
        <w:rPr>
          <w:rFonts w:asciiTheme="minorHAnsi" w:hAnsiTheme="minorHAnsi" w:cstheme="minorHAnsi"/>
          <w:b/>
          <w:i/>
          <w:sz w:val="22"/>
          <w:szCs w:val="22"/>
        </w:rPr>
        <w:t>9</w:t>
      </w:r>
    </w:p>
    <w:p w:rsidR="00C57CC9" w:rsidRDefault="00C57CC9" w:rsidP="00C57CC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15210" w:rsidRDefault="006003A0" w:rsidP="00E21655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Revizija namenske porabe za leto 2019 bo izvedena v letu 2021. </w:t>
      </w:r>
    </w:p>
    <w:p w:rsidR="006003A0" w:rsidRPr="00C15210" w:rsidRDefault="006003A0" w:rsidP="00E21655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</w:p>
    <w:p w:rsidR="00E21655" w:rsidRPr="00E21655" w:rsidRDefault="00E21655" w:rsidP="00E21655">
      <w:pPr>
        <w:pStyle w:val="Odstavekseznama"/>
        <w:ind w:left="0"/>
        <w:jc w:val="both"/>
        <w:rPr>
          <w:rFonts w:asciiTheme="minorHAnsi" w:hAnsiTheme="minorHAnsi" w:cstheme="minorHAnsi"/>
          <w:highlight w:val="yellow"/>
        </w:rPr>
      </w:pPr>
    </w:p>
    <w:p w:rsidR="00C553D8" w:rsidRPr="00F76D87" w:rsidRDefault="00C57CC9" w:rsidP="00C553D8">
      <w:p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F76D87">
        <w:rPr>
          <w:rFonts w:asciiTheme="minorHAnsi" w:hAnsiTheme="minorHAnsi" w:cstheme="minorHAnsi"/>
          <w:b/>
          <w:sz w:val="22"/>
          <w:szCs w:val="22"/>
        </w:rPr>
        <w:t>3. Osnova ukrepa: Pregled Finančnih poročil za leto 201</w:t>
      </w:r>
      <w:r w:rsidR="00567169">
        <w:rPr>
          <w:rFonts w:asciiTheme="minorHAnsi" w:hAnsiTheme="minorHAnsi" w:cstheme="minorHAnsi"/>
          <w:b/>
          <w:sz w:val="22"/>
          <w:szCs w:val="22"/>
        </w:rPr>
        <w:t xml:space="preserve">8 </w:t>
      </w:r>
      <w:r w:rsidRPr="00F76D87">
        <w:rPr>
          <w:rFonts w:asciiTheme="minorHAnsi" w:hAnsiTheme="minorHAnsi" w:cstheme="minorHAnsi"/>
          <w:b/>
          <w:sz w:val="22"/>
          <w:szCs w:val="22"/>
        </w:rPr>
        <w:t>in izdaja sklepov</w:t>
      </w:r>
      <w:r w:rsidR="00567169">
        <w:rPr>
          <w:rFonts w:asciiTheme="minorHAnsi" w:hAnsiTheme="minorHAnsi" w:cstheme="minorHAnsi"/>
          <w:b/>
          <w:sz w:val="22"/>
          <w:szCs w:val="22"/>
        </w:rPr>
        <w:t xml:space="preserve"> za presežna odstopanja</w:t>
      </w:r>
      <w:r w:rsidRPr="00F76D87">
        <w:rPr>
          <w:rFonts w:asciiTheme="minorHAnsi" w:hAnsiTheme="minorHAnsi" w:cstheme="minorHAnsi"/>
          <w:b/>
          <w:sz w:val="22"/>
          <w:szCs w:val="22"/>
        </w:rPr>
        <w:t xml:space="preserve"> in zahtevkov za vračilo</w:t>
      </w:r>
    </w:p>
    <w:p w:rsidR="00EF12FE" w:rsidRPr="00F76D87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</w:t>
      </w:r>
      <w:r w:rsidR="00D33C0F">
        <w:rPr>
          <w:rFonts w:asciiTheme="minorHAnsi" w:hAnsiTheme="minorHAnsi" w:cstheme="minorHAnsi"/>
          <w:sz w:val="22"/>
          <w:szCs w:val="22"/>
        </w:rPr>
        <w:t xml:space="preserve"> je pregledala 237 finančnih poročil raziskovalnih organizacij za leto 2018 ter </w:t>
      </w:r>
      <w:bookmarkStart w:id="0" w:name="_GoBack"/>
      <w:bookmarkEnd w:id="0"/>
      <w:r w:rsidRPr="00F76D87">
        <w:rPr>
          <w:rFonts w:asciiTheme="minorHAnsi" w:hAnsiTheme="minorHAnsi" w:cstheme="minorHAnsi"/>
          <w:sz w:val="22"/>
          <w:szCs w:val="22"/>
        </w:rPr>
        <w:t>je obravnavala in s sklepom direktorja odločila o vseh dodatnih odstopanjih pri porabi sredstev za raziskovalne programe in raziskovalne projekte za finančna poročila raziskovalnih organizacij za leto 201</w:t>
      </w:r>
      <w:r w:rsidR="00567169">
        <w:rPr>
          <w:rFonts w:asciiTheme="minorHAnsi" w:hAnsiTheme="minorHAnsi" w:cstheme="minorHAnsi"/>
          <w:sz w:val="22"/>
          <w:szCs w:val="22"/>
        </w:rPr>
        <w:t>8</w:t>
      </w:r>
      <w:r w:rsidRPr="00F76D87">
        <w:rPr>
          <w:rFonts w:asciiTheme="minorHAnsi" w:hAnsiTheme="minorHAnsi" w:cstheme="minorHAnsi"/>
          <w:sz w:val="22"/>
          <w:szCs w:val="22"/>
        </w:rPr>
        <w:t>.</w:t>
      </w:r>
    </w:p>
    <w:p w:rsidR="00EF12FE" w:rsidRPr="00F76D87" w:rsidRDefault="00EF12FE" w:rsidP="00EF12FE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EF12FE" w:rsidRPr="00F76D87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 xml:space="preserve">Agencija je </w:t>
      </w:r>
      <w:r w:rsidR="00F76D87" w:rsidRPr="00F76D87">
        <w:rPr>
          <w:rFonts w:asciiTheme="minorHAnsi" w:hAnsiTheme="minorHAnsi" w:cstheme="minorHAnsi"/>
          <w:sz w:val="22"/>
          <w:szCs w:val="22"/>
        </w:rPr>
        <w:t>za leto 201</w:t>
      </w:r>
      <w:r w:rsidR="00567169">
        <w:rPr>
          <w:rFonts w:asciiTheme="minorHAnsi" w:hAnsiTheme="minorHAnsi" w:cstheme="minorHAnsi"/>
          <w:sz w:val="22"/>
          <w:szCs w:val="22"/>
        </w:rPr>
        <w:t>8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 </w:t>
      </w:r>
      <w:r w:rsidRPr="00F76D87">
        <w:rPr>
          <w:rFonts w:asciiTheme="minorHAnsi" w:hAnsiTheme="minorHAnsi" w:cstheme="minorHAnsi"/>
          <w:sz w:val="22"/>
          <w:szCs w:val="22"/>
        </w:rPr>
        <w:t xml:space="preserve">izdala </w:t>
      </w:r>
      <w:r w:rsidR="00970384">
        <w:rPr>
          <w:rFonts w:asciiTheme="minorHAnsi" w:hAnsiTheme="minorHAnsi" w:cstheme="minorHAnsi"/>
          <w:sz w:val="22"/>
          <w:szCs w:val="22"/>
        </w:rPr>
        <w:t>7</w:t>
      </w:r>
      <w:r w:rsidR="00762050">
        <w:rPr>
          <w:rFonts w:asciiTheme="minorHAnsi" w:hAnsiTheme="minorHAnsi" w:cstheme="minorHAnsi"/>
          <w:sz w:val="22"/>
          <w:szCs w:val="22"/>
        </w:rPr>
        <w:t>2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 </w:t>
      </w:r>
      <w:r w:rsidRPr="00F76D87">
        <w:rPr>
          <w:rFonts w:asciiTheme="minorHAnsi" w:hAnsiTheme="minorHAnsi" w:cstheme="minorHAnsi"/>
          <w:sz w:val="22"/>
          <w:szCs w:val="22"/>
        </w:rPr>
        <w:t>sklepov, s katerimi je odločila o soglasju k ugotovljenim odstopanjem od namenske porabe sredstev</w:t>
      </w:r>
      <w:r w:rsidR="002E0006">
        <w:rPr>
          <w:rFonts w:asciiTheme="minorHAnsi" w:hAnsiTheme="minorHAnsi" w:cstheme="minorHAnsi"/>
          <w:sz w:val="22"/>
          <w:szCs w:val="22"/>
        </w:rPr>
        <w:t>:</w:t>
      </w:r>
    </w:p>
    <w:p w:rsidR="00F76D87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40"/>
        <w:gridCol w:w="620"/>
        <w:gridCol w:w="4660"/>
      </w:tblGrid>
      <w:tr w:rsidR="0048020F" w:rsidRPr="0048020F" w:rsidTr="0048020F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Sklepa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Inštitut za matematiko, fiziko in mehaniko 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Kemijski inštitut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Slovenski raziskovalni inštitut - SLORI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Lek d.d.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Onkol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</w:t>
            </w: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ški inštitut 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transfuzijsko medicino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Univerzitetni klinični center Maribor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Ortopedska bolnišnica Valdoltra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UL, Medicinska fakulteta 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UL, Veterinarska fakulteta 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060-1/2019-039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UM, Fakulteta za kmetijstvo in </w:t>
            </w: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biosistemske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vede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novejšo zgodovino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ekonomska raziskovanja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kriminologijo pri Pravni fakulteti v Ljubljani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narodnostna vprašanja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Pedagoški inštitut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UL, Filozofska fakulteta 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Fakulteta za družbene vede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UL, Pravna fakulteta 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060-1/2019-093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Ekonomska fakulteta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Fakulteta za šport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UL, Pedagoška fakulteta 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UM, Pedagoška fakulteta 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Fakulteta za upravo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Fakulteta za socialno delo</w:t>
            </w:r>
          </w:p>
        </w:tc>
      </w:tr>
      <w:tr w:rsidR="0048020F" w:rsidRPr="0048020F" w:rsidTr="0048020F">
        <w:trPr>
          <w:trHeight w:val="4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Slovenske akademije znanosti in umetnosti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Fakulteta za farmacijo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Fakulteta za arhitekturo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Fakulteta za gradbeništvo in geodezijo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060-1/2019-094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UM, Fakulteta za kemijo in kem</w:t>
            </w: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</w:t>
            </w: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sko tehnologijo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UM, Fakulteta za strojništvo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Fakulteta za strojništvo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UM, Fakulteta za elektrotehniko, računalništvo in informatiko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UM, Fakulteta za gradbeništvo, prometno inženirstvo in arhitekturo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Znanstveno-raziskovalno središče Koper 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050" w:rsidRPr="0048020F" w:rsidRDefault="00762050" w:rsidP="0076205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050" w:rsidRPr="0048020F" w:rsidRDefault="00762050" w:rsidP="0086414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Znanstveno-raziskovalno središče Koper 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Fakulteta za elektrotehniko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Fakulteta za računalništvo in informatiko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Fakulteta za matematiko in fiziko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Arex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, d.o.o. 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UP, I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</w:t>
            </w: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štitut Andreja Marušiča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UP, Fakulteta za humanistične študije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UM, Fakulteta za varnostne vede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UM, Medicinska fakulteta 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Nove Revije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UP, Fakulteta za vede o zdravju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Kostak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d.d.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UM, Fakulteta za matematiko in naravoslovje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UM, Filozofska fakulteta 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UM, Fakulteta za energetiko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IOS, Inštitut za okoljevarstvo in senzorje, d.o.o.</w:t>
            </w:r>
          </w:p>
        </w:tc>
      </w:tr>
      <w:tr w:rsidR="00762050" w:rsidRPr="0048020F" w:rsidTr="0048020F">
        <w:trPr>
          <w:trHeight w:val="4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UP, Fakulteta za matematiko, naravoslovje in informacijske tehnologije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EN-FIST Center odličnosti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Inštitut za </w:t>
            </w: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nutricionistiko</w:t>
            </w:r>
            <w:proofErr w:type="spellEnd"/>
          </w:p>
        </w:tc>
      </w:tr>
      <w:tr w:rsidR="00762050" w:rsidRPr="0048020F" w:rsidTr="0048020F">
        <w:trPr>
          <w:trHeight w:val="4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COBIK - Center odličnosti za </w:t>
            </w: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biosezoriko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, </w:t>
            </w: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umentacijo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in procesno kontrolo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UM, Fakulteta za turizem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Center odličnosti </w:t>
            </w: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nanoznanosti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in nanotehnologija - </w:t>
            </w: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Nanocenter</w:t>
            </w:r>
            <w:proofErr w:type="spellEnd"/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060-1/2019-515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Visoka šola za proizvodno inženirstvo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060-1/2019-086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javno zdravje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060-1/2019-085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Domel Holding d.d.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DRAVA vodnogospodarsko podjetje Ptuj d.o.o.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Javno podjetje centralna čistilna naprava Domžale - Kamnik</w:t>
            </w:r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8641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060-1/2019-084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Center odličnosti </w:t>
            </w: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InnoRenew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CoE</w:t>
            </w:r>
            <w:proofErr w:type="spellEnd"/>
          </w:p>
        </w:tc>
      </w:tr>
      <w:tr w:rsidR="00762050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060-1/2019-457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UP, Fakulteta za </w:t>
            </w: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management</w:t>
            </w:r>
            <w:proofErr w:type="spellEnd"/>
          </w:p>
        </w:tc>
      </w:tr>
      <w:tr w:rsidR="00762050" w:rsidRPr="0048020F" w:rsidTr="0048020F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060-1/2019-089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50" w:rsidRPr="0048020F" w:rsidRDefault="00762050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8854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050" w:rsidRPr="0048020F" w:rsidRDefault="00762050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NOVA Univerza Fakulteta za državne in evropske študije</w:t>
            </w:r>
          </w:p>
        </w:tc>
      </w:tr>
    </w:tbl>
    <w:p w:rsidR="00F76D87" w:rsidRPr="007B52D0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p w:rsidR="00EF12FE" w:rsidRDefault="00EF12FE" w:rsidP="00EF12FE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970384" w:rsidRDefault="00970384" w:rsidP="00EF12FE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970384" w:rsidRPr="007B52D0" w:rsidRDefault="00970384" w:rsidP="00EF12FE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EF12FE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 xml:space="preserve">Agencija je </w:t>
      </w:r>
      <w:r w:rsidR="00970384">
        <w:rPr>
          <w:rFonts w:asciiTheme="minorHAnsi" w:hAnsiTheme="minorHAnsi" w:cstheme="minorHAnsi"/>
          <w:sz w:val="22"/>
          <w:szCs w:val="22"/>
        </w:rPr>
        <w:t xml:space="preserve">na podlagi pregleda finančnih poročil </w:t>
      </w:r>
      <w:r w:rsidR="00F76D87" w:rsidRPr="00F76D87">
        <w:rPr>
          <w:rFonts w:asciiTheme="minorHAnsi" w:hAnsiTheme="minorHAnsi" w:cstheme="minorHAnsi"/>
          <w:sz w:val="22"/>
          <w:szCs w:val="22"/>
        </w:rPr>
        <w:t>za leto 201</w:t>
      </w:r>
      <w:r w:rsidR="00567169">
        <w:rPr>
          <w:rFonts w:asciiTheme="minorHAnsi" w:hAnsiTheme="minorHAnsi" w:cstheme="minorHAnsi"/>
          <w:sz w:val="22"/>
          <w:szCs w:val="22"/>
        </w:rPr>
        <w:t>8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 </w:t>
      </w:r>
      <w:r w:rsidRPr="00F76D87">
        <w:rPr>
          <w:rFonts w:asciiTheme="minorHAnsi" w:hAnsiTheme="minorHAnsi" w:cstheme="minorHAnsi"/>
          <w:sz w:val="22"/>
          <w:szCs w:val="22"/>
        </w:rPr>
        <w:t xml:space="preserve">izdala </w:t>
      </w:r>
      <w:r w:rsidR="002E0006">
        <w:rPr>
          <w:rFonts w:asciiTheme="minorHAnsi" w:hAnsiTheme="minorHAnsi" w:cstheme="minorHAnsi"/>
          <w:sz w:val="22"/>
          <w:szCs w:val="22"/>
        </w:rPr>
        <w:t>1</w:t>
      </w:r>
      <w:r w:rsidR="00970384">
        <w:rPr>
          <w:rFonts w:asciiTheme="minorHAnsi" w:hAnsiTheme="minorHAnsi" w:cstheme="minorHAnsi"/>
          <w:sz w:val="22"/>
          <w:szCs w:val="22"/>
        </w:rPr>
        <w:t xml:space="preserve">4 </w:t>
      </w:r>
      <w:r w:rsidRPr="00F76D87">
        <w:rPr>
          <w:rFonts w:asciiTheme="minorHAnsi" w:hAnsiTheme="minorHAnsi" w:cstheme="minorHAnsi"/>
          <w:sz w:val="22"/>
          <w:szCs w:val="22"/>
        </w:rPr>
        <w:t>zahtevkov za vračila sredstev:</w:t>
      </w:r>
    </w:p>
    <w:p w:rsidR="002E0006" w:rsidRPr="00F76D87" w:rsidRDefault="002E0006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40"/>
        <w:gridCol w:w="620"/>
        <w:gridCol w:w="4660"/>
        <w:gridCol w:w="980"/>
        <w:gridCol w:w="980"/>
      </w:tblGrid>
      <w:tr w:rsidR="0048020F" w:rsidRPr="0048020F" w:rsidTr="0048020F">
        <w:trPr>
          <w:trHeight w:val="4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Zahtevka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Vrednost (v EUR)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Datum vračila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410-90/2019-3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UL, Zdravstvena fakulteta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20.504,36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09.06.2020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410-112/2019-5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Fakulteta za družbene vede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2.800,67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 w:rsidR="0076205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     6.4.2021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410-128/2019-5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Akademija za gledališče, radio, film in televizijo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625,59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410-132/2019-6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UL, Fakulteta za arhitekturo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3.009,80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22.12.2020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410-174/2019-4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1665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Hidria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AET, d.o.o.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962,59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15.09.2020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410-194/2019-3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2131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UM, Fakulteta za varnostne vede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1.329,15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48020F" w:rsidRPr="0048020F" w:rsidTr="0048020F">
        <w:trPr>
          <w:trHeight w:val="4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410-215/2019-4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2514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Robotina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, podjetje za inženiring, marketing, trgovino in proizvodnjo, d.o.o.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1.055,50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27.11.2020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410-221/2019-5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2629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NOVA Univerza Evropska pravna fakulteta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1.130,25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15.02.2021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410-231/2019-2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informacijske študije v Novem mestu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4.293,06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10.09.2020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410-39/2020-10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2997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CO-</w:t>
            </w: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Namaste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, Center odličnosti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2.271,96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30.12.2020</w:t>
            </w:r>
          </w:p>
        </w:tc>
      </w:tr>
      <w:tr w:rsidR="0048020F" w:rsidRPr="0048020F" w:rsidTr="0048020F">
        <w:trPr>
          <w:trHeight w:val="4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410-251/2019-3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COBIK - Center odločnosti za </w:t>
            </w: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biosenzoriko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, </w:t>
            </w: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instrumentacijo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in procesno kontrolo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10.11.2020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410-253/2019-2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3039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Space</w:t>
            </w:r>
            <w:proofErr w:type="spellEnd"/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-SI, Center odličnosti Vesolje, znanost in tehnol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</w:t>
            </w: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gije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1.663,53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48020F" w:rsidRPr="0048020F" w:rsidTr="0048020F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410-197/2019-2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2316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Javni zavod za varstvo kulturne dediščine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352,89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24.06.2020</w:t>
            </w:r>
          </w:p>
        </w:tc>
      </w:tr>
      <w:tr w:rsidR="0048020F" w:rsidRPr="0048020F" w:rsidTr="0048020F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410-299/2020-5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8854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0F" w:rsidRPr="0048020F" w:rsidRDefault="0048020F" w:rsidP="0048020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NOVA Univerza Fakulteta za državne in evropske študije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0F" w:rsidRPr="0048020F" w:rsidRDefault="0048020F" w:rsidP="0048020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48020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21.10.2020</w:t>
            </w:r>
          </w:p>
        </w:tc>
      </w:tr>
    </w:tbl>
    <w:p w:rsidR="00F76D87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p w:rsidR="002E0006" w:rsidRPr="002E0006" w:rsidRDefault="002E0006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2E0006">
        <w:rPr>
          <w:rFonts w:asciiTheme="minorHAnsi" w:hAnsiTheme="minorHAnsi" w:cstheme="minorHAnsi"/>
          <w:sz w:val="22"/>
          <w:szCs w:val="22"/>
        </w:rPr>
        <w:t xml:space="preserve">Na podlagi FP 2018 je ARRS v proračun RS vrnila </w:t>
      </w:r>
      <w:r w:rsidR="00762050">
        <w:rPr>
          <w:rFonts w:asciiTheme="minorHAnsi" w:hAnsiTheme="minorHAnsi" w:cstheme="minorHAnsi"/>
          <w:sz w:val="22"/>
          <w:szCs w:val="22"/>
        </w:rPr>
        <w:t>36.411,28</w:t>
      </w:r>
      <w:r w:rsidRPr="002E0006">
        <w:rPr>
          <w:rFonts w:asciiTheme="minorHAnsi" w:hAnsiTheme="minorHAnsi" w:cstheme="minorHAnsi"/>
          <w:sz w:val="22"/>
          <w:szCs w:val="22"/>
        </w:rPr>
        <w:t xml:space="preserve"> evrov. Zahtev</w:t>
      </w:r>
      <w:r w:rsidR="00762050">
        <w:rPr>
          <w:rFonts w:asciiTheme="minorHAnsi" w:hAnsiTheme="minorHAnsi" w:cstheme="minorHAnsi"/>
          <w:sz w:val="22"/>
          <w:szCs w:val="22"/>
        </w:rPr>
        <w:t xml:space="preserve">ek </w:t>
      </w:r>
      <w:r w:rsidRPr="002E0006">
        <w:rPr>
          <w:rFonts w:asciiTheme="minorHAnsi" w:hAnsiTheme="minorHAnsi" w:cstheme="minorHAnsi"/>
          <w:sz w:val="22"/>
          <w:szCs w:val="22"/>
        </w:rPr>
        <w:t>pod zaporedno št. 3 še ni</w:t>
      </w:r>
      <w:r w:rsidR="00762050">
        <w:rPr>
          <w:rFonts w:asciiTheme="minorHAnsi" w:hAnsiTheme="minorHAnsi" w:cstheme="minorHAnsi"/>
          <w:sz w:val="22"/>
          <w:szCs w:val="22"/>
        </w:rPr>
        <w:t xml:space="preserve"> zapadel</w:t>
      </w:r>
      <w:r w:rsidRPr="002E0006">
        <w:rPr>
          <w:rFonts w:asciiTheme="minorHAnsi" w:hAnsiTheme="minorHAnsi" w:cstheme="minorHAnsi"/>
          <w:sz w:val="22"/>
          <w:szCs w:val="22"/>
        </w:rPr>
        <w:t xml:space="preserve">, za zahtevka  pod zaporedno št. 6 in 12 sta bila izdana opomina za plačilo. </w:t>
      </w:r>
    </w:p>
    <w:p w:rsidR="00F76D87" w:rsidRPr="00985E0E" w:rsidRDefault="00F76D87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E0E" w:rsidRDefault="00985E0E" w:rsidP="00EF12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6D87" w:rsidRPr="00985E0E" w:rsidRDefault="00985E0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985E0E">
        <w:rPr>
          <w:rFonts w:asciiTheme="minorHAnsi" w:hAnsiTheme="minorHAnsi" w:cstheme="minorHAnsi"/>
          <w:sz w:val="22"/>
          <w:szCs w:val="22"/>
        </w:rPr>
        <w:t>Številka: 060-1/2019-520</w:t>
      </w:r>
    </w:p>
    <w:p w:rsidR="00985E0E" w:rsidRPr="00985E0E" w:rsidRDefault="00985E0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985E0E">
        <w:rPr>
          <w:rFonts w:asciiTheme="minorHAnsi" w:hAnsiTheme="minorHAnsi" w:cstheme="minorHAnsi"/>
          <w:sz w:val="22"/>
          <w:szCs w:val="22"/>
        </w:rPr>
        <w:t>Ljubljana, 8. 4. 2021</w:t>
      </w:r>
    </w:p>
    <w:sectPr w:rsidR="00985E0E" w:rsidRPr="00985E0E" w:rsidSect="0052719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A0" w:rsidRDefault="006003A0">
      <w:r>
        <w:separator/>
      </w:r>
    </w:p>
  </w:endnote>
  <w:endnote w:type="continuationSeparator" w:id="0">
    <w:p w:rsidR="006003A0" w:rsidRDefault="0060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A0" w:rsidRDefault="006003A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03A0" w:rsidRDefault="006003A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A0" w:rsidRDefault="006003A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A0" w:rsidRDefault="006003A0">
      <w:r>
        <w:separator/>
      </w:r>
    </w:p>
  </w:footnote>
  <w:footnote w:type="continuationSeparator" w:id="0">
    <w:p w:rsidR="006003A0" w:rsidRDefault="0060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A0" w:rsidRDefault="006003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F225CA4" wp14:editId="4448D718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3A0" w:rsidRDefault="006003A0">
    <w:pPr>
      <w:pStyle w:val="Glava"/>
    </w:pPr>
  </w:p>
  <w:p w:rsidR="006003A0" w:rsidRDefault="006003A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A0" w:rsidRDefault="006003A0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 wp14:anchorId="3970938E" wp14:editId="2ED96E47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94523"/>
    <w:multiLevelType w:val="hybridMultilevel"/>
    <w:tmpl w:val="1F763A0E"/>
    <w:lvl w:ilvl="0" w:tplc="8878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D8"/>
    <w:rsid w:val="000051E0"/>
    <w:rsid w:val="000215D2"/>
    <w:rsid w:val="00037BA5"/>
    <w:rsid w:val="000A1F0C"/>
    <w:rsid w:val="000A40A3"/>
    <w:rsid w:val="000C2838"/>
    <w:rsid w:val="00105294"/>
    <w:rsid w:val="00124826"/>
    <w:rsid w:val="001306A9"/>
    <w:rsid w:val="001317B2"/>
    <w:rsid w:val="00163A8F"/>
    <w:rsid w:val="00171A51"/>
    <w:rsid w:val="00177FB9"/>
    <w:rsid w:val="0018593B"/>
    <w:rsid w:val="001C5725"/>
    <w:rsid w:val="001F7AAD"/>
    <w:rsid w:val="002039C0"/>
    <w:rsid w:val="00203EA6"/>
    <w:rsid w:val="002120C9"/>
    <w:rsid w:val="002562D6"/>
    <w:rsid w:val="00260E21"/>
    <w:rsid w:val="002963A8"/>
    <w:rsid w:val="002E0006"/>
    <w:rsid w:val="003034D4"/>
    <w:rsid w:val="003126E4"/>
    <w:rsid w:val="00313E02"/>
    <w:rsid w:val="00370CCA"/>
    <w:rsid w:val="00380956"/>
    <w:rsid w:val="00392856"/>
    <w:rsid w:val="003A0B4C"/>
    <w:rsid w:val="003D0048"/>
    <w:rsid w:val="003D2B1F"/>
    <w:rsid w:val="003D305E"/>
    <w:rsid w:val="0040084B"/>
    <w:rsid w:val="0040455F"/>
    <w:rsid w:val="0048020F"/>
    <w:rsid w:val="004827CF"/>
    <w:rsid w:val="004A77F9"/>
    <w:rsid w:val="004B4E39"/>
    <w:rsid w:val="004B7C34"/>
    <w:rsid w:val="005036E2"/>
    <w:rsid w:val="00504704"/>
    <w:rsid w:val="00507815"/>
    <w:rsid w:val="00527193"/>
    <w:rsid w:val="00534231"/>
    <w:rsid w:val="00555C11"/>
    <w:rsid w:val="00567169"/>
    <w:rsid w:val="005975EC"/>
    <w:rsid w:val="005B65CB"/>
    <w:rsid w:val="005C2F54"/>
    <w:rsid w:val="005E2F36"/>
    <w:rsid w:val="006003A0"/>
    <w:rsid w:val="00642A39"/>
    <w:rsid w:val="00654041"/>
    <w:rsid w:val="006765C2"/>
    <w:rsid w:val="006778D4"/>
    <w:rsid w:val="006B6690"/>
    <w:rsid w:val="006E6478"/>
    <w:rsid w:val="006F7B1D"/>
    <w:rsid w:val="007077BB"/>
    <w:rsid w:val="00762050"/>
    <w:rsid w:val="00785822"/>
    <w:rsid w:val="00793E35"/>
    <w:rsid w:val="007A09AD"/>
    <w:rsid w:val="007D4C8F"/>
    <w:rsid w:val="007D5306"/>
    <w:rsid w:val="0080079D"/>
    <w:rsid w:val="0080338A"/>
    <w:rsid w:val="00803F46"/>
    <w:rsid w:val="00823EDF"/>
    <w:rsid w:val="00827A20"/>
    <w:rsid w:val="00862277"/>
    <w:rsid w:val="00867F84"/>
    <w:rsid w:val="00895C5F"/>
    <w:rsid w:val="008E6566"/>
    <w:rsid w:val="00905F38"/>
    <w:rsid w:val="00970384"/>
    <w:rsid w:val="009718A8"/>
    <w:rsid w:val="00985E0E"/>
    <w:rsid w:val="0098663B"/>
    <w:rsid w:val="009B4E55"/>
    <w:rsid w:val="009B7A88"/>
    <w:rsid w:val="009D01DF"/>
    <w:rsid w:val="009E5DE6"/>
    <w:rsid w:val="00A04C12"/>
    <w:rsid w:val="00A209BF"/>
    <w:rsid w:val="00A3126E"/>
    <w:rsid w:val="00A67458"/>
    <w:rsid w:val="00AE58A0"/>
    <w:rsid w:val="00B14245"/>
    <w:rsid w:val="00B36D69"/>
    <w:rsid w:val="00B400C3"/>
    <w:rsid w:val="00B65CF4"/>
    <w:rsid w:val="00B83A29"/>
    <w:rsid w:val="00B9070D"/>
    <w:rsid w:val="00B90901"/>
    <w:rsid w:val="00BB42E4"/>
    <w:rsid w:val="00BD4717"/>
    <w:rsid w:val="00BE04E2"/>
    <w:rsid w:val="00BE23A2"/>
    <w:rsid w:val="00BF1E77"/>
    <w:rsid w:val="00C07395"/>
    <w:rsid w:val="00C10CA8"/>
    <w:rsid w:val="00C13EE3"/>
    <w:rsid w:val="00C15210"/>
    <w:rsid w:val="00C553D8"/>
    <w:rsid w:val="00C57CC9"/>
    <w:rsid w:val="00C806F2"/>
    <w:rsid w:val="00C935FA"/>
    <w:rsid w:val="00CC2CCD"/>
    <w:rsid w:val="00CE2B4F"/>
    <w:rsid w:val="00D0313B"/>
    <w:rsid w:val="00D13759"/>
    <w:rsid w:val="00D33C0F"/>
    <w:rsid w:val="00D66C15"/>
    <w:rsid w:val="00DC3E94"/>
    <w:rsid w:val="00DE494E"/>
    <w:rsid w:val="00DF6090"/>
    <w:rsid w:val="00E21655"/>
    <w:rsid w:val="00E253B9"/>
    <w:rsid w:val="00E42204"/>
    <w:rsid w:val="00E61312"/>
    <w:rsid w:val="00E7480C"/>
    <w:rsid w:val="00E96317"/>
    <w:rsid w:val="00EC3D16"/>
    <w:rsid w:val="00ED5666"/>
    <w:rsid w:val="00EF12FE"/>
    <w:rsid w:val="00EF2397"/>
    <w:rsid w:val="00EF7DFB"/>
    <w:rsid w:val="00F20C3A"/>
    <w:rsid w:val="00F76D87"/>
    <w:rsid w:val="00F9706F"/>
    <w:rsid w:val="00FA6954"/>
    <w:rsid w:val="00FA71C6"/>
    <w:rsid w:val="00FB2F1F"/>
    <w:rsid w:val="00FD613F"/>
    <w:rsid w:val="00FD7782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C553D8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12FE"/>
    <w:pPr>
      <w:ind w:left="720" w:firstLine="360"/>
      <w:contextualSpacing/>
    </w:pPr>
    <w:rPr>
      <w:rFonts w:ascii="Calibri" w:eastAsia="Arial" w:hAnsi="Calibri"/>
      <w:sz w:val="22"/>
      <w:szCs w:val="22"/>
    </w:rPr>
  </w:style>
  <w:style w:type="paragraph" w:customStyle="1" w:styleId="naslglav">
    <w:name w:val="naslglav"/>
    <w:basedOn w:val="Navaden"/>
    <w:rsid w:val="007D5306"/>
    <w:pPr>
      <w:spacing w:before="240"/>
    </w:pPr>
    <w:rPr>
      <w:rFonts w:ascii="Verdana" w:hAnsi="Verdana"/>
      <w:b/>
      <w:bCs/>
      <w:color w:val="313966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C553D8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12FE"/>
    <w:pPr>
      <w:ind w:left="720" w:firstLine="360"/>
      <w:contextualSpacing/>
    </w:pPr>
    <w:rPr>
      <w:rFonts w:ascii="Calibri" w:eastAsia="Arial" w:hAnsi="Calibri"/>
      <w:sz w:val="22"/>
      <w:szCs w:val="22"/>
    </w:rPr>
  </w:style>
  <w:style w:type="paragraph" w:customStyle="1" w:styleId="naslglav">
    <w:name w:val="naslglav"/>
    <w:basedOn w:val="Navaden"/>
    <w:rsid w:val="007D5306"/>
    <w:pPr>
      <w:spacing w:before="240"/>
    </w:pPr>
    <w:rPr>
      <w:rFonts w:ascii="Verdana" w:hAnsi="Verdana"/>
      <w:b/>
      <w:bCs/>
      <w:color w:val="313966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0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C1BCC-8CC8-460F-A7DE-8EA11D18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89</TotalTime>
  <Pages>4</Pages>
  <Words>1242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9290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Ogrizek Edita</dc:creator>
  <cp:lastModifiedBy>Ogrizek Edita</cp:lastModifiedBy>
  <cp:revision>12</cp:revision>
  <cp:lastPrinted>2019-07-22T10:16:00Z</cp:lastPrinted>
  <dcterms:created xsi:type="dcterms:W3CDTF">2021-03-29T12:21:00Z</dcterms:created>
  <dcterms:modified xsi:type="dcterms:W3CDTF">2021-04-12T08:01:00Z</dcterms:modified>
</cp:coreProperties>
</file>