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2F" w:rsidRPr="00A2468E" w:rsidRDefault="00C3622F" w:rsidP="00397687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b/>
          <w:sz w:val="22"/>
          <w:szCs w:val="22"/>
        </w:rPr>
        <w:t xml:space="preserve">PRILOGA </w:t>
      </w:r>
      <w:r w:rsidR="00397687" w:rsidRPr="00A2468E">
        <w:rPr>
          <w:rFonts w:ascii="Calibri" w:hAnsi="Calibri" w:cs="Calibri"/>
          <w:b/>
          <w:sz w:val="22"/>
          <w:szCs w:val="22"/>
        </w:rPr>
        <w:t>2</w:t>
      </w:r>
    </w:p>
    <w:p w:rsidR="00C3622F" w:rsidRPr="00A2468E" w:rsidRDefault="00C3622F" w:rsidP="008904A7">
      <w:pPr>
        <w:rPr>
          <w:rFonts w:ascii="Calibri" w:hAnsi="Calibri" w:cs="Calibri"/>
          <w:sz w:val="22"/>
          <w:szCs w:val="22"/>
        </w:rPr>
      </w:pPr>
    </w:p>
    <w:p w:rsidR="00C3622F" w:rsidRPr="00A2468E" w:rsidRDefault="00C3622F" w:rsidP="008904A7">
      <w:pPr>
        <w:rPr>
          <w:rFonts w:ascii="Calibri" w:hAnsi="Calibri" w:cs="Calibri"/>
          <w:sz w:val="22"/>
          <w:szCs w:val="22"/>
        </w:rPr>
      </w:pPr>
    </w:p>
    <w:p w:rsidR="00C3622F" w:rsidRPr="00A2468E" w:rsidRDefault="00C3622F" w:rsidP="00FD2F86">
      <w:pPr>
        <w:jc w:val="center"/>
        <w:rPr>
          <w:rFonts w:ascii="Calibri" w:hAnsi="Calibri" w:cs="Calibri"/>
          <w:b/>
          <w:sz w:val="22"/>
          <w:szCs w:val="22"/>
        </w:rPr>
      </w:pPr>
      <w:r w:rsidRPr="00A2468E">
        <w:rPr>
          <w:rFonts w:ascii="Calibri" w:hAnsi="Calibri" w:cs="Calibri"/>
          <w:b/>
          <w:sz w:val="22"/>
          <w:szCs w:val="22"/>
        </w:rPr>
        <w:t xml:space="preserve">INFORMACIJE, KI SE </w:t>
      </w:r>
      <w:r w:rsidR="00FD2F86" w:rsidRPr="00A2468E">
        <w:rPr>
          <w:rFonts w:ascii="Calibri" w:hAnsi="Calibri" w:cs="Calibri"/>
          <w:b/>
          <w:sz w:val="22"/>
          <w:szCs w:val="22"/>
        </w:rPr>
        <w:t>ZAGOTOVIJO, KADAR SE OSEBNI PODATKI PRIDOBIJO OD POSAMEZNIKA, NA KATEREGA SE NANAŠAJO OSEBNI PODATKI</w:t>
      </w:r>
    </w:p>
    <w:p w:rsidR="00DD5361" w:rsidRPr="00A2468E" w:rsidRDefault="00DD5361" w:rsidP="008904A7">
      <w:pPr>
        <w:rPr>
          <w:rFonts w:ascii="Calibri" w:hAnsi="Calibri" w:cs="Calibri"/>
          <w:sz w:val="22"/>
          <w:szCs w:val="22"/>
        </w:rPr>
      </w:pPr>
    </w:p>
    <w:p w:rsidR="00204A1E" w:rsidRPr="00A2468E" w:rsidRDefault="00204A1E" w:rsidP="008904A7">
      <w:pPr>
        <w:rPr>
          <w:rFonts w:ascii="Calibri" w:hAnsi="Calibri" w:cs="Calibri"/>
          <w:sz w:val="22"/>
          <w:szCs w:val="22"/>
        </w:rPr>
      </w:pPr>
    </w:p>
    <w:p w:rsidR="00204A1E" w:rsidRPr="00A2468E" w:rsidRDefault="00FD2F86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Spodaj podpisan</w:t>
      </w:r>
      <w:r w:rsidR="00900B3C" w:rsidRPr="00A2468E">
        <w:rPr>
          <w:rFonts w:ascii="Calibri" w:hAnsi="Calibri" w:cs="Calibri"/>
          <w:sz w:val="22"/>
          <w:szCs w:val="22"/>
        </w:rPr>
        <w:t>/</w:t>
      </w:r>
      <w:r w:rsidRPr="00A2468E">
        <w:rPr>
          <w:rFonts w:ascii="Calibri" w:hAnsi="Calibri" w:cs="Calibri"/>
          <w:sz w:val="22"/>
          <w:szCs w:val="22"/>
        </w:rPr>
        <w:t>a _______________________________________________ (ime, priimek in naslov)</w:t>
      </w:r>
      <w:r w:rsidR="00204A1E" w:rsidRPr="00A2468E">
        <w:rPr>
          <w:rFonts w:ascii="Calibri" w:hAnsi="Calibri" w:cs="Calibri"/>
          <w:sz w:val="22"/>
          <w:szCs w:val="22"/>
        </w:rPr>
        <w:t xml:space="preserve"> </w:t>
      </w:r>
    </w:p>
    <w:p w:rsidR="00204A1E" w:rsidRPr="00A2468E" w:rsidRDefault="00204A1E" w:rsidP="002F3886">
      <w:pPr>
        <w:jc w:val="both"/>
        <w:rPr>
          <w:rFonts w:ascii="Calibri" w:hAnsi="Calibri" w:cs="Calibri"/>
          <w:sz w:val="22"/>
          <w:szCs w:val="22"/>
        </w:rPr>
      </w:pPr>
    </w:p>
    <w:p w:rsidR="00FA00C6" w:rsidRPr="00A2468E" w:rsidRDefault="00204A1E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i</w:t>
      </w:r>
      <w:r w:rsidR="00FA00C6" w:rsidRPr="00A2468E">
        <w:rPr>
          <w:rFonts w:ascii="Calibri" w:hAnsi="Calibri" w:cs="Calibri"/>
          <w:sz w:val="22"/>
          <w:szCs w:val="22"/>
        </w:rPr>
        <w:t>zjavljam, da sem bila z dnem podpisa te izjave seznanjena z naslednjimi informacijami:</w:t>
      </w:r>
    </w:p>
    <w:p w:rsidR="00E02E4D" w:rsidRPr="00A2468E" w:rsidRDefault="00E02E4D" w:rsidP="002F3886">
      <w:pPr>
        <w:jc w:val="both"/>
        <w:rPr>
          <w:rFonts w:ascii="Calibri" w:hAnsi="Calibri" w:cs="Calibri"/>
          <w:sz w:val="22"/>
          <w:szCs w:val="22"/>
        </w:rPr>
      </w:pPr>
    </w:p>
    <w:p w:rsidR="000053FA" w:rsidRPr="00A2468E" w:rsidRDefault="000053FA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(a) </w:t>
      </w:r>
      <w:r w:rsidR="006431F2" w:rsidRPr="00A2468E">
        <w:rPr>
          <w:rFonts w:ascii="Calibri" w:hAnsi="Calibri" w:cs="Calibri"/>
          <w:sz w:val="22"/>
          <w:szCs w:val="22"/>
        </w:rPr>
        <w:t>u</w:t>
      </w:r>
      <w:r w:rsidR="00FA00C6" w:rsidRPr="00A2468E">
        <w:rPr>
          <w:rFonts w:ascii="Calibri" w:hAnsi="Calibri" w:cs="Calibri"/>
          <w:sz w:val="22"/>
          <w:szCs w:val="22"/>
        </w:rPr>
        <w:t>pravljalec</w:t>
      </w:r>
      <w:r w:rsidR="00C66165" w:rsidRPr="00A2468E">
        <w:rPr>
          <w:rFonts w:ascii="Calibri" w:hAnsi="Calibri" w:cs="Calibri"/>
          <w:sz w:val="22"/>
          <w:szCs w:val="22"/>
        </w:rPr>
        <w:t xml:space="preserve"> mojih osebnih podatkov</w:t>
      </w:r>
      <w:r w:rsidR="00FA00C6" w:rsidRPr="00A2468E">
        <w:rPr>
          <w:rFonts w:ascii="Calibri" w:hAnsi="Calibri" w:cs="Calibri"/>
          <w:sz w:val="22"/>
          <w:szCs w:val="22"/>
        </w:rPr>
        <w:t xml:space="preserve"> je </w:t>
      </w:r>
      <w:r w:rsidR="00204A1E" w:rsidRPr="00A2468E">
        <w:rPr>
          <w:rFonts w:ascii="Calibri" w:hAnsi="Calibri" w:cs="Calibri"/>
          <w:sz w:val="22"/>
          <w:szCs w:val="22"/>
        </w:rPr>
        <w:t>Javna agencija za raziskovalno dejavnost Republike Slovenije (v nadaljevanju: ARRS)</w:t>
      </w:r>
      <w:r w:rsidR="00FA00C6" w:rsidRPr="00A2468E">
        <w:rPr>
          <w:rFonts w:ascii="Calibri" w:hAnsi="Calibri" w:cs="Calibri"/>
          <w:sz w:val="22"/>
          <w:szCs w:val="22"/>
        </w:rPr>
        <w:t>, Bleiweisova cesta 30, 1000 Ljubljana, e-pošta: GlavnaPisarna@arrs.si;</w:t>
      </w:r>
    </w:p>
    <w:p w:rsidR="00FA00C6" w:rsidRPr="00A2468E" w:rsidRDefault="00941537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(b) pooblaščena oseba za varstvo podatkov </w:t>
      </w:r>
      <w:r w:rsidR="003A0B8C" w:rsidRPr="00A2468E">
        <w:rPr>
          <w:rFonts w:ascii="Calibri" w:hAnsi="Calibri" w:cs="Calibri"/>
          <w:sz w:val="22"/>
          <w:szCs w:val="22"/>
        </w:rPr>
        <w:t>je Barbara Jankovič, e-pošta: Barbara.Jankovic@arrs.si;</w:t>
      </w:r>
    </w:p>
    <w:p w:rsidR="00E02E4D" w:rsidRPr="00A2468E" w:rsidRDefault="00E02E4D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(c) kateri podatki (vrsta podatkov) se bodo obdelovali: _______________________________________</w:t>
      </w:r>
    </w:p>
    <w:p w:rsidR="00E02E4D" w:rsidRPr="00A2468E" w:rsidRDefault="00E02E4D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963D68" w:rsidRPr="00A2468E" w:rsidRDefault="00963D68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č</w:t>
      </w:r>
      <w:r w:rsidRPr="00A2468E">
        <w:rPr>
          <w:rFonts w:ascii="Calibri" w:hAnsi="Calibri" w:cs="Calibri"/>
          <w:sz w:val="22"/>
          <w:szCs w:val="22"/>
        </w:rPr>
        <w:t xml:space="preserve">) </w:t>
      </w:r>
      <w:r w:rsidRPr="00A2468E">
        <w:rPr>
          <w:rFonts w:ascii="Calibri" w:hAnsi="Calibri" w:cs="Calibri"/>
          <w:snapToGrid w:val="0"/>
          <w:sz w:val="22"/>
          <w:szCs w:val="22"/>
        </w:rPr>
        <w:t>če se osebni podatki niso pridobili neposredno od posameznika na katerega se nanašajo, vrste osebnih podatkov in od kje izvirajo osebni podatki</w:t>
      </w:r>
      <w:r w:rsidR="006A6A22" w:rsidRPr="00A2468E">
        <w:rPr>
          <w:rFonts w:ascii="Calibri" w:hAnsi="Calibri" w:cs="Calibri"/>
          <w:snapToGrid w:val="0"/>
          <w:sz w:val="22"/>
          <w:szCs w:val="22"/>
        </w:rPr>
        <w:t>:</w:t>
      </w:r>
      <w:r w:rsidR="001860F9" w:rsidRPr="00A2468E">
        <w:rPr>
          <w:rFonts w:ascii="Calibri" w:hAnsi="Calibri" w:cs="Calibri"/>
          <w:snapToGrid w:val="0"/>
          <w:sz w:val="22"/>
          <w:szCs w:val="22"/>
        </w:rPr>
        <w:t>__________________________________________</w:t>
      </w:r>
    </w:p>
    <w:p w:rsidR="00963D68" w:rsidRPr="00A2468E" w:rsidRDefault="001860F9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204A1E" w:rsidRPr="00A2468E" w:rsidRDefault="00204A1E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d</w:t>
      </w:r>
      <w:r w:rsidRPr="00A2468E">
        <w:rPr>
          <w:rFonts w:ascii="Calibri" w:hAnsi="Calibri" w:cs="Calibri"/>
          <w:sz w:val="22"/>
          <w:szCs w:val="22"/>
        </w:rPr>
        <w:t>) namen obdelave osebnih podatkov:</w:t>
      </w:r>
      <w:r w:rsidR="003722A4" w:rsidRPr="00A2468E">
        <w:rPr>
          <w:rFonts w:ascii="Calibri" w:hAnsi="Calibri" w:cs="Calibri"/>
          <w:sz w:val="22"/>
          <w:szCs w:val="22"/>
        </w:rPr>
        <w:t xml:space="preserve"> __________________________________________________</w:t>
      </w:r>
    </w:p>
    <w:p w:rsidR="003722A4" w:rsidRPr="00A2468E" w:rsidRDefault="003722A4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460CEF" w:rsidRPr="00A2468E" w:rsidRDefault="00460CEF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e</w:t>
      </w:r>
      <w:r w:rsidRPr="00A2468E">
        <w:rPr>
          <w:rFonts w:ascii="Calibri" w:hAnsi="Calibri" w:cs="Calibri"/>
          <w:sz w:val="22"/>
          <w:szCs w:val="22"/>
        </w:rPr>
        <w:t>) pravna podlaga za obdelavo osebnih podatkov:_________________________________________</w:t>
      </w:r>
    </w:p>
    <w:p w:rsidR="00FA00C6" w:rsidRPr="00A2468E" w:rsidRDefault="00460CEF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565349" w:rsidRPr="00A2468E" w:rsidRDefault="00565349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f</w:t>
      </w:r>
      <w:r w:rsidRPr="00A2468E">
        <w:rPr>
          <w:rFonts w:ascii="Calibri" w:hAnsi="Calibri" w:cs="Calibri"/>
          <w:sz w:val="22"/>
          <w:szCs w:val="22"/>
        </w:rPr>
        <w:t>)</w:t>
      </w:r>
      <w:r w:rsidR="00FD288A" w:rsidRPr="00A2468E">
        <w:rPr>
          <w:rFonts w:ascii="Calibri" w:hAnsi="Calibri" w:cs="Calibri"/>
          <w:sz w:val="22"/>
          <w:szCs w:val="22"/>
        </w:rPr>
        <w:t xml:space="preserve"> </w:t>
      </w:r>
      <w:r w:rsidRPr="00A2468E">
        <w:rPr>
          <w:rFonts w:ascii="Calibri" w:hAnsi="Calibri" w:cs="Calibri"/>
          <w:sz w:val="22"/>
          <w:szCs w:val="22"/>
        </w:rPr>
        <w:t>obdobje hrambe osebnih podatkov ali, kadar to ni mogoče, merila, ki se uporabijo za določitev tega obdobja</w:t>
      </w:r>
      <w:r w:rsidR="00FD288A" w:rsidRPr="00A2468E">
        <w:rPr>
          <w:rFonts w:ascii="Calibri" w:hAnsi="Calibri" w:cs="Calibri"/>
          <w:sz w:val="22"/>
          <w:szCs w:val="22"/>
        </w:rPr>
        <w:t>:_______________________________________________________________________</w:t>
      </w:r>
      <w:r w:rsidR="002C3B22" w:rsidRPr="00A2468E">
        <w:rPr>
          <w:rFonts w:ascii="Calibri" w:hAnsi="Calibri" w:cs="Calibri"/>
          <w:sz w:val="22"/>
          <w:szCs w:val="22"/>
        </w:rPr>
        <w:t>____</w:t>
      </w:r>
    </w:p>
    <w:p w:rsidR="005C32D9" w:rsidRPr="00A2468E" w:rsidRDefault="005C32D9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86091" w:rsidRPr="00A2468E" w:rsidRDefault="003A0B8C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g</w:t>
      </w:r>
      <w:r w:rsidRPr="00A2468E">
        <w:rPr>
          <w:rFonts w:ascii="Calibri" w:hAnsi="Calibri" w:cs="Calibri"/>
          <w:sz w:val="22"/>
          <w:szCs w:val="22"/>
        </w:rPr>
        <w:t xml:space="preserve">) </w:t>
      </w:r>
      <w:r w:rsidR="00B86091" w:rsidRPr="00A2468E">
        <w:rPr>
          <w:rFonts w:ascii="Calibri" w:hAnsi="Calibri" w:cs="Calibri"/>
          <w:sz w:val="22"/>
          <w:szCs w:val="22"/>
        </w:rPr>
        <w:t>zakoniti interesi, za uveljavljanje katerih si prizadeva upravljavec ali tretja oseba</w:t>
      </w:r>
      <w:r w:rsidR="00B86091" w:rsidRPr="00A2468E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="005C32D9" w:rsidRPr="00A2468E">
        <w:rPr>
          <w:rFonts w:ascii="Calibri" w:hAnsi="Calibri" w:cs="Calibri"/>
          <w:sz w:val="22"/>
          <w:szCs w:val="22"/>
        </w:rPr>
        <w:t>:</w:t>
      </w:r>
      <w:r w:rsidR="00B86091" w:rsidRPr="00A2468E">
        <w:rPr>
          <w:rFonts w:ascii="Calibri" w:hAnsi="Calibri" w:cs="Calibri"/>
          <w:sz w:val="22"/>
          <w:szCs w:val="22"/>
        </w:rPr>
        <w:t>______________</w:t>
      </w:r>
    </w:p>
    <w:p w:rsidR="00B86091" w:rsidRPr="00A2468E" w:rsidRDefault="00B86091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86091" w:rsidRPr="00A2468E" w:rsidRDefault="00565349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h</w:t>
      </w:r>
      <w:r w:rsidRPr="00A2468E">
        <w:rPr>
          <w:rFonts w:ascii="Calibri" w:hAnsi="Calibri" w:cs="Calibri"/>
          <w:sz w:val="22"/>
          <w:szCs w:val="22"/>
        </w:rPr>
        <w:t>) uporabniki ali kategorije uporabnikov osebnih podatkov, če obstajajo:_______________________</w:t>
      </w:r>
    </w:p>
    <w:p w:rsidR="00565349" w:rsidRPr="00A2468E" w:rsidRDefault="00565349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9D7CC8" w:rsidRPr="00A2468E" w:rsidRDefault="00565349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i</w:t>
      </w:r>
      <w:r w:rsidRPr="00A2468E">
        <w:rPr>
          <w:rFonts w:ascii="Calibri" w:hAnsi="Calibri" w:cs="Calibri"/>
          <w:sz w:val="22"/>
          <w:szCs w:val="22"/>
        </w:rPr>
        <w:t xml:space="preserve">) ARRS </w:t>
      </w:r>
      <w:r w:rsidR="00460CEF" w:rsidRPr="00A2468E">
        <w:rPr>
          <w:rFonts w:ascii="Calibri" w:hAnsi="Calibri" w:cs="Calibri"/>
          <w:sz w:val="22"/>
          <w:szCs w:val="22"/>
        </w:rPr>
        <w:t xml:space="preserve">bo </w:t>
      </w:r>
      <w:r w:rsidRPr="00A2468E">
        <w:rPr>
          <w:rFonts w:ascii="Calibri" w:hAnsi="Calibri" w:cs="Calibri"/>
          <w:sz w:val="22"/>
          <w:szCs w:val="22"/>
        </w:rPr>
        <w:t>osebne podatke prenesla v tretjo državo ali mednarodno organizacijo</w:t>
      </w:r>
      <w:r w:rsidR="009D7CC8" w:rsidRPr="00A2468E">
        <w:rPr>
          <w:rFonts w:ascii="Calibri" w:hAnsi="Calibri" w:cs="Calibri"/>
          <w:sz w:val="22"/>
          <w:szCs w:val="22"/>
        </w:rPr>
        <w:t xml:space="preserve"> (obkroži):  DA   NE</w:t>
      </w:r>
    </w:p>
    <w:p w:rsidR="005327F8" w:rsidRPr="00A2468E" w:rsidRDefault="009D7CC8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 xml:space="preserve">Če je odgovor da - </w:t>
      </w:r>
      <w:r w:rsidR="002F3886" w:rsidRPr="00A2468E">
        <w:rPr>
          <w:rFonts w:ascii="Calibri" w:hAnsi="Calibri" w:cs="Calibri"/>
          <w:sz w:val="22"/>
          <w:szCs w:val="22"/>
        </w:rPr>
        <w:t>navedb</w:t>
      </w:r>
      <w:r w:rsidRPr="00A2468E">
        <w:rPr>
          <w:rFonts w:ascii="Calibri" w:hAnsi="Calibri" w:cs="Calibri"/>
          <w:sz w:val="22"/>
          <w:szCs w:val="22"/>
        </w:rPr>
        <w:t>a</w:t>
      </w:r>
      <w:r w:rsidR="002F3886" w:rsidRPr="00A2468E">
        <w:rPr>
          <w:rFonts w:ascii="Calibri" w:hAnsi="Calibri" w:cs="Calibri"/>
          <w:sz w:val="22"/>
          <w:szCs w:val="22"/>
        </w:rPr>
        <w:t xml:space="preserve"> sklepa Evropske komisije o ustreznosti ali</w:t>
      </w:r>
      <w:r w:rsidR="004E49FE" w:rsidRPr="00A2468E">
        <w:rPr>
          <w:rFonts w:ascii="Calibri" w:hAnsi="Calibri" w:cs="Calibri"/>
          <w:sz w:val="22"/>
          <w:szCs w:val="22"/>
        </w:rPr>
        <w:t xml:space="preserve"> navedb</w:t>
      </w:r>
      <w:r w:rsidRPr="00A2468E">
        <w:rPr>
          <w:rFonts w:ascii="Calibri" w:hAnsi="Calibri" w:cs="Calibri"/>
          <w:sz w:val="22"/>
          <w:szCs w:val="22"/>
        </w:rPr>
        <w:t>a</w:t>
      </w:r>
      <w:r w:rsidR="004E49FE" w:rsidRPr="00A2468E">
        <w:rPr>
          <w:rFonts w:ascii="Calibri" w:hAnsi="Calibri" w:cs="Calibri"/>
          <w:sz w:val="22"/>
          <w:szCs w:val="22"/>
        </w:rPr>
        <w:t xml:space="preserve"> </w:t>
      </w:r>
      <w:r w:rsidR="00565349" w:rsidRPr="00A2468E">
        <w:rPr>
          <w:rFonts w:ascii="Calibri" w:hAnsi="Calibri" w:cs="Calibri"/>
          <w:sz w:val="22"/>
          <w:szCs w:val="22"/>
        </w:rPr>
        <w:t xml:space="preserve">ustreznih </w:t>
      </w:r>
      <w:r w:rsidR="00C12E95" w:rsidRPr="00A2468E">
        <w:rPr>
          <w:rFonts w:ascii="Calibri" w:hAnsi="Calibri" w:cs="Calibri"/>
          <w:sz w:val="22"/>
          <w:szCs w:val="22"/>
        </w:rPr>
        <w:t>oz.</w:t>
      </w:r>
      <w:r w:rsidR="00565349" w:rsidRPr="00A2468E">
        <w:rPr>
          <w:rFonts w:ascii="Calibri" w:hAnsi="Calibri" w:cs="Calibri"/>
          <w:sz w:val="22"/>
          <w:szCs w:val="22"/>
        </w:rPr>
        <w:t xml:space="preserve"> primernih zaščitnih ukrepov</w:t>
      </w:r>
      <w:r w:rsidR="00FD288A" w:rsidRPr="00A2468E">
        <w:rPr>
          <w:rFonts w:ascii="Calibri" w:hAnsi="Calibri" w:cs="Calibri"/>
          <w:sz w:val="22"/>
          <w:szCs w:val="22"/>
        </w:rPr>
        <w:t xml:space="preserve"> in</w:t>
      </w:r>
      <w:r w:rsidR="00565349" w:rsidRPr="00A2468E">
        <w:rPr>
          <w:rFonts w:ascii="Calibri" w:hAnsi="Calibri" w:cs="Calibri"/>
          <w:sz w:val="22"/>
          <w:szCs w:val="22"/>
        </w:rPr>
        <w:t xml:space="preserve"> sredst</w:t>
      </w:r>
      <w:r w:rsidR="00FD288A" w:rsidRPr="00A2468E">
        <w:rPr>
          <w:rFonts w:ascii="Calibri" w:hAnsi="Calibri" w:cs="Calibri"/>
          <w:sz w:val="22"/>
          <w:szCs w:val="22"/>
        </w:rPr>
        <w:t>ev</w:t>
      </w:r>
      <w:r w:rsidR="00565349" w:rsidRPr="00A2468E">
        <w:rPr>
          <w:rFonts w:ascii="Calibri" w:hAnsi="Calibri" w:cs="Calibri"/>
          <w:sz w:val="22"/>
          <w:szCs w:val="22"/>
        </w:rPr>
        <w:t xml:space="preserve"> za pridobitev njihove kopije </w:t>
      </w:r>
      <w:r w:rsidR="00C12E95" w:rsidRPr="00A2468E">
        <w:rPr>
          <w:rFonts w:ascii="Calibri" w:hAnsi="Calibri" w:cs="Calibri"/>
          <w:sz w:val="22"/>
          <w:szCs w:val="22"/>
        </w:rPr>
        <w:t>oz.</w:t>
      </w:r>
      <w:r w:rsidR="00565349" w:rsidRPr="00A2468E">
        <w:rPr>
          <w:rFonts w:ascii="Calibri" w:hAnsi="Calibri" w:cs="Calibri"/>
          <w:sz w:val="22"/>
          <w:szCs w:val="22"/>
        </w:rPr>
        <w:t xml:space="preserve"> kje so</w:t>
      </w:r>
      <w:r w:rsidR="005327F8" w:rsidRPr="00A2468E">
        <w:rPr>
          <w:rFonts w:ascii="Calibri" w:hAnsi="Calibri" w:cs="Calibri"/>
          <w:sz w:val="22"/>
          <w:szCs w:val="22"/>
        </w:rPr>
        <w:t xml:space="preserve"> </w:t>
      </w:r>
      <w:r w:rsidR="00565349" w:rsidRPr="00A2468E">
        <w:rPr>
          <w:rFonts w:ascii="Calibri" w:hAnsi="Calibri" w:cs="Calibri"/>
          <w:sz w:val="22"/>
          <w:szCs w:val="22"/>
        </w:rPr>
        <w:t>na voljo</w:t>
      </w:r>
      <w:r w:rsidR="00FD288A" w:rsidRPr="00A2468E">
        <w:rPr>
          <w:rFonts w:ascii="Calibri" w:hAnsi="Calibri" w:cs="Calibri"/>
          <w:sz w:val="22"/>
          <w:szCs w:val="22"/>
        </w:rPr>
        <w:t>:</w:t>
      </w:r>
      <w:r w:rsidR="005327F8" w:rsidRPr="00A2468E">
        <w:rPr>
          <w:rFonts w:ascii="Calibri" w:hAnsi="Calibri" w:cs="Calibri"/>
          <w:sz w:val="22"/>
          <w:szCs w:val="22"/>
        </w:rPr>
        <w:t xml:space="preserve"> _____________________</w:t>
      </w:r>
    </w:p>
    <w:p w:rsidR="00565349" w:rsidRPr="00A2468E" w:rsidRDefault="009D7CC8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</w:t>
      </w:r>
      <w:r w:rsidR="00565349" w:rsidRPr="00A2468E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FD288A" w:rsidRPr="00A2468E" w:rsidRDefault="00FD288A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j</w:t>
      </w:r>
      <w:r w:rsidRPr="00A2468E">
        <w:rPr>
          <w:rFonts w:ascii="Calibri" w:hAnsi="Calibri" w:cs="Calibri"/>
          <w:sz w:val="22"/>
          <w:szCs w:val="22"/>
        </w:rPr>
        <w:t xml:space="preserve">) zagotovitev osebnih podatkov </w:t>
      </w:r>
      <w:r w:rsidR="00460CEF" w:rsidRPr="00A2468E">
        <w:rPr>
          <w:rFonts w:ascii="Calibri" w:hAnsi="Calibri" w:cs="Calibri"/>
          <w:sz w:val="22"/>
          <w:szCs w:val="22"/>
        </w:rPr>
        <w:t xml:space="preserve">je </w:t>
      </w:r>
      <w:r w:rsidRPr="00A2468E">
        <w:rPr>
          <w:rFonts w:ascii="Calibri" w:hAnsi="Calibri" w:cs="Calibri"/>
          <w:sz w:val="22"/>
          <w:szCs w:val="22"/>
        </w:rPr>
        <w:t>zakonska ali pogodbena obveznost ali obveznost, ki je potrebna za sklenitev pogodbe, ter kakšne so morebitne posledice, če se taki podatki ne zagotovijo</w:t>
      </w:r>
      <w:r w:rsidR="00460CEF" w:rsidRPr="00A2468E">
        <w:rPr>
          <w:rFonts w:ascii="Calibri" w:hAnsi="Calibri" w:cs="Calibri"/>
          <w:sz w:val="22"/>
          <w:szCs w:val="22"/>
        </w:rPr>
        <w:t xml:space="preserve"> (obkroži in </w:t>
      </w:r>
      <w:r w:rsidR="00F14B1E" w:rsidRPr="00A2468E">
        <w:rPr>
          <w:rFonts w:ascii="Calibri" w:hAnsi="Calibri" w:cs="Calibri"/>
          <w:sz w:val="22"/>
          <w:szCs w:val="22"/>
        </w:rPr>
        <w:t xml:space="preserve">po potrebi </w:t>
      </w:r>
      <w:r w:rsidR="00460CEF" w:rsidRPr="00A2468E">
        <w:rPr>
          <w:rFonts w:ascii="Calibri" w:hAnsi="Calibri" w:cs="Calibri"/>
          <w:sz w:val="22"/>
          <w:szCs w:val="22"/>
        </w:rPr>
        <w:t>navedi):  DA   NE</w:t>
      </w:r>
    </w:p>
    <w:p w:rsidR="00FD288A" w:rsidRPr="00A2468E" w:rsidRDefault="00F078D1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FD288A" w:rsidRPr="00A2468E" w:rsidRDefault="00FD288A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(</w:t>
      </w:r>
      <w:r w:rsidR="00E02E4D" w:rsidRPr="00A2468E">
        <w:rPr>
          <w:rFonts w:ascii="Calibri" w:hAnsi="Calibri" w:cs="Calibri"/>
          <w:sz w:val="22"/>
          <w:szCs w:val="22"/>
        </w:rPr>
        <w:t>k</w:t>
      </w:r>
      <w:r w:rsidRPr="00A2468E">
        <w:rPr>
          <w:rFonts w:ascii="Calibri" w:hAnsi="Calibri" w:cs="Calibri"/>
          <w:sz w:val="22"/>
          <w:szCs w:val="22"/>
        </w:rPr>
        <w:t>) z obstojem pravice, da se od ARRS lahko zahteva dostop do osebnih podatkov in popravek ali izbris</w:t>
      </w:r>
      <w:r w:rsidR="00EB5B8F" w:rsidRPr="00A2468E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A2468E">
        <w:rPr>
          <w:rFonts w:ascii="Calibri" w:hAnsi="Calibri" w:cs="Calibri"/>
          <w:sz w:val="22"/>
          <w:szCs w:val="22"/>
        </w:rPr>
        <w:t xml:space="preserve"> osebnih podatkov ali omejitev obdelave, z obstojem pravice, da se lahko privolitev za obdelavo osebnih podatkov kadar koli prekliče</w:t>
      </w:r>
      <w:r w:rsidR="00E02E4D" w:rsidRPr="00A2468E">
        <w:rPr>
          <w:rFonts w:ascii="Calibri" w:hAnsi="Calibri" w:cs="Calibri"/>
          <w:sz w:val="22"/>
          <w:szCs w:val="22"/>
        </w:rPr>
        <w:t xml:space="preserve"> brez vpliva na predhodno obdelavo na enako </w:t>
      </w:r>
      <w:r w:rsidR="002F3886" w:rsidRPr="00A2468E">
        <w:rPr>
          <w:rFonts w:ascii="Calibri" w:hAnsi="Calibri" w:cs="Calibri"/>
          <w:sz w:val="22"/>
          <w:szCs w:val="22"/>
        </w:rPr>
        <w:t>enostaven</w:t>
      </w:r>
      <w:r w:rsidR="00E02E4D" w:rsidRPr="00A2468E">
        <w:rPr>
          <w:rFonts w:ascii="Calibri" w:hAnsi="Calibri" w:cs="Calibri"/>
          <w:sz w:val="22"/>
          <w:szCs w:val="22"/>
        </w:rPr>
        <w:t xml:space="preserve"> način kot se je privolitev dala</w:t>
      </w:r>
      <w:r w:rsidRPr="00A2468E">
        <w:rPr>
          <w:rFonts w:ascii="Calibri" w:hAnsi="Calibri" w:cs="Calibri"/>
          <w:sz w:val="22"/>
          <w:szCs w:val="22"/>
        </w:rPr>
        <w:t>, z obstojem pravice do ugovora obdelavi</w:t>
      </w:r>
      <w:r w:rsidR="00EB5B8F" w:rsidRPr="00A2468E"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="00975585" w:rsidRPr="00A2468E">
        <w:rPr>
          <w:rFonts w:ascii="Calibri" w:hAnsi="Calibri" w:cs="Calibri"/>
          <w:sz w:val="22"/>
          <w:szCs w:val="22"/>
        </w:rPr>
        <w:t xml:space="preserve">, </w:t>
      </w:r>
      <w:r w:rsidRPr="00A2468E">
        <w:rPr>
          <w:rFonts w:ascii="Calibri" w:hAnsi="Calibri" w:cs="Calibri"/>
          <w:sz w:val="22"/>
          <w:szCs w:val="22"/>
        </w:rPr>
        <w:t>in pravice do vložitve pritožbe pri Informacijskemu pooblaščencu</w:t>
      </w:r>
      <w:r w:rsidR="00CC429D" w:rsidRPr="00A2468E">
        <w:rPr>
          <w:rFonts w:ascii="Calibri" w:hAnsi="Calibri" w:cs="Calibri"/>
          <w:sz w:val="22"/>
          <w:szCs w:val="22"/>
        </w:rPr>
        <w:t>.</w:t>
      </w:r>
    </w:p>
    <w:p w:rsidR="003722A4" w:rsidRPr="00A2468E" w:rsidRDefault="003722A4" w:rsidP="002F388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860F9" w:rsidRPr="00A2468E" w:rsidRDefault="001860F9" w:rsidP="002F388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078D1" w:rsidRPr="00A2468E" w:rsidRDefault="00F078D1" w:rsidP="002F3886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Datum:                                                                                                                       Podpis:</w:t>
      </w:r>
    </w:p>
    <w:p w:rsidR="005A22E1" w:rsidRPr="00A2468E" w:rsidRDefault="00F078D1" w:rsidP="00EB5B8F">
      <w:pPr>
        <w:jc w:val="both"/>
        <w:rPr>
          <w:rFonts w:ascii="Calibri" w:hAnsi="Calibri" w:cs="Calibri"/>
          <w:sz w:val="22"/>
          <w:szCs w:val="22"/>
        </w:rPr>
      </w:pPr>
      <w:r w:rsidRPr="00A2468E">
        <w:rPr>
          <w:rFonts w:ascii="Calibri" w:hAnsi="Calibri" w:cs="Calibri"/>
          <w:sz w:val="22"/>
          <w:szCs w:val="22"/>
        </w:rPr>
        <w:t>____________________                                                                                        ____________________</w:t>
      </w:r>
      <w:bookmarkStart w:id="0" w:name="_GoBack"/>
      <w:bookmarkEnd w:id="0"/>
    </w:p>
    <w:sectPr w:rsidR="005A22E1" w:rsidRPr="00A2468E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E2" w:rsidRDefault="00D13AE2">
      <w:r>
        <w:separator/>
      </w:r>
    </w:p>
  </w:endnote>
  <w:endnote w:type="continuationSeparator" w:id="0">
    <w:p w:rsidR="00D13AE2" w:rsidRDefault="00D1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829" w:rsidRDefault="007178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E2" w:rsidRDefault="00D13AE2">
      <w:r>
        <w:separator/>
      </w:r>
    </w:p>
  </w:footnote>
  <w:footnote w:type="continuationSeparator" w:id="0">
    <w:p w:rsidR="00D13AE2" w:rsidRDefault="00D13AE2">
      <w:r>
        <w:continuationSeparator/>
      </w:r>
    </w:p>
  </w:footnote>
  <w:footnote w:id="1">
    <w:p w:rsidR="00717829" w:rsidRPr="008003D7" w:rsidRDefault="00717829" w:rsidP="00123D94">
      <w:pPr>
        <w:jc w:val="both"/>
        <w:rPr>
          <w:rFonts w:asciiTheme="minorHAnsi" w:hAnsiTheme="minorHAnsi" w:cstheme="minorHAnsi"/>
        </w:rPr>
      </w:pPr>
      <w:r w:rsidRPr="00123D94">
        <w:rPr>
          <w:rStyle w:val="FootnoteReference"/>
          <w:rFonts w:asciiTheme="minorHAnsi" w:hAnsiTheme="minorHAnsi" w:cstheme="minorHAnsi"/>
        </w:rPr>
        <w:footnoteRef/>
      </w:r>
      <w:r w:rsidRPr="00123D94">
        <w:rPr>
          <w:rFonts w:asciiTheme="minorHAnsi" w:hAnsiTheme="minorHAnsi" w:cstheme="minorHAnsi"/>
        </w:rPr>
        <w:t xml:space="preserve"> </w:t>
      </w:r>
      <w:r w:rsidRPr="008003D7">
        <w:rPr>
          <w:rFonts w:asciiTheme="minorHAnsi" w:hAnsiTheme="minorHAnsi" w:cstheme="minorHAnsi"/>
        </w:rPr>
        <w:t>Izpolni se le v primeru, kadar je obdelava potrebna zaradi zakonitih interesov, za katere si prizadeva ARRS.</w:t>
      </w:r>
    </w:p>
  </w:footnote>
  <w:footnote w:id="2">
    <w:p w:rsidR="00717829" w:rsidRPr="008003D7" w:rsidRDefault="00717829" w:rsidP="00123D94">
      <w:pPr>
        <w:pStyle w:val="FootnoteText"/>
        <w:jc w:val="both"/>
        <w:rPr>
          <w:rFonts w:asciiTheme="minorHAnsi" w:hAnsiTheme="minorHAnsi" w:cstheme="minorHAnsi"/>
        </w:rPr>
      </w:pPr>
      <w:r w:rsidRPr="008003D7">
        <w:rPr>
          <w:rStyle w:val="FootnoteReference"/>
          <w:rFonts w:asciiTheme="minorHAnsi" w:hAnsiTheme="minorHAnsi" w:cstheme="minorHAnsi"/>
        </w:rPr>
        <w:footnoteRef/>
      </w:r>
      <w:r w:rsidRPr="008003D7">
        <w:rPr>
          <w:rFonts w:asciiTheme="minorHAnsi" w:hAnsiTheme="minorHAnsi" w:cstheme="minorHAnsi"/>
        </w:rPr>
        <w:t xml:space="preserve"> Pravice do izbrisa osebnih podatkov ni mogoče uveljavljati v primerih iz 2. odstavka </w:t>
      </w:r>
      <w:r>
        <w:rPr>
          <w:rFonts w:asciiTheme="minorHAnsi" w:hAnsiTheme="minorHAnsi" w:cstheme="minorHAnsi"/>
        </w:rPr>
        <w:t xml:space="preserve">24. člena </w:t>
      </w:r>
      <w:r w:rsidRPr="008003D7">
        <w:rPr>
          <w:rFonts w:asciiTheme="minorHAnsi" w:hAnsiTheme="minorHAnsi" w:cstheme="minorHAnsi"/>
        </w:rPr>
        <w:t>Pravilnika o postopkih in ukrepih za zagotavljanje varnosti osebnih podatkov na ARRS.</w:t>
      </w:r>
    </w:p>
  </w:footnote>
  <w:footnote w:id="3">
    <w:p w:rsidR="00717829" w:rsidRPr="008003D7" w:rsidRDefault="00717829" w:rsidP="00123D94">
      <w:pPr>
        <w:pStyle w:val="FootnoteText"/>
        <w:jc w:val="both"/>
        <w:rPr>
          <w:rFonts w:asciiTheme="minorHAnsi" w:hAnsiTheme="minorHAnsi" w:cstheme="minorHAnsi"/>
        </w:rPr>
      </w:pPr>
      <w:r w:rsidRPr="008003D7">
        <w:rPr>
          <w:rStyle w:val="FootnoteReference"/>
          <w:rFonts w:asciiTheme="minorHAnsi" w:hAnsiTheme="minorHAnsi" w:cstheme="minorHAnsi"/>
        </w:rPr>
        <w:footnoteRef/>
      </w:r>
      <w:r w:rsidRPr="008003D7">
        <w:rPr>
          <w:rFonts w:asciiTheme="minorHAnsi" w:hAnsiTheme="minorHAnsi" w:cstheme="minorHAnsi"/>
        </w:rPr>
        <w:t xml:space="preserve"> Ugovor obdelavi je mogoč </w:t>
      </w:r>
      <w:r>
        <w:rPr>
          <w:rFonts w:asciiTheme="minorHAnsi" w:hAnsiTheme="minorHAnsi" w:cstheme="minorHAnsi"/>
        </w:rPr>
        <w:t xml:space="preserve">zlasti </w:t>
      </w:r>
      <w:r w:rsidRPr="008003D7">
        <w:rPr>
          <w:rFonts w:asciiTheme="minorHAnsi" w:hAnsiTheme="minorHAnsi" w:cstheme="minorHAnsi"/>
        </w:rPr>
        <w:t>kadar je pravna podlaga obdelave osebnih podatkov javni ali zakoniti interes.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717829" w:rsidP="0081750D">
    <w:pPr>
      <w:pStyle w:val="Header"/>
      <w:tabs>
        <w:tab w:val="clear" w:pos="4536"/>
        <w:tab w:val="clear" w:pos="9072"/>
        <w:tab w:val="left" w:pos="2862"/>
      </w:tabs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0D">
      <w:tab/>
    </w:r>
  </w:p>
  <w:p w:rsidR="00717829" w:rsidRDefault="0081750D" w:rsidP="0081750D">
    <w:pPr>
      <w:pStyle w:val="Header"/>
      <w:tabs>
        <w:tab w:val="clear" w:pos="4536"/>
        <w:tab w:val="clear" w:pos="9072"/>
        <w:tab w:val="left" w:pos="7995"/>
      </w:tabs>
    </w:pPr>
    <w:r>
      <w:tab/>
    </w:r>
  </w:p>
  <w:p w:rsidR="00717829" w:rsidRDefault="00717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9" w:rsidRDefault="0081750D" w:rsidP="004827CF">
    <w:pPr>
      <w:pStyle w:val="Header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0D6303" wp14:editId="709C553C">
          <wp:simplePos x="0" y="0"/>
          <wp:positionH relativeFrom="column">
            <wp:posOffset>-880741</wp:posOffset>
          </wp:positionH>
          <wp:positionV relativeFrom="paragraph">
            <wp:posOffset>-253076</wp:posOffset>
          </wp:positionV>
          <wp:extent cx="7543800" cy="857885"/>
          <wp:effectExtent l="0" t="0" r="0" b="0"/>
          <wp:wrapNone/>
          <wp:docPr id="1" name="Picture 1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9">
      <w:rPr>
        <w:sz w:val="36"/>
      </w:rPr>
      <w:tab/>
    </w:r>
    <w:r w:rsidR="00717829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A55"/>
    <w:multiLevelType w:val="hybridMultilevel"/>
    <w:tmpl w:val="15B2A4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46372"/>
    <w:multiLevelType w:val="hybridMultilevel"/>
    <w:tmpl w:val="51A8FE6C"/>
    <w:lvl w:ilvl="0" w:tplc="2480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26947"/>
    <w:multiLevelType w:val="hybridMultilevel"/>
    <w:tmpl w:val="2206C6DE"/>
    <w:lvl w:ilvl="0" w:tplc="13A645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E6EA3"/>
    <w:multiLevelType w:val="hybridMultilevel"/>
    <w:tmpl w:val="6D68AAA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7CA"/>
    <w:multiLevelType w:val="hybridMultilevel"/>
    <w:tmpl w:val="0310BE76"/>
    <w:lvl w:ilvl="0" w:tplc="04240001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E5333"/>
    <w:multiLevelType w:val="hybridMultilevel"/>
    <w:tmpl w:val="105279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E15F4"/>
    <w:multiLevelType w:val="hybridMultilevel"/>
    <w:tmpl w:val="595EC1CE"/>
    <w:lvl w:ilvl="0" w:tplc="B27A6DD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0128"/>
    <w:multiLevelType w:val="hybridMultilevel"/>
    <w:tmpl w:val="382C4D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74EC0"/>
    <w:multiLevelType w:val="hybridMultilevel"/>
    <w:tmpl w:val="B4E09E70"/>
    <w:lvl w:ilvl="0" w:tplc="B6B60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015E3"/>
    <w:multiLevelType w:val="hybridMultilevel"/>
    <w:tmpl w:val="AC2C7E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E4FCB"/>
    <w:multiLevelType w:val="hybridMultilevel"/>
    <w:tmpl w:val="4BD46674"/>
    <w:lvl w:ilvl="0" w:tplc="99A84D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120C"/>
    <w:multiLevelType w:val="hybridMultilevel"/>
    <w:tmpl w:val="162E2BF6"/>
    <w:lvl w:ilvl="0" w:tplc="76B6825E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76B6825E">
      <w:start w:val="1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764CD"/>
    <w:multiLevelType w:val="hybridMultilevel"/>
    <w:tmpl w:val="A6DCF7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033B7D"/>
    <w:multiLevelType w:val="hybridMultilevel"/>
    <w:tmpl w:val="B3C29F42"/>
    <w:lvl w:ilvl="0" w:tplc="04240001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FA2358"/>
    <w:multiLevelType w:val="hybridMultilevel"/>
    <w:tmpl w:val="51A8FE6C"/>
    <w:lvl w:ilvl="0" w:tplc="2480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96D39"/>
    <w:multiLevelType w:val="hybridMultilevel"/>
    <w:tmpl w:val="E6E0B48E"/>
    <w:lvl w:ilvl="0" w:tplc="04240001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11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5D"/>
    <w:rsid w:val="000051E0"/>
    <w:rsid w:val="000053FA"/>
    <w:rsid w:val="00006B5A"/>
    <w:rsid w:val="00011A49"/>
    <w:rsid w:val="000121B0"/>
    <w:rsid w:val="0001235A"/>
    <w:rsid w:val="00012927"/>
    <w:rsid w:val="00012A50"/>
    <w:rsid w:val="00013344"/>
    <w:rsid w:val="000138FE"/>
    <w:rsid w:val="00015C12"/>
    <w:rsid w:val="00017336"/>
    <w:rsid w:val="0002022F"/>
    <w:rsid w:val="0002038B"/>
    <w:rsid w:val="000207EF"/>
    <w:rsid w:val="00020BAC"/>
    <w:rsid w:val="00023049"/>
    <w:rsid w:val="000253FC"/>
    <w:rsid w:val="00025C5D"/>
    <w:rsid w:val="000301FC"/>
    <w:rsid w:val="00031AF6"/>
    <w:rsid w:val="000329F0"/>
    <w:rsid w:val="0003342F"/>
    <w:rsid w:val="000335CC"/>
    <w:rsid w:val="00033B78"/>
    <w:rsid w:val="00034929"/>
    <w:rsid w:val="00036301"/>
    <w:rsid w:val="0003750E"/>
    <w:rsid w:val="00037976"/>
    <w:rsid w:val="00040855"/>
    <w:rsid w:val="00040D8B"/>
    <w:rsid w:val="00042495"/>
    <w:rsid w:val="00044857"/>
    <w:rsid w:val="00044D98"/>
    <w:rsid w:val="00045B6A"/>
    <w:rsid w:val="00045BFC"/>
    <w:rsid w:val="00050711"/>
    <w:rsid w:val="00051C9F"/>
    <w:rsid w:val="00052BD5"/>
    <w:rsid w:val="00052F0E"/>
    <w:rsid w:val="00055408"/>
    <w:rsid w:val="00055C44"/>
    <w:rsid w:val="00057A8E"/>
    <w:rsid w:val="00061223"/>
    <w:rsid w:val="000630BB"/>
    <w:rsid w:val="00067467"/>
    <w:rsid w:val="000712C0"/>
    <w:rsid w:val="00071735"/>
    <w:rsid w:val="00073494"/>
    <w:rsid w:val="00074870"/>
    <w:rsid w:val="000759DA"/>
    <w:rsid w:val="00076AA2"/>
    <w:rsid w:val="0007736E"/>
    <w:rsid w:val="0007754C"/>
    <w:rsid w:val="0008048B"/>
    <w:rsid w:val="00081CC9"/>
    <w:rsid w:val="0008298F"/>
    <w:rsid w:val="00083381"/>
    <w:rsid w:val="00084E26"/>
    <w:rsid w:val="0008526F"/>
    <w:rsid w:val="00086033"/>
    <w:rsid w:val="000866D5"/>
    <w:rsid w:val="00087001"/>
    <w:rsid w:val="0008742F"/>
    <w:rsid w:val="0009170E"/>
    <w:rsid w:val="00092D31"/>
    <w:rsid w:val="00093B46"/>
    <w:rsid w:val="00094212"/>
    <w:rsid w:val="00094DF6"/>
    <w:rsid w:val="000A0C17"/>
    <w:rsid w:val="000A13A8"/>
    <w:rsid w:val="000A17BA"/>
    <w:rsid w:val="000A189D"/>
    <w:rsid w:val="000A1F0C"/>
    <w:rsid w:val="000A2331"/>
    <w:rsid w:val="000A23C4"/>
    <w:rsid w:val="000A375D"/>
    <w:rsid w:val="000A3C43"/>
    <w:rsid w:val="000A4474"/>
    <w:rsid w:val="000A5527"/>
    <w:rsid w:val="000A6E06"/>
    <w:rsid w:val="000A7B7B"/>
    <w:rsid w:val="000B34F2"/>
    <w:rsid w:val="000B7545"/>
    <w:rsid w:val="000B7FD7"/>
    <w:rsid w:val="000C02EC"/>
    <w:rsid w:val="000C09AD"/>
    <w:rsid w:val="000C0A3D"/>
    <w:rsid w:val="000C1080"/>
    <w:rsid w:val="000C1518"/>
    <w:rsid w:val="000C2224"/>
    <w:rsid w:val="000C2838"/>
    <w:rsid w:val="000C4215"/>
    <w:rsid w:val="000C6F49"/>
    <w:rsid w:val="000C7A63"/>
    <w:rsid w:val="000D0196"/>
    <w:rsid w:val="000D02DA"/>
    <w:rsid w:val="000D4230"/>
    <w:rsid w:val="000D5092"/>
    <w:rsid w:val="000D6991"/>
    <w:rsid w:val="000D706D"/>
    <w:rsid w:val="000D7D29"/>
    <w:rsid w:val="000E3264"/>
    <w:rsid w:val="000E3547"/>
    <w:rsid w:val="000E7B19"/>
    <w:rsid w:val="000F1295"/>
    <w:rsid w:val="000F1473"/>
    <w:rsid w:val="000F2AC3"/>
    <w:rsid w:val="000F3E3A"/>
    <w:rsid w:val="000F549A"/>
    <w:rsid w:val="001023DB"/>
    <w:rsid w:val="00103C8A"/>
    <w:rsid w:val="001043BD"/>
    <w:rsid w:val="00105294"/>
    <w:rsid w:val="00105348"/>
    <w:rsid w:val="00105EA4"/>
    <w:rsid w:val="00105FB8"/>
    <w:rsid w:val="00107361"/>
    <w:rsid w:val="00107E60"/>
    <w:rsid w:val="00110A1A"/>
    <w:rsid w:val="00110B3E"/>
    <w:rsid w:val="00110D50"/>
    <w:rsid w:val="00111958"/>
    <w:rsid w:val="001132FA"/>
    <w:rsid w:val="00113332"/>
    <w:rsid w:val="00113B67"/>
    <w:rsid w:val="0011503D"/>
    <w:rsid w:val="001159B5"/>
    <w:rsid w:val="001160CA"/>
    <w:rsid w:val="00116BF0"/>
    <w:rsid w:val="001175A0"/>
    <w:rsid w:val="00117D28"/>
    <w:rsid w:val="001210A1"/>
    <w:rsid w:val="001215AC"/>
    <w:rsid w:val="00121604"/>
    <w:rsid w:val="00123B0E"/>
    <w:rsid w:val="00123D94"/>
    <w:rsid w:val="001244DA"/>
    <w:rsid w:val="00125F30"/>
    <w:rsid w:val="00125F77"/>
    <w:rsid w:val="00127A7B"/>
    <w:rsid w:val="00127C8D"/>
    <w:rsid w:val="001306A9"/>
    <w:rsid w:val="001307F7"/>
    <w:rsid w:val="00131448"/>
    <w:rsid w:val="001327C3"/>
    <w:rsid w:val="001331CC"/>
    <w:rsid w:val="001335B8"/>
    <w:rsid w:val="001368C8"/>
    <w:rsid w:val="00136CD0"/>
    <w:rsid w:val="00136EEF"/>
    <w:rsid w:val="001370EF"/>
    <w:rsid w:val="00137379"/>
    <w:rsid w:val="00137928"/>
    <w:rsid w:val="00137968"/>
    <w:rsid w:val="00147570"/>
    <w:rsid w:val="0015008D"/>
    <w:rsid w:val="001502D2"/>
    <w:rsid w:val="00151553"/>
    <w:rsid w:val="00151884"/>
    <w:rsid w:val="00153EB8"/>
    <w:rsid w:val="001553E2"/>
    <w:rsid w:val="001557AA"/>
    <w:rsid w:val="00160F60"/>
    <w:rsid w:val="00161765"/>
    <w:rsid w:val="001627A9"/>
    <w:rsid w:val="00163016"/>
    <w:rsid w:val="001636B2"/>
    <w:rsid w:val="00163A8F"/>
    <w:rsid w:val="00170B46"/>
    <w:rsid w:val="00172308"/>
    <w:rsid w:val="001803A4"/>
    <w:rsid w:val="00180561"/>
    <w:rsid w:val="001821CA"/>
    <w:rsid w:val="00185419"/>
    <w:rsid w:val="00185FE7"/>
    <w:rsid w:val="001860F9"/>
    <w:rsid w:val="001862FE"/>
    <w:rsid w:val="001952E5"/>
    <w:rsid w:val="001965C4"/>
    <w:rsid w:val="001A0B55"/>
    <w:rsid w:val="001A0CA9"/>
    <w:rsid w:val="001A0E15"/>
    <w:rsid w:val="001A13D7"/>
    <w:rsid w:val="001A2AD6"/>
    <w:rsid w:val="001A2CDC"/>
    <w:rsid w:val="001A428C"/>
    <w:rsid w:val="001A51DF"/>
    <w:rsid w:val="001A7B34"/>
    <w:rsid w:val="001B06AB"/>
    <w:rsid w:val="001B0B20"/>
    <w:rsid w:val="001B189F"/>
    <w:rsid w:val="001B63CF"/>
    <w:rsid w:val="001C34EB"/>
    <w:rsid w:val="001C5637"/>
    <w:rsid w:val="001C5725"/>
    <w:rsid w:val="001C597A"/>
    <w:rsid w:val="001C6AD6"/>
    <w:rsid w:val="001C6D8C"/>
    <w:rsid w:val="001C7097"/>
    <w:rsid w:val="001D245A"/>
    <w:rsid w:val="001D2669"/>
    <w:rsid w:val="001D5271"/>
    <w:rsid w:val="001D53E2"/>
    <w:rsid w:val="001D594F"/>
    <w:rsid w:val="001D5B9D"/>
    <w:rsid w:val="001D656C"/>
    <w:rsid w:val="001D7315"/>
    <w:rsid w:val="001E0043"/>
    <w:rsid w:val="001E05C3"/>
    <w:rsid w:val="001E199E"/>
    <w:rsid w:val="001E2FC2"/>
    <w:rsid w:val="001E405F"/>
    <w:rsid w:val="001E46B6"/>
    <w:rsid w:val="001E5C40"/>
    <w:rsid w:val="001F0558"/>
    <w:rsid w:val="001F17BC"/>
    <w:rsid w:val="001F2E8C"/>
    <w:rsid w:val="001F387A"/>
    <w:rsid w:val="001F4D47"/>
    <w:rsid w:val="001F5982"/>
    <w:rsid w:val="001F69D5"/>
    <w:rsid w:val="001F7534"/>
    <w:rsid w:val="001F7AAD"/>
    <w:rsid w:val="001F7AD1"/>
    <w:rsid w:val="00201D48"/>
    <w:rsid w:val="00201D91"/>
    <w:rsid w:val="0020381D"/>
    <w:rsid w:val="002039C0"/>
    <w:rsid w:val="00203C12"/>
    <w:rsid w:val="00204A1E"/>
    <w:rsid w:val="00204DC3"/>
    <w:rsid w:val="0020548E"/>
    <w:rsid w:val="00205C2B"/>
    <w:rsid w:val="00206E93"/>
    <w:rsid w:val="00207DBA"/>
    <w:rsid w:val="002100D3"/>
    <w:rsid w:val="0021095F"/>
    <w:rsid w:val="002120C9"/>
    <w:rsid w:val="00212CEE"/>
    <w:rsid w:val="00213733"/>
    <w:rsid w:val="00214F62"/>
    <w:rsid w:val="00215CC4"/>
    <w:rsid w:val="002161EB"/>
    <w:rsid w:val="00217A28"/>
    <w:rsid w:val="00217FA2"/>
    <w:rsid w:val="0022101B"/>
    <w:rsid w:val="00223723"/>
    <w:rsid w:val="00223D8B"/>
    <w:rsid w:val="00224894"/>
    <w:rsid w:val="00225AAD"/>
    <w:rsid w:val="002267FA"/>
    <w:rsid w:val="00230B09"/>
    <w:rsid w:val="00231509"/>
    <w:rsid w:val="00231B57"/>
    <w:rsid w:val="00232F36"/>
    <w:rsid w:val="00233BF4"/>
    <w:rsid w:val="00234B97"/>
    <w:rsid w:val="00235BA6"/>
    <w:rsid w:val="0023634B"/>
    <w:rsid w:val="00236948"/>
    <w:rsid w:val="002401DC"/>
    <w:rsid w:val="0024067F"/>
    <w:rsid w:val="00241BAD"/>
    <w:rsid w:val="00244746"/>
    <w:rsid w:val="00245ECC"/>
    <w:rsid w:val="002476CD"/>
    <w:rsid w:val="00251987"/>
    <w:rsid w:val="00252D94"/>
    <w:rsid w:val="00253D65"/>
    <w:rsid w:val="00254591"/>
    <w:rsid w:val="00254C9A"/>
    <w:rsid w:val="00260B03"/>
    <w:rsid w:val="00260CDE"/>
    <w:rsid w:val="00260E21"/>
    <w:rsid w:val="00260FFD"/>
    <w:rsid w:val="00261998"/>
    <w:rsid w:val="0026401E"/>
    <w:rsid w:val="00264392"/>
    <w:rsid w:val="002674F0"/>
    <w:rsid w:val="00273830"/>
    <w:rsid w:val="00273F05"/>
    <w:rsid w:val="0027447E"/>
    <w:rsid w:val="00274C2A"/>
    <w:rsid w:val="00276BD5"/>
    <w:rsid w:val="002771FC"/>
    <w:rsid w:val="002845F4"/>
    <w:rsid w:val="00284B13"/>
    <w:rsid w:val="00285CF6"/>
    <w:rsid w:val="002933E4"/>
    <w:rsid w:val="00295B90"/>
    <w:rsid w:val="002963A8"/>
    <w:rsid w:val="002A00C3"/>
    <w:rsid w:val="002A0B0D"/>
    <w:rsid w:val="002A16E9"/>
    <w:rsid w:val="002A24E5"/>
    <w:rsid w:val="002A289D"/>
    <w:rsid w:val="002A63EC"/>
    <w:rsid w:val="002B0A5E"/>
    <w:rsid w:val="002B0DCC"/>
    <w:rsid w:val="002B0E19"/>
    <w:rsid w:val="002B12B9"/>
    <w:rsid w:val="002B2A34"/>
    <w:rsid w:val="002B2BC7"/>
    <w:rsid w:val="002B3492"/>
    <w:rsid w:val="002B396D"/>
    <w:rsid w:val="002B4673"/>
    <w:rsid w:val="002B6542"/>
    <w:rsid w:val="002B7400"/>
    <w:rsid w:val="002C2491"/>
    <w:rsid w:val="002C3B22"/>
    <w:rsid w:val="002C4EDF"/>
    <w:rsid w:val="002C53CC"/>
    <w:rsid w:val="002C6243"/>
    <w:rsid w:val="002C66C8"/>
    <w:rsid w:val="002C69B0"/>
    <w:rsid w:val="002C7389"/>
    <w:rsid w:val="002D0F02"/>
    <w:rsid w:val="002D2976"/>
    <w:rsid w:val="002D39A7"/>
    <w:rsid w:val="002D46CA"/>
    <w:rsid w:val="002D5C8E"/>
    <w:rsid w:val="002D5FA4"/>
    <w:rsid w:val="002E198A"/>
    <w:rsid w:val="002E25E7"/>
    <w:rsid w:val="002E2C13"/>
    <w:rsid w:val="002E2E54"/>
    <w:rsid w:val="002E35B6"/>
    <w:rsid w:val="002E3AD7"/>
    <w:rsid w:val="002E51D0"/>
    <w:rsid w:val="002E620E"/>
    <w:rsid w:val="002E7C1D"/>
    <w:rsid w:val="002F0A67"/>
    <w:rsid w:val="002F1F93"/>
    <w:rsid w:val="002F1F95"/>
    <w:rsid w:val="002F3632"/>
    <w:rsid w:val="002F3886"/>
    <w:rsid w:val="002F486A"/>
    <w:rsid w:val="002F7EC0"/>
    <w:rsid w:val="003013AA"/>
    <w:rsid w:val="00301610"/>
    <w:rsid w:val="00302279"/>
    <w:rsid w:val="003026B0"/>
    <w:rsid w:val="003034D4"/>
    <w:rsid w:val="00304247"/>
    <w:rsid w:val="00305723"/>
    <w:rsid w:val="00305E7D"/>
    <w:rsid w:val="003069EA"/>
    <w:rsid w:val="0031017F"/>
    <w:rsid w:val="00311CCC"/>
    <w:rsid w:val="00311D88"/>
    <w:rsid w:val="003123BB"/>
    <w:rsid w:val="003126E4"/>
    <w:rsid w:val="00313C7F"/>
    <w:rsid w:val="00313CC9"/>
    <w:rsid w:val="003143AE"/>
    <w:rsid w:val="00314473"/>
    <w:rsid w:val="003145A7"/>
    <w:rsid w:val="00315CEA"/>
    <w:rsid w:val="003177A6"/>
    <w:rsid w:val="003203DE"/>
    <w:rsid w:val="00320E5E"/>
    <w:rsid w:val="0032124D"/>
    <w:rsid w:val="003229DD"/>
    <w:rsid w:val="00322E79"/>
    <w:rsid w:val="00326257"/>
    <w:rsid w:val="00327E47"/>
    <w:rsid w:val="003309E1"/>
    <w:rsid w:val="00330A6C"/>
    <w:rsid w:val="00333D0B"/>
    <w:rsid w:val="00334F2C"/>
    <w:rsid w:val="00337556"/>
    <w:rsid w:val="003418FE"/>
    <w:rsid w:val="00341CC5"/>
    <w:rsid w:val="00346358"/>
    <w:rsid w:val="0034671C"/>
    <w:rsid w:val="003503A3"/>
    <w:rsid w:val="003507B4"/>
    <w:rsid w:val="00350B8F"/>
    <w:rsid w:val="003515E6"/>
    <w:rsid w:val="0035240C"/>
    <w:rsid w:val="00352755"/>
    <w:rsid w:val="00352E75"/>
    <w:rsid w:val="003530D2"/>
    <w:rsid w:val="00354618"/>
    <w:rsid w:val="00354B07"/>
    <w:rsid w:val="00356308"/>
    <w:rsid w:val="00356B69"/>
    <w:rsid w:val="00361F1E"/>
    <w:rsid w:val="00362A49"/>
    <w:rsid w:val="00363B6E"/>
    <w:rsid w:val="00363C6E"/>
    <w:rsid w:val="00370CCA"/>
    <w:rsid w:val="0037118C"/>
    <w:rsid w:val="003722A4"/>
    <w:rsid w:val="00373366"/>
    <w:rsid w:val="00376DEB"/>
    <w:rsid w:val="0037799C"/>
    <w:rsid w:val="003803A2"/>
    <w:rsid w:val="00380956"/>
    <w:rsid w:val="003823E3"/>
    <w:rsid w:val="00383129"/>
    <w:rsid w:val="00383A12"/>
    <w:rsid w:val="00385C5A"/>
    <w:rsid w:val="00385ECC"/>
    <w:rsid w:val="003910DD"/>
    <w:rsid w:val="00391AA9"/>
    <w:rsid w:val="00392856"/>
    <w:rsid w:val="003940A1"/>
    <w:rsid w:val="003944ED"/>
    <w:rsid w:val="003966E4"/>
    <w:rsid w:val="00397687"/>
    <w:rsid w:val="003A07B3"/>
    <w:rsid w:val="003A0914"/>
    <w:rsid w:val="003A0B4C"/>
    <w:rsid w:val="003A0B8C"/>
    <w:rsid w:val="003A457F"/>
    <w:rsid w:val="003A61FA"/>
    <w:rsid w:val="003A71A3"/>
    <w:rsid w:val="003B2D13"/>
    <w:rsid w:val="003B3E8B"/>
    <w:rsid w:val="003B4A67"/>
    <w:rsid w:val="003B50F9"/>
    <w:rsid w:val="003B5F6E"/>
    <w:rsid w:val="003B61E7"/>
    <w:rsid w:val="003B74B0"/>
    <w:rsid w:val="003C1FA2"/>
    <w:rsid w:val="003C22C8"/>
    <w:rsid w:val="003C23FC"/>
    <w:rsid w:val="003C31CD"/>
    <w:rsid w:val="003C421E"/>
    <w:rsid w:val="003C489A"/>
    <w:rsid w:val="003C4F47"/>
    <w:rsid w:val="003C7F5A"/>
    <w:rsid w:val="003D0048"/>
    <w:rsid w:val="003D3EC1"/>
    <w:rsid w:val="003D4EF4"/>
    <w:rsid w:val="003D574F"/>
    <w:rsid w:val="003D743F"/>
    <w:rsid w:val="003D74DD"/>
    <w:rsid w:val="003E2E69"/>
    <w:rsid w:val="003E2F4F"/>
    <w:rsid w:val="003E5C57"/>
    <w:rsid w:val="003E6497"/>
    <w:rsid w:val="003E676F"/>
    <w:rsid w:val="003E7380"/>
    <w:rsid w:val="003E7977"/>
    <w:rsid w:val="003E7CA0"/>
    <w:rsid w:val="003F0762"/>
    <w:rsid w:val="003F0C2D"/>
    <w:rsid w:val="003F7B5D"/>
    <w:rsid w:val="0040052F"/>
    <w:rsid w:val="0040084B"/>
    <w:rsid w:val="00402311"/>
    <w:rsid w:val="00403194"/>
    <w:rsid w:val="004039CC"/>
    <w:rsid w:val="004042C7"/>
    <w:rsid w:val="0040455F"/>
    <w:rsid w:val="004048DC"/>
    <w:rsid w:val="00404D63"/>
    <w:rsid w:val="00405563"/>
    <w:rsid w:val="00407573"/>
    <w:rsid w:val="00411345"/>
    <w:rsid w:val="004122C6"/>
    <w:rsid w:val="00412365"/>
    <w:rsid w:val="0041292F"/>
    <w:rsid w:val="00415007"/>
    <w:rsid w:val="004175DA"/>
    <w:rsid w:val="004203F9"/>
    <w:rsid w:val="00425035"/>
    <w:rsid w:val="00426420"/>
    <w:rsid w:val="0043526D"/>
    <w:rsid w:val="00436D62"/>
    <w:rsid w:val="0043705B"/>
    <w:rsid w:val="00442D8D"/>
    <w:rsid w:val="00444EEF"/>
    <w:rsid w:val="00445187"/>
    <w:rsid w:val="004464FA"/>
    <w:rsid w:val="00446C46"/>
    <w:rsid w:val="00446D11"/>
    <w:rsid w:val="004477CA"/>
    <w:rsid w:val="0045056F"/>
    <w:rsid w:val="004512BC"/>
    <w:rsid w:val="004514B8"/>
    <w:rsid w:val="00452E4E"/>
    <w:rsid w:val="004530CC"/>
    <w:rsid w:val="00455F37"/>
    <w:rsid w:val="00456202"/>
    <w:rsid w:val="00457098"/>
    <w:rsid w:val="004570E8"/>
    <w:rsid w:val="00460CEF"/>
    <w:rsid w:val="00461331"/>
    <w:rsid w:val="0046151D"/>
    <w:rsid w:val="004625AD"/>
    <w:rsid w:val="00462B4C"/>
    <w:rsid w:val="004640B5"/>
    <w:rsid w:val="00470300"/>
    <w:rsid w:val="00470BFB"/>
    <w:rsid w:val="00471768"/>
    <w:rsid w:val="00471ECE"/>
    <w:rsid w:val="004804AE"/>
    <w:rsid w:val="0048223E"/>
    <w:rsid w:val="004827CF"/>
    <w:rsid w:val="00482A2F"/>
    <w:rsid w:val="0048300E"/>
    <w:rsid w:val="0048463B"/>
    <w:rsid w:val="004855C1"/>
    <w:rsid w:val="00490E87"/>
    <w:rsid w:val="0049297B"/>
    <w:rsid w:val="00492CBA"/>
    <w:rsid w:val="00492E4D"/>
    <w:rsid w:val="004963E8"/>
    <w:rsid w:val="004972F9"/>
    <w:rsid w:val="0049754E"/>
    <w:rsid w:val="00497CDC"/>
    <w:rsid w:val="004A26E7"/>
    <w:rsid w:val="004A3307"/>
    <w:rsid w:val="004A4119"/>
    <w:rsid w:val="004A47BC"/>
    <w:rsid w:val="004A605E"/>
    <w:rsid w:val="004A6D28"/>
    <w:rsid w:val="004A7006"/>
    <w:rsid w:val="004A77F9"/>
    <w:rsid w:val="004A7B2D"/>
    <w:rsid w:val="004B0A8B"/>
    <w:rsid w:val="004B0D2A"/>
    <w:rsid w:val="004B2176"/>
    <w:rsid w:val="004B292A"/>
    <w:rsid w:val="004B2D66"/>
    <w:rsid w:val="004B33E6"/>
    <w:rsid w:val="004B4E39"/>
    <w:rsid w:val="004B51E4"/>
    <w:rsid w:val="004B63DD"/>
    <w:rsid w:val="004C0C6E"/>
    <w:rsid w:val="004C1E25"/>
    <w:rsid w:val="004C2786"/>
    <w:rsid w:val="004C3190"/>
    <w:rsid w:val="004C4F63"/>
    <w:rsid w:val="004C72EC"/>
    <w:rsid w:val="004C7F55"/>
    <w:rsid w:val="004D0550"/>
    <w:rsid w:val="004D38FD"/>
    <w:rsid w:val="004D3E17"/>
    <w:rsid w:val="004D67D4"/>
    <w:rsid w:val="004D7489"/>
    <w:rsid w:val="004D79A8"/>
    <w:rsid w:val="004E003B"/>
    <w:rsid w:val="004E0B18"/>
    <w:rsid w:val="004E0DBB"/>
    <w:rsid w:val="004E49FE"/>
    <w:rsid w:val="004E6212"/>
    <w:rsid w:val="004E649A"/>
    <w:rsid w:val="004F0BC7"/>
    <w:rsid w:val="004F0E87"/>
    <w:rsid w:val="004F1567"/>
    <w:rsid w:val="004F1BEF"/>
    <w:rsid w:val="004F3016"/>
    <w:rsid w:val="004F3C9D"/>
    <w:rsid w:val="004F514C"/>
    <w:rsid w:val="004F5EC8"/>
    <w:rsid w:val="004F7E36"/>
    <w:rsid w:val="005008A3"/>
    <w:rsid w:val="00502C09"/>
    <w:rsid w:val="00502E75"/>
    <w:rsid w:val="005034BB"/>
    <w:rsid w:val="005036E2"/>
    <w:rsid w:val="00504704"/>
    <w:rsid w:val="005063CE"/>
    <w:rsid w:val="005071E7"/>
    <w:rsid w:val="00507DA7"/>
    <w:rsid w:val="00511FCB"/>
    <w:rsid w:val="0051274A"/>
    <w:rsid w:val="005166AC"/>
    <w:rsid w:val="00517F77"/>
    <w:rsid w:val="00520474"/>
    <w:rsid w:val="005207EF"/>
    <w:rsid w:val="00520854"/>
    <w:rsid w:val="00520CE3"/>
    <w:rsid w:val="005230DD"/>
    <w:rsid w:val="0052563E"/>
    <w:rsid w:val="00525A09"/>
    <w:rsid w:val="00527193"/>
    <w:rsid w:val="00527AAB"/>
    <w:rsid w:val="00530222"/>
    <w:rsid w:val="00530541"/>
    <w:rsid w:val="0053261C"/>
    <w:rsid w:val="005327F8"/>
    <w:rsid w:val="00532F98"/>
    <w:rsid w:val="00533111"/>
    <w:rsid w:val="00533B80"/>
    <w:rsid w:val="00534231"/>
    <w:rsid w:val="0053554C"/>
    <w:rsid w:val="00542F36"/>
    <w:rsid w:val="0054340E"/>
    <w:rsid w:val="00543461"/>
    <w:rsid w:val="0054376C"/>
    <w:rsid w:val="00544B40"/>
    <w:rsid w:val="00551E6B"/>
    <w:rsid w:val="00552257"/>
    <w:rsid w:val="005522B9"/>
    <w:rsid w:val="00553590"/>
    <w:rsid w:val="005535BD"/>
    <w:rsid w:val="0055395C"/>
    <w:rsid w:val="00555993"/>
    <w:rsid w:val="0055658F"/>
    <w:rsid w:val="00560D0B"/>
    <w:rsid w:val="00564964"/>
    <w:rsid w:val="00564B9A"/>
    <w:rsid w:val="00565349"/>
    <w:rsid w:val="00565A5C"/>
    <w:rsid w:val="005701AF"/>
    <w:rsid w:val="005704D0"/>
    <w:rsid w:val="00571AC9"/>
    <w:rsid w:val="00571D4E"/>
    <w:rsid w:val="0057275F"/>
    <w:rsid w:val="0057502E"/>
    <w:rsid w:val="00576C9A"/>
    <w:rsid w:val="00581CB1"/>
    <w:rsid w:val="00582928"/>
    <w:rsid w:val="005838BE"/>
    <w:rsid w:val="005843D8"/>
    <w:rsid w:val="0058500C"/>
    <w:rsid w:val="00585DA7"/>
    <w:rsid w:val="00586448"/>
    <w:rsid w:val="005865AD"/>
    <w:rsid w:val="0058690C"/>
    <w:rsid w:val="005875B1"/>
    <w:rsid w:val="0059055C"/>
    <w:rsid w:val="00591074"/>
    <w:rsid w:val="00591C2F"/>
    <w:rsid w:val="00593A5D"/>
    <w:rsid w:val="00593BC9"/>
    <w:rsid w:val="00597332"/>
    <w:rsid w:val="005975EC"/>
    <w:rsid w:val="0059774A"/>
    <w:rsid w:val="005A1DDB"/>
    <w:rsid w:val="005A2162"/>
    <w:rsid w:val="005A22E1"/>
    <w:rsid w:val="005A46BE"/>
    <w:rsid w:val="005A49F6"/>
    <w:rsid w:val="005A4F9C"/>
    <w:rsid w:val="005A70CA"/>
    <w:rsid w:val="005A786E"/>
    <w:rsid w:val="005B0040"/>
    <w:rsid w:val="005B1535"/>
    <w:rsid w:val="005B4062"/>
    <w:rsid w:val="005B416B"/>
    <w:rsid w:val="005B4403"/>
    <w:rsid w:val="005B4D6A"/>
    <w:rsid w:val="005B57D8"/>
    <w:rsid w:val="005B65CB"/>
    <w:rsid w:val="005B73CB"/>
    <w:rsid w:val="005C0441"/>
    <w:rsid w:val="005C2F54"/>
    <w:rsid w:val="005C2FF9"/>
    <w:rsid w:val="005C30AC"/>
    <w:rsid w:val="005C32D9"/>
    <w:rsid w:val="005C5115"/>
    <w:rsid w:val="005C77DD"/>
    <w:rsid w:val="005D1351"/>
    <w:rsid w:val="005D2111"/>
    <w:rsid w:val="005D53B5"/>
    <w:rsid w:val="005D67B5"/>
    <w:rsid w:val="005E0954"/>
    <w:rsid w:val="005E1002"/>
    <w:rsid w:val="005E1D3C"/>
    <w:rsid w:val="005E2462"/>
    <w:rsid w:val="005E2A8B"/>
    <w:rsid w:val="005E2F36"/>
    <w:rsid w:val="005E4C1C"/>
    <w:rsid w:val="005E5330"/>
    <w:rsid w:val="005F038E"/>
    <w:rsid w:val="005F1061"/>
    <w:rsid w:val="005F16E2"/>
    <w:rsid w:val="005F1960"/>
    <w:rsid w:val="005F3666"/>
    <w:rsid w:val="005F7137"/>
    <w:rsid w:val="005F7A72"/>
    <w:rsid w:val="0060243C"/>
    <w:rsid w:val="006068B1"/>
    <w:rsid w:val="006078EA"/>
    <w:rsid w:val="0061006D"/>
    <w:rsid w:val="006126B8"/>
    <w:rsid w:val="00613D38"/>
    <w:rsid w:val="006141EC"/>
    <w:rsid w:val="00615F98"/>
    <w:rsid w:val="00616DFA"/>
    <w:rsid w:val="00616F18"/>
    <w:rsid w:val="0061720B"/>
    <w:rsid w:val="00617F90"/>
    <w:rsid w:val="0062408A"/>
    <w:rsid w:val="006244E8"/>
    <w:rsid w:val="0062562B"/>
    <w:rsid w:val="006275F6"/>
    <w:rsid w:val="00627D3F"/>
    <w:rsid w:val="006319B9"/>
    <w:rsid w:val="00631F6F"/>
    <w:rsid w:val="00634280"/>
    <w:rsid w:val="00634BFC"/>
    <w:rsid w:val="0063564A"/>
    <w:rsid w:val="00635F4C"/>
    <w:rsid w:val="006362BE"/>
    <w:rsid w:val="00642A99"/>
    <w:rsid w:val="006431F2"/>
    <w:rsid w:val="00643CE9"/>
    <w:rsid w:val="00644085"/>
    <w:rsid w:val="00644A7E"/>
    <w:rsid w:val="00645471"/>
    <w:rsid w:val="00646C55"/>
    <w:rsid w:val="006477B4"/>
    <w:rsid w:val="006504DA"/>
    <w:rsid w:val="006523D2"/>
    <w:rsid w:val="00654041"/>
    <w:rsid w:val="006569FF"/>
    <w:rsid w:val="00660639"/>
    <w:rsid w:val="00661BA3"/>
    <w:rsid w:val="00662DC8"/>
    <w:rsid w:val="006647E9"/>
    <w:rsid w:val="00665CE6"/>
    <w:rsid w:val="00667AD6"/>
    <w:rsid w:val="00670832"/>
    <w:rsid w:val="00670F00"/>
    <w:rsid w:val="0067104F"/>
    <w:rsid w:val="006725D4"/>
    <w:rsid w:val="006730D6"/>
    <w:rsid w:val="00673315"/>
    <w:rsid w:val="00675152"/>
    <w:rsid w:val="0067769B"/>
    <w:rsid w:val="006778D4"/>
    <w:rsid w:val="006816DD"/>
    <w:rsid w:val="00681C13"/>
    <w:rsid w:val="00686548"/>
    <w:rsid w:val="00686742"/>
    <w:rsid w:val="00687061"/>
    <w:rsid w:val="0069019B"/>
    <w:rsid w:val="006907BD"/>
    <w:rsid w:val="006908BC"/>
    <w:rsid w:val="006911DB"/>
    <w:rsid w:val="00691AF7"/>
    <w:rsid w:val="006921FC"/>
    <w:rsid w:val="006966F6"/>
    <w:rsid w:val="006975A9"/>
    <w:rsid w:val="006A1C85"/>
    <w:rsid w:val="006A275F"/>
    <w:rsid w:val="006A6A22"/>
    <w:rsid w:val="006A6DCE"/>
    <w:rsid w:val="006B0F94"/>
    <w:rsid w:val="006B1EF4"/>
    <w:rsid w:val="006B2789"/>
    <w:rsid w:val="006B3A23"/>
    <w:rsid w:val="006B3AD5"/>
    <w:rsid w:val="006B3E78"/>
    <w:rsid w:val="006B53F5"/>
    <w:rsid w:val="006B6826"/>
    <w:rsid w:val="006B6836"/>
    <w:rsid w:val="006B72C9"/>
    <w:rsid w:val="006B72D1"/>
    <w:rsid w:val="006C060D"/>
    <w:rsid w:val="006C1ED4"/>
    <w:rsid w:val="006C1F20"/>
    <w:rsid w:val="006C61CE"/>
    <w:rsid w:val="006D0E65"/>
    <w:rsid w:val="006D14C6"/>
    <w:rsid w:val="006D1E29"/>
    <w:rsid w:val="006D4433"/>
    <w:rsid w:val="006D4510"/>
    <w:rsid w:val="006D6B42"/>
    <w:rsid w:val="006D7D4D"/>
    <w:rsid w:val="006E172C"/>
    <w:rsid w:val="006E29B4"/>
    <w:rsid w:val="006E2ED8"/>
    <w:rsid w:val="006E3841"/>
    <w:rsid w:val="006E4CFD"/>
    <w:rsid w:val="006E4EB6"/>
    <w:rsid w:val="006E696E"/>
    <w:rsid w:val="006E712B"/>
    <w:rsid w:val="006E7466"/>
    <w:rsid w:val="006F08FC"/>
    <w:rsid w:val="006F1F01"/>
    <w:rsid w:val="006F2759"/>
    <w:rsid w:val="006F28A2"/>
    <w:rsid w:val="006F2F40"/>
    <w:rsid w:val="006F3F01"/>
    <w:rsid w:val="006F4BE8"/>
    <w:rsid w:val="006F7266"/>
    <w:rsid w:val="007014E3"/>
    <w:rsid w:val="00701663"/>
    <w:rsid w:val="00701AB2"/>
    <w:rsid w:val="0070379B"/>
    <w:rsid w:val="007055A2"/>
    <w:rsid w:val="00705A5F"/>
    <w:rsid w:val="00707E32"/>
    <w:rsid w:val="00707EA4"/>
    <w:rsid w:val="0071043A"/>
    <w:rsid w:val="00713A0C"/>
    <w:rsid w:val="00717829"/>
    <w:rsid w:val="00720C92"/>
    <w:rsid w:val="0072100F"/>
    <w:rsid w:val="0072220D"/>
    <w:rsid w:val="0072330B"/>
    <w:rsid w:val="00723829"/>
    <w:rsid w:val="00725254"/>
    <w:rsid w:val="00725396"/>
    <w:rsid w:val="007265D8"/>
    <w:rsid w:val="00726BE4"/>
    <w:rsid w:val="00731B14"/>
    <w:rsid w:val="007337F0"/>
    <w:rsid w:val="00733F01"/>
    <w:rsid w:val="00737999"/>
    <w:rsid w:val="00743A5B"/>
    <w:rsid w:val="00745576"/>
    <w:rsid w:val="0075002C"/>
    <w:rsid w:val="007502EA"/>
    <w:rsid w:val="007517F8"/>
    <w:rsid w:val="00751C5B"/>
    <w:rsid w:val="0075208A"/>
    <w:rsid w:val="00752636"/>
    <w:rsid w:val="00760A12"/>
    <w:rsid w:val="00761FFF"/>
    <w:rsid w:val="0076281D"/>
    <w:rsid w:val="00763A6A"/>
    <w:rsid w:val="007664C1"/>
    <w:rsid w:val="007665F3"/>
    <w:rsid w:val="007715E0"/>
    <w:rsid w:val="00773264"/>
    <w:rsid w:val="00774085"/>
    <w:rsid w:val="007742F4"/>
    <w:rsid w:val="0077530E"/>
    <w:rsid w:val="00776B72"/>
    <w:rsid w:val="00777092"/>
    <w:rsid w:val="00777B33"/>
    <w:rsid w:val="0078094F"/>
    <w:rsid w:val="00785596"/>
    <w:rsid w:val="007855AD"/>
    <w:rsid w:val="00786D54"/>
    <w:rsid w:val="007877B2"/>
    <w:rsid w:val="00793C1E"/>
    <w:rsid w:val="00793E35"/>
    <w:rsid w:val="00794CD4"/>
    <w:rsid w:val="00794DF6"/>
    <w:rsid w:val="00795086"/>
    <w:rsid w:val="007971CA"/>
    <w:rsid w:val="007A09AD"/>
    <w:rsid w:val="007A0F0F"/>
    <w:rsid w:val="007A2323"/>
    <w:rsid w:val="007A67D1"/>
    <w:rsid w:val="007B445F"/>
    <w:rsid w:val="007C2017"/>
    <w:rsid w:val="007C22D2"/>
    <w:rsid w:val="007C2390"/>
    <w:rsid w:val="007C2A7B"/>
    <w:rsid w:val="007C42CB"/>
    <w:rsid w:val="007C569B"/>
    <w:rsid w:val="007C6251"/>
    <w:rsid w:val="007C661A"/>
    <w:rsid w:val="007D25F6"/>
    <w:rsid w:val="007D28D8"/>
    <w:rsid w:val="007D3141"/>
    <w:rsid w:val="007D3C98"/>
    <w:rsid w:val="007D4C8F"/>
    <w:rsid w:val="007D4E5A"/>
    <w:rsid w:val="007D5910"/>
    <w:rsid w:val="007E13CE"/>
    <w:rsid w:val="007E16E6"/>
    <w:rsid w:val="007E4263"/>
    <w:rsid w:val="007E4703"/>
    <w:rsid w:val="007E5DED"/>
    <w:rsid w:val="007E5FAC"/>
    <w:rsid w:val="007E74C7"/>
    <w:rsid w:val="007F11F5"/>
    <w:rsid w:val="007F169D"/>
    <w:rsid w:val="007F2089"/>
    <w:rsid w:val="007F2593"/>
    <w:rsid w:val="007F4BF3"/>
    <w:rsid w:val="007F5FA6"/>
    <w:rsid w:val="007F6A33"/>
    <w:rsid w:val="007F6ABF"/>
    <w:rsid w:val="008003D7"/>
    <w:rsid w:val="008004D3"/>
    <w:rsid w:val="0080079D"/>
    <w:rsid w:val="0080361D"/>
    <w:rsid w:val="00803752"/>
    <w:rsid w:val="00803F46"/>
    <w:rsid w:val="00805B2A"/>
    <w:rsid w:val="00806DD7"/>
    <w:rsid w:val="008071C6"/>
    <w:rsid w:val="00807B36"/>
    <w:rsid w:val="00807CD0"/>
    <w:rsid w:val="008103B0"/>
    <w:rsid w:val="00810EB2"/>
    <w:rsid w:val="00812515"/>
    <w:rsid w:val="00813926"/>
    <w:rsid w:val="0081469A"/>
    <w:rsid w:val="0081637F"/>
    <w:rsid w:val="0081682F"/>
    <w:rsid w:val="00816B4E"/>
    <w:rsid w:val="0081750D"/>
    <w:rsid w:val="00821FF5"/>
    <w:rsid w:val="00822F99"/>
    <w:rsid w:val="008238DB"/>
    <w:rsid w:val="008239BB"/>
    <w:rsid w:val="00823EDF"/>
    <w:rsid w:val="00823F73"/>
    <w:rsid w:val="00827A20"/>
    <w:rsid w:val="00830D79"/>
    <w:rsid w:val="00832732"/>
    <w:rsid w:val="00833419"/>
    <w:rsid w:val="008359A3"/>
    <w:rsid w:val="008359B2"/>
    <w:rsid w:val="00835D33"/>
    <w:rsid w:val="00836246"/>
    <w:rsid w:val="00837B80"/>
    <w:rsid w:val="00837E61"/>
    <w:rsid w:val="00841321"/>
    <w:rsid w:val="0084199C"/>
    <w:rsid w:val="008462B0"/>
    <w:rsid w:val="00847609"/>
    <w:rsid w:val="008513D2"/>
    <w:rsid w:val="00854188"/>
    <w:rsid w:val="00854EB2"/>
    <w:rsid w:val="00862277"/>
    <w:rsid w:val="00864C6B"/>
    <w:rsid w:val="0086532B"/>
    <w:rsid w:val="00866131"/>
    <w:rsid w:val="0086626E"/>
    <w:rsid w:val="00867E9D"/>
    <w:rsid w:val="00867F84"/>
    <w:rsid w:val="00875197"/>
    <w:rsid w:val="00877305"/>
    <w:rsid w:val="00877713"/>
    <w:rsid w:val="00883ED3"/>
    <w:rsid w:val="00884ED6"/>
    <w:rsid w:val="00885446"/>
    <w:rsid w:val="008869F9"/>
    <w:rsid w:val="008876DB"/>
    <w:rsid w:val="008904A7"/>
    <w:rsid w:val="0089464A"/>
    <w:rsid w:val="00894ED0"/>
    <w:rsid w:val="00895C5F"/>
    <w:rsid w:val="00896DC7"/>
    <w:rsid w:val="008977D7"/>
    <w:rsid w:val="00897ACE"/>
    <w:rsid w:val="008A21C2"/>
    <w:rsid w:val="008A35BA"/>
    <w:rsid w:val="008A4A59"/>
    <w:rsid w:val="008A5C9C"/>
    <w:rsid w:val="008A687F"/>
    <w:rsid w:val="008B0368"/>
    <w:rsid w:val="008B5F61"/>
    <w:rsid w:val="008B6371"/>
    <w:rsid w:val="008B6500"/>
    <w:rsid w:val="008B679F"/>
    <w:rsid w:val="008B6E22"/>
    <w:rsid w:val="008B7662"/>
    <w:rsid w:val="008B7EEC"/>
    <w:rsid w:val="008C04AB"/>
    <w:rsid w:val="008C31D9"/>
    <w:rsid w:val="008C402E"/>
    <w:rsid w:val="008C4576"/>
    <w:rsid w:val="008C5189"/>
    <w:rsid w:val="008C54EF"/>
    <w:rsid w:val="008C5EF0"/>
    <w:rsid w:val="008C77AD"/>
    <w:rsid w:val="008D047A"/>
    <w:rsid w:val="008D1C06"/>
    <w:rsid w:val="008D1D42"/>
    <w:rsid w:val="008D432B"/>
    <w:rsid w:val="008D53C7"/>
    <w:rsid w:val="008D58CD"/>
    <w:rsid w:val="008E1C06"/>
    <w:rsid w:val="008E2E5D"/>
    <w:rsid w:val="008E4A73"/>
    <w:rsid w:val="008E6566"/>
    <w:rsid w:val="008E7476"/>
    <w:rsid w:val="008F138F"/>
    <w:rsid w:val="008F1672"/>
    <w:rsid w:val="008F2798"/>
    <w:rsid w:val="008F5354"/>
    <w:rsid w:val="008F53ED"/>
    <w:rsid w:val="0090026E"/>
    <w:rsid w:val="009009DE"/>
    <w:rsid w:val="00900B3C"/>
    <w:rsid w:val="00900FF3"/>
    <w:rsid w:val="0090363A"/>
    <w:rsid w:val="00905649"/>
    <w:rsid w:val="00905C65"/>
    <w:rsid w:val="00905D71"/>
    <w:rsid w:val="00905F38"/>
    <w:rsid w:val="00906AD8"/>
    <w:rsid w:val="00910CBC"/>
    <w:rsid w:val="00911FFE"/>
    <w:rsid w:val="00912AF1"/>
    <w:rsid w:val="009130D4"/>
    <w:rsid w:val="00913D26"/>
    <w:rsid w:val="00914FA0"/>
    <w:rsid w:val="0091745D"/>
    <w:rsid w:val="00917465"/>
    <w:rsid w:val="00917899"/>
    <w:rsid w:val="00921641"/>
    <w:rsid w:val="00922B7A"/>
    <w:rsid w:val="00923308"/>
    <w:rsid w:val="00923D39"/>
    <w:rsid w:val="00923D60"/>
    <w:rsid w:val="0092488E"/>
    <w:rsid w:val="00925169"/>
    <w:rsid w:val="009259FD"/>
    <w:rsid w:val="00927497"/>
    <w:rsid w:val="009322DA"/>
    <w:rsid w:val="00932585"/>
    <w:rsid w:val="0093354E"/>
    <w:rsid w:val="00934A45"/>
    <w:rsid w:val="00935D43"/>
    <w:rsid w:val="0094078E"/>
    <w:rsid w:val="00941537"/>
    <w:rsid w:val="00941590"/>
    <w:rsid w:val="0094312E"/>
    <w:rsid w:val="00946292"/>
    <w:rsid w:val="0095158F"/>
    <w:rsid w:val="00952713"/>
    <w:rsid w:val="009539BA"/>
    <w:rsid w:val="00954E22"/>
    <w:rsid w:val="009556F2"/>
    <w:rsid w:val="00956C6D"/>
    <w:rsid w:val="00961BE7"/>
    <w:rsid w:val="009626C0"/>
    <w:rsid w:val="00963D68"/>
    <w:rsid w:val="00963F6D"/>
    <w:rsid w:val="00964657"/>
    <w:rsid w:val="009660E9"/>
    <w:rsid w:val="00966F3A"/>
    <w:rsid w:val="00975582"/>
    <w:rsid w:val="00975585"/>
    <w:rsid w:val="00976AF6"/>
    <w:rsid w:val="009772B5"/>
    <w:rsid w:val="009774AB"/>
    <w:rsid w:val="0098083C"/>
    <w:rsid w:val="009816C8"/>
    <w:rsid w:val="0098295A"/>
    <w:rsid w:val="0098663B"/>
    <w:rsid w:val="00987055"/>
    <w:rsid w:val="00987DD2"/>
    <w:rsid w:val="00987DE4"/>
    <w:rsid w:val="00992776"/>
    <w:rsid w:val="009975A6"/>
    <w:rsid w:val="009A1ED8"/>
    <w:rsid w:val="009A27ED"/>
    <w:rsid w:val="009A3300"/>
    <w:rsid w:val="009A46E7"/>
    <w:rsid w:val="009A4725"/>
    <w:rsid w:val="009A47C7"/>
    <w:rsid w:val="009A4CE8"/>
    <w:rsid w:val="009A5EEA"/>
    <w:rsid w:val="009A6798"/>
    <w:rsid w:val="009A6BD0"/>
    <w:rsid w:val="009A6FD9"/>
    <w:rsid w:val="009A7176"/>
    <w:rsid w:val="009B19A1"/>
    <w:rsid w:val="009B1A10"/>
    <w:rsid w:val="009B1F08"/>
    <w:rsid w:val="009B4098"/>
    <w:rsid w:val="009B41A2"/>
    <w:rsid w:val="009B7A88"/>
    <w:rsid w:val="009B7DF2"/>
    <w:rsid w:val="009C00B6"/>
    <w:rsid w:val="009C02D4"/>
    <w:rsid w:val="009C0C67"/>
    <w:rsid w:val="009C25FE"/>
    <w:rsid w:val="009C3967"/>
    <w:rsid w:val="009C3E6B"/>
    <w:rsid w:val="009C5EB4"/>
    <w:rsid w:val="009C6904"/>
    <w:rsid w:val="009C6C71"/>
    <w:rsid w:val="009D01DF"/>
    <w:rsid w:val="009D0B95"/>
    <w:rsid w:val="009D15C8"/>
    <w:rsid w:val="009D364D"/>
    <w:rsid w:val="009D4637"/>
    <w:rsid w:val="009D52F4"/>
    <w:rsid w:val="009D56AA"/>
    <w:rsid w:val="009D6B2E"/>
    <w:rsid w:val="009D7CC8"/>
    <w:rsid w:val="009E157F"/>
    <w:rsid w:val="009E2411"/>
    <w:rsid w:val="009E454A"/>
    <w:rsid w:val="009E48B7"/>
    <w:rsid w:val="009E49E6"/>
    <w:rsid w:val="009E58F7"/>
    <w:rsid w:val="009E61B1"/>
    <w:rsid w:val="009E7CD5"/>
    <w:rsid w:val="009E7D49"/>
    <w:rsid w:val="009F458B"/>
    <w:rsid w:val="009F5191"/>
    <w:rsid w:val="009F6406"/>
    <w:rsid w:val="00A02818"/>
    <w:rsid w:val="00A02F68"/>
    <w:rsid w:val="00A03E7E"/>
    <w:rsid w:val="00A04DAE"/>
    <w:rsid w:val="00A0597A"/>
    <w:rsid w:val="00A07363"/>
    <w:rsid w:val="00A12987"/>
    <w:rsid w:val="00A14DFF"/>
    <w:rsid w:val="00A2032C"/>
    <w:rsid w:val="00A2468E"/>
    <w:rsid w:val="00A24D2B"/>
    <w:rsid w:val="00A25A01"/>
    <w:rsid w:val="00A2798B"/>
    <w:rsid w:val="00A3002B"/>
    <w:rsid w:val="00A3009C"/>
    <w:rsid w:val="00A3126E"/>
    <w:rsid w:val="00A33121"/>
    <w:rsid w:val="00A34E59"/>
    <w:rsid w:val="00A3509E"/>
    <w:rsid w:val="00A3557C"/>
    <w:rsid w:val="00A36EDC"/>
    <w:rsid w:val="00A37728"/>
    <w:rsid w:val="00A3799E"/>
    <w:rsid w:val="00A44214"/>
    <w:rsid w:val="00A443E5"/>
    <w:rsid w:val="00A44B5A"/>
    <w:rsid w:val="00A44BFB"/>
    <w:rsid w:val="00A44E66"/>
    <w:rsid w:val="00A50258"/>
    <w:rsid w:val="00A50A4F"/>
    <w:rsid w:val="00A57343"/>
    <w:rsid w:val="00A6014C"/>
    <w:rsid w:val="00A616C7"/>
    <w:rsid w:val="00A626C4"/>
    <w:rsid w:val="00A62F62"/>
    <w:rsid w:val="00A64AF8"/>
    <w:rsid w:val="00A67458"/>
    <w:rsid w:val="00A703CC"/>
    <w:rsid w:val="00A71E0B"/>
    <w:rsid w:val="00A72B4F"/>
    <w:rsid w:val="00A73CB5"/>
    <w:rsid w:val="00A741D7"/>
    <w:rsid w:val="00A7426F"/>
    <w:rsid w:val="00A74806"/>
    <w:rsid w:val="00A74C68"/>
    <w:rsid w:val="00A761A8"/>
    <w:rsid w:val="00A766B6"/>
    <w:rsid w:val="00A77C91"/>
    <w:rsid w:val="00A80DCB"/>
    <w:rsid w:val="00A8154A"/>
    <w:rsid w:val="00A8191B"/>
    <w:rsid w:val="00A81BD4"/>
    <w:rsid w:val="00A826C2"/>
    <w:rsid w:val="00A847BB"/>
    <w:rsid w:val="00A90D0B"/>
    <w:rsid w:val="00A91B5D"/>
    <w:rsid w:val="00A964D6"/>
    <w:rsid w:val="00AA26B3"/>
    <w:rsid w:val="00AA35D9"/>
    <w:rsid w:val="00AA6869"/>
    <w:rsid w:val="00AA7259"/>
    <w:rsid w:val="00AA7B33"/>
    <w:rsid w:val="00AA7DC1"/>
    <w:rsid w:val="00AB08D7"/>
    <w:rsid w:val="00AB18BC"/>
    <w:rsid w:val="00AB33CA"/>
    <w:rsid w:val="00AB4808"/>
    <w:rsid w:val="00AB497C"/>
    <w:rsid w:val="00AB558A"/>
    <w:rsid w:val="00AB5EF5"/>
    <w:rsid w:val="00AB6FFE"/>
    <w:rsid w:val="00AC2058"/>
    <w:rsid w:val="00AC36CC"/>
    <w:rsid w:val="00AC4E25"/>
    <w:rsid w:val="00AC4E71"/>
    <w:rsid w:val="00AC5D52"/>
    <w:rsid w:val="00AC5FE8"/>
    <w:rsid w:val="00AC62FB"/>
    <w:rsid w:val="00AC7413"/>
    <w:rsid w:val="00AC751A"/>
    <w:rsid w:val="00AC7DD6"/>
    <w:rsid w:val="00AD32FE"/>
    <w:rsid w:val="00AD385A"/>
    <w:rsid w:val="00AD4817"/>
    <w:rsid w:val="00AD5A04"/>
    <w:rsid w:val="00AD688A"/>
    <w:rsid w:val="00AE2675"/>
    <w:rsid w:val="00AE404B"/>
    <w:rsid w:val="00AE4E64"/>
    <w:rsid w:val="00AE69DD"/>
    <w:rsid w:val="00AF0260"/>
    <w:rsid w:val="00AF2FB8"/>
    <w:rsid w:val="00AF34A8"/>
    <w:rsid w:val="00AF3C6C"/>
    <w:rsid w:val="00AF3F6F"/>
    <w:rsid w:val="00B00B6E"/>
    <w:rsid w:val="00B011CC"/>
    <w:rsid w:val="00B034E6"/>
    <w:rsid w:val="00B04187"/>
    <w:rsid w:val="00B05A77"/>
    <w:rsid w:val="00B11CB3"/>
    <w:rsid w:val="00B11D25"/>
    <w:rsid w:val="00B12B40"/>
    <w:rsid w:val="00B15411"/>
    <w:rsid w:val="00B172FC"/>
    <w:rsid w:val="00B2187E"/>
    <w:rsid w:val="00B25326"/>
    <w:rsid w:val="00B258F1"/>
    <w:rsid w:val="00B26C97"/>
    <w:rsid w:val="00B27DB3"/>
    <w:rsid w:val="00B27DB6"/>
    <w:rsid w:val="00B30E41"/>
    <w:rsid w:val="00B316C9"/>
    <w:rsid w:val="00B32688"/>
    <w:rsid w:val="00B33469"/>
    <w:rsid w:val="00B33750"/>
    <w:rsid w:val="00B34B6B"/>
    <w:rsid w:val="00B36D69"/>
    <w:rsid w:val="00B36F75"/>
    <w:rsid w:val="00B37CBD"/>
    <w:rsid w:val="00B37FBE"/>
    <w:rsid w:val="00B400C3"/>
    <w:rsid w:val="00B4327B"/>
    <w:rsid w:val="00B46FCA"/>
    <w:rsid w:val="00B476AD"/>
    <w:rsid w:val="00B506CB"/>
    <w:rsid w:val="00B52231"/>
    <w:rsid w:val="00B52284"/>
    <w:rsid w:val="00B549D0"/>
    <w:rsid w:val="00B556F0"/>
    <w:rsid w:val="00B577D2"/>
    <w:rsid w:val="00B57BC4"/>
    <w:rsid w:val="00B60585"/>
    <w:rsid w:val="00B60CFA"/>
    <w:rsid w:val="00B62171"/>
    <w:rsid w:val="00B6383E"/>
    <w:rsid w:val="00B6425F"/>
    <w:rsid w:val="00B6599E"/>
    <w:rsid w:val="00B65CF4"/>
    <w:rsid w:val="00B66108"/>
    <w:rsid w:val="00B67CA7"/>
    <w:rsid w:val="00B715E6"/>
    <w:rsid w:val="00B7270C"/>
    <w:rsid w:val="00B737CE"/>
    <w:rsid w:val="00B73E9B"/>
    <w:rsid w:val="00B76C42"/>
    <w:rsid w:val="00B772F9"/>
    <w:rsid w:val="00B77941"/>
    <w:rsid w:val="00B80BED"/>
    <w:rsid w:val="00B80FF8"/>
    <w:rsid w:val="00B81B89"/>
    <w:rsid w:val="00B82F0D"/>
    <w:rsid w:val="00B83A29"/>
    <w:rsid w:val="00B83F38"/>
    <w:rsid w:val="00B86091"/>
    <w:rsid w:val="00B8732A"/>
    <w:rsid w:val="00B91B82"/>
    <w:rsid w:val="00B92904"/>
    <w:rsid w:val="00B94F9F"/>
    <w:rsid w:val="00B95992"/>
    <w:rsid w:val="00B959CC"/>
    <w:rsid w:val="00B95D7C"/>
    <w:rsid w:val="00B965A0"/>
    <w:rsid w:val="00B97092"/>
    <w:rsid w:val="00BA01DB"/>
    <w:rsid w:val="00BA05AB"/>
    <w:rsid w:val="00BA1E85"/>
    <w:rsid w:val="00BA2447"/>
    <w:rsid w:val="00BA250E"/>
    <w:rsid w:val="00BA2D03"/>
    <w:rsid w:val="00BA40C6"/>
    <w:rsid w:val="00BA6528"/>
    <w:rsid w:val="00BB019F"/>
    <w:rsid w:val="00BB082C"/>
    <w:rsid w:val="00BB1AA7"/>
    <w:rsid w:val="00BB282A"/>
    <w:rsid w:val="00BB2B52"/>
    <w:rsid w:val="00BB3D1C"/>
    <w:rsid w:val="00BB42E4"/>
    <w:rsid w:val="00BB54FB"/>
    <w:rsid w:val="00BB693E"/>
    <w:rsid w:val="00BB7747"/>
    <w:rsid w:val="00BC17DE"/>
    <w:rsid w:val="00BC4B6E"/>
    <w:rsid w:val="00BC50C6"/>
    <w:rsid w:val="00BC5682"/>
    <w:rsid w:val="00BD0A38"/>
    <w:rsid w:val="00BD422A"/>
    <w:rsid w:val="00BD4717"/>
    <w:rsid w:val="00BD4A3F"/>
    <w:rsid w:val="00BD69CF"/>
    <w:rsid w:val="00BD7ED0"/>
    <w:rsid w:val="00BE04E2"/>
    <w:rsid w:val="00BE22CA"/>
    <w:rsid w:val="00BE2B60"/>
    <w:rsid w:val="00BE4182"/>
    <w:rsid w:val="00BE48B0"/>
    <w:rsid w:val="00BE57BB"/>
    <w:rsid w:val="00BE6D52"/>
    <w:rsid w:val="00BE6E30"/>
    <w:rsid w:val="00BE7598"/>
    <w:rsid w:val="00BE763C"/>
    <w:rsid w:val="00BF133F"/>
    <w:rsid w:val="00BF1ED0"/>
    <w:rsid w:val="00BF2014"/>
    <w:rsid w:val="00BF3CCA"/>
    <w:rsid w:val="00BF4FCA"/>
    <w:rsid w:val="00BF50FF"/>
    <w:rsid w:val="00BF58D4"/>
    <w:rsid w:val="00C001AA"/>
    <w:rsid w:val="00C001F2"/>
    <w:rsid w:val="00C010EA"/>
    <w:rsid w:val="00C018DA"/>
    <w:rsid w:val="00C048E3"/>
    <w:rsid w:val="00C07395"/>
    <w:rsid w:val="00C073C2"/>
    <w:rsid w:val="00C10876"/>
    <w:rsid w:val="00C10CA8"/>
    <w:rsid w:val="00C10DBE"/>
    <w:rsid w:val="00C12E95"/>
    <w:rsid w:val="00C13005"/>
    <w:rsid w:val="00C130FF"/>
    <w:rsid w:val="00C13EE3"/>
    <w:rsid w:val="00C142CC"/>
    <w:rsid w:val="00C15449"/>
    <w:rsid w:val="00C15ABE"/>
    <w:rsid w:val="00C160EF"/>
    <w:rsid w:val="00C2119D"/>
    <w:rsid w:val="00C21A0D"/>
    <w:rsid w:val="00C22236"/>
    <w:rsid w:val="00C2364A"/>
    <w:rsid w:val="00C24B84"/>
    <w:rsid w:val="00C260D7"/>
    <w:rsid w:val="00C26F3A"/>
    <w:rsid w:val="00C277FF"/>
    <w:rsid w:val="00C30DCA"/>
    <w:rsid w:val="00C32E87"/>
    <w:rsid w:val="00C35EC3"/>
    <w:rsid w:val="00C3622F"/>
    <w:rsid w:val="00C41FA3"/>
    <w:rsid w:val="00C423B2"/>
    <w:rsid w:val="00C42F76"/>
    <w:rsid w:val="00C4491C"/>
    <w:rsid w:val="00C462BC"/>
    <w:rsid w:val="00C46C09"/>
    <w:rsid w:val="00C472E5"/>
    <w:rsid w:val="00C50491"/>
    <w:rsid w:val="00C518B6"/>
    <w:rsid w:val="00C53225"/>
    <w:rsid w:val="00C53A02"/>
    <w:rsid w:val="00C53EA3"/>
    <w:rsid w:val="00C60F65"/>
    <w:rsid w:val="00C62987"/>
    <w:rsid w:val="00C630E2"/>
    <w:rsid w:val="00C639F1"/>
    <w:rsid w:val="00C6495A"/>
    <w:rsid w:val="00C64BAF"/>
    <w:rsid w:val="00C66165"/>
    <w:rsid w:val="00C663BB"/>
    <w:rsid w:val="00C66C82"/>
    <w:rsid w:val="00C67581"/>
    <w:rsid w:val="00C7025C"/>
    <w:rsid w:val="00C703DB"/>
    <w:rsid w:val="00C71CF1"/>
    <w:rsid w:val="00C73734"/>
    <w:rsid w:val="00C73C5C"/>
    <w:rsid w:val="00C75BD2"/>
    <w:rsid w:val="00C76125"/>
    <w:rsid w:val="00C76775"/>
    <w:rsid w:val="00C806F2"/>
    <w:rsid w:val="00C80CCD"/>
    <w:rsid w:val="00C8609D"/>
    <w:rsid w:val="00C860A5"/>
    <w:rsid w:val="00C86E17"/>
    <w:rsid w:val="00C86FBF"/>
    <w:rsid w:val="00C878B6"/>
    <w:rsid w:val="00C90370"/>
    <w:rsid w:val="00C92945"/>
    <w:rsid w:val="00C92BF3"/>
    <w:rsid w:val="00C92C0C"/>
    <w:rsid w:val="00C938D9"/>
    <w:rsid w:val="00C93AA0"/>
    <w:rsid w:val="00C940D0"/>
    <w:rsid w:val="00C951F8"/>
    <w:rsid w:val="00C9545B"/>
    <w:rsid w:val="00C95638"/>
    <w:rsid w:val="00C95962"/>
    <w:rsid w:val="00C97A41"/>
    <w:rsid w:val="00C97E7A"/>
    <w:rsid w:val="00CA0600"/>
    <w:rsid w:val="00CA084C"/>
    <w:rsid w:val="00CA3420"/>
    <w:rsid w:val="00CA4A1E"/>
    <w:rsid w:val="00CA4EA5"/>
    <w:rsid w:val="00CA5324"/>
    <w:rsid w:val="00CA6470"/>
    <w:rsid w:val="00CB0C36"/>
    <w:rsid w:val="00CB0EE3"/>
    <w:rsid w:val="00CB0F45"/>
    <w:rsid w:val="00CB0F88"/>
    <w:rsid w:val="00CB10A6"/>
    <w:rsid w:val="00CB117D"/>
    <w:rsid w:val="00CB4387"/>
    <w:rsid w:val="00CB5566"/>
    <w:rsid w:val="00CB6B6A"/>
    <w:rsid w:val="00CB6F4D"/>
    <w:rsid w:val="00CB730D"/>
    <w:rsid w:val="00CB760F"/>
    <w:rsid w:val="00CC12A1"/>
    <w:rsid w:val="00CC133A"/>
    <w:rsid w:val="00CC2190"/>
    <w:rsid w:val="00CC3EA3"/>
    <w:rsid w:val="00CC4142"/>
    <w:rsid w:val="00CC429D"/>
    <w:rsid w:val="00CC516D"/>
    <w:rsid w:val="00CC53B5"/>
    <w:rsid w:val="00CC6434"/>
    <w:rsid w:val="00CC7159"/>
    <w:rsid w:val="00CC76DC"/>
    <w:rsid w:val="00CC7ADE"/>
    <w:rsid w:val="00CD0C5F"/>
    <w:rsid w:val="00CD13E8"/>
    <w:rsid w:val="00CD3B04"/>
    <w:rsid w:val="00CD66FF"/>
    <w:rsid w:val="00CE11F4"/>
    <w:rsid w:val="00CE2A65"/>
    <w:rsid w:val="00CE2B4F"/>
    <w:rsid w:val="00CE4C27"/>
    <w:rsid w:val="00CE515A"/>
    <w:rsid w:val="00CE5DB9"/>
    <w:rsid w:val="00CF0697"/>
    <w:rsid w:val="00CF0EDE"/>
    <w:rsid w:val="00CF2710"/>
    <w:rsid w:val="00CF2C77"/>
    <w:rsid w:val="00CF426F"/>
    <w:rsid w:val="00CF4BE5"/>
    <w:rsid w:val="00CF596F"/>
    <w:rsid w:val="00CF5EC1"/>
    <w:rsid w:val="00CF7A5C"/>
    <w:rsid w:val="00D00B30"/>
    <w:rsid w:val="00D015FE"/>
    <w:rsid w:val="00D0313B"/>
    <w:rsid w:val="00D03A57"/>
    <w:rsid w:val="00D03D36"/>
    <w:rsid w:val="00D04A4C"/>
    <w:rsid w:val="00D06D22"/>
    <w:rsid w:val="00D115BD"/>
    <w:rsid w:val="00D11B25"/>
    <w:rsid w:val="00D13073"/>
    <w:rsid w:val="00D1329A"/>
    <w:rsid w:val="00D13AE2"/>
    <w:rsid w:val="00D14595"/>
    <w:rsid w:val="00D14977"/>
    <w:rsid w:val="00D1595C"/>
    <w:rsid w:val="00D207A7"/>
    <w:rsid w:val="00D2132D"/>
    <w:rsid w:val="00D22481"/>
    <w:rsid w:val="00D224F4"/>
    <w:rsid w:val="00D22EEA"/>
    <w:rsid w:val="00D22F1F"/>
    <w:rsid w:val="00D26BA7"/>
    <w:rsid w:val="00D27BB6"/>
    <w:rsid w:val="00D30174"/>
    <w:rsid w:val="00D30AA5"/>
    <w:rsid w:val="00D325DB"/>
    <w:rsid w:val="00D349DF"/>
    <w:rsid w:val="00D371A6"/>
    <w:rsid w:val="00D371AC"/>
    <w:rsid w:val="00D40CFA"/>
    <w:rsid w:val="00D40FD4"/>
    <w:rsid w:val="00D42D6E"/>
    <w:rsid w:val="00D44CC2"/>
    <w:rsid w:val="00D452A2"/>
    <w:rsid w:val="00D455B1"/>
    <w:rsid w:val="00D51393"/>
    <w:rsid w:val="00D51AFA"/>
    <w:rsid w:val="00D522C4"/>
    <w:rsid w:val="00D546CE"/>
    <w:rsid w:val="00D54C0B"/>
    <w:rsid w:val="00D55F88"/>
    <w:rsid w:val="00D57831"/>
    <w:rsid w:val="00D63885"/>
    <w:rsid w:val="00D63F90"/>
    <w:rsid w:val="00D65F6F"/>
    <w:rsid w:val="00D664BE"/>
    <w:rsid w:val="00D668AF"/>
    <w:rsid w:val="00D66C15"/>
    <w:rsid w:val="00D67D61"/>
    <w:rsid w:val="00D71D85"/>
    <w:rsid w:val="00D71F09"/>
    <w:rsid w:val="00D74380"/>
    <w:rsid w:val="00D77DD9"/>
    <w:rsid w:val="00D813E9"/>
    <w:rsid w:val="00D82185"/>
    <w:rsid w:val="00D82961"/>
    <w:rsid w:val="00D85046"/>
    <w:rsid w:val="00D85D53"/>
    <w:rsid w:val="00D85DD5"/>
    <w:rsid w:val="00D873AB"/>
    <w:rsid w:val="00D87AE3"/>
    <w:rsid w:val="00D90C7A"/>
    <w:rsid w:val="00D91078"/>
    <w:rsid w:val="00D9128E"/>
    <w:rsid w:val="00D95139"/>
    <w:rsid w:val="00D95294"/>
    <w:rsid w:val="00D95585"/>
    <w:rsid w:val="00D95A0B"/>
    <w:rsid w:val="00D95D13"/>
    <w:rsid w:val="00D96A50"/>
    <w:rsid w:val="00D974CA"/>
    <w:rsid w:val="00DA0A3B"/>
    <w:rsid w:val="00DA2AB5"/>
    <w:rsid w:val="00DA4443"/>
    <w:rsid w:val="00DA487E"/>
    <w:rsid w:val="00DA48AA"/>
    <w:rsid w:val="00DA55AB"/>
    <w:rsid w:val="00DA62F7"/>
    <w:rsid w:val="00DA65EC"/>
    <w:rsid w:val="00DA7CF3"/>
    <w:rsid w:val="00DB24DF"/>
    <w:rsid w:val="00DB2AEA"/>
    <w:rsid w:val="00DB4AF2"/>
    <w:rsid w:val="00DB544C"/>
    <w:rsid w:val="00DB5F3F"/>
    <w:rsid w:val="00DB6464"/>
    <w:rsid w:val="00DC0817"/>
    <w:rsid w:val="00DC0B49"/>
    <w:rsid w:val="00DC113F"/>
    <w:rsid w:val="00DC136D"/>
    <w:rsid w:val="00DC1B08"/>
    <w:rsid w:val="00DC270F"/>
    <w:rsid w:val="00DC420C"/>
    <w:rsid w:val="00DC5E81"/>
    <w:rsid w:val="00DC60A6"/>
    <w:rsid w:val="00DC670E"/>
    <w:rsid w:val="00DC6CD2"/>
    <w:rsid w:val="00DC7EAE"/>
    <w:rsid w:val="00DD21DA"/>
    <w:rsid w:val="00DD24BD"/>
    <w:rsid w:val="00DD4334"/>
    <w:rsid w:val="00DD5361"/>
    <w:rsid w:val="00DD6ED7"/>
    <w:rsid w:val="00DE0170"/>
    <w:rsid w:val="00DE13D2"/>
    <w:rsid w:val="00DE1878"/>
    <w:rsid w:val="00DE1896"/>
    <w:rsid w:val="00DE2200"/>
    <w:rsid w:val="00DE2A6B"/>
    <w:rsid w:val="00DE494E"/>
    <w:rsid w:val="00DE4CFC"/>
    <w:rsid w:val="00DE712E"/>
    <w:rsid w:val="00DF1EBD"/>
    <w:rsid w:val="00DF4A7F"/>
    <w:rsid w:val="00DF4FEC"/>
    <w:rsid w:val="00DF52C6"/>
    <w:rsid w:val="00DF5F4D"/>
    <w:rsid w:val="00DF606C"/>
    <w:rsid w:val="00DF6090"/>
    <w:rsid w:val="00DF71C6"/>
    <w:rsid w:val="00E0082A"/>
    <w:rsid w:val="00E01699"/>
    <w:rsid w:val="00E02E4D"/>
    <w:rsid w:val="00E048B1"/>
    <w:rsid w:val="00E04BA9"/>
    <w:rsid w:val="00E059C5"/>
    <w:rsid w:val="00E07471"/>
    <w:rsid w:val="00E07BA2"/>
    <w:rsid w:val="00E07E9B"/>
    <w:rsid w:val="00E11613"/>
    <w:rsid w:val="00E117E2"/>
    <w:rsid w:val="00E1336F"/>
    <w:rsid w:val="00E16EB6"/>
    <w:rsid w:val="00E16F2A"/>
    <w:rsid w:val="00E17168"/>
    <w:rsid w:val="00E20965"/>
    <w:rsid w:val="00E21DF2"/>
    <w:rsid w:val="00E24D4F"/>
    <w:rsid w:val="00E253B9"/>
    <w:rsid w:val="00E34F79"/>
    <w:rsid w:val="00E35A38"/>
    <w:rsid w:val="00E35EB6"/>
    <w:rsid w:val="00E3618F"/>
    <w:rsid w:val="00E36C1F"/>
    <w:rsid w:val="00E3743C"/>
    <w:rsid w:val="00E44BA0"/>
    <w:rsid w:val="00E459A5"/>
    <w:rsid w:val="00E45DDA"/>
    <w:rsid w:val="00E460EC"/>
    <w:rsid w:val="00E46BAD"/>
    <w:rsid w:val="00E47993"/>
    <w:rsid w:val="00E47A76"/>
    <w:rsid w:val="00E52806"/>
    <w:rsid w:val="00E53E85"/>
    <w:rsid w:val="00E543AA"/>
    <w:rsid w:val="00E56ED4"/>
    <w:rsid w:val="00E5751A"/>
    <w:rsid w:val="00E60995"/>
    <w:rsid w:val="00E60F71"/>
    <w:rsid w:val="00E61312"/>
    <w:rsid w:val="00E629AC"/>
    <w:rsid w:val="00E6402E"/>
    <w:rsid w:val="00E64646"/>
    <w:rsid w:val="00E64DF5"/>
    <w:rsid w:val="00E675DF"/>
    <w:rsid w:val="00E7287A"/>
    <w:rsid w:val="00E7455A"/>
    <w:rsid w:val="00E7480C"/>
    <w:rsid w:val="00E7509C"/>
    <w:rsid w:val="00E76647"/>
    <w:rsid w:val="00E80BCE"/>
    <w:rsid w:val="00E82A3C"/>
    <w:rsid w:val="00E86178"/>
    <w:rsid w:val="00E8688C"/>
    <w:rsid w:val="00E87274"/>
    <w:rsid w:val="00E876F1"/>
    <w:rsid w:val="00E9181A"/>
    <w:rsid w:val="00E91B76"/>
    <w:rsid w:val="00E91F96"/>
    <w:rsid w:val="00E9331B"/>
    <w:rsid w:val="00E9342B"/>
    <w:rsid w:val="00E946D1"/>
    <w:rsid w:val="00E95DB6"/>
    <w:rsid w:val="00E96CB4"/>
    <w:rsid w:val="00E975B6"/>
    <w:rsid w:val="00E9775E"/>
    <w:rsid w:val="00E97874"/>
    <w:rsid w:val="00EA00EA"/>
    <w:rsid w:val="00EA52A5"/>
    <w:rsid w:val="00EA579F"/>
    <w:rsid w:val="00EB2F69"/>
    <w:rsid w:val="00EB5531"/>
    <w:rsid w:val="00EB5B8F"/>
    <w:rsid w:val="00EB7284"/>
    <w:rsid w:val="00EB72DD"/>
    <w:rsid w:val="00EB75C9"/>
    <w:rsid w:val="00EC203C"/>
    <w:rsid w:val="00EC3D16"/>
    <w:rsid w:val="00EC61F9"/>
    <w:rsid w:val="00EC63E5"/>
    <w:rsid w:val="00EC6482"/>
    <w:rsid w:val="00EC663C"/>
    <w:rsid w:val="00ED129F"/>
    <w:rsid w:val="00ED1453"/>
    <w:rsid w:val="00ED1E85"/>
    <w:rsid w:val="00ED310B"/>
    <w:rsid w:val="00ED5C56"/>
    <w:rsid w:val="00EE145B"/>
    <w:rsid w:val="00EE35E8"/>
    <w:rsid w:val="00EE36C1"/>
    <w:rsid w:val="00EE66A8"/>
    <w:rsid w:val="00EF03FF"/>
    <w:rsid w:val="00EF073D"/>
    <w:rsid w:val="00EF0DBA"/>
    <w:rsid w:val="00EF15E5"/>
    <w:rsid w:val="00EF18F8"/>
    <w:rsid w:val="00EF2397"/>
    <w:rsid w:val="00EF66ED"/>
    <w:rsid w:val="00EF7DFB"/>
    <w:rsid w:val="00F005F1"/>
    <w:rsid w:val="00F00A17"/>
    <w:rsid w:val="00F00C57"/>
    <w:rsid w:val="00F00F5F"/>
    <w:rsid w:val="00F01BEC"/>
    <w:rsid w:val="00F030FF"/>
    <w:rsid w:val="00F044D9"/>
    <w:rsid w:val="00F06020"/>
    <w:rsid w:val="00F066C1"/>
    <w:rsid w:val="00F0738A"/>
    <w:rsid w:val="00F078D1"/>
    <w:rsid w:val="00F10FFA"/>
    <w:rsid w:val="00F131C8"/>
    <w:rsid w:val="00F13807"/>
    <w:rsid w:val="00F14B1E"/>
    <w:rsid w:val="00F1565F"/>
    <w:rsid w:val="00F15A7C"/>
    <w:rsid w:val="00F163BB"/>
    <w:rsid w:val="00F17F2E"/>
    <w:rsid w:val="00F218FC"/>
    <w:rsid w:val="00F21DF0"/>
    <w:rsid w:val="00F22873"/>
    <w:rsid w:val="00F22A8D"/>
    <w:rsid w:val="00F22DD7"/>
    <w:rsid w:val="00F23248"/>
    <w:rsid w:val="00F27501"/>
    <w:rsid w:val="00F30069"/>
    <w:rsid w:val="00F35507"/>
    <w:rsid w:val="00F35B0D"/>
    <w:rsid w:val="00F365D2"/>
    <w:rsid w:val="00F36B72"/>
    <w:rsid w:val="00F421E5"/>
    <w:rsid w:val="00F43625"/>
    <w:rsid w:val="00F4430C"/>
    <w:rsid w:val="00F46E79"/>
    <w:rsid w:val="00F47911"/>
    <w:rsid w:val="00F47E58"/>
    <w:rsid w:val="00F5234C"/>
    <w:rsid w:val="00F54DBB"/>
    <w:rsid w:val="00F54EA2"/>
    <w:rsid w:val="00F55DF7"/>
    <w:rsid w:val="00F56B0F"/>
    <w:rsid w:val="00F56DDB"/>
    <w:rsid w:val="00F570E5"/>
    <w:rsid w:val="00F57CCF"/>
    <w:rsid w:val="00F57E45"/>
    <w:rsid w:val="00F60B7D"/>
    <w:rsid w:val="00F610E3"/>
    <w:rsid w:val="00F61C4B"/>
    <w:rsid w:val="00F61F3F"/>
    <w:rsid w:val="00F6296F"/>
    <w:rsid w:val="00F62BED"/>
    <w:rsid w:val="00F653CC"/>
    <w:rsid w:val="00F65427"/>
    <w:rsid w:val="00F7033F"/>
    <w:rsid w:val="00F7237B"/>
    <w:rsid w:val="00F723D7"/>
    <w:rsid w:val="00F72E2D"/>
    <w:rsid w:val="00F73CB7"/>
    <w:rsid w:val="00F74D17"/>
    <w:rsid w:val="00F74E16"/>
    <w:rsid w:val="00F763F3"/>
    <w:rsid w:val="00F81853"/>
    <w:rsid w:val="00F82D8E"/>
    <w:rsid w:val="00F82E19"/>
    <w:rsid w:val="00F8331E"/>
    <w:rsid w:val="00F83D45"/>
    <w:rsid w:val="00F84FA0"/>
    <w:rsid w:val="00F86ABB"/>
    <w:rsid w:val="00F86EC1"/>
    <w:rsid w:val="00F870B6"/>
    <w:rsid w:val="00F935D9"/>
    <w:rsid w:val="00F93F95"/>
    <w:rsid w:val="00F96FFE"/>
    <w:rsid w:val="00F9706F"/>
    <w:rsid w:val="00F97353"/>
    <w:rsid w:val="00FA00C6"/>
    <w:rsid w:val="00FA0D14"/>
    <w:rsid w:val="00FA27B1"/>
    <w:rsid w:val="00FA3812"/>
    <w:rsid w:val="00FA5E09"/>
    <w:rsid w:val="00FA6954"/>
    <w:rsid w:val="00FA6D45"/>
    <w:rsid w:val="00FA71C6"/>
    <w:rsid w:val="00FA7BA2"/>
    <w:rsid w:val="00FB0596"/>
    <w:rsid w:val="00FB129E"/>
    <w:rsid w:val="00FB1CB9"/>
    <w:rsid w:val="00FB20A3"/>
    <w:rsid w:val="00FB2F1F"/>
    <w:rsid w:val="00FB63EA"/>
    <w:rsid w:val="00FC0CBB"/>
    <w:rsid w:val="00FC3182"/>
    <w:rsid w:val="00FC31CE"/>
    <w:rsid w:val="00FC4D7B"/>
    <w:rsid w:val="00FC5C74"/>
    <w:rsid w:val="00FC5D30"/>
    <w:rsid w:val="00FC71C0"/>
    <w:rsid w:val="00FC7589"/>
    <w:rsid w:val="00FD01FF"/>
    <w:rsid w:val="00FD02F3"/>
    <w:rsid w:val="00FD0D56"/>
    <w:rsid w:val="00FD288A"/>
    <w:rsid w:val="00FD2F86"/>
    <w:rsid w:val="00FD5FE8"/>
    <w:rsid w:val="00FD613F"/>
    <w:rsid w:val="00FE27C8"/>
    <w:rsid w:val="00FE3B0B"/>
    <w:rsid w:val="00FE5D10"/>
    <w:rsid w:val="00FE686B"/>
    <w:rsid w:val="00FF0EC9"/>
    <w:rsid w:val="00FF157C"/>
    <w:rsid w:val="00FF1B1E"/>
    <w:rsid w:val="00FF3618"/>
    <w:rsid w:val="00FF645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43DACE-FB27-4EDA-8B2C-1F62FFB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4A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C1C1C"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04A7"/>
    <w:pPr>
      <w:keepNext/>
      <w:widowControl w:val="0"/>
      <w:tabs>
        <w:tab w:val="right" w:pos="8953"/>
      </w:tabs>
      <w:jc w:val="center"/>
      <w:outlineLvl w:val="2"/>
    </w:pPr>
    <w:rPr>
      <w:b/>
      <w:snapToGrid w:val="0"/>
      <w:sz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13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8904A7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045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904A7"/>
    <w:rPr>
      <w:b/>
      <w:snapToGrid w:val="0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904A7"/>
    <w:rPr>
      <w:sz w:val="36"/>
      <w:lang w:eastAsia="en-US"/>
    </w:rPr>
  </w:style>
  <w:style w:type="character" w:customStyle="1" w:styleId="a123">
    <w:name w:val="a1.2.3"/>
    <w:basedOn w:val="DefaultParagraphFont"/>
    <w:rsid w:val="008904A7"/>
  </w:style>
  <w:style w:type="paragraph" w:styleId="ListParagraph">
    <w:name w:val="List Paragraph"/>
    <w:basedOn w:val="Normal"/>
    <w:uiPriority w:val="34"/>
    <w:qFormat/>
    <w:rsid w:val="008904A7"/>
    <w:pPr>
      <w:ind w:left="720"/>
      <w:contextualSpacing/>
    </w:pPr>
  </w:style>
  <w:style w:type="table" w:styleId="TableGrid">
    <w:name w:val="Table Grid"/>
    <w:basedOn w:val="TableNormal"/>
    <w:uiPriority w:val="39"/>
    <w:rsid w:val="00CF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9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32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32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732A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6133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860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">
    <w:name w:val="bodytext"/>
    <w:basedOn w:val="Normal"/>
    <w:rsid w:val="00C8609D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8609D"/>
    <w:rPr>
      <w:b/>
      <w:bCs/>
    </w:rPr>
  </w:style>
  <w:style w:type="character" w:customStyle="1" w:styleId="Slog6">
    <w:name w:val="Slog6"/>
    <w:basedOn w:val="DefaultParagraphFont"/>
    <w:uiPriority w:val="1"/>
    <w:rsid w:val="009A6BD0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E4289-D044-4951-88C9-BC173BD3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3433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Barbara Jankovič</dc:creator>
  <cp:lastModifiedBy>Nemec Zdenko</cp:lastModifiedBy>
  <cp:revision>4</cp:revision>
  <cp:lastPrinted>2022-05-26T13:07:00Z</cp:lastPrinted>
  <dcterms:created xsi:type="dcterms:W3CDTF">2022-05-27T12:52:00Z</dcterms:created>
  <dcterms:modified xsi:type="dcterms:W3CDTF">2022-05-31T07:15:00Z</dcterms:modified>
</cp:coreProperties>
</file>