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687" w:rsidRPr="00A2468E" w:rsidRDefault="00397687" w:rsidP="00397687">
      <w:pPr>
        <w:rPr>
          <w:rFonts w:ascii="Calibri" w:hAnsi="Calibri" w:cs="Calibri"/>
          <w:b/>
          <w:sz w:val="22"/>
          <w:szCs w:val="22"/>
        </w:rPr>
      </w:pPr>
      <w:r w:rsidRPr="00A2468E">
        <w:rPr>
          <w:rFonts w:ascii="Calibri" w:hAnsi="Calibri" w:cs="Calibri"/>
          <w:b/>
          <w:sz w:val="22"/>
          <w:szCs w:val="22"/>
        </w:rPr>
        <w:t>PRILOGA 1</w:t>
      </w:r>
    </w:p>
    <w:p w:rsidR="00397687" w:rsidRPr="00A2468E" w:rsidRDefault="00397687" w:rsidP="00397687">
      <w:pPr>
        <w:rPr>
          <w:rFonts w:ascii="Calibri" w:hAnsi="Calibri" w:cs="Calibri"/>
          <w:sz w:val="22"/>
          <w:szCs w:val="22"/>
        </w:rPr>
      </w:pPr>
    </w:p>
    <w:p w:rsidR="00397687" w:rsidRPr="00A2468E" w:rsidRDefault="00397687" w:rsidP="00397687">
      <w:pPr>
        <w:rPr>
          <w:rFonts w:ascii="Calibri" w:hAnsi="Calibri" w:cs="Calibri"/>
          <w:sz w:val="22"/>
          <w:szCs w:val="22"/>
        </w:rPr>
      </w:pPr>
    </w:p>
    <w:p w:rsidR="00397687" w:rsidRPr="00A2468E" w:rsidRDefault="009A4CE8" w:rsidP="00397687">
      <w:pPr>
        <w:jc w:val="center"/>
        <w:rPr>
          <w:rFonts w:ascii="Calibri" w:hAnsi="Calibri" w:cs="Calibri"/>
          <w:b/>
          <w:sz w:val="22"/>
          <w:szCs w:val="22"/>
        </w:rPr>
      </w:pPr>
      <w:r w:rsidRPr="00A2468E">
        <w:rPr>
          <w:rFonts w:ascii="Calibri" w:hAnsi="Calibri" w:cs="Calibri"/>
          <w:b/>
          <w:sz w:val="22"/>
          <w:szCs w:val="22"/>
        </w:rPr>
        <w:t xml:space="preserve">IZJAVA O </w:t>
      </w:r>
      <w:r w:rsidR="00A2798B" w:rsidRPr="00A2468E">
        <w:rPr>
          <w:rFonts w:ascii="Calibri" w:hAnsi="Calibri" w:cs="Calibri"/>
          <w:b/>
          <w:sz w:val="22"/>
          <w:szCs w:val="22"/>
        </w:rPr>
        <w:t>PRIVOLIT</w:t>
      </w:r>
      <w:r w:rsidRPr="00A2468E">
        <w:rPr>
          <w:rFonts w:ascii="Calibri" w:hAnsi="Calibri" w:cs="Calibri"/>
          <w:b/>
          <w:sz w:val="22"/>
          <w:szCs w:val="22"/>
        </w:rPr>
        <w:t>VI</w:t>
      </w:r>
      <w:r w:rsidR="00A2798B" w:rsidRPr="00A2468E">
        <w:rPr>
          <w:rFonts w:ascii="Calibri" w:hAnsi="Calibri" w:cs="Calibri"/>
          <w:b/>
          <w:sz w:val="22"/>
          <w:szCs w:val="22"/>
        </w:rPr>
        <w:t xml:space="preserve"> ZA </w:t>
      </w:r>
      <w:r w:rsidR="00867E9D" w:rsidRPr="00A2468E">
        <w:rPr>
          <w:rFonts w:ascii="Calibri" w:hAnsi="Calibri" w:cs="Calibri"/>
          <w:b/>
          <w:sz w:val="22"/>
          <w:szCs w:val="22"/>
        </w:rPr>
        <w:t>OBDELAVO</w:t>
      </w:r>
      <w:r w:rsidR="00A2798B" w:rsidRPr="00A2468E">
        <w:rPr>
          <w:rFonts w:ascii="Calibri" w:hAnsi="Calibri" w:cs="Calibri"/>
          <w:b/>
          <w:sz w:val="22"/>
          <w:szCs w:val="22"/>
        </w:rPr>
        <w:t xml:space="preserve"> OSEBNIH PODATKOV</w:t>
      </w:r>
    </w:p>
    <w:p w:rsidR="009A6BD0" w:rsidRPr="00A2468E" w:rsidRDefault="009A6BD0" w:rsidP="00397687">
      <w:pPr>
        <w:jc w:val="both"/>
        <w:rPr>
          <w:rFonts w:ascii="Calibri" w:hAnsi="Calibri" w:cs="Calibri"/>
          <w:sz w:val="22"/>
          <w:szCs w:val="22"/>
        </w:rPr>
      </w:pPr>
    </w:p>
    <w:p w:rsidR="00383A12" w:rsidRPr="00A2468E" w:rsidRDefault="00383A12" w:rsidP="00397687">
      <w:pPr>
        <w:jc w:val="both"/>
        <w:rPr>
          <w:rFonts w:ascii="Calibri" w:hAnsi="Calibri" w:cs="Calibri"/>
          <w:sz w:val="22"/>
          <w:szCs w:val="22"/>
        </w:rPr>
      </w:pPr>
    </w:p>
    <w:p w:rsidR="009A6BD0" w:rsidRPr="00A2468E" w:rsidRDefault="009A6BD0" w:rsidP="00397687">
      <w:pPr>
        <w:jc w:val="both"/>
        <w:rPr>
          <w:rFonts w:ascii="Calibri" w:hAnsi="Calibri" w:cs="Calibri"/>
          <w:sz w:val="22"/>
          <w:szCs w:val="22"/>
        </w:rPr>
      </w:pPr>
    </w:p>
    <w:p w:rsidR="00397687" w:rsidRPr="00A2468E" w:rsidRDefault="00397687" w:rsidP="00397687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Spodaj podpisan/a _________________________________________</w:t>
      </w:r>
      <w:r w:rsidR="00A36EDC" w:rsidRPr="00A2468E">
        <w:rPr>
          <w:rFonts w:ascii="Calibri" w:hAnsi="Calibri" w:cs="Calibri"/>
          <w:sz w:val="22"/>
          <w:szCs w:val="22"/>
        </w:rPr>
        <w:t>_______</w:t>
      </w:r>
      <w:r w:rsidRPr="00A2468E">
        <w:rPr>
          <w:rFonts w:ascii="Calibri" w:hAnsi="Calibri" w:cs="Calibri"/>
          <w:sz w:val="22"/>
          <w:szCs w:val="22"/>
        </w:rPr>
        <w:t>______ (ime</w:t>
      </w:r>
      <w:r w:rsidR="00A36EDC" w:rsidRPr="00A2468E">
        <w:rPr>
          <w:rFonts w:ascii="Calibri" w:hAnsi="Calibri" w:cs="Calibri"/>
          <w:sz w:val="22"/>
          <w:szCs w:val="22"/>
        </w:rPr>
        <w:t xml:space="preserve"> in</w:t>
      </w:r>
      <w:r w:rsidRPr="00A2468E">
        <w:rPr>
          <w:rFonts w:ascii="Calibri" w:hAnsi="Calibri" w:cs="Calibri"/>
          <w:sz w:val="22"/>
          <w:szCs w:val="22"/>
        </w:rPr>
        <w:t xml:space="preserve"> priimek)</w:t>
      </w:r>
    </w:p>
    <w:p w:rsidR="009A6BD0" w:rsidRPr="00A2468E" w:rsidRDefault="009A6BD0" w:rsidP="00397687">
      <w:pPr>
        <w:jc w:val="both"/>
        <w:rPr>
          <w:rFonts w:ascii="Calibri" w:hAnsi="Calibri" w:cs="Calibri"/>
          <w:sz w:val="22"/>
          <w:szCs w:val="22"/>
        </w:rPr>
      </w:pPr>
    </w:p>
    <w:p w:rsidR="00383A12" w:rsidRPr="00A2468E" w:rsidRDefault="00383A12" w:rsidP="00397687">
      <w:pPr>
        <w:jc w:val="both"/>
        <w:rPr>
          <w:rFonts w:ascii="Calibri" w:hAnsi="Calibri" w:cs="Calibri"/>
          <w:sz w:val="22"/>
          <w:szCs w:val="22"/>
        </w:rPr>
      </w:pPr>
    </w:p>
    <w:p w:rsidR="00383A12" w:rsidRPr="00A2468E" w:rsidRDefault="00203C12" w:rsidP="00397687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soglašam</w:t>
      </w:r>
      <w:r w:rsidR="00397687" w:rsidRPr="00A2468E">
        <w:rPr>
          <w:rFonts w:ascii="Calibri" w:hAnsi="Calibri" w:cs="Calibri"/>
          <w:sz w:val="22"/>
          <w:szCs w:val="22"/>
        </w:rPr>
        <w:t>, da Javna agencija za raziskovalno dejavnost Republike Slovenije (v nadaljevanju: ARRS), obdeluje moje osebne podatke</w:t>
      </w:r>
      <w:r w:rsidR="003F7B5D" w:rsidRPr="00A2468E">
        <w:rPr>
          <w:rStyle w:val="FootnoteReference"/>
          <w:rFonts w:ascii="Calibri" w:hAnsi="Calibri" w:cs="Calibri"/>
          <w:sz w:val="22"/>
          <w:szCs w:val="22"/>
        </w:rPr>
        <w:footnoteReference w:id="1"/>
      </w:r>
      <w:r w:rsidR="00397687" w:rsidRPr="00A2468E">
        <w:rPr>
          <w:rFonts w:ascii="Calibri" w:hAnsi="Calibri" w:cs="Calibri"/>
          <w:sz w:val="22"/>
          <w:szCs w:val="22"/>
        </w:rPr>
        <w:t>:</w:t>
      </w:r>
    </w:p>
    <w:p w:rsidR="006E696E" w:rsidRPr="00A2468E" w:rsidRDefault="006E696E" w:rsidP="00397687">
      <w:pPr>
        <w:jc w:val="both"/>
        <w:rPr>
          <w:rFonts w:ascii="Calibri" w:hAnsi="Calibri" w:cs="Calibri"/>
          <w:sz w:val="22"/>
          <w:szCs w:val="22"/>
        </w:rPr>
      </w:pPr>
    </w:p>
    <w:p w:rsidR="006E696E" w:rsidRPr="00A2468E" w:rsidRDefault="00694F42" w:rsidP="00397687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Style w:val="Slog6"/>
            <w:rFonts w:ascii="Calibri" w:hAnsi="Calibri" w:cs="Calibri"/>
            <w:sz w:val="22"/>
            <w:szCs w:val="22"/>
          </w:rPr>
          <w:id w:val="1553042367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log6"/>
          </w:rPr>
        </w:sdtEndPr>
        <w:sdtContent>
          <w:r w:rsidR="00F365D2" w:rsidRPr="00A2468E">
            <w:rPr>
              <w:rStyle w:val="Slog6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E696E" w:rsidRPr="00A2468E">
        <w:rPr>
          <w:rFonts w:ascii="Calibri" w:hAnsi="Calibri" w:cs="Calibri"/>
          <w:noProof/>
          <w:sz w:val="22"/>
          <w:szCs w:val="22"/>
        </w:rPr>
        <w:t xml:space="preserve"> </w:t>
      </w:r>
      <w:r w:rsidR="006E696E" w:rsidRPr="00A2468E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</w:t>
      </w:r>
    </w:p>
    <w:p w:rsidR="006E696E" w:rsidRPr="00A2468E" w:rsidRDefault="006E696E" w:rsidP="00397687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6E696E" w:rsidRPr="00A2468E" w:rsidRDefault="006E696E" w:rsidP="00397687">
      <w:pPr>
        <w:jc w:val="both"/>
        <w:rPr>
          <w:rFonts w:ascii="Calibri" w:hAnsi="Calibri" w:cs="Calibri"/>
          <w:sz w:val="22"/>
          <w:szCs w:val="22"/>
        </w:rPr>
      </w:pPr>
    </w:p>
    <w:p w:rsidR="00093B46" w:rsidRPr="00A2468E" w:rsidRDefault="00093B46" w:rsidP="00093B4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 xml:space="preserve">za </w:t>
      </w:r>
      <w:r w:rsidR="00D207A7" w:rsidRPr="00A2468E">
        <w:rPr>
          <w:rFonts w:ascii="Calibri" w:hAnsi="Calibri" w:cs="Calibri"/>
          <w:sz w:val="22"/>
          <w:szCs w:val="22"/>
        </w:rPr>
        <w:t>natančno določen</w:t>
      </w:r>
      <w:r w:rsidR="00BD0A38" w:rsidRPr="00A2468E">
        <w:rPr>
          <w:rFonts w:ascii="Calibri" w:hAnsi="Calibri" w:cs="Calibri"/>
          <w:sz w:val="22"/>
          <w:szCs w:val="22"/>
        </w:rPr>
        <w:t xml:space="preserve"> </w:t>
      </w:r>
      <w:r w:rsidRPr="00A2468E">
        <w:rPr>
          <w:rFonts w:ascii="Calibri" w:hAnsi="Calibri" w:cs="Calibri"/>
          <w:sz w:val="22"/>
          <w:szCs w:val="22"/>
        </w:rPr>
        <w:t>namen obdelave:</w:t>
      </w:r>
    </w:p>
    <w:p w:rsidR="006E696E" w:rsidRPr="00A2468E" w:rsidRDefault="006E696E" w:rsidP="00397687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6E696E" w:rsidRPr="00A2468E" w:rsidRDefault="006E696E" w:rsidP="00397687">
      <w:pPr>
        <w:jc w:val="both"/>
        <w:rPr>
          <w:rStyle w:val="Slog6"/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6E696E" w:rsidRPr="00A2468E" w:rsidRDefault="006E696E" w:rsidP="00397687">
      <w:pPr>
        <w:jc w:val="both"/>
        <w:rPr>
          <w:rStyle w:val="Slog6"/>
          <w:rFonts w:ascii="Calibri" w:eastAsia="MS Gothic" w:hAnsi="Calibri" w:cs="Calibri"/>
          <w:sz w:val="22"/>
          <w:szCs w:val="22"/>
        </w:rPr>
      </w:pPr>
    </w:p>
    <w:p w:rsidR="006E696E" w:rsidRPr="00A2468E" w:rsidRDefault="00694F42" w:rsidP="006E696E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Style w:val="Slog6"/>
            <w:rFonts w:ascii="Calibri" w:hAnsi="Calibri" w:cs="Calibri"/>
            <w:sz w:val="22"/>
            <w:szCs w:val="22"/>
          </w:rPr>
          <w:id w:val="-97413570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log6"/>
          </w:rPr>
        </w:sdtEndPr>
        <w:sdtContent>
          <w:r w:rsidR="006E696E" w:rsidRPr="00A2468E">
            <w:rPr>
              <w:rStyle w:val="Slog6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E696E" w:rsidRPr="00A2468E">
        <w:rPr>
          <w:rFonts w:ascii="Calibri" w:hAnsi="Calibri" w:cs="Calibri"/>
          <w:noProof/>
          <w:sz w:val="22"/>
          <w:szCs w:val="22"/>
        </w:rPr>
        <w:t xml:space="preserve"> </w:t>
      </w:r>
      <w:r w:rsidR="006E696E" w:rsidRPr="00A2468E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</w:t>
      </w:r>
    </w:p>
    <w:p w:rsidR="006E696E" w:rsidRPr="00A2468E" w:rsidRDefault="006E696E" w:rsidP="006E696E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6E696E" w:rsidRPr="00A2468E" w:rsidRDefault="006E696E" w:rsidP="006E696E">
      <w:pPr>
        <w:jc w:val="both"/>
        <w:rPr>
          <w:rFonts w:ascii="Calibri" w:hAnsi="Calibri" w:cs="Calibri"/>
          <w:sz w:val="22"/>
          <w:szCs w:val="22"/>
        </w:rPr>
      </w:pPr>
    </w:p>
    <w:p w:rsidR="00093B46" w:rsidRPr="00A2468E" w:rsidRDefault="00093B46" w:rsidP="00093B4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 xml:space="preserve">za </w:t>
      </w:r>
      <w:r w:rsidR="00D207A7" w:rsidRPr="00A2468E">
        <w:rPr>
          <w:rFonts w:ascii="Calibri" w:hAnsi="Calibri" w:cs="Calibri"/>
          <w:sz w:val="22"/>
          <w:szCs w:val="22"/>
        </w:rPr>
        <w:t xml:space="preserve">natančno določen </w:t>
      </w:r>
      <w:r w:rsidRPr="00A2468E">
        <w:rPr>
          <w:rFonts w:ascii="Calibri" w:hAnsi="Calibri" w:cs="Calibri"/>
          <w:sz w:val="22"/>
          <w:szCs w:val="22"/>
        </w:rPr>
        <w:t>namen obdelave:</w:t>
      </w:r>
    </w:p>
    <w:p w:rsidR="006E696E" w:rsidRPr="00A2468E" w:rsidRDefault="006E696E" w:rsidP="006E696E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6E696E" w:rsidRPr="00A2468E" w:rsidRDefault="006E696E" w:rsidP="006E696E">
      <w:pPr>
        <w:jc w:val="both"/>
        <w:rPr>
          <w:rStyle w:val="Slog6"/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6E696E" w:rsidRPr="00A2468E" w:rsidRDefault="006E696E" w:rsidP="006E696E">
      <w:pPr>
        <w:jc w:val="both"/>
        <w:rPr>
          <w:rFonts w:ascii="Calibri" w:hAnsi="Calibri" w:cs="Calibri"/>
          <w:sz w:val="22"/>
          <w:szCs w:val="22"/>
        </w:rPr>
      </w:pPr>
    </w:p>
    <w:p w:rsidR="006E696E" w:rsidRPr="00A2468E" w:rsidRDefault="00694F42" w:rsidP="006E696E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Style w:val="Slog6"/>
            <w:rFonts w:ascii="Calibri" w:hAnsi="Calibri" w:cs="Calibri"/>
            <w:sz w:val="22"/>
            <w:szCs w:val="22"/>
          </w:rPr>
          <w:id w:val="504719286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log6"/>
          </w:rPr>
        </w:sdtEndPr>
        <w:sdtContent>
          <w:r w:rsidR="006E696E" w:rsidRPr="00A2468E">
            <w:rPr>
              <w:rStyle w:val="Slog6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E696E" w:rsidRPr="00A2468E">
        <w:rPr>
          <w:rFonts w:ascii="Calibri" w:hAnsi="Calibri" w:cs="Calibri"/>
          <w:noProof/>
          <w:sz w:val="22"/>
          <w:szCs w:val="22"/>
        </w:rPr>
        <w:t xml:space="preserve"> </w:t>
      </w:r>
      <w:r w:rsidR="006E696E" w:rsidRPr="00A2468E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</w:t>
      </w:r>
    </w:p>
    <w:p w:rsidR="006E696E" w:rsidRPr="00A2468E" w:rsidRDefault="006E696E" w:rsidP="006E696E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6E696E" w:rsidRPr="00A2468E" w:rsidRDefault="006E696E" w:rsidP="006E696E">
      <w:pPr>
        <w:jc w:val="both"/>
        <w:rPr>
          <w:rFonts w:ascii="Calibri" w:hAnsi="Calibri" w:cs="Calibri"/>
          <w:sz w:val="22"/>
          <w:szCs w:val="22"/>
        </w:rPr>
      </w:pPr>
    </w:p>
    <w:p w:rsidR="006E696E" w:rsidRPr="00A2468E" w:rsidRDefault="006E696E" w:rsidP="006E696E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 xml:space="preserve">za </w:t>
      </w:r>
      <w:r w:rsidR="00D207A7" w:rsidRPr="00A2468E">
        <w:rPr>
          <w:rFonts w:ascii="Calibri" w:hAnsi="Calibri" w:cs="Calibri"/>
          <w:sz w:val="22"/>
          <w:szCs w:val="22"/>
        </w:rPr>
        <w:t xml:space="preserve">natančno določen </w:t>
      </w:r>
      <w:r w:rsidRPr="00A2468E">
        <w:rPr>
          <w:rFonts w:ascii="Calibri" w:hAnsi="Calibri" w:cs="Calibri"/>
          <w:sz w:val="22"/>
          <w:szCs w:val="22"/>
        </w:rPr>
        <w:t>namen obdelave:</w:t>
      </w:r>
    </w:p>
    <w:p w:rsidR="006E696E" w:rsidRPr="00A2468E" w:rsidRDefault="006E696E" w:rsidP="006E696E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6E696E" w:rsidRPr="00A2468E" w:rsidRDefault="006E696E" w:rsidP="006E696E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BD7ED0" w:rsidRPr="00A2468E" w:rsidRDefault="00BD7ED0" w:rsidP="00397687">
      <w:pPr>
        <w:jc w:val="both"/>
        <w:rPr>
          <w:rFonts w:ascii="Calibri" w:hAnsi="Calibri" w:cs="Calibri"/>
          <w:sz w:val="22"/>
          <w:szCs w:val="22"/>
        </w:rPr>
      </w:pPr>
    </w:p>
    <w:p w:rsidR="00FC7589" w:rsidRPr="00A2468E" w:rsidRDefault="00FC7589" w:rsidP="00397687">
      <w:pPr>
        <w:jc w:val="both"/>
        <w:rPr>
          <w:rFonts w:ascii="Calibri" w:hAnsi="Calibri" w:cs="Calibri"/>
          <w:sz w:val="22"/>
          <w:szCs w:val="22"/>
        </w:rPr>
      </w:pPr>
    </w:p>
    <w:p w:rsidR="00397687" w:rsidRPr="00A2468E" w:rsidRDefault="009A6BD0" w:rsidP="00397687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Izjavljam, da:</w:t>
      </w:r>
    </w:p>
    <w:p w:rsidR="00397687" w:rsidRPr="00A2468E" w:rsidRDefault="00694F42" w:rsidP="00397687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Style w:val="Slog6"/>
            <w:rFonts w:ascii="Calibri" w:hAnsi="Calibri" w:cs="Calibri"/>
            <w:sz w:val="22"/>
            <w:szCs w:val="22"/>
          </w:rPr>
          <w:id w:val="-1616745082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log6"/>
          </w:rPr>
        </w:sdtEndPr>
        <w:sdtContent>
          <w:r w:rsidR="008D1C06" w:rsidRPr="00A2468E">
            <w:rPr>
              <w:rStyle w:val="Slog6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6BD0" w:rsidRPr="00A2468E">
        <w:rPr>
          <w:rFonts w:ascii="Calibri" w:hAnsi="Calibri" w:cs="Calibri"/>
          <w:noProof/>
          <w:sz w:val="22"/>
          <w:szCs w:val="22"/>
        </w:rPr>
        <w:t xml:space="preserve"> </w:t>
      </w:r>
      <w:r w:rsidR="00383A12" w:rsidRPr="00A2468E">
        <w:rPr>
          <w:rFonts w:ascii="Calibri" w:hAnsi="Calibri" w:cs="Calibri"/>
          <w:sz w:val="22"/>
          <w:szCs w:val="22"/>
        </w:rPr>
        <w:t>sem bil/a z dnem podpisa te izjave</w:t>
      </w:r>
      <w:r w:rsidR="00CF2C77" w:rsidRPr="00A2468E">
        <w:rPr>
          <w:rFonts w:ascii="Calibri" w:hAnsi="Calibri" w:cs="Calibri"/>
          <w:sz w:val="22"/>
          <w:szCs w:val="22"/>
        </w:rPr>
        <w:t xml:space="preserve"> </w:t>
      </w:r>
      <w:r w:rsidR="007665F3" w:rsidRPr="00A2468E">
        <w:rPr>
          <w:rFonts w:ascii="Calibri" w:hAnsi="Calibri" w:cs="Calibri"/>
          <w:sz w:val="22"/>
          <w:szCs w:val="22"/>
        </w:rPr>
        <w:t xml:space="preserve">za vsak posamezen namen obdelave </w:t>
      </w:r>
      <w:r w:rsidR="00397687" w:rsidRPr="00A2468E">
        <w:rPr>
          <w:rFonts w:ascii="Calibri" w:hAnsi="Calibri" w:cs="Calibri"/>
          <w:sz w:val="22"/>
          <w:szCs w:val="22"/>
        </w:rPr>
        <w:t>seznanjen</w:t>
      </w:r>
      <w:r w:rsidR="009A6BD0" w:rsidRPr="00A2468E">
        <w:rPr>
          <w:rFonts w:ascii="Calibri" w:hAnsi="Calibri" w:cs="Calibri"/>
          <w:sz w:val="22"/>
          <w:szCs w:val="22"/>
        </w:rPr>
        <w:t>/a</w:t>
      </w:r>
      <w:r w:rsidR="00397687" w:rsidRPr="00A2468E">
        <w:rPr>
          <w:rFonts w:ascii="Calibri" w:hAnsi="Calibri" w:cs="Calibri"/>
          <w:sz w:val="22"/>
          <w:szCs w:val="22"/>
        </w:rPr>
        <w:t xml:space="preserve"> z informacijami</w:t>
      </w:r>
      <w:r w:rsidR="009A6BD0" w:rsidRPr="00A2468E">
        <w:rPr>
          <w:rFonts w:ascii="Calibri" w:hAnsi="Calibri" w:cs="Calibri"/>
          <w:sz w:val="22"/>
          <w:szCs w:val="22"/>
        </w:rPr>
        <w:t xml:space="preserve"> iz 13. člena </w:t>
      </w:r>
      <w:r w:rsidR="009A6BD0" w:rsidRPr="00A2468E">
        <w:rPr>
          <w:rFonts w:ascii="Calibri" w:hAnsi="Calibri" w:cs="Calibri"/>
          <w:bCs/>
          <w:sz w:val="22"/>
          <w:szCs w:val="22"/>
          <w:lang w:val="pt-BR"/>
        </w:rPr>
        <w:t>Splošn</w:t>
      </w:r>
      <w:r w:rsidR="00C462BC" w:rsidRPr="00A2468E">
        <w:rPr>
          <w:rFonts w:ascii="Calibri" w:hAnsi="Calibri" w:cs="Calibri"/>
          <w:bCs/>
          <w:sz w:val="22"/>
          <w:szCs w:val="22"/>
          <w:lang w:val="pt-BR"/>
        </w:rPr>
        <w:t>e</w:t>
      </w:r>
      <w:r w:rsidR="009A6BD0" w:rsidRPr="00A2468E">
        <w:rPr>
          <w:rFonts w:ascii="Calibri" w:hAnsi="Calibri" w:cs="Calibri"/>
          <w:bCs/>
          <w:sz w:val="22"/>
          <w:szCs w:val="22"/>
          <w:lang w:val="pt-BR"/>
        </w:rPr>
        <w:t xml:space="preserve"> uredb</w:t>
      </w:r>
      <w:r w:rsidR="00C462BC" w:rsidRPr="00A2468E">
        <w:rPr>
          <w:rFonts w:ascii="Calibri" w:hAnsi="Calibri" w:cs="Calibri"/>
          <w:bCs/>
          <w:sz w:val="22"/>
          <w:szCs w:val="22"/>
          <w:lang w:val="pt-BR"/>
        </w:rPr>
        <w:t>e</w:t>
      </w:r>
      <w:r w:rsidR="009A6BD0" w:rsidRPr="00A2468E">
        <w:rPr>
          <w:rFonts w:ascii="Calibri" w:hAnsi="Calibri" w:cs="Calibri"/>
          <w:bCs/>
          <w:sz w:val="22"/>
          <w:szCs w:val="22"/>
          <w:lang w:val="pt-BR"/>
        </w:rPr>
        <w:t xml:space="preserve"> o varstvu podatkov </w:t>
      </w:r>
      <w:r w:rsidR="00C462BC" w:rsidRPr="00A2468E">
        <w:rPr>
          <w:rFonts w:ascii="Calibri" w:hAnsi="Calibri" w:cs="Calibri"/>
          <w:bCs/>
          <w:sz w:val="22"/>
          <w:szCs w:val="22"/>
          <w:lang w:val="pt-BR"/>
        </w:rPr>
        <w:t xml:space="preserve">- </w:t>
      </w:r>
      <w:r w:rsidR="009A6BD0" w:rsidRPr="00A2468E">
        <w:rPr>
          <w:rFonts w:ascii="Calibri" w:hAnsi="Calibri" w:cs="Calibri"/>
          <w:bCs/>
          <w:sz w:val="22"/>
          <w:szCs w:val="22"/>
          <w:lang w:val="pt-BR"/>
        </w:rPr>
        <w:t>Priloga 2</w:t>
      </w:r>
      <w:r w:rsidR="00C462BC" w:rsidRPr="00A2468E">
        <w:rPr>
          <w:rFonts w:ascii="Calibri" w:hAnsi="Calibri" w:cs="Calibri"/>
          <w:bCs/>
          <w:sz w:val="22"/>
          <w:szCs w:val="22"/>
          <w:lang w:val="pt-BR"/>
        </w:rPr>
        <w:t xml:space="preserve"> ali ustno ali na drug ustrezen način</w:t>
      </w:r>
      <w:r w:rsidR="00E9181A" w:rsidRPr="00A2468E">
        <w:rPr>
          <w:rFonts w:ascii="Calibri" w:hAnsi="Calibri" w:cs="Calibri"/>
          <w:bCs/>
          <w:sz w:val="22"/>
          <w:szCs w:val="22"/>
          <w:lang w:val="pt-BR"/>
        </w:rPr>
        <w:t xml:space="preserve"> _______</w:t>
      </w:r>
      <w:r w:rsidR="008513D2" w:rsidRPr="00A2468E">
        <w:rPr>
          <w:rFonts w:ascii="Calibri" w:hAnsi="Calibri" w:cs="Calibri"/>
          <w:bCs/>
          <w:sz w:val="22"/>
          <w:szCs w:val="22"/>
          <w:lang w:val="pt-BR"/>
        </w:rPr>
        <w:t>_____</w:t>
      </w:r>
      <w:r w:rsidR="00E9181A" w:rsidRPr="00A2468E">
        <w:rPr>
          <w:rFonts w:ascii="Calibri" w:hAnsi="Calibri" w:cs="Calibri"/>
          <w:bCs/>
          <w:sz w:val="22"/>
          <w:szCs w:val="22"/>
          <w:lang w:val="pt-BR"/>
        </w:rPr>
        <w:t>____</w:t>
      </w:r>
      <w:r w:rsidR="00C462BC" w:rsidRPr="00A2468E">
        <w:rPr>
          <w:rFonts w:ascii="Calibri" w:hAnsi="Calibri" w:cs="Calibri"/>
          <w:bCs/>
          <w:sz w:val="22"/>
          <w:szCs w:val="22"/>
          <w:lang w:val="pt-BR"/>
        </w:rPr>
        <w:t xml:space="preserve"> (ustrezno obkroži</w:t>
      </w:r>
      <w:r w:rsidR="00A12987" w:rsidRPr="00A2468E">
        <w:rPr>
          <w:rFonts w:ascii="Calibri" w:hAnsi="Calibri" w:cs="Calibri"/>
          <w:bCs/>
          <w:sz w:val="22"/>
          <w:szCs w:val="22"/>
          <w:lang w:val="pt-BR"/>
        </w:rPr>
        <w:t xml:space="preserve"> oziroma dopolni</w:t>
      </w:r>
      <w:r w:rsidR="00C462BC" w:rsidRPr="00A2468E">
        <w:rPr>
          <w:rFonts w:ascii="Calibri" w:hAnsi="Calibri" w:cs="Calibri"/>
          <w:bCs/>
          <w:sz w:val="22"/>
          <w:szCs w:val="22"/>
          <w:lang w:val="pt-BR"/>
        </w:rPr>
        <w:t>)</w:t>
      </w:r>
      <w:r w:rsidR="006C1ED4" w:rsidRPr="00A2468E">
        <w:rPr>
          <w:rFonts w:ascii="Calibri" w:hAnsi="Calibri" w:cs="Calibri"/>
          <w:bCs/>
          <w:sz w:val="22"/>
          <w:szCs w:val="22"/>
          <w:lang w:val="pt-BR"/>
        </w:rPr>
        <w:t>;</w:t>
      </w:r>
      <w:r w:rsidR="00A3799E" w:rsidRPr="00A2468E">
        <w:rPr>
          <w:rStyle w:val="FootnoteReference"/>
          <w:rFonts w:ascii="Calibri" w:hAnsi="Calibri" w:cs="Calibri"/>
          <w:bCs/>
          <w:sz w:val="22"/>
          <w:szCs w:val="22"/>
          <w:lang w:val="pt-BR"/>
        </w:rPr>
        <w:footnoteReference w:id="2"/>
      </w:r>
    </w:p>
    <w:p w:rsidR="00383A12" w:rsidRPr="00A2468E" w:rsidRDefault="00694F42" w:rsidP="00397687">
      <w:pPr>
        <w:jc w:val="both"/>
        <w:rPr>
          <w:rFonts w:ascii="Calibri" w:hAnsi="Calibri" w:cs="Calibri"/>
          <w:bCs/>
          <w:sz w:val="22"/>
          <w:szCs w:val="22"/>
          <w:lang w:val="pt-BR"/>
        </w:rPr>
      </w:pPr>
      <w:sdt>
        <w:sdtPr>
          <w:rPr>
            <w:rStyle w:val="Slog6"/>
            <w:rFonts w:ascii="Calibri" w:hAnsi="Calibri" w:cs="Calibri"/>
            <w:sz w:val="22"/>
            <w:szCs w:val="22"/>
          </w:rPr>
          <w:id w:val="-166994489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log6"/>
          </w:rPr>
        </w:sdtEndPr>
        <w:sdtContent>
          <w:r w:rsidR="00E34F79" w:rsidRPr="00A2468E">
            <w:rPr>
              <w:rStyle w:val="Slog6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3A12" w:rsidRPr="00A2468E">
        <w:rPr>
          <w:rFonts w:ascii="Calibri" w:hAnsi="Calibri" w:cs="Calibri"/>
          <w:noProof/>
          <w:sz w:val="22"/>
          <w:szCs w:val="22"/>
        </w:rPr>
        <w:t xml:space="preserve"> </w:t>
      </w:r>
      <w:r w:rsidR="00383A12" w:rsidRPr="00A2468E">
        <w:rPr>
          <w:rFonts w:ascii="Calibri" w:hAnsi="Calibri" w:cs="Calibri"/>
          <w:sz w:val="22"/>
          <w:szCs w:val="22"/>
        </w:rPr>
        <w:t>sem bil/a z dnem podpisa te izjave seznanjen/a, da lahko svojo privolitev kadarkoli prekličem na enako enostaven način kot sem privolitev dal</w:t>
      </w:r>
      <w:r w:rsidR="007665F3" w:rsidRPr="00A2468E">
        <w:rPr>
          <w:rFonts w:ascii="Calibri" w:hAnsi="Calibri" w:cs="Calibri"/>
          <w:sz w:val="22"/>
          <w:szCs w:val="22"/>
        </w:rPr>
        <w:t>/a</w:t>
      </w:r>
      <w:r w:rsidR="00383A12" w:rsidRPr="00A2468E">
        <w:rPr>
          <w:rFonts w:ascii="Calibri" w:hAnsi="Calibri" w:cs="Calibri"/>
          <w:sz w:val="22"/>
          <w:szCs w:val="22"/>
        </w:rPr>
        <w:t xml:space="preserve"> in da preklic ne bo vplival na zakonitost obdelave na podlagi moje privolitve pred njenim preklicem</w:t>
      </w:r>
      <w:r w:rsidR="006C1ED4" w:rsidRPr="00A2468E">
        <w:rPr>
          <w:rFonts w:ascii="Calibri" w:hAnsi="Calibri" w:cs="Calibri"/>
          <w:sz w:val="22"/>
          <w:szCs w:val="22"/>
        </w:rPr>
        <w:t>;</w:t>
      </w:r>
    </w:p>
    <w:p w:rsidR="00383A12" w:rsidRPr="00A2468E" w:rsidRDefault="00694F42" w:rsidP="00397687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Style w:val="Slog6"/>
            <w:rFonts w:ascii="Calibri" w:hAnsi="Calibri" w:cs="Calibri"/>
            <w:sz w:val="22"/>
            <w:szCs w:val="22"/>
          </w:rPr>
          <w:id w:val="-480612502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log6"/>
          </w:rPr>
        </w:sdtEndPr>
        <w:sdtContent>
          <w:r w:rsidR="00F365D2" w:rsidRPr="00A2468E">
            <w:rPr>
              <w:rStyle w:val="Slog6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3A12" w:rsidRPr="00A2468E">
        <w:rPr>
          <w:rFonts w:ascii="Calibri" w:hAnsi="Calibri" w:cs="Calibri"/>
          <w:noProof/>
          <w:sz w:val="22"/>
          <w:szCs w:val="22"/>
        </w:rPr>
        <w:t xml:space="preserve"> </w:t>
      </w:r>
      <w:r w:rsidR="00F84FA0" w:rsidRPr="00A2468E">
        <w:rPr>
          <w:rFonts w:ascii="Calibri" w:hAnsi="Calibri" w:cs="Calibri"/>
          <w:sz w:val="22"/>
          <w:szCs w:val="22"/>
        </w:rPr>
        <w:t xml:space="preserve">sem bil/a z dnem podpisa te izjave seznanjen/a, da </w:t>
      </w:r>
      <w:r w:rsidR="00383A12" w:rsidRPr="00A2468E">
        <w:rPr>
          <w:rFonts w:ascii="Calibri" w:hAnsi="Calibri" w:cs="Calibri"/>
          <w:sz w:val="22"/>
          <w:szCs w:val="22"/>
        </w:rPr>
        <w:t>izvajanje pogodbe</w:t>
      </w:r>
      <w:r w:rsidR="00EB7284" w:rsidRPr="00A2468E">
        <w:rPr>
          <w:rFonts w:ascii="Calibri" w:hAnsi="Calibri" w:cs="Calibri"/>
          <w:sz w:val="22"/>
          <w:szCs w:val="22"/>
        </w:rPr>
        <w:t>, z zagotavljanjem storitve</w:t>
      </w:r>
      <w:r w:rsidR="00383A12" w:rsidRPr="00A2468E">
        <w:rPr>
          <w:rFonts w:ascii="Calibri" w:hAnsi="Calibri" w:cs="Calibri"/>
          <w:sz w:val="22"/>
          <w:szCs w:val="22"/>
        </w:rPr>
        <w:t xml:space="preserve"> ni pogojeno s privolitvijo v obdelavo osebnih podatkov, ki niso potrebni za izvedbo zadevne pogodbe.</w:t>
      </w:r>
    </w:p>
    <w:p w:rsidR="00FD0D56" w:rsidRPr="00A2468E" w:rsidRDefault="00FD0D56" w:rsidP="00397687">
      <w:pPr>
        <w:jc w:val="both"/>
        <w:rPr>
          <w:rFonts w:ascii="Calibri" w:hAnsi="Calibri" w:cs="Calibri"/>
          <w:sz w:val="22"/>
          <w:szCs w:val="22"/>
        </w:rPr>
      </w:pPr>
    </w:p>
    <w:p w:rsidR="00397687" w:rsidRPr="00A2468E" w:rsidRDefault="00397687" w:rsidP="00397687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Datum:                                                                                                                       Podpis:</w:t>
      </w:r>
    </w:p>
    <w:p w:rsidR="00F84FA0" w:rsidRPr="00A2468E" w:rsidRDefault="00397687" w:rsidP="00397687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                                                                                        ____________________</w:t>
      </w:r>
      <w:bookmarkStart w:id="0" w:name="_GoBack"/>
      <w:bookmarkEnd w:id="0"/>
    </w:p>
    <w:sectPr w:rsidR="00F84FA0" w:rsidRPr="00A2468E" w:rsidSect="0052719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F42" w:rsidRDefault="00694F42">
      <w:r>
        <w:separator/>
      </w:r>
    </w:p>
  </w:endnote>
  <w:endnote w:type="continuationSeparator" w:id="0">
    <w:p w:rsidR="00694F42" w:rsidRDefault="0069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829" w:rsidRDefault="00717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829" w:rsidRDefault="007178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829" w:rsidRDefault="007178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F42" w:rsidRDefault="00694F42">
      <w:r>
        <w:separator/>
      </w:r>
    </w:p>
  </w:footnote>
  <w:footnote w:type="continuationSeparator" w:id="0">
    <w:p w:rsidR="00694F42" w:rsidRDefault="00694F42">
      <w:r>
        <w:continuationSeparator/>
      </w:r>
    </w:p>
  </w:footnote>
  <w:footnote w:id="1">
    <w:p w:rsidR="00717829" w:rsidRPr="00123D94" w:rsidRDefault="00717829" w:rsidP="00123D94">
      <w:pPr>
        <w:pStyle w:val="FootnoteText"/>
        <w:jc w:val="both"/>
        <w:rPr>
          <w:rFonts w:asciiTheme="minorHAnsi" w:hAnsiTheme="minorHAnsi" w:cstheme="minorHAnsi"/>
        </w:rPr>
      </w:pPr>
      <w:r w:rsidRPr="00123D94">
        <w:rPr>
          <w:rStyle w:val="FootnoteReference"/>
          <w:rFonts w:asciiTheme="minorHAnsi" w:hAnsiTheme="minorHAnsi" w:cstheme="minorHAnsi"/>
        </w:rPr>
        <w:footnoteRef/>
      </w:r>
      <w:r w:rsidRPr="00123D94">
        <w:rPr>
          <w:rFonts w:asciiTheme="minorHAnsi" w:hAnsiTheme="minorHAnsi" w:cstheme="minorHAnsi"/>
        </w:rPr>
        <w:t xml:space="preserve"> A) Kadar je obdelava večnamenska, mora posameznik dati privolitev za vsak natančno določen namen posebej.</w:t>
      </w:r>
    </w:p>
    <w:p w:rsidR="00717829" w:rsidRPr="00123D94" w:rsidRDefault="00717829" w:rsidP="00123D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123D94">
        <w:rPr>
          <w:rFonts w:asciiTheme="minorHAnsi" w:hAnsiTheme="minorHAnsi" w:cstheme="minorHAnsi"/>
        </w:rPr>
        <w:t xml:space="preserve"> B) </w:t>
      </w:r>
      <w:sdt>
        <w:sdtPr>
          <w:rPr>
            <w:rStyle w:val="Slog6"/>
            <w:rFonts w:asciiTheme="minorHAnsi" w:hAnsiTheme="minorHAnsi" w:cstheme="minorHAnsi"/>
            <w:sz w:val="20"/>
          </w:rPr>
          <w:id w:val="-191824570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log6"/>
          </w:rPr>
        </w:sdtEndPr>
        <w:sdtContent>
          <w:r w:rsidRPr="00123D94">
            <w:rPr>
              <w:rStyle w:val="Slog6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123D94">
        <w:rPr>
          <w:rFonts w:asciiTheme="minorHAnsi" w:hAnsiTheme="minorHAnsi" w:cstheme="minorHAnsi"/>
          <w:noProof/>
        </w:rPr>
        <w:t xml:space="preserve"> </w:t>
      </w:r>
      <w:r w:rsidRPr="00123D94">
        <w:rPr>
          <w:rFonts w:asciiTheme="minorHAnsi" w:hAnsiTheme="minorHAnsi" w:cstheme="minorHAnsi"/>
        </w:rPr>
        <w:t>izpolni posameznik.</w:t>
      </w:r>
    </w:p>
  </w:footnote>
  <w:footnote w:id="2">
    <w:p w:rsidR="00717829" w:rsidRPr="00123D94" w:rsidRDefault="00717829" w:rsidP="00123D94">
      <w:pPr>
        <w:pStyle w:val="FootnoteText"/>
        <w:jc w:val="both"/>
        <w:rPr>
          <w:rFonts w:asciiTheme="minorHAnsi" w:hAnsiTheme="minorHAnsi" w:cstheme="minorHAnsi"/>
        </w:rPr>
      </w:pPr>
      <w:r w:rsidRPr="00123D94">
        <w:rPr>
          <w:rStyle w:val="FootnoteReference"/>
          <w:rFonts w:asciiTheme="minorHAnsi" w:hAnsiTheme="minorHAnsi" w:cstheme="minorHAnsi"/>
        </w:rPr>
        <w:footnoteRef/>
      </w:r>
      <w:r w:rsidRPr="00123D94">
        <w:rPr>
          <w:rFonts w:asciiTheme="minorHAnsi" w:hAnsiTheme="minorHAnsi" w:cstheme="minorHAnsi"/>
        </w:rPr>
        <w:t xml:space="preserve"> Predpostavka za veljavnost privolitve.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829" w:rsidRDefault="00717829" w:rsidP="0081750D">
    <w:pPr>
      <w:pStyle w:val="Header"/>
      <w:tabs>
        <w:tab w:val="clear" w:pos="4536"/>
        <w:tab w:val="clear" w:pos="9072"/>
        <w:tab w:val="left" w:pos="2862"/>
      </w:tabs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50D">
      <w:tab/>
    </w:r>
  </w:p>
  <w:p w:rsidR="00717829" w:rsidRDefault="0081750D" w:rsidP="0081750D">
    <w:pPr>
      <w:pStyle w:val="Header"/>
      <w:tabs>
        <w:tab w:val="clear" w:pos="4536"/>
        <w:tab w:val="clear" w:pos="9072"/>
        <w:tab w:val="left" w:pos="7995"/>
      </w:tabs>
    </w:pPr>
    <w:r>
      <w:tab/>
    </w:r>
  </w:p>
  <w:p w:rsidR="00717829" w:rsidRDefault="00717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829" w:rsidRDefault="0081750D" w:rsidP="004827CF">
    <w:pPr>
      <w:pStyle w:val="Header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40D6303" wp14:editId="709C553C">
          <wp:simplePos x="0" y="0"/>
          <wp:positionH relativeFrom="column">
            <wp:posOffset>-880741</wp:posOffset>
          </wp:positionH>
          <wp:positionV relativeFrom="paragraph">
            <wp:posOffset>-253076</wp:posOffset>
          </wp:positionV>
          <wp:extent cx="7543800" cy="857885"/>
          <wp:effectExtent l="0" t="0" r="0" b="0"/>
          <wp:wrapNone/>
          <wp:docPr id="1" name="Picture 1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9">
      <w:rPr>
        <w:sz w:val="36"/>
      </w:rPr>
      <w:tab/>
    </w:r>
    <w:r w:rsidR="00717829"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A55"/>
    <w:multiLevelType w:val="hybridMultilevel"/>
    <w:tmpl w:val="15B2A4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46372"/>
    <w:multiLevelType w:val="hybridMultilevel"/>
    <w:tmpl w:val="51A8FE6C"/>
    <w:lvl w:ilvl="0" w:tplc="2480A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26947"/>
    <w:multiLevelType w:val="hybridMultilevel"/>
    <w:tmpl w:val="2206C6DE"/>
    <w:lvl w:ilvl="0" w:tplc="13A6459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E6EA3"/>
    <w:multiLevelType w:val="hybridMultilevel"/>
    <w:tmpl w:val="6D68AAA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807CA"/>
    <w:multiLevelType w:val="hybridMultilevel"/>
    <w:tmpl w:val="0310BE76"/>
    <w:lvl w:ilvl="0" w:tplc="04240001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E5333"/>
    <w:multiLevelType w:val="hybridMultilevel"/>
    <w:tmpl w:val="105279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E15F4"/>
    <w:multiLevelType w:val="hybridMultilevel"/>
    <w:tmpl w:val="595EC1CE"/>
    <w:lvl w:ilvl="0" w:tplc="B27A6DD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E0128"/>
    <w:multiLevelType w:val="hybridMultilevel"/>
    <w:tmpl w:val="382C4D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974EC0"/>
    <w:multiLevelType w:val="hybridMultilevel"/>
    <w:tmpl w:val="B4E09E70"/>
    <w:lvl w:ilvl="0" w:tplc="B6B60E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7015E3"/>
    <w:multiLevelType w:val="hybridMultilevel"/>
    <w:tmpl w:val="AC2C7E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E4FCB"/>
    <w:multiLevelType w:val="hybridMultilevel"/>
    <w:tmpl w:val="4BD46674"/>
    <w:lvl w:ilvl="0" w:tplc="99A84D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2120C"/>
    <w:multiLevelType w:val="hybridMultilevel"/>
    <w:tmpl w:val="162E2BF6"/>
    <w:lvl w:ilvl="0" w:tplc="76B6825E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76B6825E">
      <w:start w:val="1"/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6764CD"/>
    <w:multiLevelType w:val="hybridMultilevel"/>
    <w:tmpl w:val="A6DCF7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033B7D"/>
    <w:multiLevelType w:val="hybridMultilevel"/>
    <w:tmpl w:val="B3C29F42"/>
    <w:lvl w:ilvl="0" w:tplc="04240001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FA2358"/>
    <w:multiLevelType w:val="hybridMultilevel"/>
    <w:tmpl w:val="51A8FE6C"/>
    <w:lvl w:ilvl="0" w:tplc="2480A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E96D39"/>
    <w:multiLevelType w:val="hybridMultilevel"/>
    <w:tmpl w:val="E6E0B48E"/>
    <w:lvl w:ilvl="0" w:tplc="04240001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14"/>
  </w:num>
  <w:num w:numId="14">
    <w:abstractNumId w:val="2"/>
  </w:num>
  <w:num w:numId="15">
    <w:abstractNumId w:val="11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5D"/>
    <w:rsid w:val="000051E0"/>
    <w:rsid w:val="000053FA"/>
    <w:rsid w:val="00006B5A"/>
    <w:rsid w:val="00011A49"/>
    <w:rsid w:val="000121B0"/>
    <w:rsid w:val="0001235A"/>
    <w:rsid w:val="00012927"/>
    <w:rsid w:val="00012A50"/>
    <w:rsid w:val="00013344"/>
    <w:rsid w:val="000138FE"/>
    <w:rsid w:val="00015C12"/>
    <w:rsid w:val="00017336"/>
    <w:rsid w:val="0002022F"/>
    <w:rsid w:val="0002038B"/>
    <w:rsid w:val="000207EF"/>
    <w:rsid w:val="00020BAC"/>
    <w:rsid w:val="00023049"/>
    <w:rsid w:val="000253FC"/>
    <w:rsid w:val="00025C5D"/>
    <w:rsid w:val="000301FC"/>
    <w:rsid w:val="00031AF6"/>
    <w:rsid w:val="000329F0"/>
    <w:rsid w:val="0003342F"/>
    <w:rsid w:val="000335CC"/>
    <w:rsid w:val="00033B78"/>
    <w:rsid w:val="00034929"/>
    <w:rsid w:val="00036301"/>
    <w:rsid w:val="0003750E"/>
    <w:rsid w:val="00037976"/>
    <w:rsid w:val="00040855"/>
    <w:rsid w:val="00040D8B"/>
    <w:rsid w:val="00042495"/>
    <w:rsid w:val="00044857"/>
    <w:rsid w:val="00044D98"/>
    <w:rsid w:val="00045B6A"/>
    <w:rsid w:val="00045BFC"/>
    <w:rsid w:val="00050711"/>
    <w:rsid w:val="00051C9F"/>
    <w:rsid w:val="00052BD5"/>
    <w:rsid w:val="00052F0E"/>
    <w:rsid w:val="00055408"/>
    <w:rsid w:val="00055C44"/>
    <w:rsid w:val="00057A8E"/>
    <w:rsid w:val="00061223"/>
    <w:rsid w:val="000630BB"/>
    <w:rsid w:val="00067467"/>
    <w:rsid w:val="000712C0"/>
    <w:rsid w:val="00071735"/>
    <w:rsid w:val="00073494"/>
    <w:rsid w:val="00074870"/>
    <w:rsid w:val="000759DA"/>
    <w:rsid w:val="00076AA2"/>
    <w:rsid w:val="0007736E"/>
    <w:rsid w:val="0007754C"/>
    <w:rsid w:val="0008048B"/>
    <w:rsid w:val="00081CC9"/>
    <w:rsid w:val="0008298F"/>
    <w:rsid w:val="00083381"/>
    <w:rsid w:val="00084E26"/>
    <w:rsid w:val="0008526F"/>
    <w:rsid w:val="00086033"/>
    <w:rsid w:val="000866D5"/>
    <w:rsid w:val="00087001"/>
    <w:rsid w:val="0008742F"/>
    <w:rsid w:val="0009170E"/>
    <w:rsid w:val="00092D31"/>
    <w:rsid w:val="00093B46"/>
    <w:rsid w:val="00094212"/>
    <w:rsid w:val="00094DF6"/>
    <w:rsid w:val="000A0C17"/>
    <w:rsid w:val="000A13A8"/>
    <w:rsid w:val="000A17BA"/>
    <w:rsid w:val="000A189D"/>
    <w:rsid w:val="000A1F0C"/>
    <w:rsid w:val="000A2331"/>
    <w:rsid w:val="000A23C4"/>
    <w:rsid w:val="000A375D"/>
    <w:rsid w:val="000A3C43"/>
    <w:rsid w:val="000A4474"/>
    <w:rsid w:val="000A5527"/>
    <w:rsid w:val="000A6E06"/>
    <w:rsid w:val="000A7B7B"/>
    <w:rsid w:val="000B34F2"/>
    <w:rsid w:val="000B7545"/>
    <w:rsid w:val="000B7FD7"/>
    <w:rsid w:val="000C02EC"/>
    <w:rsid w:val="000C09AD"/>
    <w:rsid w:val="000C0A3D"/>
    <w:rsid w:val="000C1080"/>
    <w:rsid w:val="000C1518"/>
    <w:rsid w:val="000C2224"/>
    <w:rsid w:val="000C2838"/>
    <w:rsid w:val="000C4215"/>
    <w:rsid w:val="000C6F49"/>
    <w:rsid w:val="000C7A63"/>
    <w:rsid w:val="000D0196"/>
    <w:rsid w:val="000D02DA"/>
    <w:rsid w:val="000D4230"/>
    <w:rsid w:val="000D5092"/>
    <w:rsid w:val="000D6991"/>
    <w:rsid w:val="000D706D"/>
    <w:rsid w:val="000D7D29"/>
    <w:rsid w:val="000E3264"/>
    <w:rsid w:val="000E3547"/>
    <w:rsid w:val="000E7B19"/>
    <w:rsid w:val="000F1295"/>
    <w:rsid w:val="000F1473"/>
    <w:rsid w:val="000F2AC3"/>
    <w:rsid w:val="000F3E3A"/>
    <w:rsid w:val="000F549A"/>
    <w:rsid w:val="001023DB"/>
    <w:rsid w:val="00103C8A"/>
    <w:rsid w:val="001043BD"/>
    <w:rsid w:val="00105294"/>
    <w:rsid w:val="00105348"/>
    <w:rsid w:val="00105EA4"/>
    <w:rsid w:val="00105FB8"/>
    <w:rsid w:val="00107361"/>
    <w:rsid w:val="00107E60"/>
    <w:rsid w:val="00110A1A"/>
    <w:rsid w:val="00110B3E"/>
    <w:rsid w:val="00110D50"/>
    <w:rsid w:val="00111958"/>
    <w:rsid w:val="001132FA"/>
    <w:rsid w:val="00113332"/>
    <w:rsid w:val="00113B67"/>
    <w:rsid w:val="0011503D"/>
    <w:rsid w:val="001159B5"/>
    <w:rsid w:val="001160CA"/>
    <w:rsid w:val="00116BF0"/>
    <w:rsid w:val="001175A0"/>
    <w:rsid w:val="00117D28"/>
    <w:rsid w:val="001210A1"/>
    <w:rsid w:val="001215AC"/>
    <w:rsid w:val="00121604"/>
    <w:rsid w:val="00123B0E"/>
    <w:rsid w:val="00123D94"/>
    <w:rsid w:val="001244DA"/>
    <w:rsid w:val="00125F30"/>
    <w:rsid w:val="00125F77"/>
    <w:rsid w:val="00127A7B"/>
    <w:rsid w:val="00127C8D"/>
    <w:rsid w:val="001306A9"/>
    <w:rsid w:val="001307F7"/>
    <w:rsid w:val="00131448"/>
    <w:rsid w:val="001327C3"/>
    <w:rsid w:val="001331CC"/>
    <w:rsid w:val="001335B8"/>
    <w:rsid w:val="001368C8"/>
    <w:rsid w:val="00136CD0"/>
    <w:rsid w:val="00136EEF"/>
    <w:rsid w:val="001370EF"/>
    <w:rsid w:val="00137379"/>
    <w:rsid w:val="00137928"/>
    <w:rsid w:val="00137968"/>
    <w:rsid w:val="00147570"/>
    <w:rsid w:val="0015008D"/>
    <w:rsid w:val="001502D2"/>
    <w:rsid w:val="00151553"/>
    <w:rsid w:val="00151884"/>
    <w:rsid w:val="00153EB8"/>
    <w:rsid w:val="001553E2"/>
    <w:rsid w:val="001557AA"/>
    <w:rsid w:val="00160F60"/>
    <w:rsid w:val="00161765"/>
    <w:rsid w:val="001627A9"/>
    <w:rsid w:val="00163016"/>
    <w:rsid w:val="001636B2"/>
    <w:rsid w:val="00163A8F"/>
    <w:rsid w:val="00170B46"/>
    <w:rsid w:val="00172308"/>
    <w:rsid w:val="001803A4"/>
    <w:rsid w:val="00180561"/>
    <w:rsid w:val="001821CA"/>
    <w:rsid w:val="00185419"/>
    <w:rsid w:val="00185FE7"/>
    <w:rsid w:val="001860F9"/>
    <w:rsid w:val="001862FE"/>
    <w:rsid w:val="001952E5"/>
    <w:rsid w:val="001965C4"/>
    <w:rsid w:val="001A0B55"/>
    <w:rsid w:val="001A0CA9"/>
    <w:rsid w:val="001A0E15"/>
    <w:rsid w:val="001A13D7"/>
    <w:rsid w:val="001A2AD6"/>
    <w:rsid w:val="001A2CDC"/>
    <w:rsid w:val="001A428C"/>
    <w:rsid w:val="001A51DF"/>
    <w:rsid w:val="001A7B34"/>
    <w:rsid w:val="001B06AB"/>
    <w:rsid w:val="001B0B20"/>
    <w:rsid w:val="001B189F"/>
    <w:rsid w:val="001B63CF"/>
    <w:rsid w:val="001C34EB"/>
    <w:rsid w:val="001C5637"/>
    <w:rsid w:val="001C5725"/>
    <w:rsid w:val="001C597A"/>
    <w:rsid w:val="001C6AD6"/>
    <w:rsid w:val="001C6D8C"/>
    <w:rsid w:val="001C7097"/>
    <w:rsid w:val="001D245A"/>
    <w:rsid w:val="001D2669"/>
    <w:rsid w:val="001D5271"/>
    <w:rsid w:val="001D53E2"/>
    <w:rsid w:val="001D594F"/>
    <w:rsid w:val="001D5B9D"/>
    <w:rsid w:val="001D656C"/>
    <w:rsid w:val="001D7315"/>
    <w:rsid w:val="001E0043"/>
    <w:rsid w:val="001E05C3"/>
    <w:rsid w:val="001E199E"/>
    <w:rsid w:val="001E2FC2"/>
    <w:rsid w:val="001E405F"/>
    <w:rsid w:val="001E46B6"/>
    <w:rsid w:val="001E5C40"/>
    <w:rsid w:val="001F0558"/>
    <w:rsid w:val="001F17BC"/>
    <w:rsid w:val="001F2E8C"/>
    <w:rsid w:val="001F387A"/>
    <w:rsid w:val="001F4D47"/>
    <w:rsid w:val="001F5982"/>
    <w:rsid w:val="001F69D5"/>
    <w:rsid w:val="001F7534"/>
    <w:rsid w:val="001F7AAD"/>
    <w:rsid w:val="001F7AD1"/>
    <w:rsid w:val="00201D48"/>
    <w:rsid w:val="00201D91"/>
    <w:rsid w:val="0020381D"/>
    <w:rsid w:val="002039C0"/>
    <w:rsid w:val="00203C12"/>
    <w:rsid w:val="00204A1E"/>
    <w:rsid w:val="00204DC3"/>
    <w:rsid w:val="0020548E"/>
    <w:rsid w:val="00205C2B"/>
    <w:rsid w:val="00206E93"/>
    <w:rsid w:val="00207DBA"/>
    <w:rsid w:val="002100D3"/>
    <w:rsid w:val="0021095F"/>
    <w:rsid w:val="002120C9"/>
    <w:rsid w:val="00212CEE"/>
    <w:rsid w:val="00213733"/>
    <w:rsid w:val="00214F62"/>
    <w:rsid w:val="00215CC4"/>
    <w:rsid w:val="002161EB"/>
    <w:rsid w:val="00217A28"/>
    <w:rsid w:val="00217FA2"/>
    <w:rsid w:val="0022101B"/>
    <w:rsid w:val="00223723"/>
    <w:rsid w:val="00223D8B"/>
    <w:rsid w:val="00224894"/>
    <w:rsid w:val="00225AAD"/>
    <w:rsid w:val="002267FA"/>
    <w:rsid w:val="00230B09"/>
    <w:rsid w:val="00231509"/>
    <w:rsid w:val="00231B57"/>
    <w:rsid w:val="00232F36"/>
    <w:rsid w:val="00233BF4"/>
    <w:rsid w:val="00234B97"/>
    <w:rsid w:val="00235BA6"/>
    <w:rsid w:val="0023634B"/>
    <w:rsid w:val="00236948"/>
    <w:rsid w:val="002401DC"/>
    <w:rsid w:val="0024067F"/>
    <w:rsid w:val="00241BAD"/>
    <w:rsid w:val="00244746"/>
    <w:rsid w:val="00245ECC"/>
    <w:rsid w:val="002476CD"/>
    <w:rsid w:val="00251987"/>
    <w:rsid w:val="00252D94"/>
    <w:rsid w:val="00253D65"/>
    <w:rsid w:val="00254591"/>
    <w:rsid w:val="00254C9A"/>
    <w:rsid w:val="00260B03"/>
    <w:rsid w:val="00260CDE"/>
    <w:rsid w:val="00260E21"/>
    <w:rsid w:val="00260FFD"/>
    <w:rsid w:val="00261998"/>
    <w:rsid w:val="0026401E"/>
    <w:rsid w:val="00264392"/>
    <w:rsid w:val="002674F0"/>
    <w:rsid w:val="00273830"/>
    <w:rsid w:val="00273F05"/>
    <w:rsid w:val="0027447E"/>
    <w:rsid w:val="00274C2A"/>
    <w:rsid w:val="00276BD5"/>
    <w:rsid w:val="002771FC"/>
    <w:rsid w:val="002845F4"/>
    <w:rsid w:val="00285CF6"/>
    <w:rsid w:val="002933E4"/>
    <w:rsid w:val="00295B90"/>
    <w:rsid w:val="002963A8"/>
    <w:rsid w:val="002A00C3"/>
    <w:rsid w:val="002A0B0D"/>
    <w:rsid w:val="002A16E9"/>
    <w:rsid w:val="002A24E5"/>
    <w:rsid w:val="002A289D"/>
    <w:rsid w:val="002A63EC"/>
    <w:rsid w:val="002B0A5E"/>
    <w:rsid w:val="002B0DCC"/>
    <w:rsid w:val="002B0E19"/>
    <w:rsid w:val="002B12B9"/>
    <w:rsid w:val="002B2A34"/>
    <w:rsid w:val="002B2BC7"/>
    <w:rsid w:val="002B3492"/>
    <w:rsid w:val="002B396D"/>
    <w:rsid w:val="002B4673"/>
    <w:rsid w:val="002B6542"/>
    <w:rsid w:val="002B7400"/>
    <w:rsid w:val="002C2491"/>
    <w:rsid w:val="002C3B22"/>
    <w:rsid w:val="002C4EDF"/>
    <w:rsid w:val="002C53CC"/>
    <w:rsid w:val="002C6243"/>
    <w:rsid w:val="002C66C8"/>
    <w:rsid w:val="002C69B0"/>
    <w:rsid w:val="002C7389"/>
    <w:rsid w:val="002D0F02"/>
    <w:rsid w:val="002D2976"/>
    <w:rsid w:val="002D39A7"/>
    <w:rsid w:val="002D46CA"/>
    <w:rsid w:val="002D5C8E"/>
    <w:rsid w:val="002D5FA4"/>
    <w:rsid w:val="002E198A"/>
    <w:rsid w:val="002E25E7"/>
    <w:rsid w:val="002E2C13"/>
    <w:rsid w:val="002E2E54"/>
    <w:rsid w:val="002E35B6"/>
    <w:rsid w:val="002E3AD7"/>
    <w:rsid w:val="002E51D0"/>
    <w:rsid w:val="002E620E"/>
    <w:rsid w:val="002E7C1D"/>
    <w:rsid w:val="002F0A67"/>
    <w:rsid w:val="002F1F93"/>
    <w:rsid w:val="002F1F95"/>
    <w:rsid w:val="002F3632"/>
    <w:rsid w:val="002F3886"/>
    <w:rsid w:val="002F486A"/>
    <w:rsid w:val="002F7EC0"/>
    <w:rsid w:val="003013AA"/>
    <w:rsid w:val="00301610"/>
    <w:rsid w:val="00302279"/>
    <w:rsid w:val="003026B0"/>
    <w:rsid w:val="003034D4"/>
    <w:rsid w:val="00304247"/>
    <w:rsid w:val="00305723"/>
    <w:rsid w:val="00305E7D"/>
    <w:rsid w:val="003069EA"/>
    <w:rsid w:val="0031017F"/>
    <w:rsid w:val="00311CCC"/>
    <w:rsid w:val="00311D88"/>
    <w:rsid w:val="003123BB"/>
    <w:rsid w:val="003126E4"/>
    <w:rsid w:val="00313C7F"/>
    <w:rsid w:val="00313CC9"/>
    <w:rsid w:val="003143AE"/>
    <w:rsid w:val="00314473"/>
    <w:rsid w:val="003145A7"/>
    <w:rsid w:val="00315CEA"/>
    <w:rsid w:val="003177A6"/>
    <w:rsid w:val="003203DE"/>
    <w:rsid w:val="00320E5E"/>
    <w:rsid w:val="0032124D"/>
    <w:rsid w:val="003229DD"/>
    <w:rsid w:val="00322E79"/>
    <w:rsid w:val="00326257"/>
    <w:rsid w:val="00327E47"/>
    <w:rsid w:val="003309E1"/>
    <w:rsid w:val="00330A6C"/>
    <w:rsid w:val="00333D0B"/>
    <w:rsid w:val="00334F2C"/>
    <w:rsid w:val="00337556"/>
    <w:rsid w:val="003418FE"/>
    <w:rsid w:val="00341CC5"/>
    <w:rsid w:val="00346358"/>
    <w:rsid w:val="0034671C"/>
    <w:rsid w:val="003503A3"/>
    <w:rsid w:val="003507B4"/>
    <w:rsid w:val="00350B8F"/>
    <w:rsid w:val="003515E6"/>
    <w:rsid w:val="0035240C"/>
    <w:rsid w:val="00352755"/>
    <w:rsid w:val="00352E75"/>
    <w:rsid w:val="003530D2"/>
    <w:rsid w:val="00354618"/>
    <w:rsid w:val="00354B07"/>
    <w:rsid w:val="00356308"/>
    <w:rsid w:val="00356B69"/>
    <w:rsid w:val="00361F1E"/>
    <w:rsid w:val="00362A49"/>
    <w:rsid w:val="00363B6E"/>
    <w:rsid w:val="00363C6E"/>
    <w:rsid w:val="00370CCA"/>
    <w:rsid w:val="0037118C"/>
    <w:rsid w:val="003722A4"/>
    <w:rsid w:val="00373366"/>
    <w:rsid w:val="00376DEB"/>
    <w:rsid w:val="0037799C"/>
    <w:rsid w:val="003803A2"/>
    <w:rsid w:val="00380956"/>
    <w:rsid w:val="003823E3"/>
    <w:rsid w:val="00383129"/>
    <w:rsid w:val="00383A12"/>
    <w:rsid w:val="00385C5A"/>
    <w:rsid w:val="00385ECC"/>
    <w:rsid w:val="003910DD"/>
    <w:rsid w:val="00391AA9"/>
    <w:rsid w:val="00392856"/>
    <w:rsid w:val="003940A1"/>
    <w:rsid w:val="003944ED"/>
    <w:rsid w:val="003966E4"/>
    <w:rsid w:val="00397687"/>
    <w:rsid w:val="003A07B3"/>
    <w:rsid w:val="003A0914"/>
    <w:rsid w:val="003A0B4C"/>
    <w:rsid w:val="003A0B8C"/>
    <w:rsid w:val="003A457F"/>
    <w:rsid w:val="003A61FA"/>
    <w:rsid w:val="003A71A3"/>
    <w:rsid w:val="003B2D13"/>
    <w:rsid w:val="003B3E8B"/>
    <w:rsid w:val="003B4A67"/>
    <w:rsid w:val="003B50F9"/>
    <w:rsid w:val="003B5F6E"/>
    <w:rsid w:val="003B61E7"/>
    <w:rsid w:val="003B74B0"/>
    <w:rsid w:val="003C1FA2"/>
    <w:rsid w:val="003C22C8"/>
    <w:rsid w:val="003C23FC"/>
    <w:rsid w:val="003C31CD"/>
    <w:rsid w:val="003C421E"/>
    <w:rsid w:val="003C489A"/>
    <w:rsid w:val="003C4F47"/>
    <w:rsid w:val="003C7F5A"/>
    <w:rsid w:val="003D0048"/>
    <w:rsid w:val="003D3EC1"/>
    <w:rsid w:val="003D4EF4"/>
    <w:rsid w:val="003D574F"/>
    <w:rsid w:val="003D743F"/>
    <w:rsid w:val="003D74DD"/>
    <w:rsid w:val="003E2E69"/>
    <w:rsid w:val="003E2F4F"/>
    <w:rsid w:val="003E5C57"/>
    <w:rsid w:val="003E6497"/>
    <w:rsid w:val="003E676F"/>
    <w:rsid w:val="003E7380"/>
    <w:rsid w:val="003E7977"/>
    <w:rsid w:val="003E7CA0"/>
    <w:rsid w:val="003F0762"/>
    <w:rsid w:val="003F0C2D"/>
    <w:rsid w:val="003F7B5D"/>
    <w:rsid w:val="0040052F"/>
    <w:rsid w:val="0040084B"/>
    <w:rsid w:val="00402311"/>
    <w:rsid w:val="00403194"/>
    <w:rsid w:val="004039CC"/>
    <w:rsid w:val="004042C7"/>
    <w:rsid w:val="0040455F"/>
    <w:rsid w:val="004048DC"/>
    <w:rsid w:val="00404D63"/>
    <w:rsid w:val="00405563"/>
    <w:rsid w:val="00407573"/>
    <w:rsid w:val="00411345"/>
    <w:rsid w:val="004122C6"/>
    <w:rsid w:val="00412365"/>
    <w:rsid w:val="0041292F"/>
    <w:rsid w:val="00415007"/>
    <w:rsid w:val="004175DA"/>
    <w:rsid w:val="004203F9"/>
    <w:rsid w:val="00425035"/>
    <w:rsid w:val="00426420"/>
    <w:rsid w:val="0043526D"/>
    <w:rsid w:val="00436D62"/>
    <w:rsid w:val="0043705B"/>
    <w:rsid w:val="00442D8D"/>
    <w:rsid w:val="00444EEF"/>
    <w:rsid w:val="00445187"/>
    <w:rsid w:val="004464FA"/>
    <w:rsid w:val="00446C46"/>
    <w:rsid w:val="00446D11"/>
    <w:rsid w:val="004477CA"/>
    <w:rsid w:val="0045056F"/>
    <w:rsid w:val="004512BC"/>
    <w:rsid w:val="004514B8"/>
    <w:rsid w:val="00452E4E"/>
    <w:rsid w:val="004530CC"/>
    <w:rsid w:val="00455F37"/>
    <w:rsid w:val="00456202"/>
    <w:rsid w:val="00457098"/>
    <w:rsid w:val="004570E8"/>
    <w:rsid w:val="00460CEF"/>
    <w:rsid w:val="00461331"/>
    <w:rsid w:val="0046151D"/>
    <w:rsid w:val="004625AD"/>
    <w:rsid w:val="00462B4C"/>
    <w:rsid w:val="004640B5"/>
    <w:rsid w:val="00470300"/>
    <w:rsid w:val="00470BFB"/>
    <w:rsid w:val="00471768"/>
    <w:rsid w:val="00471ECE"/>
    <w:rsid w:val="004804AE"/>
    <w:rsid w:val="0048223E"/>
    <w:rsid w:val="004827CF"/>
    <w:rsid w:val="00482A2F"/>
    <w:rsid w:val="0048300E"/>
    <w:rsid w:val="0048463B"/>
    <w:rsid w:val="004855C1"/>
    <w:rsid w:val="00490E87"/>
    <w:rsid w:val="0049297B"/>
    <w:rsid w:val="00492CBA"/>
    <w:rsid w:val="00492E4D"/>
    <w:rsid w:val="004963E8"/>
    <w:rsid w:val="004972F9"/>
    <w:rsid w:val="0049754E"/>
    <w:rsid w:val="00497CDC"/>
    <w:rsid w:val="004A26E7"/>
    <w:rsid w:val="004A3307"/>
    <w:rsid w:val="004A4119"/>
    <w:rsid w:val="004A47BC"/>
    <w:rsid w:val="004A605E"/>
    <w:rsid w:val="004A6D28"/>
    <w:rsid w:val="004A7006"/>
    <w:rsid w:val="004A77F9"/>
    <w:rsid w:val="004A7B2D"/>
    <w:rsid w:val="004B0A8B"/>
    <w:rsid w:val="004B0D2A"/>
    <w:rsid w:val="004B2176"/>
    <w:rsid w:val="004B292A"/>
    <w:rsid w:val="004B2D66"/>
    <w:rsid w:val="004B33E6"/>
    <w:rsid w:val="004B4E39"/>
    <w:rsid w:val="004B51E4"/>
    <w:rsid w:val="004B63DD"/>
    <w:rsid w:val="004C0C6E"/>
    <w:rsid w:val="004C1E25"/>
    <w:rsid w:val="004C2786"/>
    <w:rsid w:val="004C3190"/>
    <w:rsid w:val="004C4F63"/>
    <w:rsid w:val="004C72EC"/>
    <w:rsid w:val="004C7F55"/>
    <w:rsid w:val="004D0550"/>
    <w:rsid w:val="004D38FD"/>
    <w:rsid w:val="004D3E17"/>
    <w:rsid w:val="004D67D4"/>
    <w:rsid w:val="004D7489"/>
    <w:rsid w:val="004D79A8"/>
    <w:rsid w:val="004E003B"/>
    <w:rsid w:val="004E0B18"/>
    <w:rsid w:val="004E0DBB"/>
    <w:rsid w:val="004E49FE"/>
    <w:rsid w:val="004E6212"/>
    <w:rsid w:val="004E649A"/>
    <w:rsid w:val="004F0BC7"/>
    <w:rsid w:val="004F0E87"/>
    <w:rsid w:val="004F1567"/>
    <w:rsid w:val="004F1BEF"/>
    <w:rsid w:val="004F3016"/>
    <w:rsid w:val="004F3C9D"/>
    <w:rsid w:val="004F514C"/>
    <w:rsid w:val="004F5EC8"/>
    <w:rsid w:val="004F7E36"/>
    <w:rsid w:val="005008A3"/>
    <w:rsid w:val="00502C09"/>
    <w:rsid w:val="00502E75"/>
    <w:rsid w:val="005034BB"/>
    <w:rsid w:val="005036E2"/>
    <w:rsid w:val="00504704"/>
    <w:rsid w:val="005063CE"/>
    <w:rsid w:val="005071E7"/>
    <w:rsid w:val="00507DA7"/>
    <w:rsid w:val="00511FCB"/>
    <w:rsid w:val="0051274A"/>
    <w:rsid w:val="005166AC"/>
    <w:rsid w:val="00517F77"/>
    <w:rsid w:val="00520474"/>
    <w:rsid w:val="005207EF"/>
    <w:rsid w:val="00520854"/>
    <w:rsid w:val="00520CE3"/>
    <w:rsid w:val="005230DD"/>
    <w:rsid w:val="0052563E"/>
    <w:rsid w:val="00525A09"/>
    <w:rsid w:val="00527193"/>
    <w:rsid w:val="00527AAB"/>
    <w:rsid w:val="00530222"/>
    <w:rsid w:val="00530541"/>
    <w:rsid w:val="0053261C"/>
    <w:rsid w:val="005327F8"/>
    <w:rsid w:val="00532F98"/>
    <w:rsid w:val="00533111"/>
    <w:rsid w:val="00533B80"/>
    <w:rsid w:val="00534231"/>
    <w:rsid w:val="0053554C"/>
    <w:rsid w:val="00542F36"/>
    <w:rsid w:val="0054340E"/>
    <w:rsid w:val="00543461"/>
    <w:rsid w:val="0054376C"/>
    <w:rsid w:val="00544B40"/>
    <w:rsid w:val="00551E6B"/>
    <w:rsid w:val="00552257"/>
    <w:rsid w:val="005522B9"/>
    <w:rsid w:val="00553590"/>
    <w:rsid w:val="005535BD"/>
    <w:rsid w:val="0055395C"/>
    <w:rsid w:val="00555993"/>
    <w:rsid w:val="0055658F"/>
    <w:rsid w:val="00560D0B"/>
    <w:rsid w:val="00564964"/>
    <w:rsid w:val="00564B9A"/>
    <w:rsid w:val="00565349"/>
    <w:rsid w:val="00565A5C"/>
    <w:rsid w:val="005701AF"/>
    <w:rsid w:val="005704D0"/>
    <w:rsid w:val="00571AC9"/>
    <w:rsid w:val="00571D4E"/>
    <w:rsid w:val="0057275F"/>
    <w:rsid w:val="0057502E"/>
    <w:rsid w:val="00576C9A"/>
    <w:rsid w:val="00581CB1"/>
    <w:rsid w:val="00582928"/>
    <w:rsid w:val="005838BE"/>
    <w:rsid w:val="005843D8"/>
    <w:rsid w:val="0058500C"/>
    <w:rsid w:val="00585DA7"/>
    <w:rsid w:val="00586448"/>
    <w:rsid w:val="005865AD"/>
    <w:rsid w:val="0058690C"/>
    <w:rsid w:val="005875B1"/>
    <w:rsid w:val="0059055C"/>
    <w:rsid w:val="00591074"/>
    <w:rsid w:val="00591C2F"/>
    <w:rsid w:val="00593A5D"/>
    <w:rsid w:val="00593BC9"/>
    <w:rsid w:val="00597332"/>
    <w:rsid w:val="005975EC"/>
    <w:rsid w:val="0059774A"/>
    <w:rsid w:val="005A1DDB"/>
    <w:rsid w:val="005A2162"/>
    <w:rsid w:val="005A22E1"/>
    <w:rsid w:val="005A46BE"/>
    <w:rsid w:val="005A49F6"/>
    <w:rsid w:val="005A4F9C"/>
    <w:rsid w:val="005A70CA"/>
    <w:rsid w:val="005A786E"/>
    <w:rsid w:val="005B0040"/>
    <w:rsid w:val="005B1535"/>
    <w:rsid w:val="005B4062"/>
    <w:rsid w:val="005B416B"/>
    <w:rsid w:val="005B4403"/>
    <w:rsid w:val="005B4D6A"/>
    <w:rsid w:val="005B57D8"/>
    <w:rsid w:val="005B65CB"/>
    <w:rsid w:val="005B73CB"/>
    <w:rsid w:val="005C0441"/>
    <w:rsid w:val="005C2F54"/>
    <w:rsid w:val="005C2FF9"/>
    <w:rsid w:val="005C30AC"/>
    <w:rsid w:val="005C32D9"/>
    <w:rsid w:val="005C5115"/>
    <w:rsid w:val="005C77DD"/>
    <w:rsid w:val="005D1351"/>
    <w:rsid w:val="005D2111"/>
    <w:rsid w:val="005D53B5"/>
    <w:rsid w:val="005D67B5"/>
    <w:rsid w:val="005E0954"/>
    <w:rsid w:val="005E1002"/>
    <w:rsid w:val="005E1D3C"/>
    <w:rsid w:val="005E2462"/>
    <w:rsid w:val="005E2A8B"/>
    <w:rsid w:val="005E2F36"/>
    <w:rsid w:val="005E4C1C"/>
    <w:rsid w:val="005E5330"/>
    <w:rsid w:val="005F038E"/>
    <w:rsid w:val="005F1061"/>
    <w:rsid w:val="005F16E2"/>
    <w:rsid w:val="005F1960"/>
    <w:rsid w:val="005F3666"/>
    <w:rsid w:val="005F7137"/>
    <w:rsid w:val="005F7A72"/>
    <w:rsid w:val="0060243C"/>
    <w:rsid w:val="006068B1"/>
    <w:rsid w:val="006078EA"/>
    <w:rsid w:val="0061006D"/>
    <w:rsid w:val="006126B8"/>
    <w:rsid w:val="00613D38"/>
    <w:rsid w:val="006141EC"/>
    <w:rsid w:val="00615F98"/>
    <w:rsid w:val="00616DFA"/>
    <w:rsid w:val="00616F18"/>
    <w:rsid w:val="0061720B"/>
    <w:rsid w:val="00617F90"/>
    <w:rsid w:val="0062408A"/>
    <w:rsid w:val="006244E8"/>
    <w:rsid w:val="0062562B"/>
    <w:rsid w:val="006275F6"/>
    <w:rsid w:val="00627D3F"/>
    <w:rsid w:val="006319B9"/>
    <w:rsid w:val="00631F6F"/>
    <w:rsid w:val="00634280"/>
    <w:rsid w:val="00634BFC"/>
    <w:rsid w:val="0063564A"/>
    <w:rsid w:val="00635F4C"/>
    <w:rsid w:val="006362BE"/>
    <w:rsid w:val="00642A99"/>
    <w:rsid w:val="006431F2"/>
    <w:rsid w:val="00643CE9"/>
    <w:rsid w:val="00644085"/>
    <w:rsid w:val="00644A7E"/>
    <w:rsid w:val="00645471"/>
    <w:rsid w:val="00646C55"/>
    <w:rsid w:val="006477B4"/>
    <w:rsid w:val="006504DA"/>
    <w:rsid w:val="006523D2"/>
    <w:rsid w:val="00654041"/>
    <w:rsid w:val="006569FF"/>
    <w:rsid w:val="00660639"/>
    <w:rsid w:val="00661BA3"/>
    <w:rsid w:val="00662DC8"/>
    <w:rsid w:val="006647E9"/>
    <w:rsid w:val="00665CE6"/>
    <w:rsid w:val="00667AD6"/>
    <w:rsid w:val="00670832"/>
    <w:rsid w:val="00670F00"/>
    <w:rsid w:val="0067104F"/>
    <w:rsid w:val="006725D4"/>
    <w:rsid w:val="006730D6"/>
    <w:rsid w:val="00673315"/>
    <w:rsid w:val="00675152"/>
    <w:rsid w:val="0067769B"/>
    <w:rsid w:val="006778D4"/>
    <w:rsid w:val="006816DD"/>
    <w:rsid w:val="00681C13"/>
    <w:rsid w:val="00686548"/>
    <w:rsid w:val="00686742"/>
    <w:rsid w:val="00687061"/>
    <w:rsid w:val="0069019B"/>
    <w:rsid w:val="006907BD"/>
    <w:rsid w:val="006908BC"/>
    <w:rsid w:val="006911DB"/>
    <w:rsid w:val="00691AF7"/>
    <w:rsid w:val="006921FC"/>
    <w:rsid w:val="00694F42"/>
    <w:rsid w:val="006966F6"/>
    <w:rsid w:val="006975A9"/>
    <w:rsid w:val="006A1C85"/>
    <w:rsid w:val="006A275F"/>
    <w:rsid w:val="006A6A22"/>
    <w:rsid w:val="006A6DCE"/>
    <w:rsid w:val="006B0F94"/>
    <w:rsid w:val="006B1EF4"/>
    <w:rsid w:val="006B2789"/>
    <w:rsid w:val="006B3A23"/>
    <w:rsid w:val="006B3AD5"/>
    <w:rsid w:val="006B3E78"/>
    <w:rsid w:val="006B53F5"/>
    <w:rsid w:val="006B6826"/>
    <w:rsid w:val="006B6836"/>
    <w:rsid w:val="006B72C9"/>
    <w:rsid w:val="006B72D1"/>
    <w:rsid w:val="006C060D"/>
    <w:rsid w:val="006C1ED4"/>
    <w:rsid w:val="006C1F20"/>
    <w:rsid w:val="006C61CE"/>
    <w:rsid w:val="006D0E65"/>
    <w:rsid w:val="006D14C6"/>
    <w:rsid w:val="006D1E29"/>
    <w:rsid w:val="006D4433"/>
    <w:rsid w:val="006D4510"/>
    <w:rsid w:val="006D6B42"/>
    <w:rsid w:val="006D7D4D"/>
    <w:rsid w:val="006E172C"/>
    <w:rsid w:val="006E29B4"/>
    <w:rsid w:val="006E2ED8"/>
    <w:rsid w:val="006E3841"/>
    <w:rsid w:val="006E4CFD"/>
    <w:rsid w:val="006E4EB6"/>
    <w:rsid w:val="006E696E"/>
    <w:rsid w:val="006E712B"/>
    <w:rsid w:val="006E7466"/>
    <w:rsid w:val="006F08FC"/>
    <w:rsid w:val="006F1F01"/>
    <w:rsid w:val="006F2759"/>
    <w:rsid w:val="006F28A2"/>
    <w:rsid w:val="006F2F40"/>
    <w:rsid w:val="006F3F01"/>
    <w:rsid w:val="006F4BE8"/>
    <w:rsid w:val="006F7266"/>
    <w:rsid w:val="007014E3"/>
    <w:rsid w:val="00701663"/>
    <w:rsid w:val="00701AB2"/>
    <w:rsid w:val="0070379B"/>
    <w:rsid w:val="007055A2"/>
    <w:rsid w:val="00705A5F"/>
    <w:rsid w:val="00707E32"/>
    <w:rsid w:val="00707EA4"/>
    <w:rsid w:val="0071043A"/>
    <w:rsid w:val="00713A0C"/>
    <w:rsid w:val="00717829"/>
    <w:rsid w:val="00720C92"/>
    <w:rsid w:val="0072100F"/>
    <w:rsid w:val="0072220D"/>
    <w:rsid w:val="0072330B"/>
    <w:rsid w:val="00723829"/>
    <w:rsid w:val="00725254"/>
    <w:rsid w:val="00725396"/>
    <w:rsid w:val="007265D8"/>
    <w:rsid w:val="00726BE4"/>
    <w:rsid w:val="00731B14"/>
    <w:rsid w:val="007337F0"/>
    <w:rsid w:val="00733F01"/>
    <w:rsid w:val="00737999"/>
    <w:rsid w:val="00743A5B"/>
    <w:rsid w:val="00745576"/>
    <w:rsid w:val="0075002C"/>
    <w:rsid w:val="007502EA"/>
    <w:rsid w:val="007517F8"/>
    <w:rsid w:val="00751C5B"/>
    <w:rsid w:val="0075208A"/>
    <w:rsid w:val="00752636"/>
    <w:rsid w:val="00760A12"/>
    <w:rsid w:val="00761FFF"/>
    <w:rsid w:val="0076281D"/>
    <w:rsid w:val="00763A6A"/>
    <w:rsid w:val="007664C1"/>
    <w:rsid w:val="007665F3"/>
    <w:rsid w:val="007715E0"/>
    <w:rsid w:val="00773264"/>
    <w:rsid w:val="00774085"/>
    <w:rsid w:val="007742F4"/>
    <w:rsid w:val="0077530E"/>
    <w:rsid w:val="00776B72"/>
    <w:rsid w:val="00777092"/>
    <w:rsid w:val="00777B33"/>
    <w:rsid w:val="0078094F"/>
    <w:rsid w:val="00785596"/>
    <w:rsid w:val="007855AD"/>
    <w:rsid w:val="00786D54"/>
    <w:rsid w:val="007877B2"/>
    <w:rsid w:val="00793C1E"/>
    <w:rsid w:val="00793E35"/>
    <w:rsid w:val="00794CD4"/>
    <w:rsid w:val="00794DF6"/>
    <w:rsid w:val="00795086"/>
    <w:rsid w:val="007971CA"/>
    <w:rsid w:val="007A09AD"/>
    <w:rsid w:val="007A0F0F"/>
    <w:rsid w:val="007A2323"/>
    <w:rsid w:val="007A67D1"/>
    <w:rsid w:val="007B445F"/>
    <w:rsid w:val="007C2017"/>
    <w:rsid w:val="007C22D2"/>
    <w:rsid w:val="007C2390"/>
    <w:rsid w:val="007C2A7B"/>
    <w:rsid w:val="007C42CB"/>
    <w:rsid w:val="007C569B"/>
    <w:rsid w:val="007C6251"/>
    <w:rsid w:val="007C661A"/>
    <w:rsid w:val="007D25F6"/>
    <w:rsid w:val="007D28D8"/>
    <w:rsid w:val="007D3141"/>
    <w:rsid w:val="007D3C98"/>
    <w:rsid w:val="007D4C8F"/>
    <w:rsid w:val="007D4E5A"/>
    <w:rsid w:val="007D5910"/>
    <w:rsid w:val="007E13CE"/>
    <w:rsid w:val="007E16E6"/>
    <w:rsid w:val="007E4263"/>
    <w:rsid w:val="007E4703"/>
    <w:rsid w:val="007E5DED"/>
    <w:rsid w:val="007E5FAC"/>
    <w:rsid w:val="007E74C7"/>
    <w:rsid w:val="007F11F5"/>
    <w:rsid w:val="007F169D"/>
    <w:rsid w:val="007F2089"/>
    <w:rsid w:val="007F2593"/>
    <w:rsid w:val="007F4BF3"/>
    <w:rsid w:val="007F5FA6"/>
    <w:rsid w:val="007F6A33"/>
    <w:rsid w:val="007F6ABF"/>
    <w:rsid w:val="008003D7"/>
    <w:rsid w:val="008004D3"/>
    <w:rsid w:val="0080079D"/>
    <w:rsid w:val="0080361D"/>
    <w:rsid w:val="00803752"/>
    <w:rsid w:val="00803F46"/>
    <w:rsid w:val="00805B2A"/>
    <w:rsid w:val="00806DD7"/>
    <w:rsid w:val="008071C6"/>
    <w:rsid w:val="00807B36"/>
    <w:rsid w:val="00807CD0"/>
    <w:rsid w:val="008103B0"/>
    <w:rsid w:val="00810EB2"/>
    <w:rsid w:val="00812515"/>
    <w:rsid w:val="00813926"/>
    <w:rsid w:val="0081469A"/>
    <w:rsid w:val="0081637F"/>
    <w:rsid w:val="0081682F"/>
    <w:rsid w:val="00816B4E"/>
    <w:rsid w:val="0081750D"/>
    <w:rsid w:val="00821FF5"/>
    <w:rsid w:val="00822F99"/>
    <w:rsid w:val="008238DB"/>
    <w:rsid w:val="008239BB"/>
    <w:rsid w:val="00823EDF"/>
    <w:rsid w:val="00823F73"/>
    <w:rsid w:val="00827A20"/>
    <w:rsid w:val="00830D79"/>
    <w:rsid w:val="00832732"/>
    <w:rsid w:val="00833419"/>
    <w:rsid w:val="008359A3"/>
    <w:rsid w:val="008359B2"/>
    <w:rsid w:val="00835D33"/>
    <w:rsid w:val="00836246"/>
    <w:rsid w:val="00837B80"/>
    <w:rsid w:val="00837E61"/>
    <w:rsid w:val="00841321"/>
    <w:rsid w:val="0084199C"/>
    <w:rsid w:val="008462B0"/>
    <w:rsid w:val="00847609"/>
    <w:rsid w:val="008513D2"/>
    <w:rsid w:val="00854188"/>
    <w:rsid w:val="00854EB2"/>
    <w:rsid w:val="00862277"/>
    <w:rsid w:val="00864C6B"/>
    <w:rsid w:val="0086532B"/>
    <w:rsid w:val="00866131"/>
    <w:rsid w:val="0086626E"/>
    <w:rsid w:val="00867E9D"/>
    <w:rsid w:val="00867F84"/>
    <w:rsid w:val="00875197"/>
    <w:rsid w:val="00877305"/>
    <w:rsid w:val="00877713"/>
    <w:rsid w:val="00883ED3"/>
    <w:rsid w:val="00884ED6"/>
    <w:rsid w:val="00885446"/>
    <w:rsid w:val="008869F9"/>
    <w:rsid w:val="008876DB"/>
    <w:rsid w:val="008904A7"/>
    <w:rsid w:val="0089464A"/>
    <w:rsid w:val="00894ED0"/>
    <w:rsid w:val="00895C5F"/>
    <w:rsid w:val="00896DC7"/>
    <w:rsid w:val="008977D7"/>
    <w:rsid w:val="00897ACE"/>
    <w:rsid w:val="008A21C2"/>
    <w:rsid w:val="008A35BA"/>
    <w:rsid w:val="008A4A59"/>
    <w:rsid w:val="008A5C9C"/>
    <w:rsid w:val="008A687F"/>
    <w:rsid w:val="008B0368"/>
    <w:rsid w:val="008B5F61"/>
    <w:rsid w:val="008B6371"/>
    <w:rsid w:val="008B6500"/>
    <w:rsid w:val="008B679F"/>
    <w:rsid w:val="008B6E22"/>
    <w:rsid w:val="008B7662"/>
    <w:rsid w:val="008B7EEC"/>
    <w:rsid w:val="008C04AB"/>
    <w:rsid w:val="008C31D9"/>
    <w:rsid w:val="008C402E"/>
    <w:rsid w:val="008C4576"/>
    <w:rsid w:val="008C5189"/>
    <w:rsid w:val="008C54EF"/>
    <w:rsid w:val="008C5EF0"/>
    <w:rsid w:val="008C77AD"/>
    <w:rsid w:val="008D047A"/>
    <w:rsid w:val="008D1C06"/>
    <w:rsid w:val="008D1D42"/>
    <w:rsid w:val="008D432B"/>
    <w:rsid w:val="008D53C7"/>
    <w:rsid w:val="008D58CD"/>
    <w:rsid w:val="008E1C06"/>
    <w:rsid w:val="008E2E5D"/>
    <w:rsid w:val="008E4A73"/>
    <w:rsid w:val="008E6566"/>
    <w:rsid w:val="008E7476"/>
    <w:rsid w:val="008F138F"/>
    <w:rsid w:val="008F1672"/>
    <w:rsid w:val="008F2798"/>
    <w:rsid w:val="008F5354"/>
    <w:rsid w:val="008F53ED"/>
    <w:rsid w:val="0090026E"/>
    <w:rsid w:val="009009DE"/>
    <w:rsid w:val="00900B3C"/>
    <w:rsid w:val="00900FF3"/>
    <w:rsid w:val="0090363A"/>
    <w:rsid w:val="00905649"/>
    <w:rsid w:val="00905C65"/>
    <w:rsid w:val="00905D71"/>
    <w:rsid w:val="00905F38"/>
    <w:rsid w:val="00906AD8"/>
    <w:rsid w:val="00910CBC"/>
    <w:rsid w:val="00911FFE"/>
    <w:rsid w:val="00912AF1"/>
    <w:rsid w:val="009130D4"/>
    <w:rsid w:val="00913D26"/>
    <w:rsid w:val="00914FA0"/>
    <w:rsid w:val="0091745D"/>
    <w:rsid w:val="00917465"/>
    <w:rsid w:val="00917899"/>
    <w:rsid w:val="00921641"/>
    <w:rsid w:val="00922B7A"/>
    <w:rsid w:val="00923308"/>
    <w:rsid w:val="00923D39"/>
    <w:rsid w:val="00923D60"/>
    <w:rsid w:val="0092488E"/>
    <w:rsid w:val="00925169"/>
    <w:rsid w:val="009259FD"/>
    <w:rsid w:val="00927497"/>
    <w:rsid w:val="009322DA"/>
    <w:rsid w:val="00932585"/>
    <w:rsid w:val="0093354E"/>
    <w:rsid w:val="00934A45"/>
    <w:rsid w:val="00935D43"/>
    <w:rsid w:val="0094078E"/>
    <w:rsid w:val="00941537"/>
    <w:rsid w:val="00941590"/>
    <w:rsid w:val="0094312E"/>
    <w:rsid w:val="00946292"/>
    <w:rsid w:val="0095158F"/>
    <w:rsid w:val="00952713"/>
    <w:rsid w:val="009539BA"/>
    <w:rsid w:val="00954E22"/>
    <w:rsid w:val="009556F2"/>
    <w:rsid w:val="00956C6D"/>
    <w:rsid w:val="00961BE7"/>
    <w:rsid w:val="009626C0"/>
    <w:rsid w:val="00963D68"/>
    <w:rsid w:val="00963F6D"/>
    <w:rsid w:val="00964657"/>
    <w:rsid w:val="009660E9"/>
    <w:rsid w:val="00966F3A"/>
    <w:rsid w:val="00975582"/>
    <w:rsid w:val="00975585"/>
    <w:rsid w:val="00976AF6"/>
    <w:rsid w:val="009772B5"/>
    <w:rsid w:val="009774AB"/>
    <w:rsid w:val="0098083C"/>
    <w:rsid w:val="009816C8"/>
    <w:rsid w:val="0098295A"/>
    <w:rsid w:val="0098663B"/>
    <w:rsid w:val="00987055"/>
    <w:rsid w:val="00987DD2"/>
    <w:rsid w:val="00987DE4"/>
    <w:rsid w:val="00992776"/>
    <w:rsid w:val="009975A6"/>
    <w:rsid w:val="009A1ED8"/>
    <w:rsid w:val="009A27ED"/>
    <w:rsid w:val="009A3300"/>
    <w:rsid w:val="009A46E7"/>
    <w:rsid w:val="009A4725"/>
    <w:rsid w:val="009A47C7"/>
    <w:rsid w:val="009A4CE8"/>
    <w:rsid w:val="009A5EEA"/>
    <w:rsid w:val="009A6798"/>
    <w:rsid w:val="009A6BD0"/>
    <w:rsid w:val="009A6FD9"/>
    <w:rsid w:val="009A7176"/>
    <w:rsid w:val="009B19A1"/>
    <w:rsid w:val="009B1A10"/>
    <w:rsid w:val="009B1F08"/>
    <w:rsid w:val="009B4098"/>
    <w:rsid w:val="009B41A2"/>
    <w:rsid w:val="009B7A88"/>
    <w:rsid w:val="009B7DF2"/>
    <w:rsid w:val="009C00B6"/>
    <w:rsid w:val="009C02D4"/>
    <w:rsid w:val="009C0C67"/>
    <w:rsid w:val="009C25FE"/>
    <w:rsid w:val="009C3967"/>
    <w:rsid w:val="009C3E6B"/>
    <w:rsid w:val="009C5EB4"/>
    <w:rsid w:val="009C6904"/>
    <w:rsid w:val="009C6C71"/>
    <w:rsid w:val="009D01DF"/>
    <w:rsid w:val="009D0B95"/>
    <w:rsid w:val="009D15C8"/>
    <w:rsid w:val="009D364D"/>
    <w:rsid w:val="009D4637"/>
    <w:rsid w:val="009D52F4"/>
    <w:rsid w:val="009D56AA"/>
    <w:rsid w:val="009D6B2E"/>
    <w:rsid w:val="009D7CC8"/>
    <w:rsid w:val="009E157F"/>
    <w:rsid w:val="009E2411"/>
    <w:rsid w:val="009E454A"/>
    <w:rsid w:val="009E48B7"/>
    <w:rsid w:val="009E49E6"/>
    <w:rsid w:val="009E58F7"/>
    <w:rsid w:val="009E61B1"/>
    <w:rsid w:val="009E7CD5"/>
    <w:rsid w:val="009E7D49"/>
    <w:rsid w:val="009F458B"/>
    <w:rsid w:val="009F5191"/>
    <w:rsid w:val="009F6406"/>
    <w:rsid w:val="00A02818"/>
    <w:rsid w:val="00A02F68"/>
    <w:rsid w:val="00A03E7E"/>
    <w:rsid w:val="00A04DAE"/>
    <w:rsid w:val="00A0597A"/>
    <w:rsid w:val="00A07363"/>
    <w:rsid w:val="00A12987"/>
    <w:rsid w:val="00A14DFF"/>
    <w:rsid w:val="00A2032C"/>
    <w:rsid w:val="00A2468E"/>
    <w:rsid w:val="00A24D2B"/>
    <w:rsid w:val="00A25A01"/>
    <w:rsid w:val="00A2798B"/>
    <w:rsid w:val="00A3002B"/>
    <w:rsid w:val="00A3009C"/>
    <w:rsid w:val="00A3126E"/>
    <w:rsid w:val="00A33121"/>
    <w:rsid w:val="00A34E59"/>
    <w:rsid w:val="00A3509E"/>
    <w:rsid w:val="00A3557C"/>
    <w:rsid w:val="00A36EDC"/>
    <w:rsid w:val="00A37728"/>
    <w:rsid w:val="00A3799E"/>
    <w:rsid w:val="00A44214"/>
    <w:rsid w:val="00A443E5"/>
    <w:rsid w:val="00A44B5A"/>
    <w:rsid w:val="00A44BFB"/>
    <w:rsid w:val="00A44E66"/>
    <w:rsid w:val="00A50258"/>
    <w:rsid w:val="00A50A4F"/>
    <w:rsid w:val="00A57343"/>
    <w:rsid w:val="00A6014C"/>
    <w:rsid w:val="00A616C7"/>
    <w:rsid w:val="00A626C4"/>
    <w:rsid w:val="00A62F62"/>
    <w:rsid w:val="00A64AF8"/>
    <w:rsid w:val="00A67458"/>
    <w:rsid w:val="00A703CC"/>
    <w:rsid w:val="00A71E0B"/>
    <w:rsid w:val="00A72B4F"/>
    <w:rsid w:val="00A73CB5"/>
    <w:rsid w:val="00A741D7"/>
    <w:rsid w:val="00A7426F"/>
    <w:rsid w:val="00A74806"/>
    <w:rsid w:val="00A74C68"/>
    <w:rsid w:val="00A761A8"/>
    <w:rsid w:val="00A766B6"/>
    <w:rsid w:val="00A77C91"/>
    <w:rsid w:val="00A80DCB"/>
    <w:rsid w:val="00A8154A"/>
    <w:rsid w:val="00A8191B"/>
    <w:rsid w:val="00A81BD4"/>
    <w:rsid w:val="00A826C2"/>
    <w:rsid w:val="00A847BB"/>
    <w:rsid w:val="00A90D0B"/>
    <w:rsid w:val="00A91B5D"/>
    <w:rsid w:val="00A964D6"/>
    <w:rsid w:val="00AA26B3"/>
    <w:rsid w:val="00AA35D9"/>
    <w:rsid w:val="00AA6869"/>
    <w:rsid w:val="00AA7259"/>
    <w:rsid w:val="00AA7B33"/>
    <w:rsid w:val="00AA7DC1"/>
    <w:rsid w:val="00AB08D7"/>
    <w:rsid w:val="00AB18BC"/>
    <w:rsid w:val="00AB33CA"/>
    <w:rsid w:val="00AB4808"/>
    <w:rsid w:val="00AB497C"/>
    <w:rsid w:val="00AB558A"/>
    <w:rsid w:val="00AB5EF5"/>
    <w:rsid w:val="00AB6FFE"/>
    <w:rsid w:val="00AC2058"/>
    <w:rsid w:val="00AC36CC"/>
    <w:rsid w:val="00AC4E25"/>
    <w:rsid w:val="00AC4E71"/>
    <w:rsid w:val="00AC5D52"/>
    <w:rsid w:val="00AC5FE8"/>
    <w:rsid w:val="00AC62FB"/>
    <w:rsid w:val="00AC7413"/>
    <w:rsid w:val="00AC751A"/>
    <w:rsid w:val="00AC7DD6"/>
    <w:rsid w:val="00AD32FE"/>
    <w:rsid w:val="00AD385A"/>
    <w:rsid w:val="00AD4817"/>
    <w:rsid w:val="00AD5A04"/>
    <w:rsid w:val="00AD688A"/>
    <w:rsid w:val="00AE2675"/>
    <w:rsid w:val="00AE404B"/>
    <w:rsid w:val="00AE4E64"/>
    <w:rsid w:val="00AE69DD"/>
    <w:rsid w:val="00AF0260"/>
    <w:rsid w:val="00AF2FB8"/>
    <w:rsid w:val="00AF34A8"/>
    <w:rsid w:val="00AF3C6C"/>
    <w:rsid w:val="00AF3F6F"/>
    <w:rsid w:val="00B00B6E"/>
    <w:rsid w:val="00B011CC"/>
    <w:rsid w:val="00B034E6"/>
    <w:rsid w:val="00B04187"/>
    <w:rsid w:val="00B05A77"/>
    <w:rsid w:val="00B11CB3"/>
    <w:rsid w:val="00B11D25"/>
    <w:rsid w:val="00B12B40"/>
    <w:rsid w:val="00B15411"/>
    <w:rsid w:val="00B172FC"/>
    <w:rsid w:val="00B2187E"/>
    <w:rsid w:val="00B25326"/>
    <w:rsid w:val="00B258F1"/>
    <w:rsid w:val="00B26C97"/>
    <w:rsid w:val="00B27DB3"/>
    <w:rsid w:val="00B27DB6"/>
    <w:rsid w:val="00B30E41"/>
    <w:rsid w:val="00B316C9"/>
    <w:rsid w:val="00B32688"/>
    <w:rsid w:val="00B33469"/>
    <w:rsid w:val="00B33750"/>
    <w:rsid w:val="00B34B6B"/>
    <w:rsid w:val="00B36D69"/>
    <w:rsid w:val="00B36F75"/>
    <w:rsid w:val="00B37CBD"/>
    <w:rsid w:val="00B37FBE"/>
    <w:rsid w:val="00B400C3"/>
    <w:rsid w:val="00B4327B"/>
    <w:rsid w:val="00B46FCA"/>
    <w:rsid w:val="00B476AD"/>
    <w:rsid w:val="00B506CB"/>
    <w:rsid w:val="00B52231"/>
    <w:rsid w:val="00B52284"/>
    <w:rsid w:val="00B549D0"/>
    <w:rsid w:val="00B556F0"/>
    <w:rsid w:val="00B577D2"/>
    <w:rsid w:val="00B57BC4"/>
    <w:rsid w:val="00B60585"/>
    <w:rsid w:val="00B60CFA"/>
    <w:rsid w:val="00B62171"/>
    <w:rsid w:val="00B6383E"/>
    <w:rsid w:val="00B6425F"/>
    <w:rsid w:val="00B6599E"/>
    <w:rsid w:val="00B65CF4"/>
    <w:rsid w:val="00B66108"/>
    <w:rsid w:val="00B67CA7"/>
    <w:rsid w:val="00B715E6"/>
    <w:rsid w:val="00B7270C"/>
    <w:rsid w:val="00B737CE"/>
    <w:rsid w:val="00B73E9B"/>
    <w:rsid w:val="00B76C42"/>
    <w:rsid w:val="00B772F9"/>
    <w:rsid w:val="00B77941"/>
    <w:rsid w:val="00B80BED"/>
    <w:rsid w:val="00B80FF8"/>
    <w:rsid w:val="00B81B89"/>
    <w:rsid w:val="00B82F0D"/>
    <w:rsid w:val="00B83A29"/>
    <w:rsid w:val="00B83F38"/>
    <w:rsid w:val="00B86091"/>
    <w:rsid w:val="00B8732A"/>
    <w:rsid w:val="00B91B82"/>
    <w:rsid w:val="00B92904"/>
    <w:rsid w:val="00B94F9F"/>
    <w:rsid w:val="00B95992"/>
    <w:rsid w:val="00B959CC"/>
    <w:rsid w:val="00B95D7C"/>
    <w:rsid w:val="00B965A0"/>
    <w:rsid w:val="00B97092"/>
    <w:rsid w:val="00BA01DB"/>
    <w:rsid w:val="00BA05AB"/>
    <w:rsid w:val="00BA1E85"/>
    <w:rsid w:val="00BA2447"/>
    <w:rsid w:val="00BA250E"/>
    <w:rsid w:val="00BA2D03"/>
    <w:rsid w:val="00BA40C6"/>
    <w:rsid w:val="00BA6528"/>
    <w:rsid w:val="00BB019F"/>
    <w:rsid w:val="00BB082C"/>
    <w:rsid w:val="00BB1AA7"/>
    <w:rsid w:val="00BB282A"/>
    <w:rsid w:val="00BB2B52"/>
    <w:rsid w:val="00BB3D1C"/>
    <w:rsid w:val="00BB42E4"/>
    <w:rsid w:val="00BB54FB"/>
    <w:rsid w:val="00BB693E"/>
    <w:rsid w:val="00BB7747"/>
    <w:rsid w:val="00BC17DE"/>
    <w:rsid w:val="00BC4B6E"/>
    <w:rsid w:val="00BC50C6"/>
    <w:rsid w:val="00BC5682"/>
    <w:rsid w:val="00BD0A38"/>
    <w:rsid w:val="00BD422A"/>
    <w:rsid w:val="00BD4717"/>
    <w:rsid w:val="00BD4A3F"/>
    <w:rsid w:val="00BD69CF"/>
    <w:rsid w:val="00BD7ED0"/>
    <w:rsid w:val="00BE04E2"/>
    <w:rsid w:val="00BE22CA"/>
    <w:rsid w:val="00BE2B60"/>
    <w:rsid w:val="00BE4182"/>
    <w:rsid w:val="00BE48B0"/>
    <w:rsid w:val="00BE57BB"/>
    <w:rsid w:val="00BE6D52"/>
    <w:rsid w:val="00BE6E30"/>
    <w:rsid w:val="00BE7598"/>
    <w:rsid w:val="00BE763C"/>
    <w:rsid w:val="00BF133F"/>
    <w:rsid w:val="00BF1ED0"/>
    <w:rsid w:val="00BF2014"/>
    <w:rsid w:val="00BF3CCA"/>
    <w:rsid w:val="00BF4FCA"/>
    <w:rsid w:val="00BF50FF"/>
    <w:rsid w:val="00BF58D4"/>
    <w:rsid w:val="00C001AA"/>
    <w:rsid w:val="00C001F2"/>
    <w:rsid w:val="00C010EA"/>
    <w:rsid w:val="00C018DA"/>
    <w:rsid w:val="00C048E3"/>
    <w:rsid w:val="00C07395"/>
    <w:rsid w:val="00C073C2"/>
    <w:rsid w:val="00C10876"/>
    <w:rsid w:val="00C10CA8"/>
    <w:rsid w:val="00C10DBE"/>
    <w:rsid w:val="00C12E95"/>
    <w:rsid w:val="00C13005"/>
    <w:rsid w:val="00C130FF"/>
    <w:rsid w:val="00C13EE3"/>
    <w:rsid w:val="00C142CC"/>
    <w:rsid w:val="00C15449"/>
    <w:rsid w:val="00C15ABE"/>
    <w:rsid w:val="00C160EF"/>
    <w:rsid w:val="00C2119D"/>
    <w:rsid w:val="00C21A0D"/>
    <w:rsid w:val="00C22236"/>
    <w:rsid w:val="00C2364A"/>
    <w:rsid w:val="00C24B84"/>
    <w:rsid w:val="00C260D7"/>
    <w:rsid w:val="00C26F3A"/>
    <w:rsid w:val="00C277FF"/>
    <w:rsid w:val="00C30DCA"/>
    <w:rsid w:val="00C32E87"/>
    <w:rsid w:val="00C35EC3"/>
    <w:rsid w:val="00C3622F"/>
    <w:rsid w:val="00C41FA3"/>
    <w:rsid w:val="00C423B2"/>
    <w:rsid w:val="00C42F76"/>
    <w:rsid w:val="00C4491C"/>
    <w:rsid w:val="00C462BC"/>
    <w:rsid w:val="00C46C09"/>
    <w:rsid w:val="00C472E5"/>
    <w:rsid w:val="00C50491"/>
    <w:rsid w:val="00C518B6"/>
    <w:rsid w:val="00C53225"/>
    <w:rsid w:val="00C53A02"/>
    <w:rsid w:val="00C53EA3"/>
    <w:rsid w:val="00C60F65"/>
    <w:rsid w:val="00C62987"/>
    <w:rsid w:val="00C630E2"/>
    <w:rsid w:val="00C639F1"/>
    <w:rsid w:val="00C6495A"/>
    <w:rsid w:val="00C64BAF"/>
    <w:rsid w:val="00C66165"/>
    <w:rsid w:val="00C663BB"/>
    <w:rsid w:val="00C66C82"/>
    <w:rsid w:val="00C67581"/>
    <w:rsid w:val="00C7025C"/>
    <w:rsid w:val="00C703DB"/>
    <w:rsid w:val="00C71CF1"/>
    <w:rsid w:val="00C73734"/>
    <w:rsid w:val="00C73C5C"/>
    <w:rsid w:val="00C75BD2"/>
    <w:rsid w:val="00C76125"/>
    <w:rsid w:val="00C76775"/>
    <w:rsid w:val="00C806F2"/>
    <w:rsid w:val="00C80CCD"/>
    <w:rsid w:val="00C8609D"/>
    <w:rsid w:val="00C860A5"/>
    <w:rsid w:val="00C86E17"/>
    <w:rsid w:val="00C86FBF"/>
    <w:rsid w:val="00C878B6"/>
    <w:rsid w:val="00C90370"/>
    <w:rsid w:val="00C92945"/>
    <w:rsid w:val="00C92BF3"/>
    <w:rsid w:val="00C92C0C"/>
    <w:rsid w:val="00C938D9"/>
    <w:rsid w:val="00C93AA0"/>
    <w:rsid w:val="00C940D0"/>
    <w:rsid w:val="00C951F8"/>
    <w:rsid w:val="00C9545B"/>
    <w:rsid w:val="00C95638"/>
    <w:rsid w:val="00C95962"/>
    <w:rsid w:val="00C97A41"/>
    <w:rsid w:val="00C97E7A"/>
    <w:rsid w:val="00CA0600"/>
    <w:rsid w:val="00CA084C"/>
    <w:rsid w:val="00CA3420"/>
    <w:rsid w:val="00CA4A1E"/>
    <w:rsid w:val="00CA4EA5"/>
    <w:rsid w:val="00CA5324"/>
    <w:rsid w:val="00CA6470"/>
    <w:rsid w:val="00CB0C36"/>
    <w:rsid w:val="00CB0EE3"/>
    <w:rsid w:val="00CB0F45"/>
    <w:rsid w:val="00CB0F88"/>
    <w:rsid w:val="00CB10A6"/>
    <w:rsid w:val="00CB117D"/>
    <w:rsid w:val="00CB4387"/>
    <w:rsid w:val="00CB5566"/>
    <w:rsid w:val="00CB6B6A"/>
    <w:rsid w:val="00CB6F4D"/>
    <w:rsid w:val="00CB730D"/>
    <w:rsid w:val="00CB760F"/>
    <w:rsid w:val="00CC12A1"/>
    <w:rsid w:val="00CC133A"/>
    <w:rsid w:val="00CC2190"/>
    <w:rsid w:val="00CC3EA3"/>
    <w:rsid w:val="00CC4142"/>
    <w:rsid w:val="00CC429D"/>
    <w:rsid w:val="00CC516D"/>
    <w:rsid w:val="00CC53B5"/>
    <w:rsid w:val="00CC6434"/>
    <w:rsid w:val="00CC7159"/>
    <w:rsid w:val="00CC76DC"/>
    <w:rsid w:val="00CC7ADE"/>
    <w:rsid w:val="00CD0C5F"/>
    <w:rsid w:val="00CD13E8"/>
    <w:rsid w:val="00CD3B04"/>
    <w:rsid w:val="00CD66FF"/>
    <w:rsid w:val="00CE11F4"/>
    <w:rsid w:val="00CE2A65"/>
    <w:rsid w:val="00CE2B4F"/>
    <w:rsid w:val="00CE4C27"/>
    <w:rsid w:val="00CE515A"/>
    <w:rsid w:val="00CE5DB9"/>
    <w:rsid w:val="00CF0697"/>
    <w:rsid w:val="00CF0EDE"/>
    <w:rsid w:val="00CF2710"/>
    <w:rsid w:val="00CF2C77"/>
    <w:rsid w:val="00CF426F"/>
    <w:rsid w:val="00CF4BE5"/>
    <w:rsid w:val="00CF596F"/>
    <w:rsid w:val="00CF5EC1"/>
    <w:rsid w:val="00CF7A5C"/>
    <w:rsid w:val="00D00B30"/>
    <w:rsid w:val="00D015FE"/>
    <w:rsid w:val="00D0313B"/>
    <w:rsid w:val="00D03A57"/>
    <w:rsid w:val="00D03D36"/>
    <w:rsid w:val="00D04A4C"/>
    <w:rsid w:val="00D06D22"/>
    <w:rsid w:val="00D115BD"/>
    <w:rsid w:val="00D11B25"/>
    <w:rsid w:val="00D13073"/>
    <w:rsid w:val="00D1329A"/>
    <w:rsid w:val="00D14595"/>
    <w:rsid w:val="00D14977"/>
    <w:rsid w:val="00D1595C"/>
    <w:rsid w:val="00D207A7"/>
    <w:rsid w:val="00D2132D"/>
    <w:rsid w:val="00D22481"/>
    <w:rsid w:val="00D224F4"/>
    <w:rsid w:val="00D22EEA"/>
    <w:rsid w:val="00D22F1F"/>
    <w:rsid w:val="00D26BA7"/>
    <w:rsid w:val="00D27BB6"/>
    <w:rsid w:val="00D30174"/>
    <w:rsid w:val="00D30AA5"/>
    <w:rsid w:val="00D325DB"/>
    <w:rsid w:val="00D349DF"/>
    <w:rsid w:val="00D371A6"/>
    <w:rsid w:val="00D371AC"/>
    <w:rsid w:val="00D40CFA"/>
    <w:rsid w:val="00D40FD4"/>
    <w:rsid w:val="00D42D6E"/>
    <w:rsid w:val="00D44CC2"/>
    <w:rsid w:val="00D452A2"/>
    <w:rsid w:val="00D455B1"/>
    <w:rsid w:val="00D51393"/>
    <w:rsid w:val="00D51AFA"/>
    <w:rsid w:val="00D522C4"/>
    <w:rsid w:val="00D546CE"/>
    <w:rsid w:val="00D54C0B"/>
    <w:rsid w:val="00D55F88"/>
    <w:rsid w:val="00D57831"/>
    <w:rsid w:val="00D63885"/>
    <w:rsid w:val="00D63F90"/>
    <w:rsid w:val="00D6422B"/>
    <w:rsid w:val="00D65F6F"/>
    <w:rsid w:val="00D664BE"/>
    <w:rsid w:val="00D668AF"/>
    <w:rsid w:val="00D66C15"/>
    <w:rsid w:val="00D67D61"/>
    <w:rsid w:val="00D71D85"/>
    <w:rsid w:val="00D71F09"/>
    <w:rsid w:val="00D74380"/>
    <w:rsid w:val="00D77DD9"/>
    <w:rsid w:val="00D813E9"/>
    <w:rsid w:val="00D82185"/>
    <w:rsid w:val="00D82961"/>
    <w:rsid w:val="00D85046"/>
    <w:rsid w:val="00D85D53"/>
    <w:rsid w:val="00D85DD5"/>
    <w:rsid w:val="00D873AB"/>
    <w:rsid w:val="00D87AE3"/>
    <w:rsid w:val="00D90C7A"/>
    <w:rsid w:val="00D91078"/>
    <w:rsid w:val="00D9128E"/>
    <w:rsid w:val="00D95139"/>
    <w:rsid w:val="00D95294"/>
    <w:rsid w:val="00D95585"/>
    <w:rsid w:val="00D95A0B"/>
    <w:rsid w:val="00D95D13"/>
    <w:rsid w:val="00D96A50"/>
    <w:rsid w:val="00D974CA"/>
    <w:rsid w:val="00DA0A3B"/>
    <w:rsid w:val="00DA2AB5"/>
    <w:rsid w:val="00DA4443"/>
    <w:rsid w:val="00DA487E"/>
    <w:rsid w:val="00DA48AA"/>
    <w:rsid w:val="00DA55AB"/>
    <w:rsid w:val="00DA62F7"/>
    <w:rsid w:val="00DA65EC"/>
    <w:rsid w:val="00DA7CF3"/>
    <w:rsid w:val="00DB24DF"/>
    <w:rsid w:val="00DB2AEA"/>
    <w:rsid w:val="00DB4AF2"/>
    <w:rsid w:val="00DB544C"/>
    <w:rsid w:val="00DB5F3F"/>
    <w:rsid w:val="00DB6464"/>
    <w:rsid w:val="00DC0817"/>
    <w:rsid w:val="00DC0B49"/>
    <w:rsid w:val="00DC113F"/>
    <w:rsid w:val="00DC136D"/>
    <w:rsid w:val="00DC1B08"/>
    <w:rsid w:val="00DC270F"/>
    <w:rsid w:val="00DC420C"/>
    <w:rsid w:val="00DC5E81"/>
    <w:rsid w:val="00DC60A6"/>
    <w:rsid w:val="00DC670E"/>
    <w:rsid w:val="00DC6CD2"/>
    <w:rsid w:val="00DC7EAE"/>
    <w:rsid w:val="00DD21DA"/>
    <w:rsid w:val="00DD24BD"/>
    <w:rsid w:val="00DD4334"/>
    <w:rsid w:val="00DD5361"/>
    <w:rsid w:val="00DD6ED7"/>
    <w:rsid w:val="00DE0170"/>
    <w:rsid w:val="00DE13D2"/>
    <w:rsid w:val="00DE1878"/>
    <w:rsid w:val="00DE1896"/>
    <w:rsid w:val="00DE2200"/>
    <w:rsid w:val="00DE2A6B"/>
    <w:rsid w:val="00DE494E"/>
    <w:rsid w:val="00DE4CFC"/>
    <w:rsid w:val="00DE712E"/>
    <w:rsid w:val="00DF1EBD"/>
    <w:rsid w:val="00DF4A7F"/>
    <w:rsid w:val="00DF4FEC"/>
    <w:rsid w:val="00DF52C6"/>
    <w:rsid w:val="00DF5F4D"/>
    <w:rsid w:val="00DF606C"/>
    <w:rsid w:val="00DF6090"/>
    <w:rsid w:val="00DF71C6"/>
    <w:rsid w:val="00E0082A"/>
    <w:rsid w:val="00E01699"/>
    <w:rsid w:val="00E02E4D"/>
    <w:rsid w:val="00E048B1"/>
    <w:rsid w:val="00E04BA9"/>
    <w:rsid w:val="00E059C5"/>
    <w:rsid w:val="00E07471"/>
    <w:rsid w:val="00E07BA2"/>
    <w:rsid w:val="00E07E9B"/>
    <w:rsid w:val="00E11613"/>
    <w:rsid w:val="00E117E2"/>
    <w:rsid w:val="00E1336F"/>
    <w:rsid w:val="00E16EB6"/>
    <w:rsid w:val="00E16F2A"/>
    <w:rsid w:val="00E17168"/>
    <w:rsid w:val="00E20965"/>
    <w:rsid w:val="00E21DF2"/>
    <w:rsid w:val="00E24D4F"/>
    <w:rsid w:val="00E253B9"/>
    <w:rsid w:val="00E34F79"/>
    <w:rsid w:val="00E35A38"/>
    <w:rsid w:val="00E35EB6"/>
    <w:rsid w:val="00E3618F"/>
    <w:rsid w:val="00E36C1F"/>
    <w:rsid w:val="00E3743C"/>
    <w:rsid w:val="00E44BA0"/>
    <w:rsid w:val="00E459A5"/>
    <w:rsid w:val="00E45DDA"/>
    <w:rsid w:val="00E460EC"/>
    <w:rsid w:val="00E46BAD"/>
    <w:rsid w:val="00E47993"/>
    <w:rsid w:val="00E47A76"/>
    <w:rsid w:val="00E52806"/>
    <w:rsid w:val="00E53E85"/>
    <w:rsid w:val="00E543AA"/>
    <w:rsid w:val="00E56ED4"/>
    <w:rsid w:val="00E5751A"/>
    <w:rsid w:val="00E60995"/>
    <w:rsid w:val="00E60F71"/>
    <w:rsid w:val="00E61312"/>
    <w:rsid w:val="00E629AC"/>
    <w:rsid w:val="00E6402E"/>
    <w:rsid w:val="00E64646"/>
    <w:rsid w:val="00E64DF5"/>
    <w:rsid w:val="00E675DF"/>
    <w:rsid w:val="00E7287A"/>
    <w:rsid w:val="00E7455A"/>
    <w:rsid w:val="00E7480C"/>
    <w:rsid w:val="00E7509C"/>
    <w:rsid w:val="00E76647"/>
    <w:rsid w:val="00E80BCE"/>
    <w:rsid w:val="00E82A3C"/>
    <w:rsid w:val="00E86178"/>
    <w:rsid w:val="00E8688C"/>
    <w:rsid w:val="00E87274"/>
    <w:rsid w:val="00E876F1"/>
    <w:rsid w:val="00E9181A"/>
    <w:rsid w:val="00E91B76"/>
    <w:rsid w:val="00E91F96"/>
    <w:rsid w:val="00E9331B"/>
    <w:rsid w:val="00E9342B"/>
    <w:rsid w:val="00E946D1"/>
    <w:rsid w:val="00E95DB6"/>
    <w:rsid w:val="00E96CB4"/>
    <w:rsid w:val="00E975B6"/>
    <w:rsid w:val="00E9775E"/>
    <w:rsid w:val="00E97874"/>
    <w:rsid w:val="00EA00EA"/>
    <w:rsid w:val="00EA52A5"/>
    <w:rsid w:val="00EA579F"/>
    <w:rsid w:val="00EB2F69"/>
    <w:rsid w:val="00EB5531"/>
    <w:rsid w:val="00EB5B8F"/>
    <w:rsid w:val="00EB7284"/>
    <w:rsid w:val="00EB72DD"/>
    <w:rsid w:val="00EB75C9"/>
    <w:rsid w:val="00EC203C"/>
    <w:rsid w:val="00EC3D16"/>
    <w:rsid w:val="00EC61F9"/>
    <w:rsid w:val="00EC63E5"/>
    <w:rsid w:val="00EC6482"/>
    <w:rsid w:val="00EC663C"/>
    <w:rsid w:val="00ED129F"/>
    <w:rsid w:val="00ED1453"/>
    <w:rsid w:val="00ED1E85"/>
    <w:rsid w:val="00ED310B"/>
    <w:rsid w:val="00ED5C56"/>
    <w:rsid w:val="00EE145B"/>
    <w:rsid w:val="00EE35E8"/>
    <w:rsid w:val="00EE36C1"/>
    <w:rsid w:val="00EE66A8"/>
    <w:rsid w:val="00EF03FF"/>
    <w:rsid w:val="00EF073D"/>
    <w:rsid w:val="00EF0DBA"/>
    <w:rsid w:val="00EF15E5"/>
    <w:rsid w:val="00EF18F8"/>
    <w:rsid w:val="00EF2397"/>
    <w:rsid w:val="00EF66ED"/>
    <w:rsid w:val="00EF7DFB"/>
    <w:rsid w:val="00F005F1"/>
    <w:rsid w:val="00F00A17"/>
    <w:rsid w:val="00F00C57"/>
    <w:rsid w:val="00F00F5F"/>
    <w:rsid w:val="00F01BEC"/>
    <w:rsid w:val="00F030FF"/>
    <w:rsid w:val="00F044D9"/>
    <w:rsid w:val="00F06020"/>
    <w:rsid w:val="00F066C1"/>
    <w:rsid w:val="00F0738A"/>
    <w:rsid w:val="00F078D1"/>
    <w:rsid w:val="00F10FFA"/>
    <w:rsid w:val="00F131C8"/>
    <w:rsid w:val="00F13807"/>
    <w:rsid w:val="00F14B1E"/>
    <w:rsid w:val="00F1565F"/>
    <w:rsid w:val="00F15A7C"/>
    <w:rsid w:val="00F163BB"/>
    <w:rsid w:val="00F17F2E"/>
    <w:rsid w:val="00F218FC"/>
    <w:rsid w:val="00F21DF0"/>
    <w:rsid w:val="00F22873"/>
    <w:rsid w:val="00F22A8D"/>
    <w:rsid w:val="00F22DD7"/>
    <w:rsid w:val="00F23248"/>
    <w:rsid w:val="00F27501"/>
    <w:rsid w:val="00F30069"/>
    <w:rsid w:val="00F35507"/>
    <w:rsid w:val="00F35B0D"/>
    <w:rsid w:val="00F365D2"/>
    <w:rsid w:val="00F36B72"/>
    <w:rsid w:val="00F421E5"/>
    <w:rsid w:val="00F43625"/>
    <w:rsid w:val="00F4430C"/>
    <w:rsid w:val="00F46E79"/>
    <w:rsid w:val="00F47911"/>
    <w:rsid w:val="00F47E58"/>
    <w:rsid w:val="00F5234C"/>
    <w:rsid w:val="00F54DBB"/>
    <w:rsid w:val="00F54EA2"/>
    <w:rsid w:val="00F55DF7"/>
    <w:rsid w:val="00F56B0F"/>
    <w:rsid w:val="00F56DDB"/>
    <w:rsid w:val="00F570E5"/>
    <w:rsid w:val="00F57CCF"/>
    <w:rsid w:val="00F57E45"/>
    <w:rsid w:val="00F60B7D"/>
    <w:rsid w:val="00F610E3"/>
    <w:rsid w:val="00F61C4B"/>
    <w:rsid w:val="00F61F3F"/>
    <w:rsid w:val="00F6296F"/>
    <w:rsid w:val="00F62BED"/>
    <w:rsid w:val="00F653CC"/>
    <w:rsid w:val="00F65427"/>
    <w:rsid w:val="00F7033F"/>
    <w:rsid w:val="00F7237B"/>
    <w:rsid w:val="00F723D7"/>
    <w:rsid w:val="00F72E2D"/>
    <w:rsid w:val="00F73CB7"/>
    <w:rsid w:val="00F74D17"/>
    <w:rsid w:val="00F74E16"/>
    <w:rsid w:val="00F763F3"/>
    <w:rsid w:val="00F81853"/>
    <w:rsid w:val="00F82D8E"/>
    <w:rsid w:val="00F82E19"/>
    <w:rsid w:val="00F8331E"/>
    <w:rsid w:val="00F83D45"/>
    <w:rsid w:val="00F84FA0"/>
    <w:rsid w:val="00F86ABB"/>
    <w:rsid w:val="00F86EC1"/>
    <w:rsid w:val="00F870B6"/>
    <w:rsid w:val="00F935D9"/>
    <w:rsid w:val="00F93F95"/>
    <w:rsid w:val="00F96FFE"/>
    <w:rsid w:val="00F9706F"/>
    <w:rsid w:val="00F97353"/>
    <w:rsid w:val="00FA00C6"/>
    <w:rsid w:val="00FA0D14"/>
    <w:rsid w:val="00FA27B1"/>
    <w:rsid w:val="00FA3812"/>
    <w:rsid w:val="00FA5E09"/>
    <w:rsid w:val="00FA6954"/>
    <w:rsid w:val="00FA6D45"/>
    <w:rsid w:val="00FA71C6"/>
    <w:rsid w:val="00FA7BA2"/>
    <w:rsid w:val="00FB0596"/>
    <w:rsid w:val="00FB129E"/>
    <w:rsid w:val="00FB1CB9"/>
    <w:rsid w:val="00FB20A3"/>
    <w:rsid w:val="00FB2F1F"/>
    <w:rsid w:val="00FB63EA"/>
    <w:rsid w:val="00FC0CBB"/>
    <w:rsid w:val="00FC3182"/>
    <w:rsid w:val="00FC31CE"/>
    <w:rsid w:val="00FC4D7B"/>
    <w:rsid w:val="00FC5C74"/>
    <w:rsid w:val="00FC5D30"/>
    <w:rsid w:val="00FC71C0"/>
    <w:rsid w:val="00FC7589"/>
    <w:rsid w:val="00FD01FF"/>
    <w:rsid w:val="00FD02F3"/>
    <w:rsid w:val="00FD0D56"/>
    <w:rsid w:val="00FD288A"/>
    <w:rsid w:val="00FD2F86"/>
    <w:rsid w:val="00FD5FE8"/>
    <w:rsid w:val="00FD613F"/>
    <w:rsid w:val="00FE27C8"/>
    <w:rsid w:val="00FE3B0B"/>
    <w:rsid w:val="00FE5D10"/>
    <w:rsid w:val="00FE686B"/>
    <w:rsid w:val="00FF0EC9"/>
    <w:rsid w:val="00FF157C"/>
    <w:rsid w:val="00FF1B1E"/>
    <w:rsid w:val="00FF3618"/>
    <w:rsid w:val="00FF6456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43DACE-FB27-4EDA-8B2C-1F62FFBB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04A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C1C1C"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6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904A7"/>
    <w:pPr>
      <w:keepNext/>
      <w:widowControl w:val="0"/>
      <w:tabs>
        <w:tab w:val="right" w:pos="8953"/>
      </w:tabs>
      <w:jc w:val="center"/>
      <w:outlineLvl w:val="2"/>
    </w:pPr>
    <w:rPr>
      <w:b/>
      <w:snapToGrid w:val="0"/>
      <w:sz w:val="28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13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8904A7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alloonText">
    <w:name w:val="Balloon Text"/>
    <w:basedOn w:val="Normal"/>
    <w:semiHidden/>
    <w:rsid w:val="0040455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904A7"/>
    <w:rPr>
      <w:b/>
      <w:snapToGrid w:val="0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904A7"/>
    <w:rPr>
      <w:sz w:val="36"/>
      <w:lang w:eastAsia="en-US"/>
    </w:rPr>
  </w:style>
  <w:style w:type="character" w:customStyle="1" w:styleId="a123">
    <w:name w:val="a1.2.3"/>
    <w:basedOn w:val="DefaultParagraphFont"/>
    <w:rsid w:val="008904A7"/>
  </w:style>
  <w:style w:type="paragraph" w:styleId="ListParagraph">
    <w:name w:val="List Paragraph"/>
    <w:basedOn w:val="Normal"/>
    <w:uiPriority w:val="34"/>
    <w:qFormat/>
    <w:rsid w:val="008904A7"/>
    <w:pPr>
      <w:ind w:left="720"/>
      <w:contextualSpacing/>
    </w:pPr>
  </w:style>
  <w:style w:type="table" w:styleId="TableGrid">
    <w:name w:val="Table Grid"/>
    <w:basedOn w:val="TableNormal"/>
    <w:uiPriority w:val="39"/>
    <w:rsid w:val="00CF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69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32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32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732A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461331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860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text">
    <w:name w:val="bodytext"/>
    <w:basedOn w:val="Normal"/>
    <w:rsid w:val="00C8609D"/>
    <w:pPr>
      <w:spacing w:before="100" w:beforeAutospacing="1" w:after="100" w:afterAutospacing="1"/>
    </w:pPr>
    <w:rPr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C8609D"/>
    <w:rPr>
      <w:b/>
      <w:bCs/>
    </w:rPr>
  </w:style>
  <w:style w:type="character" w:customStyle="1" w:styleId="Slog6">
    <w:name w:val="Slog6"/>
    <w:basedOn w:val="DefaultParagraphFont"/>
    <w:uiPriority w:val="1"/>
    <w:rsid w:val="009A6BD0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9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02D84-F7BD-4CCD-B565-DC7FF9F5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2380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Barbara Jankovič</dc:creator>
  <cp:lastModifiedBy>Nemec Zdenko</cp:lastModifiedBy>
  <cp:revision>4</cp:revision>
  <cp:lastPrinted>2022-05-26T13:07:00Z</cp:lastPrinted>
  <dcterms:created xsi:type="dcterms:W3CDTF">2022-05-27T12:52:00Z</dcterms:created>
  <dcterms:modified xsi:type="dcterms:W3CDTF">2022-05-31T07:15:00Z</dcterms:modified>
</cp:coreProperties>
</file>